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9EA3B" w14:textId="77777777" w:rsidR="008C503B" w:rsidRDefault="00BE4B14">
      <w:pPr>
        <w:pStyle w:val="Heading1"/>
      </w:pPr>
      <w:bookmarkStart w:id="0" w:name="_GoBack"/>
      <w:bookmarkEnd w:id="0"/>
      <w:r>
        <w:t>Objective</w:t>
      </w:r>
    </w:p>
    <w:sdt>
      <w:sdtPr>
        <w:id w:val="9459735"/>
        <w:placeholder>
          <w:docPart w:val="510F732191374B4BB6D41923653C5B84"/>
        </w:placeholder>
      </w:sdtPr>
      <w:sdtEndPr/>
      <w:sdtContent>
        <w:p w14:paraId="71AEC8B8" w14:textId="7150408C" w:rsidR="003D454F" w:rsidRDefault="003D454F">
          <w:pPr>
            <w:pStyle w:val="BodyText"/>
          </w:pPr>
          <w:r>
            <w:t>I was born in Korea but lived in the States since Elementary School, so I am comfortable and fluent in both</w:t>
          </w:r>
          <w:r w:rsidR="007A3C1E">
            <w:t xml:space="preserve"> languages and cultures of two countries. </w:t>
          </w:r>
        </w:p>
        <w:p w14:paraId="5BE4BD97" w14:textId="4C293427" w:rsidR="007A3C1E" w:rsidRDefault="007A3C1E">
          <w:pPr>
            <w:pStyle w:val="BodyText"/>
          </w:pPr>
          <w:r>
            <w:t>I am an experienced, passionate, enthusiastic but firm as needed. I’ve handled numerous students over the years of private tutoring, which gave me an insight on how to be a flexible teacher to fit around the students.</w:t>
          </w:r>
          <w:r w:rsidR="00A142F8" w:rsidRPr="00A142F8">
            <w:t xml:space="preserve"> </w:t>
          </w:r>
          <w:r w:rsidR="00A142F8">
            <w:t>Growing up under strict Korean parents, I fully understand the passion and expectations towards education in this culture and I am confident in meeting the bars.</w:t>
          </w:r>
          <w:r>
            <w:t xml:space="preserve"> My strength is Kindergarten to Elementary s</w:t>
          </w:r>
          <w:r w:rsidR="00A142F8">
            <w:t>tudents</w:t>
          </w:r>
          <w:r>
            <w:t xml:space="preserve"> but not limited</w:t>
          </w:r>
          <w:r w:rsidR="00A142F8">
            <w:t xml:space="preserve"> to</w:t>
          </w:r>
          <w:r>
            <w:t>.</w:t>
          </w:r>
        </w:p>
        <w:p w14:paraId="779BCADF" w14:textId="68FC0B1B" w:rsidR="008C503B" w:rsidRDefault="007A3C1E">
          <w:pPr>
            <w:pStyle w:val="BodyText"/>
          </w:pPr>
          <w:r>
            <w:t xml:space="preserve">As I have always been a people person and enjoyed teaching, I thought this position would be appropriate. I will give everything I’ve got to offer this institution the expectations and the best results in academics. </w:t>
          </w:r>
        </w:p>
      </w:sdtContent>
    </w:sdt>
    <w:p w14:paraId="2EC2CD84" w14:textId="77777777" w:rsidR="008C503B" w:rsidRDefault="00BE4B14">
      <w:pPr>
        <w:pStyle w:val="Heading1"/>
      </w:pPr>
      <w:r>
        <w:t>Experience</w:t>
      </w:r>
    </w:p>
    <w:p w14:paraId="02530837" w14:textId="77777777" w:rsidR="008C503B" w:rsidRDefault="007A17EC">
      <w:pPr>
        <w:pStyle w:val="Heading2"/>
      </w:pPr>
      <w:sdt>
        <w:sdtPr>
          <w:id w:val="9459739"/>
          <w:placeholder>
            <w:docPart w:val="9D6E7266FDAC754BAB2EE832133E26BE"/>
          </w:placeholder>
        </w:sdtPr>
        <w:sdtEndPr/>
        <w:sdtContent>
          <w:r w:rsidR="002C73C2">
            <w:t>Korean Presbyterian Church of Orlando</w:t>
          </w:r>
        </w:sdtContent>
      </w:sdt>
      <w:r w:rsidR="00BE4B14">
        <w:tab/>
      </w:r>
      <w:r w:rsidR="002C73C2">
        <w:t>2005-2008</w:t>
      </w:r>
    </w:p>
    <w:sdt>
      <w:sdtPr>
        <w:id w:val="9459741"/>
        <w:placeholder>
          <w:docPart w:val="6400EEC0115D9A42A313BF08FF168505"/>
        </w:placeholder>
      </w:sdtPr>
      <w:sdtEndPr/>
      <w:sdtContent>
        <w:p w14:paraId="466ECF7E" w14:textId="77777777" w:rsidR="002C73C2" w:rsidRDefault="002C73C2" w:rsidP="002C73C2">
          <w:pPr>
            <w:pStyle w:val="ListBullet"/>
          </w:pPr>
          <w:r>
            <w:t>At a local church, I was able to teach Korean to 2</w:t>
          </w:r>
          <w:r w:rsidRPr="002C73C2">
            <w:rPr>
              <w:vertAlign w:val="superscript"/>
            </w:rPr>
            <w:t>nd</w:t>
          </w:r>
          <w:r>
            <w:t xml:space="preserve"> generation Korean-American to give them an opportunity to learn the language and the culture. </w:t>
          </w:r>
        </w:p>
        <w:p w14:paraId="241AE061" w14:textId="77777777" w:rsidR="008C503B" w:rsidRDefault="002C73C2" w:rsidP="002C73C2">
          <w:pPr>
            <w:pStyle w:val="ListBullet"/>
          </w:pPr>
          <w:r>
            <w:t>The church also provided English classes to the adults, who struggled with language barrier due to their mature age. As a bilingual, I was able to participate as a teacher in both classes.</w:t>
          </w:r>
        </w:p>
      </w:sdtContent>
    </w:sdt>
    <w:p w14:paraId="361EBE48" w14:textId="59154F2C" w:rsidR="008C503B" w:rsidRDefault="007A17EC">
      <w:pPr>
        <w:pStyle w:val="Heading2"/>
      </w:pPr>
      <w:sdt>
        <w:sdtPr>
          <w:id w:val="9459744"/>
          <w:placeholder>
            <w:docPart w:val="0C23B8097735124283FB422E4D05B933"/>
          </w:placeholder>
        </w:sdtPr>
        <w:sdtEndPr/>
        <w:sdtContent>
          <w:r w:rsidR="002C73C2">
            <w:t>Private Tutor</w:t>
          </w:r>
        </w:sdtContent>
      </w:sdt>
      <w:r w:rsidR="00BE4B14">
        <w:tab/>
      </w:r>
      <w:r w:rsidR="003D454F">
        <w:t>2009-2013</w:t>
      </w:r>
    </w:p>
    <w:sdt>
      <w:sdtPr>
        <w:id w:val="9459797"/>
        <w:placeholder>
          <w:docPart w:val="F2CB7E576A3F9742BC0B957873F4B9AF"/>
        </w:placeholder>
      </w:sdtPr>
      <w:sdtEndPr/>
      <w:sdtContent>
        <w:p w14:paraId="5476B037" w14:textId="218B2247" w:rsidR="008C503B" w:rsidRDefault="003D454F" w:rsidP="002C73C2">
          <w:pPr>
            <w:pStyle w:val="ListBullet"/>
            <w:tabs>
              <w:tab w:val="clear" w:pos="360"/>
            </w:tabs>
          </w:pPr>
          <w:r>
            <w:t>Worked</w:t>
          </w:r>
          <w:r w:rsidR="002C73C2">
            <w:t xml:space="preserve"> as a private tutor for elementary and middle school kids to teach math</w:t>
          </w:r>
          <w:r>
            <w:t>, science</w:t>
          </w:r>
          <w:r w:rsidR="002C73C2">
            <w:t xml:space="preserve"> and English.</w:t>
          </w:r>
        </w:p>
      </w:sdtContent>
    </w:sdt>
    <w:p w14:paraId="68530293" w14:textId="77777777" w:rsidR="008C503B" w:rsidRDefault="00BE4B14">
      <w:pPr>
        <w:pStyle w:val="Heading1"/>
      </w:pPr>
      <w:r>
        <w:t>Education</w:t>
      </w:r>
    </w:p>
    <w:p w14:paraId="53969E03" w14:textId="77777777" w:rsidR="008C503B" w:rsidRDefault="007A17EC">
      <w:pPr>
        <w:pStyle w:val="Heading2"/>
      </w:pPr>
      <w:sdt>
        <w:sdtPr>
          <w:id w:val="9459748"/>
          <w:placeholder>
            <w:docPart w:val="ED9AA18395FE8140AAE3160FC6355AAF"/>
          </w:placeholder>
        </w:sdtPr>
        <w:sdtEndPr/>
        <w:sdtContent>
          <w:r w:rsidR="002C73C2">
            <w:t>Winter Park High school</w:t>
          </w:r>
        </w:sdtContent>
      </w:sdt>
      <w:r w:rsidR="00BE4B14">
        <w:tab/>
      </w:r>
      <w:r w:rsidR="002C73C2">
        <w:t>2004-2008</w:t>
      </w:r>
    </w:p>
    <w:sdt>
      <w:sdtPr>
        <w:id w:val="9459749"/>
        <w:placeholder>
          <w:docPart w:val="2F50AFF248519048B1E26F4EA38E48FA"/>
        </w:placeholder>
      </w:sdtPr>
      <w:sdtEndPr/>
      <w:sdtContent>
        <w:p w14:paraId="5438C669" w14:textId="77777777" w:rsidR="008C503B" w:rsidRDefault="002C73C2">
          <w:pPr>
            <w:pStyle w:val="BodyText"/>
          </w:pPr>
          <w:r>
            <w:t xml:space="preserve">As a part of the program called International Baccalaureate, I was able to partake in a global education setting and </w:t>
          </w:r>
          <w:r w:rsidR="00825963">
            <w:t>a valuable experience. It also provided me with a chance to join student government, various clubs</w:t>
          </w:r>
          <w:r w:rsidR="009F5DEC">
            <w:t>, volunteering</w:t>
          </w:r>
          <w:r w:rsidR="00825963">
            <w:t xml:space="preserve"> and sports to expand my friendship and field of interest</w:t>
          </w:r>
          <w:r w:rsidR="009F5DEC">
            <w:t>,</w:t>
          </w:r>
          <w:r w:rsidR="00825963">
            <w:t xml:space="preserve"> which helped in broadening my outlook.</w:t>
          </w:r>
        </w:p>
      </w:sdtContent>
    </w:sdt>
    <w:p w14:paraId="21208483" w14:textId="77777777" w:rsidR="008C503B" w:rsidRDefault="007A17EC">
      <w:pPr>
        <w:pStyle w:val="Heading2"/>
      </w:pPr>
      <w:sdt>
        <w:sdtPr>
          <w:id w:val="9459752"/>
          <w:placeholder>
            <w:docPart w:val="94AF71852282564CBC8C5281B2916B9D"/>
          </w:placeholder>
        </w:sdtPr>
        <w:sdtEndPr/>
        <w:sdtContent>
          <w:r w:rsidR="00825963">
            <w:t>University of Florida</w:t>
          </w:r>
        </w:sdtContent>
      </w:sdt>
      <w:r w:rsidR="00BE4B14">
        <w:tab/>
      </w:r>
      <w:r w:rsidR="009F5DEC">
        <w:t>2008-2012</w:t>
      </w:r>
    </w:p>
    <w:sdt>
      <w:sdtPr>
        <w:id w:val="9459753"/>
        <w:placeholder>
          <w:docPart w:val="917449F0CAE0A14EB33B19117FC592A6"/>
        </w:placeholder>
      </w:sdtPr>
      <w:sdtEndPr/>
      <w:sdtContent>
        <w:p w14:paraId="22F7B712" w14:textId="77777777" w:rsidR="003D454F" w:rsidRDefault="009F5DEC">
          <w:pPr>
            <w:pStyle w:val="BodyText"/>
          </w:pPr>
          <w:r>
            <w:t xml:space="preserve">In this secondary education setting, I </w:t>
          </w:r>
          <w:r w:rsidR="003D454F">
            <w:t>studied</w:t>
          </w:r>
          <w:r>
            <w:t xml:space="preserve"> more in depth of what I enjoyed and took interest in. I volunteered at the hospital affiliated with the university, worked as a research assistant in the cancer lab and is an active member at church and am also part of a traveling drama team called Drama Gators, sponsored by the church.</w:t>
          </w:r>
        </w:p>
        <w:p w14:paraId="10AB6529" w14:textId="77777777" w:rsidR="003D454F" w:rsidRDefault="003D454F">
          <w:pPr>
            <w:pStyle w:val="BodyText"/>
            <w:rPr>
              <w:b/>
            </w:rPr>
          </w:pPr>
          <w:r>
            <w:rPr>
              <w:b/>
            </w:rPr>
            <w:t xml:space="preserve">Seoul National University </w:t>
          </w:r>
          <w:r>
            <w:rPr>
              <w:b/>
            </w:rPr>
            <w:tab/>
          </w:r>
          <w:r>
            <w:rPr>
              <w:b/>
            </w:rPr>
            <w:tab/>
          </w:r>
          <w:r>
            <w:rPr>
              <w:b/>
            </w:rPr>
            <w:tab/>
          </w:r>
          <w:r>
            <w:rPr>
              <w:b/>
            </w:rPr>
            <w:tab/>
          </w:r>
          <w:r>
            <w:rPr>
              <w:b/>
            </w:rPr>
            <w:tab/>
          </w:r>
          <w:r>
            <w:rPr>
              <w:b/>
            </w:rPr>
            <w:tab/>
          </w:r>
          <w:r>
            <w:rPr>
              <w:b/>
            </w:rPr>
            <w:tab/>
          </w:r>
          <w:r>
            <w:rPr>
              <w:b/>
            </w:rPr>
            <w:tab/>
          </w:r>
          <w:r>
            <w:rPr>
              <w:b/>
            </w:rPr>
            <w:tab/>
            <w:t xml:space="preserve">     2013-Present</w:t>
          </w:r>
        </w:p>
        <w:p w14:paraId="77884B4F" w14:textId="3787BFAE" w:rsidR="008C503B" w:rsidRDefault="003D454F">
          <w:pPr>
            <w:pStyle w:val="BodyText"/>
          </w:pPr>
          <w:r>
            <w:t xml:space="preserve">I am currently enrolled in the Graduate study program in the Department of Biological Science, working towards master’s degree. </w:t>
          </w:r>
        </w:p>
      </w:sdtContent>
    </w:sdt>
    <w:sdt>
      <w:sdtPr>
        <w:id w:val="9459754"/>
        <w:placeholder>
          <w:docPart w:val="0AD33910B1A10D4B9D80FB3D5807523B"/>
        </w:placeholder>
      </w:sdtPr>
      <w:sdtEndPr>
        <w:rPr>
          <w:b/>
          <w:szCs w:val="20"/>
        </w:rPr>
      </w:sdtEndPr>
      <w:sdtContent>
        <w:p w14:paraId="6A2F1C6C" w14:textId="4AF4466D" w:rsidR="00922E59" w:rsidRDefault="00922E59">
          <w:pPr>
            <w:pStyle w:val="BodyText"/>
            <w:rPr>
              <w:b/>
              <w:sz w:val="28"/>
              <w:szCs w:val="28"/>
            </w:rPr>
          </w:pPr>
          <w:r w:rsidRPr="00922E59">
            <w:rPr>
              <w:b/>
              <w:sz w:val="28"/>
              <w:szCs w:val="28"/>
            </w:rPr>
            <w:t>Officials</w:t>
          </w:r>
        </w:p>
        <w:p w14:paraId="5232C230" w14:textId="77777777" w:rsidR="00922E59" w:rsidRPr="00A142F8" w:rsidRDefault="00922E59" w:rsidP="00922E59">
          <w:pPr>
            <w:pStyle w:val="BodyText"/>
            <w:numPr>
              <w:ilvl w:val="0"/>
              <w:numId w:val="12"/>
            </w:numPr>
            <w:rPr>
              <w:szCs w:val="20"/>
            </w:rPr>
          </w:pPr>
          <w:r w:rsidRPr="00A142F8">
            <w:rPr>
              <w:szCs w:val="20"/>
            </w:rPr>
            <w:lastRenderedPageBreak/>
            <w:t>TEFL certificate</w:t>
          </w:r>
        </w:p>
        <w:p w14:paraId="12B6E0F2" w14:textId="2F9C5DDC" w:rsidR="008C503B" w:rsidRPr="00A142F8" w:rsidRDefault="00922E59" w:rsidP="00922E59">
          <w:pPr>
            <w:pStyle w:val="BodyText"/>
            <w:numPr>
              <w:ilvl w:val="0"/>
              <w:numId w:val="12"/>
            </w:numPr>
            <w:rPr>
              <w:b/>
              <w:szCs w:val="20"/>
            </w:rPr>
          </w:pPr>
          <w:r w:rsidRPr="00A142F8">
            <w:rPr>
              <w:szCs w:val="20"/>
            </w:rPr>
            <w:t>970 TOEIC score</w:t>
          </w:r>
        </w:p>
      </w:sdtContent>
    </w:sdt>
    <w:p w14:paraId="3341F959" w14:textId="77777777" w:rsidR="003D454F" w:rsidRDefault="003D454F" w:rsidP="003D454F">
      <w:pPr>
        <w:pStyle w:val="Heading1"/>
      </w:pPr>
      <w:r>
        <w:t>Skills</w:t>
      </w:r>
    </w:p>
    <w:p w14:paraId="05078867" w14:textId="77777777" w:rsidR="003D454F" w:rsidRDefault="003D454F" w:rsidP="003D454F">
      <w:pPr>
        <w:pStyle w:val="BodyText"/>
      </w:pPr>
      <w:r>
        <w:t xml:space="preserve">I am a goal-driven, motivated and amiable person. I especially like working with people and am confident at being in front of the crowd. I am fluent and comfortable in both Korean and English and have had experience teaching both. </w:t>
      </w:r>
    </w:p>
    <w:p w14:paraId="0D088C52" w14:textId="77777777" w:rsidR="003D454F" w:rsidRDefault="003D454F" w:rsidP="003D454F">
      <w:pPr>
        <w:pStyle w:val="BodyText"/>
      </w:pPr>
    </w:p>
    <w:p w14:paraId="0CE05705" w14:textId="77777777" w:rsidR="008C503B" w:rsidRDefault="008C503B"/>
    <w:sectPr w:rsidR="008C503B" w:rsidSect="008C503B">
      <w:head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2FE0D" w14:textId="77777777" w:rsidR="007A3C1E" w:rsidRDefault="007A3C1E">
      <w:pPr>
        <w:spacing w:line="240" w:lineRule="auto"/>
      </w:pPr>
      <w:r>
        <w:separator/>
      </w:r>
    </w:p>
  </w:endnote>
  <w:endnote w:type="continuationSeparator" w:id="0">
    <w:p w14:paraId="65734C4A" w14:textId="77777777" w:rsidR="007A3C1E" w:rsidRDefault="007A3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09A6" w14:textId="77777777" w:rsidR="007A3C1E" w:rsidRDefault="007A3C1E">
      <w:pPr>
        <w:spacing w:line="240" w:lineRule="auto"/>
      </w:pPr>
      <w:r>
        <w:separator/>
      </w:r>
    </w:p>
  </w:footnote>
  <w:footnote w:type="continuationSeparator" w:id="0">
    <w:p w14:paraId="01C37F8B" w14:textId="77777777" w:rsidR="007A3C1E" w:rsidRDefault="007A3C1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905F" w14:textId="77777777" w:rsidR="007A3C1E" w:rsidRDefault="007A3C1E">
    <w:pPr>
      <w:pStyle w:val="Header"/>
    </w:pPr>
    <w:r>
      <w:t xml:space="preserve">Page </w:t>
    </w:r>
    <w:r>
      <w:fldChar w:fldCharType="begin"/>
    </w:r>
    <w:r>
      <w:instrText xml:space="preserve"> page </w:instrText>
    </w:r>
    <w:r>
      <w:fldChar w:fldCharType="separate"/>
    </w:r>
    <w:r w:rsidR="007A17EC">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40693" w14:textId="77777777" w:rsidR="007A3C1E" w:rsidRDefault="007A3C1E">
    <w:pPr>
      <w:pStyle w:val="Title"/>
    </w:pPr>
    <w:r>
      <w:fldChar w:fldCharType="begin"/>
    </w:r>
    <w:r>
      <w:instrText xml:space="preserve"> PLACEHOLDER </w:instrText>
    </w:r>
    <w:r>
      <w:fldChar w:fldCharType="begin"/>
    </w:r>
    <w:r>
      <w:instrText xml:space="preserve"> IF </w:instrText>
    </w:r>
    <w:r w:rsidR="007A17EC">
      <w:fldChar w:fldCharType="begin"/>
    </w:r>
    <w:r w:rsidR="007A17EC">
      <w:instrText xml:space="preserve"> USERNAME </w:instrText>
    </w:r>
    <w:r w:rsidR="007A17EC">
      <w:fldChar w:fldCharType="separate"/>
    </w:r>
    <w:r>
      <w:rPr>
        <w:noProof/>
      </w:rPr>
      <w:instrText>Eunji Lee</w:instrText>
    </w:r>
    <w:r w:rsidR="007A17EC">
      <w:rPr>
        <w:noProof/>
      </w:rPr>
      <w:fldChar w:fldCharType="end"/>
    </w:r>
    <w:r>
      <w:instrText xml:space="preserve">="" "[Your Name]" </w:instrText>
    </w:r>
    <w:r w:rsidR="007A17EC">
      <w:fldChar w:fldCharType="begin"/>
    </w:r>
    <w:r w:rsidR="007A17EC">
      <w:instrText xml:space="preserve"> USERNAME </w:instrText>
    </w:r>
    <w:r w:rsidR="007A17EC">
      <w:fldChar w:fldCharType="separate"/>
    </w:r>
    <w:r>
      <w:rPr>
        <w:noProof/>
      </w:rPr>
      <w:instrText>Eunji Lee</w:instrText>
    </w:r>
    <w:r w:rsidR="007A17EC">
      <w:rPr>
        <w:noProof/>
      </w:rPr>
      <w:fldChar w:fldCharType="end"/>
    </w:r>
    <w:r>
      <w:fldChar w:fldCharType="separate"/>
    </w:r>
    <w:r>
      <w:rPr>
        <w:noProof/>
      </w:rPr>
      <w:instrText>Eunji Lee</w:instrText>
    </w:r>
    <w:r>
      <w:fldChar w:fldCharType="end"/>
    </w:r>
    <w:r>
      <w:instrText xml:space="preserve"> \* MERGEFORMAT</w:instrText>
    </w:r>
    <w:r>
      <w:fldChar w:fldCharType="separate"/>
    </w:r>
    <w:r w:rsidR="007A17EC">
      <w:t xml:space="preserve">Eunji </w:t>
    </w:r>
    <w:r w:rsidR="007A17EC">
      <w:rPr>
        <w:noProof/>
      </w:rPr>
      <w:t>Lee</w:t>
    </w:r>
    <w:r>
      <w:fldChar w:fldCharType="end"/>
    </w:r>
  </w:p>
  <w:p w14:paraId="53D5FBE2" w14:textId="77777777" w:rsidR="007A3C1E" w:rsidRDefault="007A3C1E">
    <w:pPr>
      <w:pStyle w:val="ContactDetails"/>
    </w:pPr>
    <w:r>
      <w:t>Birth date: 8/15/1990</w:t>
    </w:r>
  </w:p>
  <w:p w14:paraId="532D0177" w14:textId="2B05D94D" w:rsidR="007A3C1E" w:rsidRDefault="007A3C1E">
    <w:pPr>
      <w:pStyle w:val="ContactDetails"/>
    </w:pPr>
    <w:r>
      <w:t xml:space="preserve">Phone: 010-2389-1624  </w:t>
    </w:r>
  </w:p>
  <w:p w14:paraId="009E0F72" w14:textId="77777777" w:rsidR="007A3C1E" w:rsidRDefault="007A3C1E">
    <w:pPr>
      <w:pStyle w:val="ContactDetails"/>
    </w:pPr>
    <w:r>
      <w:t>E-Mail: eunjilee815@gmail.com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9881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73E6D"/>
    <w:multiLevelType w:val="hybridMultilevel"/>
    <w:tmpl w:val="33E8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C73C2"/>
    <w:rsid w:val="00146310"/>
    <w:rsid w:val="001A3DF0"/>
    <w:rsid w:val="002C73C2"/>
    <w:rsid w:val="00361852"/>
    <w:rsid w:val="003D454F"/>
    <w:rsid w:val="00635811"/>
    <w:rsid w:val="007A17EC"/>
    <w:rsid w:val="007A3C1E"/>
    <w:rsid w:val="00825963"/>
    <w:rsid w:val="008C503B"/>
    <w:rsid w:val="008E0DDF"/>
    <w:rsid w:val="00922E59"/>
    <w:rsid w:val="009448D8"/>
    <w:rsid w:val="00995EAB"/>
    <w:rsid w:val="009F5DEC"/>
    <w:rsid w:val="00A142F8"/>
    <w:rsid w:val="00BE4B14"/>
    <w:rsid w:val="00DB20AE"/>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5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0F732191374B4BB6D41923653C5B84"/>
        <w:category>
          <w:name w:val="General"/>
          <w:gallery w:val="placeholder"/>
        </w:category>
        <w:types>
          <w:type w:val="bbPlcHdr"/>
        </w:types>
        <w:behaviors>
          <w:behavior w:val="content"/>
        </w:behaviors>
        <w:guid w:val="{D3D981D9-6039-C142-9B34-514DB81BF8CC}"/>
      </w:docPartPr>
      <w:docPartBody>
        <w:p w:rsidR="00D85BE0" w:rsidRDefault="00D85BE0">
          <w:pPr>
            <w:pStyle w:val="510F732191374B4BB6D41923653C5B84"/>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9D6E7266FDAC754BAB2EE832133E26BE"/>
        <w:category>
          <w:name w:val="General"/>
          <w:gallery w:val="placeholder"/>
        </w:category>
        <w:types>
          <w:type w:val="bbPlcHdr"/>
        </w:types>
        <w:behaviors>
          <w:behavior w:val="content"/>
        </w:behaviors>
        <w:guid w:val="{6C4EB64E-760B-564D-814F-25BED211F9D2}"/>
      </w:docPartPr>
      <w:docPartBody>
        <w:p w:rsidR="00D85BE0" w:rsidRDefault="00D85BE0">
          <w:pPr>
            <w:pStyle w:val="9D6E7266FDAC754BAB2EE832133E26BE"/>
          </w:pPr>
          <w:r>
            <w:t>Lorem ipsum dolor</w:t>
          </w:r>
        </w:p>
      </w:docPartBody>
    </w:docPart>
    <w:docPart>
      <w:docPartPr>
        <w:name w:val="6400EEC0115D9A42A313BF08FF168505"/>
        <w:category>
          <w:name w:val="General"/>
          <w:gallery w:val="placeholder"/>
        </w:category>
        <w:types>
          <w:type w:val="bbPlcHdr"/>
        </w:types>
        <w:behaviors>
          <w:behavior w:val="content"/>
        </w:behaviors>
        <w:guid w:val="{1BD6EF68-318C-8949-893E-018E9F41322D}"/>
      </w:docPartPr>
      <w:docPartBody>
        <w:p w:rsidR="00CC3AA6" w:rsidRDefault="00D85BE0">
          <w:pPr>
            <w:pStyle w:val="ListBullet"/>
          </w:pPr>
          <w:r>
            <w:t>Etiam cursus suscipit enim. Nulla facilisi. Integer eleifend diam eu diam. Donec dapibus enim sollicitudin nulla. Nam hendrerit. Nunc id nisi. Curabitur sed neque. Pellentesque placerat consequat pede.</w:t>
          </w:r>
        </w:p>
        <w:p w:rsidR="00CC3AA6" w:rsidRDefault="00D85BE0">
          <w:pPr>
            <w:pStyle w:val="ListBullet"/>
          </w:pPr>
          <w:r>
            <w:t>Nullam dapibus elementum metus. Aenean libero sem, commodo euismod, imperdiet et, molestie vel, neque. Duis nec sapien eu pede consectetuer placerat.</w:t>
          </w:r>
        </w:p>
        <w:p w:rsidR="00D85BE0" w:rsidRDefault="00D85BE0">
          <w:pPr>
            <w:pStyle w:val="6400EEC0115D9A42A313BF08FF168505"/>
          </w:pPr>
          <w:r>
            <w:t>Pellentesque interdum, tellus non consectetuer mattis, lectus eros volutpat nunc, auctor nonummy nulla lectus nec tellus. Aliquam hendrerit lorem vulputate turpis.</w:t>
          </w:r>
        </w:p>
      </w:docPartBody>
    </w:docPart>
    <w:docPart>
      <w:docPartPr>
        <w:name w:val="0C23B8097735124283FB422E4D05B933"/>
        <w:category>
          <w:name w:val="General"/>
          <w:gallery w:val="placeholder"/>
        </w:category>
        <w:types>
          <w:type w:val="bbPlcHdr"/>
        </w:types>
        <w:behaviors>
          <w:behavior w:val="content"/>
        </w:behaviors>
        <w:guid w:val="{8B6CE042-8984-7443-8504-1C2BFF99E180}"/>
      </w:docPartPr>
      <w:docPartBody>
        <w:p w:rsidR="00D85BE0" w:rsidRDefault="00D85BE0">
          <w:pPr>
            <w:pStyle w:val="0C23B8097735124283FB422E4D05B933"/>
          </w:pPr>
          <w:r>
            <w:t>Lorem ipsum dolor</w:t>
          </w:r>
        </w:p>
      </w:docPartBody>
    </w:docPart>
    <w:docPart>
      <w:docPartPr>
        <w:name w:val="F2CB7E576A3F9742BC0B957873F4B9AF"/>
        <w:category>
          <w:name w:val="General"/>
          <w:gallery w:val="placeholder"/>
        </w:category>
        <w:types>
          <w:type w:val="bbPlcHdr"/>
        </w:types>
        <w:behaviors>
          <w:behavior w:val="content"/>
        </w:behaviors>
        <w:guid w:val="{9998F13F-8566-3849-B9F1-1A1A13E6AC21}"/>
      </w:docPartPr>
      <w:docPartBody>
        <w:p w:rsidR="00CC3AA6" w:rsidRDefault="00D85BE0">
          <w:pPr>
            <w:pStyle w:val="ListBullet"/>
          </w:pPr>
          <w:r>
            <w:t>Etiam cursus suscipit enim. Nulla facilisi. Integer eleifend diam eu diam. Donec dapibus enim sollicitudin nulla. Nam hendrerit. Nunc id nisi. Curabitur sed neque. Pellentesque placerat consequat pede.</w:t>
          </w:r>
        </w:p>
        <w:p w:rsidR="00CC3AA6" w:rsidRDefault="00D85BE0">
          <w:pPr>
            <w:pStyle w:val="ListBullet"/>
          </w:pPr>
          <w:r>
            <w:t>Nullam dapibus elementum metus. Aenean libero sem, commodo euismod, imperdiet et, molestie vel, neque. Duis nec sapien eu pede consectetuer placerat.</w:t>
          </w:r>
        </w:p>
        <w:p w:rsidR="00D85BE0" w:rsidRDefault="00D85BE0">
          <w:pPr>
            <w:pStyle w:val="F2CB7E576A3F9742BC0B957873F4B9AF"/>
          </w:pPr>
          <w:r>
            <w:t>Pellentesque interdum, tellus non consectetuer mattis, lectus eros volutpat nunc, auctor nonummy nulla lectus nec tellus. Aliquam hendrerit lorem vulputate turpis.</w:t>
          </w:r>
        </w:p>
      </w:docPartBody>
    </w:docPart>
    <w:docPart>
      <w:docPartPr>
        <w:name w:val="ED9AA18395FE8140AAE3160FC6355AAF"/>
        <w:category>
          <w:name w:val="General"/>
          <w:gallery w:val="placeholder"/>
        </w:category>
        <w:types>
          <w:type w:val="bbPlcHdr"/>
        </w:types>
        <w:behaviors>
          <w:behavior w:val="content"/>
        </w:behaviors>
        <w:guid w:val="{DC23ACE3-6CA1-B544-9F8F-A9AAE576D350}"/>
      </w:docPartPr>
      <w:docPartBody>
        <w:p w:rsidR="00D85BE0" w:rsidRDefault="00D85BE0">
          <w:pPr>
            <w:pStyle w:val="ED9AA18395FE8140AAE3160FC6355AAF"/>
          </w:pPr>
          <w:r>
            <w:t>Aliquam dapibus.</w:t>
          </w:r>
        </w:p>
      </w:docPartBody>
    </w:docPart>
    <w:docPart>
      <w:docPartPr>
        <w:name w:val="2F50AFF248519048B1E26F4EA38E48FA"/>
        <w:category>
          <w:name w:val="General"/>
          <w:gallery w:val="placeholder"/>
        </w:category>
        <w:types>
          <w:type w:val="bbPlcHdr"/>
        </w:types>
        <w:behaviors>
          <w:behavior w:val="content"/>
        </w:behaviors>
        <w:guid w:val="{0BA66092-8354-7A45-A649-389DE92B21AF}"/>
      </w:docPartPr>
      <w:docPartBody>
        <w:p w:rsidR="00D85BE0" w:rsidRDefault="00D85BE0">
          <w:pPr>
            <w:pStyle w:val="2F50AFF248519048B1E26F4EA38E48F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4AF71852282564CBC8C5281B2916B9D"/>
        <w:category>
          <w:name w:val="General"/>
          <w:gallery w:val="placeholder"/>
        </w:category>
        <w:types>
          <w:type w:val="bbPlcHdr"/>
        </w:types>
        <w:behaviors>
          <w:behavior w:val="content"/>
        </w:behaviors>
        <w:guid w:val="{3FAF0F9B-4941-3D40-A784-A045DC51853B}"/>
      </w:docPartPr>
      <w:docPartBody>
        <w:p w:rsidR="00D85BE0" w:rsidRDefault="00D85BE0">
          <w:pPr>
            <w:pStyle w:val="94AF71852282564CBC8C5281B2916B9D"/>
          </w:pPr>
          <w:r>
            <w:t>Aliquam dapibus.</w:t>
          </w:r>
        </w:p>
      </w:docPartBody>
    </w:docPart>
    <w:docPart>
      <w:docPartPr>
        <w:name w:val="917449F0CAE0A14EB33B19117FC592A6"/>
        <w:category>
          <w:name w:val="General"/>
          <w:gallery w:val="placeholder"/>
        </w:category>
        <w:types>
          <w:type w:val="bbPlcHdr"/>
        </w:types>
        <w:behaviors>
          <w:behavior w:val="content"/>
        </w:behaviors>
        <w:guid w:val="{FF9E8343-13FF-774B-AD58-78D5319C0D1F}"/>
      </w:docPartPr>
      <w:docPartBody>
        <w:p w:rsidR="00D85BE0" w:rsidRDefault="00D85BE0">
          <w:pPr>
            <w:pStyle w:val="917449F0CAE0A14EB33B19117FC592A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AD33910B1A10D4B9D80FB3D5807523B"/>
        <w:category>
          <w:name w:val="General"/>
          <w:gallery w:val="placeholder"/>
        </w:category>
        <w:types>
          <w:type w:val="bbPlcHdr"/>
        </w:types>
        <w:behaviors>
          <w:behavior w:val="content"/>
        </w:behaviors>
        <w:guid w:val="{4E3D2F91-DE8A-134F-8869-BA54D4D2B97A}"/>
      </w:docPartPr>
      <w:docPartBody>
        <w:p w:rsidR="00D85BE0" w:rsidRDefault="00D85BE0">
          <w:pPr>
            <w:pStyle w:val="0AD33910B1A10D4B9D80FB3D5807523B"/>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E0"/>
    <w:rsid w:val="00CC3AA6"/>
    <w:rsid w:val="00D8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10F732191374B4BB6D41923653C5B84">
    <w:name w:val="510F732191374B4BB6D41923653C5B84"/>
  </w:style>
  <w:style w:type="paragraph" w:customStyle="1" w:styleId="9D6E7266FDAC754BAB2EE832133E26BE">
    <w:name w:val="9D6E7266FDAC754BAB2EE832133E26BE"/>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6400EEC0115D9A42A313BF08FF168505">
    <w:name w:val="6400EEC0115D9A42A313BF08FF168505"/>
  </w:style>
  <w:style w:type="paragraph" w:customStyle="1" w:styleId="0C23B8097735124283FB422E4D05B933">
    <w:name w:val="0C23B8097735124283FB422E4D05B933"/>
  </w:style>
  <w:style w:type="paragraph" w:customStyle="1" w:styleId="F2CB7E576A3F9742BC0B957873F4B9AF">
    <w:name w:val="F2CB7E576A3F9742BC0B957873F4B9AF"/>
  </w:style>
  <w:style w:type="paragraph" w:customStyle="1" w:styleId="ED9AA18395FE8140AAE3160FC6355AAF">
    <w:name w:val="ED9AA18395FE8140AAE3160FC6355AAF"/>
  </w:style>
  <w:style w:type="paragraph" w:customStyle="1" w:styleId="2F50AFF248519048B1E26F4EA38E48FA">
    <w:name w:val="2F50AFF248519048B1E26F4EA38E48FA"/>
  </w:style>
  <w:style w:type="paragraph" w:customStyle="1" w:styleId="94AF71852282564CBC8C5281B2916B9D">
    <w:name w:val="94AF71852282564CBC8C5281B2916B9D"/>
  </w:style>
  <w:style w:type="paragraph" w:customStyle="1" w:styleId="917449F0CAE0A14EB33B19117FC592A6">
    <w:name w:val="917449F0CAE0A14EB33B19117FC592A6"/>
  </w:style>
  <w:style w:type="paragraph" w:customStyle="1" w:styleId="0AD33910B1A10D4B9D80FB3D5807523B">
    <w:name w:val="0AD33910B1A10D4B9D80FB3D5807523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10F732191374B4BB6D41923653C5B84">
    <w:name w:val="510F732191374B4BB6D41923653C5B84"/>
  </w:style>
  <w:style w:type="paragraph" w:customStyle="1" w:styleId="9D6E7266FDAC754BAB2EE832133E26BE">
    <w:name w:val="9D6E7266FDAC754BAB2EE832133E26BE"/>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6400EEC0115D9A42A313BF08FF168505">
    <w:name w:val="6400EEC0115D9A42A313BF08FF168505"/>
  </w:style>
  <w:style w:type="paragraph" w:customStyle="1" w:styleId="0C23B8097735124283FB422E4D05B933">
    <w:name w:val="0C23B8097735124283FB422E4D05B933"/>
  </w:style>
  <w:style w:type="paragraph" w:customStyle="1" w:styleId="F2CB7E576A3F9742BC0B957873F4B9AF">
    <w:name w:val="F2CB7E576A3F9742BC0B957873F4B9AF"/>
  </w:style>
  <w:style w:type="paragraph" w:customStyle="1" w:styleId="ED9AA18395FE8140AAE3160FC6355AAF">
    <w:name w:val="ED9AA18395FE8140AAE3160FC6355AAF"/>
  </w:style>
  <w:style w:type="paragraph" w:customStyle="1" w:styleId="2F50AFF248519048B1E26F4EA38E48FA">
    <w:name w:val="2F50AFF248519048B1E26F4EA38E48FA"/>
  </w:style>
  <w:style w:type="paragraph" w:customStyle="1" w:styleId="94AF71852282564CBC8C5281B2916B9D">
    <w:name w:val="94AF71852282564CBC8C5281B2916B9D"/>
  </w:style>
  <w:style w:type="paragraph" w:customStyle="1" w:styleId="917449F0CAE0A14EB33B19117FC592A6">
    <w:name w:val="917449F0CAE0A14EB33B19117FC592A6"/>
  </w:style>
  <w:style w:type="paragraph" w:customStyle="1" w:styleId="0AD33910B1A10D4B9D80FB3D5807523B">
    <w:name w:val="0AD33910B1A10D4B9D80FB3D5807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1</TotalTime>
  <Pages>2</Pages>
  <Words>383</Words>
  <Characters>2189</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2567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Eunji Lee</dc:creator>
  <cp:keywords/>
  <dc:description/>
  <cp:lastModifiedBy>Eunji Lee</cp:lastModifiedBy>
  <cp:revision>2</cp:revision>
  <dcterms:created xsi:type="dcterms:W3CDTF">2013-10-12T07:59:00Z</dcterms:created>
  <dcterms:modified xsi:type="dcterms:W3CDTF">2013-10-12T07:59:00Z</dcterms:modified>
  <cp:category/>
</cp:coreProperties>
</file>