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/>
      </w:tblPr>
      <w:tblGrid>
        <w:gridCol w:w="288"/>
        <w:gridCol w:w="8802"/>
        <w:gridCol w:w="1800"/>
      </w:tblGrid>
      <w:tr w:rsidR="000B3188" w:rsidTr="007D4B79">
        <w:trPr>
          <w:jc w:val="center"/>
        </w:trPr>
        <w:tc>
          <w:tcPr>
            <w:tcW w:w="10890" w:type="dxa"/>
            <w:gridSpan w:val="3"/>
            <w:vAlign w:val="bottom"/>
          </w:tcPr>
          <w:p w:rsidR="000B3188" w:rsidRDefault="001B6FF4">
            <w:pPr>
              <w:pStyle w:val="SectionHeading"/>
            </w:pPr>
            <w:sdt>
              <w:sdtPr>
                <w:rPr>
                  <w:rStyle w:val="SectionHeadingChar"/>
                </w:rPr>
                <w:id w:val="3643572"/>
                <w:placeholder>
                  <w:docPart w:val="47E717A5A9364D76B4D295DDA3254D73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>
                  <w:t>EDUCATION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A60368" w:rsidP="00A60368">
            <w:r>
              <w:rPr>
                <w:rStyle w:val="SectionbodytextChar"/>
              </w:rPr>
              <w:t>Rutgers University, New Brunswick, NJ</w:t>
            </w:r>
          </w:p>
        </w:tc>
        <w:tc>
          <w:tcPr>
            <w:tcW w:w="1800" w:type="dxa"/>
            <w:vAlign w:val="bottom"/>
          </w:tcPr>
          <w:p w:rsidR="000B3188" w:rsidRDefault="000B3188"/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A60368" w:rsidP="00A60368">
            <w:pPr>
              <w:pStyle w:val="Sectionbodytextbold"/>
            </w:pPr>
            <w:r>
              <w:t>B.A. in English</w:t>
            </w:r>
          </w:p>
        </w:tc>
        <w:tc>
          <w:tcPr>
            <w:tcW w:w="1800" w:type="dxa"/>
            <w:vAlign w:val="bottom"/>
          </w:tcPr>
          <w:p w:rsidR="000B3188" w:rsidRDefault="001B6FF4">
            <w:pPr>
              <w:pStyle w:val="ContactInfo"/>
              <w:jc w:val="left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3737"/>
                <w:placeholder>
                  <w:docPart w:val="FBB097D14F0C424EB9E43A49AA7EFC17"/>
                </w:placeholder>
                <w:date w:fullDate="2010-05-12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403152" w:themeColor="accent4" w:themeShade="80"/>
                  <w:sz w:val="22"/>
                </w:rPr>
              </w:sdtEndPr>
              <w:sdtContent>
                <w:r w:rsidR="00A60368">
                  <w:rPr>
                    <w:rStyle w:val="SectionbodytextboldChar"/>
                    <w:b/>
                  </w:rPr>
                  <w:t>2010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A60368" w:rsidP="00A60368">
            <w:r>
              <w:rPr>
                <w:rStyle w:val="SectionbodytextChar"/>
              </w:rPr>
              <w:t>Areas of Concentration: Reading and Writing</w:t>
            </w: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A60368" w:rsidP="00457AAF">
            <w:pPr>
              <w:pStyle w:val="Sectionbodytext"/>
            </w:pPr>
            <w:r>
              <w:rPr>
                <w:rStyle w:val="SectionbodytextChar"/>
              </w:rPr>
              <w:t>Minor: Psychology</w:t>
            </w: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trHeight w:val="300"/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Sectionbodytex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trHeight w:val="345"/>
          <w:jc w:val="center"/>
        </w:trPr>
        <w:sdt>
          <w:sdtPr>
            <w:rPr>
              <w:rStyle w:val="SectionHeadingChar"/>
            </w:rPr>
            <w:id w:val="3643843"/>
            <w:placeholder>
              <w:docPart w:val="A9296A396F4E43AAAAB57D37C18A7336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3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TEACHING EXPERIENCE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2"/>
            <w:vAlign w:val="bottom"/>
          </w:tcPr>
          <w:p w:rsidR="000B3188" w:rsidRDefault="0018229F" w:rsidP="0018229F">
            <w:pPr>
              <w:pStyle w:val="Sectionbodytext"/>
              <w:rPr>
                <w:b/>
                <w:lang w:eastAsia="ko-KR"/>
              </w:rPr>
            </w:pPr>
            <w:r>
              <w:rPr>
                <w:rStyle w:val="SectionbodytextChar"/>
                <w:rFonts w:hint="eastAsia"/>
                <w:lang w:eastAsia="ko-KR"/>
              </w:rPr>
              <w:t xml:space="preserve">Liberaum, </w:t>
            </w:r>
            <w:r>
              <w:rPr>
                <w:rStyle w:val="SectionbodytextChar"/>
                <w:rFonts w:hint="eastAsia"/>
                <w:lang w:eastAsia="ko-KR"/>
              </w:rPr>
              <w:t>경기도</w:t>
            </w:r>
            <w:r>
              <w:rPr>
                <w:rStyle w:val="SectionbodytextChar"/>
                <w:rFonts w:hint="eastAsia"/>
                <w:lang w:eastAsia="ko-KR"/>
              </w:rPr>
              <w:t xml:space="preserve"> </w:t>
            </w:r>
            <w:r>
              <w:rPr>
                <w:rStyle w:val="SectionbodytextChar"/>
                <w:rFonts w:hint="eastAsia"/>
                <w:lang w:eastAsia="ko-KR"/>
              </w:rPr>
              <w:t>용인시</w:t>
            </w:r>
            <w:r>
              <w:rPr>
                <w:rStyle w:val="SectionbodytextChar"/>
                <w:rFonts w:hint="eastAsia"/>
                <w:lang w:eastAsia="ko-KR"/>
              </w:rPr>
              <w:t xml:space="preserve"> </w:t>
            </w:r>
            <w:r>
              <w:rPr>
                <w:rStyle w:val="SectionbodytextChar"/>
                <w:rFonts w:hint="eastAsia"/>
                <w:lang w:eastAsia="ko-KR"/>
              </w:rPr>
              <w:t>기흥구</w:t>
            </w:r>
            <w:r>
              <w:rPr>
                <w:rStyle w:val="SectionbodytextChar"/>
                <w:rFonts w:hint="eastAsia"/>
                <w:lang w:eastAsia="ko-KR"/>
              </w:rPr>
              <w:t xml:space="preserve"> </w:t>
            </w:r>
            <w:r>
              <w:rPr>
                <w:rStyle w:val="SectionbodytextChar"/>
                <w:rFonts w:hint="eastAsia"/>
                <w:lang w:eastAsia="ko-KR"/>
              </w:rPr>
              <w:t>보정동</w:t>
            </w:r>
            <w:r>
              <w:rPr>
                <w:rStyle w:val="SectionbodytextChar"/>
                <w:rFonts w:hint="eastAsia"/>
                <w:lang w:eastAsia="ko-KR"/>
              </w:rPr>
              <w:t xml:space="preserve"> 1263</w:t>
            </w:r>
            <w:r>
              <w:rPr>
                <w:rStyle w:val="SectionbodytextChar"/>
                <w:rFonts w:hint="eastAsia"/>
                <w:lang w:eastAsia="ko-KR"/>
              </w:rPr>
              <w:t>번지</w:t>
            </w:r>
            <w:r>
              <w:rPr>
                <w:rStyle w:val="SectionbodytextChar"/>
                <w:rFonts w:hint="eastAsia"/>
                <w:lang w:eastAsia="ko-KR"/>
              </w:rPr>
              <w:t xml:space="preserve"> </w:t>
            </w:r>
            <w:r>
              <w:rPr>
                <w:rStyle w:val="SectionbodytextChar"/>
                <w:rFonts w:hint="eastAsia"/>
                <w:lang w:eastAsia="ko-KR"/>
              </w:rPr>
              <w:t>죽전</w:t>
            </w:r>
            <w:r>
              <w:rPr>
                <w:rStyle w:val="SectionbodytextChar"/>
                <w:rFonts w:hint="eastAsia"/>
                <w:lang w:eastAsia="ko-KR"/>
              </w:rPr>
              <w:t xml:space="preserve"> </w:t>
            </w:r>
            <w:r>
              <w:rPr>
                <w:rStyle w:val="SectionbodytextChar"/>
                <w:rFonts w:hint="eastAsia"/>
                <w:lang w:eastAsia="ko-KR"/>
              </w:rPr>
              <w:t>누리에뜰</w:t>
            </w:r>
            <w:r>
              <w:rPr>
                <w:rStyle w:val="SectionbodytextChar"/>
                <w:rFonts w:hint="eastAsia"/>
                <w:lang w:eastAsia="ko-KR"/>
              </w:rPr>
              <w:t>4</w:t>
            </w:r>
            <w:r>
              <w:rPr>
                <w:rStyle w:val="SectionbodytextChar"/>
                <w:rFonts w:hint="eastAsia"/>
                <w:lang w:eastAsia="ko-KR"/>
              </w:rPr>
              <w:t>층</w:t>
            </w: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  <w:rPr>
                <w:lang w:eastAsia="ko-KR"/>
              </w:rPr>
            </w:pPr>
          </w:p>
        </w:tc>
        <w:tc>
          <w:tcPr>
            <w:tcW w:w="8802" w:type="dxa"/>
            <w:vAlign w:val="bottom"/>
          </w:tcPr>
          <w:p w:rsidR="000B3188" w:rsidRDefault="0018229F">
            <w:pPr>
              <w:pStyle w:val="Sectionbodytextbold"/>
              <w:rPr>
                <w:rFonts w:hint="eastAsia"/>
                <w:lang w:eastAsia="ko-KR"/>
              </w:rPr>
            </w:pPr>
            <w:r>
              <w:rPr>
                <w:rStyle w:val="SectionbodytextboldChar"/>
                <w:rFonts w:hint="eastAsia"/>
                <w:lang w:eastAsia="ko-KR"/>
              </w:rPr>
              <w:t>English Teacher</w:t>
            </w:r>
          </w:p>
        </w:tc>
        <w:tc>
          <w:tcPr>
            <w:tcW w:w="1800" w:type="dxa"/>
            <w:vAlign w:val="bottom"/>
          </w:tcPr>
          <w:p w:rsidR="000B3188" w:rsidRDefault="001B6FF4" w:rsidP="0018229F">
            <w:pPr>
              <w:pStyle w:val="Sectionbodytextbold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4098"/>
                <w:placeholder>
                  <w:docPart w:val="37B91797C5084853BEB7EEA14D2E13E0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18229F">
                  <w:rPr>
                    <w:rStyle w:val="SectionbodytextboldChar"/>
                    <w:rFonts w:hint="eastAsia"/>
                    <w:b/>
                    <w:lang w:eastAsia="ko-KR"/>
                  </w:rPr>
                  <w:t>Current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2"/>
            <w:vAlign w:val="bottom"/>
          </w:tcPr>
          <w:p w:rsidR="000B3188" w:rsidRDefault="0018229F" w:rsidP="0018229F">
            <w:pPr>
              <w:pStyle w:val="Sectionbodytext"/>
              <w:rPr>
                <w:b/>
              </w:rPr>
            </w:pPr>
            <w:r>
              <w:rPr>
                <w:rStyle w:val="SectionbodytextChar"/>
                <w:rFonts w:hint="eastAsia"/>
                <w:lang w:eastAsia="ko-KR"/>
              </w:rPr>
              <w:t xml:space="preserve">Teaching elementary school children basic English words and grammar, focusing </w:t>
            </w:r>
            <w:r>
              <w:rPr>
                <w:rStyle w:val="SectionbodytextChar"/>
                <w:lang w:eastAsia="ko-KR"/>
              </w:rPr>
              <w:t>primarily</w:t>
            </w:r>
            <w:r>
              <w:rPr>
                <w:rStyle w:val="SectionbodytextChar"/>
                <w:rFonts w:hint="eastAsia"/>
                <w:lang w:eastAsia="ko-KR"/>
              </w:rPr>
              <w:t xml:space="preserve"> on speech.</w:t>
            </w: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FB564E" w:rsidP="00FB564E">
            <w:pPr>
              <w:pStyle w:val="Sectionbodytextbold"/>
            </w:pPr>
            <w:r>
              <w:rPr>
                <w:rStyle w:val="SectionbodytextboldChar"/>
                <w:rFonts w:hint="eastAsia"/>
                <w:lang w:eastAsia="ko-KR"/>
              </w:rPr>
              <w:t>Writing</w:t>
            </w:r>
            <w:r w:rsidR="0018229F">
              <w:rPr>
                <w:rStyle w:val="SectionbodytextboldChar"/>
                <w:rFonts w:hint="eastAsia"/>
                <w:lang w:eastAsia="ko-KR"/>
              </w:rPr>
              <w:t xml:space="preserve"> Tutor, </w:t>
            </w:r>
            <w:r>
              <w:rPr>
                <w:rStyle w:val="SectionbodytextboldChar"/>
                <w:rFonts w:hint="eastAsia"/>
                <w:lang w:eastAsia="ko-KR"/>
              </w:rPr>
              <w:t>New Brunswick</w:t>
            </w:r>
            <w:r w:rsidR="0018229F">
              <w:rPr>
                <w:rStyle w:val="SectionbodytextboldChar"/>
                <w:rFonts w:hint="eastAsia"/>
                <w:lang w:eastAsia="ko-KR"/>
              </w:rPr>
              <w:t>, NJ</w:t>
            </w:r>
          </w:p>
        </w:tc>
        <w:tc>
          <w:tcPr>
            <w:tcW w:w="1800" w:type="dxa"/>
            <w:vAlign w:val="bottom"/>
          </w:tcPr>
          <w:p w:rsidR="000B3188" w:rsidRDefault="001B6FF4" w:rsidP="0018229F">
            <w:pPr>
              <w:pStyle w:val="Sectionbodytextbold"/>
            </w:pPr>
            <w:sdt>
              <w:sdtPr>
                <w:id w:val="3644118"/>
                <w:placeholder>
                  <w:docPart w:val="5F7B955356714286B05554E33CF8BC2F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18229F">
                  <w:rPr>
                    <w:rFonts w:hint="eastAsia"/>
                    <w:lang w:eastAsia="ko-KR"/>
                  </w:rPr>
                  <w:t>2008-2009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FB564E" w:rsidP="00FB564E">
            <w:pPr>
              <w:pStyle w:val="Sectionbodytext"/>
            </w:pPr>
            <w:r>
              <w:rPr>
                <w:rStyle w:val="SectionbodytextChar"/>
                <w:rFonts w:hint="eastAsia"/>
                <w:lang w:eastAsia="ko-KR"/>
              </w:rPr>
              <w:t>Helped other college students with their essays for English based courses. Mostly based on close-reading of course texts and creating and supporting thesis arguments.</w:t>
            </w: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FB564E" w:rsidP="00FB564E">
            <w:pPr>
              <w:pStyle w:val="Sectionbodytextbold"/>
            </w:pPr>
            <w:r>
              <w:rPr>
                <w:rStyle w:val="SectionbodytextboldChar"/>
                <w:rFonts w:hint="eastAsia"/>
                <w:lang w:eastAsia="ko-KR"/>
              </w:rPr>
              <w:t>Private Tutor, Fort Lee, NJ</w:t>
            </w:r>
          </w:p>
        </w:tc>
        <w:tc>
          <w:tcPr>
            <w:tcW w:w="1800" w:type="dxa"/>
            <w:vAlign w:val="bottom"/>
          </w:tcPr>
          <w:p w:rsidR="000B3188" w:rsidRDefault="001B6FF4" w:rsidP="00FB564E">
            <w:pPr>
              <w:pStyle w:val="Sectionbodytextbold"/>
            </w:pPr>
            <w:sdt>
              <w:sdtPr>
                <w:id w:val="3644126"/>
                <w:placeholder>
                  <w:docPart w:val="B21F7685464A4FECB36FF76B139D84DA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B564E">
                  <w:rPr>
                    <w:rFonts w:hint="eastAsia"/>
                    <w:lang w:eastAsia="ko-KR"/>
                  </w:rPr>
                  <w:t>2005-2006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FB564E" w:rsidP="00FB564E">
            <w:pPr>
              <w:pStyle w:val="Sectionbodytext"/>
            </w:pPr>
            <w:r>
              <w:rPr>
                <w:rStyle w:val="SectionbodytextChar"/>
                <w:rFonts w:hint="eastAsia"/>
                <w:lang w:eastAsia="ko-KR"/>
              </w:rPr>
              <w:t>Taught SAT grammar and SAT writing, mostly focused on the writing department and essay structure.</w:t>
            </w: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10890" w:type="dxa"/>
            <w:gridSpan w:val="3"/>
            <w:vAlign w:val="bottom"/>
          </w:tcPr>
          <w:p w:rsidR="00FB564E" w:rsidRDefault="00FB564E">
            <w:pPr>
              <w:pStyle w:val="SectionHeading"/>
              <w:rPr>
                <w:rStyle w:val="SectionHeadingChar"/>
                <w:rFonts w:hint="eastAsia"/>
                <w:lang w:eastAsia="ko-KR"/>
              </w:rPr>
            </w:pPr>
          </w:p>
          <w:p w:rsidR="000B3188" w:rsidRDefault="001B6FF4">
            <w:pPr>
              <w:pStyle w:val="SectionHeading"/>
            </w:pPr>
            <w:sdt>
              <w:sdtPr>
                <w:rPr>
                  <w:rStyle w:val="SectionHeadingChar"/>
                </w:rPr>
                <w:id w:val="3645339"/>
                <w:placeholder>
                  <w:docPart w:val="7F8741EA2B494F52B351FDC3C001A933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>
                  <w:t>LANGUAGES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sdt>
            <w:sdtPr>
              <w:rPr>
                <w:rStyle w:val="SectionbodytextChar"/>
              </w:rPr>
              <w:id w:val="4806708"/>
              <w:placeholder>
                <w:docPart w:val="1696801A0F954C389DDB91832AA071F0"/>
              </w:placeholder>
            </w:sdtPr>
            <w:sdtEndPr>
              <w:rPr>
                <w:rStyle w:val="DefaultParagraphFont"/>
              </w:rPr>
            </w:sdtEndPr>
            <w:sdtContent>
              <w:p w:rsidR="000B3188" w:rsidRDefault="00A60368" w:rsidP="00A60368">
                <w:pPr>
                  <w:pStyle w:val="Sectionbodytext"/>
                </w:pPr>
                <w:r>
                  <w:rPr>
                    <w:rStyle w:val="SectionbodytextChar"/>
                  </w:rPr>
                  <w:t>English – Native Language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sdt>
            <w:sdtPr>
              <w:rPr>
                <w:rStyle w:val="SectionbodytextChar"/>
              </w:rPr>
              <w:id w:val="4806716"/>
              <w:placeholder>
                <w:docPart w:val="9482565FC6CD43CEB4EFA277BB19A540"/>
              </w:placeholder>
            </w:sdtPr>
            <w:sdtEndPr>
              <w:rPr>
                <w:rStyle w:val="DefaultParagraphFont"/>
              </w:rPr>
            </w:sdtEndPr>
            <w:sdtContent>
              <w:p w:rsidR="000B3188" w:rsidRDefault="00A60368" w:rsidP="00A60368">
                <w:pPr>
                  <w:pStyle w:val="Sectionbodytext"/>
                </w:pPr>
                <w:r>
                  <w:rPr>
                    <w:rStyle w:val="SectionbodytextChar"/>
                  </w:rPr>
                  <w:t>Korean – speak, read and write with basic competence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757"/>
            <w:placeholder>
              <w:docPart w:val="2993C1F99B704B19ABA325B937BF4365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3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rPr>
                    <w:rStyle w:val="PlaceholderText"/>
                    <w:color w:val="595959" w:themeColor="text1" w:themeTint="A6"/>
                  </w:rPr>
                  <w:t>REFERENCES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sdt>
          <w:sdtPr>
            <w:rPr>
              <w:rStyle w:val="SectionbodytextChar"/>
            </w:rPr>
            <w:id w:val="3645724"/>
            <w:placeholder>
              <w:docPart w:val="DA05337F551A4AC2AD4F4C3A281335C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802" w:type="dxa"/>
                <w:vAlign w:val="bottom"/>
              </w:tcPr>
              <w:p w:rsidR="000B3188" w:rsidRDefault="0074283B">
                <w:pPr>
                  <w:pStyle w:val="Sectionbodytext"/>
                </w:pPr>
                <w:r>
                  <w:t>References available upon request</w:t>
                </w:r>
              </w:p>
            </w:tc>
          </w:sdtContent>
        </w:sdt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</w:tbl>
    <w:p w:rsidR="000B3188" w:rsidRDefault="000B3188" w:rsidP="00976B7C"/>
    <w:sectPr w:rsidR="000B3188" w:rsidSect="007D4B79">
      <w:headerReference w:type="default" r:id="rId9"/>
      <w:footerReference w:type="even" r:id="rId10"/>
      <w:footerReference w:type="default" r:id="rId11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31" w:rsidRDefault="00E03F31">
      <w:pPr>
        <w:spacing w:after="0" w:line="240" w:lineRule="auto"/>
      </w:pPr>
      <w:r>
        <w:separator/>
      </w:r>
    </w:p>
    <w:p w:rsidR="00E03F31" w:rsidRDefault="00E03F31"/>
  </w:endnote>
  <w:endnote w:type="continuationSeparator" w:id="1">
    <w:p w:rsidR="00E03F31" w:rsidRDefault="00E03F31">
      <w:pPr>
        <w:spacing w:after="0" w:line="240" w:lineRule="auto"/>
      </w:pPr>
      <w:r>
        <w:continuationSeparator/>
      </w:r>
    </w:p>
    <w:p w:rsidR="00E03F31" w:rsidRDefault="00E03F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Grap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78"/>
      <w:docPartObj>
        <w:docPartGallery w:val="Page Numbers (Bottom of Page)"/>
        <w:docPartUnique/>
      </w:docPartObj>
    </w:sdtPr>
    <w:sdtContent>
      <w:p w:rsidR="000B3188" w:rsidRDefault="001B6FF4" w:rsidP="00985323">
        <w:pPr>
          <w:pStyle w:val="Footer"/>
          <w:jc w:val="center"/>
        </w:pPr>
        <w:fldSimple w:instr=" PAGE   \* MERGEFORMAT ">
          <w:r w:rsidR="0098532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53"/>
      <w:docPartObj>
        <w:docPartGallery w:val="Page Numbers (Bottom of Page)"/>
        <w:docPartUnique/>
      </w:docPartObj>
    </w:sdtPr>
    <w:sdtContent>
      <w:p w:rsidR="00292511" w:rsidRPr="007D4B79" w:rsidRDefault="001B6FF4" w:rsidP="00985323">
        <w:pPr>
          <w:pStyle w:val="Footer"/>
          <w:jc w:val="center"/>
        </w:pPr>
        <w:fldSimple w:instr=" PAGE   \* MERGEFORMAT ">
          <w:r w:rsidR="00457AA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31" w:rsidRDefault="00E03F31">
      <w:pPr>
        <w:spacing w:after="0" w:line="240" w:lineRule="auto"/>
      </w:pPr>
      <w:r>
        <w:separator/>
      </w:r>
    </w:p>
    <w:p w:rsidR="00E03F31" w:rsidRDefault="00E03F31"/>
  </w:footnote>
  <w:footnote w:type="continuationSeparator" w:id="1">
    <w:p w:rsidR="00E03F31" w:rsidRDefault="00E03F31">
      <w:pPr>
        <w:spacing w:after="0" w:line="240" w:lineRule="auto"/>
      </w:pPr>
      <w:r>
        <w:continuationSeparator/>
      </w:r>
    </w:p>
    <w:p w:rsidR="00E03F31" w:rsidRDefault="00E03F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88" w:rsidRPr="007D4B79" w:rsidRDefault="00457AAF" w:rsidP="00457AAF">
    <w:pPr>
      <w:pStyle w:val="YourName"/>
      <w:tabs>
        <w:tab w:val="clear" w:pos="8640"/>
        <w:tab w:val="left" w:pos="0"/>
      </w:tabs>
    </w:pPr>
    <w:r>
      <w:rPr>
        <w:noProof/>
        <w:lang w:eastAsia="ko-K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-95250</wp:posOffset>
          </wp:positionV>
          <wp:extent cx="981075" cy="1314450"/>
          <wp:effectExtent l="19050" t="0" r="9525" b="0"/>
          <wp:wrapThrough wrapText="bothSides">
            <wp:wrapPolygon edited="0">
              <wp:start x="-419" y="0"/>
              <wp:lineTo x="-419" y="21287"/>
              <wp:lineTo x="21810" y="21287"/>
              <wp:lineTo x="21810" y="0"/>
              <wp:lineTo x="-419" y="0"/>
            </wp:wrapPolygon>
          </wp:wrapThrough>
          <wp:docPr id="2" name="Picture 1" descr="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6FF4">
      <w:rPr>
        <w:noProof/>
      </w:rPr>
      <w:pict>
        <v:shape id="_x0000_s2050" style="position:absolute;left:0;text-align:left;margin-left:-4.3pt;margin-top:101.95pt;width:546.45pt;height:629.2pt;z-index:-251657728;mso-position-horizontal-relative:margin;mso-position-vertical-relative:text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<v:fill opacity="41943f" color2="fill lighten(24)" rotate="t" angle="-135" method="linear sigma" focus="100%" type="gradient"/>
          <v:path arrowok="t"/>
          <w10:wrap anchorx="margin"/>
        </v:shape>
      </w:pict>
    </w:r>
    <w:r w:rsidR="001B6FF4">
      <w:pict>
        <v:shape id="_x0000_s2049" style="position:absolute;left:0;text-align:left;margin-left:0;margin-top:-13.15pt;width:564.75pt;height:96.95pt;z-index:-251658752;mso-position-horizontal:center;mso-position-horizontal-relative:margin;mso-position-vertical-relative:text" coordsize="11295,2356" path="m11295,c11295,,5647,,,hdc,,18,2131,,2356,1066,2300,660,788,2131,523,3631,330,7300,853,8827,766hbc10354,679,10781,160,11295,xe" fillcolor="#ccc0d9 [1303]" stroked="f">
          <v:fill opacity="28180f" color2="fill lighten(0)" o:opacity2="11796f" rotate="t" method="linear sigma" focus="100%" type="gradient"/>
          <v:path arrowok="t"/>
          <w10:wrap anchorx="margin"/>
        </v:shape>
      </w:pict>
    </w:r>
    <w:r w:rsidR="00CE2160">
      <w:t>Seung Sun No</w:t>
    </w:r>
  </w:p>
  <w:sdt>
    <w:sdtPr>
      <w:rPr>
        <w:rStyle w:val="ContactInfoChar"/>
        <w:b/>
      </w:rPr>
      <w:id w:val="3644618"/>
      <w:placeholder>
        <w:docPart w:val="AAC300832FD34AB8887079BE3C4E9ADE"/>
      </w:placeholder>
    </w:sdtPr>
    <w:sdtEndPr>
      <w:rPr>
        <w:rStyle w:val="DefaultParagraphFont"/>
      </w:rPr>
    </w:sdtEndPr>
    <w:sdtContent>
      <w:p w:rsidR="000B3188" w:rsidRDefault="00CE2160">
        <w:pPr>
          <w:pStyle w:val="ContactInfo"/>
          <w:rPr>
            <w:lang w:eastAsia="ko-KR"/>
          </w:rPr>
        </w:pPr>
        <w:r>
          <w:rPr>
            <w:rStyle w:val="ContactInfoChar"/>
            <w:rFonts w:hint="eastAsia"/>
            <w:b/>
            <w:lang w:eastAsia="ko-KR"/>
          </w:rPr>
          <w:t>경기도</w:t>
        </w:r>
        <w:r>
          <w:rPr>
            <w:rStyle w:val="ContactInfoChar"/>
            <w:rFonts w:hint="eastAsia"/>
            <w:b/>
            <w:lang w:eastAsia="ko-KR"/>
          </w:rPr>
          <w:t xml:space="preserve">  </w:t>
        </w:r>
        <w:r>
          <w:rPr>
            <w:rStyle w:val="ContactInfoChar"/>
            <w:rFonts w:hint="eastAsia"/>
            <w:b/>
            <w:lang w:eastAsia="ko-KR"/>
          </w:rPr>
          <w:t>용인시</w:t>
        </w:r>
        <w:r>
          <w:rPr>
            <w:rStyle w:val="ContactInfoChar"/>
            <w:rFonts w:hint="eastAsia"/>
            <w:b/>
            <w:lang w:eastAsia="ko-KR"/>
          </w:rPr>
          <w:t xml:space="preserve">  </w:t>
        </w:r>
        <w:r>
          <w:rPr>
            <w:rStyle w:val="ContactInfoChar"/>
            <w:rFonts w:hint="eastAsia"/>
            <w:b/>
            <w:lang w:eastAsia="ko-KR"/>
          </w:rPr>
          <w:t>기흥구</w:t>
        </w:r>
        <w:r>
          <w:rPr>
            <w:rStyle w:val="ContactInfoChar"/>
            <w:rFonts w:hint="eastAsia"/>
            <w:b/>
            <w:lang w:eastAsia="ko-KR"/>
          </w:rPr>
          <w:t xml:space="preserve">  </w:t>
        </w:r>
        <w:r>
          <w:rPr>
            <w:rStyle w:val="ContactInfoChar"/>
            <w:rFonts w:hint="eastAsia"/>
            <w:b/>
            <w:lang w:eastAsia="ko-KR"/>
          </w:rPr>
          <w:t>보정동</w:t>
        </w:r>
        <w:r>
          <w:rPr>
            <w:rStyle w:val="ContactInfoChar"/>
            <w:rFonts w:hint="eastAsia"/>
            <w:b/>
            <w:lang w:eastAsia="ko-KR"/>
          </w:rPr>
          <w:t xml:space="preserve">  1252-1</w:t>
        </w:r>
        <w:r>
          <w:rPr>
            <w:rStyle w:val="ContactInfoChar"/>
            <w:rFonts w:hint="eastAsia"/>
            <w:b/>
            <w:lang w:eastAsia="ko-KR"/>
          </w:rPr>
          <w:t>번지</w:t>
        </w:r>
        <w:r>
          <w:rPr>
            <w:rStyle w:val="ContactInfoChar"/>
            <w:rFonts w:hint="eastAsia"/>
            <w:b/>
            <w:lang w:eastAsia="ko-KR"/>
          </w:rPr>
          <w:t xml:space="preserve">  101</w:t>
        </w:r>
        <w:r>
          <w:rPr>
            <w:rStyle w:val="ContactInfoChar"/>
            <w:rFonts w:hint="eastAsia"/>
            <w:b/>
            <w:lang w:eastAsia="ko-KR"/>
          </w:rPr>
          <w:t>호</w:t>
        </w:r>
      </w:p>
    </w:sdtContent>
  </w:sdt>
  <w:sdt>
    <w:sdtPr>
      <w:rPr>
        <w:rStyle w:val="ContactInfoChar"/>
        <w:b/>
      </w:rPr>
      <w:id w:val="3644619"/>
      <w:placeholder>
        <w:docPart w:val="DCA7239CA0E04932B39533550A82A0B9"/>
      </w:placeholder>
    </w:sdtPr>
    <w:sdtEndPr>
      <w:rPr>
        <w:rStyle w:val="DefaultParagraphFont"/>
      </w:rPr>
    </w:sdtEndPr>
    <w:sdtContent>
      <w:p w:rsidR="000B3188" w:rsidRDefault="00CE2160">
        <w:pPr>
          <w:pStyle w:val="ContactInfo"/>
          <w:rPr>
            <w:lang w:eastAsia="ko-KR"/>
          </w:rPr>
        </w:pPr>
        <w:r>
          <w:rPr>
            <w:rStyle w:val="ContactInfoChar"/>
            <w:b/>
            <w:lang w:eastAsia="ko-KR"/>
          </w:rPr>
          <w:t>010-9162-3474</w:t>
        </w:r>
      </w:p>
    </w:sdtContent>
  </w:sdt>
  <w:sdt>
    <w:sdtPr>
      <w:rPr>
        <w:rStyle w:val="ContactInfoChar"/>
        <w:b/>
      </w:rPr>
      <w:id w:val="3644620"/>
      <w:placeholder>
        <w:docPart w:val="189AA94429E74BC19F43441092030F6E"/>
      </w:placeholder>
    </w:sdtPr>
    <w:sdtEndPr>
      <w:rPr>
        <w:rStyle w:val="DefaultParagraphFont"/>
      </w:rPr>
    </w:sdtEndPr>
    <w:sdtContent>
      <w:p w:rsidR="000B3188" w:rsidRDefault="00CE2160" w:rsidP="00CE2160">
        <w:pPr>
          <w:pStyle w:val="ContactInfo"/>
          <w:rPr>
            <w:lang w:eastAsia="ko-KR"/>
          </w:rPr>
        </w:pPr>
        <w:r>
          <w:rPr>
            <w:rStyle w:val="ContactInfoChar"/>
            <w:b/>
            <w:lang w:eastAsia="ko-KR"/>
          </w:rPr>
          <w:t>SeungNo88@gmail.com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2160"/>
    <w:rsid w:val="000B3188"/>
    <w:rsid w:val="0018229F"/>
    <w:rsid w:val="001B6FF4"/>
    <w:rsid w:val="00292511"/>
    <w:rsid w:val="00457AAF"/>
    <w:rsid w:val="0074283B"/>
    <w:rsid w:val="007D4B79"/>
    <w:rsid w:val="00976B7C"/>
    <w:rsid w:val="00985323"/>
    <w:rsid w:val="009F49BC"/>
    <w:rsid w:val="00A04D96"/>
    <w:rsid w:val="00A60368"/>
    <w:rsid w:val="00CE2160"/>
    <w:rsid w:val="00E03F31"/>
    <w:rsid w:val="00FB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B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customStyle="1" w:styleId="Candidatedetails">
    <w:name w:val="Candidate_details"/>
    <w:link w:val="CandidatedetailsChar"/>
    <w:qFormat/>
    <w:rsid w:val="00CE2160"/>
    <w:pPr>
      <w:spacing w:after="0" w:line="240" w:lineRule="auto"/>
      <w:jc w:val="right"/>
    </w:pPr>
    <w:rPr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CE2160"/>
    <w:rPr>
      <w:b/>
      <w:color w:val="403152" w:themeColor="accent4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ung%20No\AppData\Roaming\Microsoft\Templates\Resume_EntryLev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E717A5A9364D76B4D295DDA325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07AB-34A7-4BBE-B9A9-80BA02AD0431}"/>
      </w:docPartPr>
      <w:docPartBody>
        <w:p w:rsidR="00000000" w:rsidRDefault="007045B7">
          <w:pPr>
            <w:pStyle w:val="47E717A5A9364D76B4D295DDA3254D73"/>
          </w:pPr>
          <w:r>
            <w:t>EDUCATION</w:t>
          </w:r>
        </w:p>
      </w:docPartBody>
    </w:docPart>
    <w:docPart>
      <w:docPartPr>
        <w:name w:val="FBB097D14F0C424EB9E43A49AA7E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A8BF-9B39-4CCD-9821-E3F845ED22ED}"/>
      </w:docPartPr>
      <w:docPartBody>
        <w:p w:rsidR="00000000" w:rsidRDefault="007045B7">
          <w:pPr>
            <w:pStyle w:val="FBB097D14F0C424EB9E43A49AA7EFC17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A9296A396F4E43AAAAB57D37C18A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0ACA-95AB-4236-B034-7500817F862B}"/>
      </w:docPartPr>
      <w:docPartBody>
        <w:p w:rsidR="00000000" w:rsidRDefault="007045B7">
          <w:pPr>
            <w:pStyle w:val="A9296A396F4E43AAAAB57D37C18A7336"/>
          </w:pPr>
          <w:r>
            <w:t>TEACHING EXPERIENCE</w:t>
          </w:r>
        </w:p>
      </w:docPartBody>
    </w:docPart>
    <w:docPart>
      <w:docPartPr>
        <w:name w:val="37B91797C5084853BEB7EEA14D2E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5AFD-2F87-4BF9-93B7-08ADCE785869}"/>
      </w:docPartPr>
      <w:docPartBody>
        <w:p w:rsidR="00000000" w:rsidRDefault="007045B7">
          <w:pPr>
            <w:pStyle w:val="37B91797C5084853BEB7EEA14D2E13E0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5F7B955356714286B05554E33CF8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31E1-D93E-48C6-8E73-551A0A9DA81B}"/>
      </w:docPartPr>
      <w:docPartBody>
        <w:p w:rsidR="00000000" w:rsidRDefault="007045B7">
          <w:pPr>
            <w:pStyle w:val="5F7B955356714286B05554E33CF8BC2F"/>
          </w:pPr>
          <w:r>
            <w:t>[Pick th</w:t>
          </w:r>
          <w:r>
            <w:t>e Year]</w:t>
          </w:r>
        </w:p>
      </w:docPartBody>
    </w:docPart>
    <w:docPart>
      <w:docPartPr>
        <w:name w:val="B21F7685464A4FECB36FF76B139D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904F-AB08-4833-BF9B-C9D8CB1A4BF1}"/>
      </w:docPartPr>
      <w:docPartBody>
        <w:p w:rsidR="00000000" w:rsidRDefault="007045B7">
          <w:pPr>
            <w:pStyle w:val="B21F7685464A4FECB36FF76B139D84DA"/>
          </w:pPr>
          <w:r>
            <w:t>[Pick the Year]</w:t>
          </w:r>
        </w:p>
      </w:docPartBody>
    </w:docPart>
    <w:docPart>
      <w:docPartPr>
        <w:name w:val="7F8741EA2B494F52B351FDC3C001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EC45-1C49-4062-A027-3419E30E703A}"/>
      </w:docPartPr>
      <w:docPartBody>
        <w:p w:rsidR="00000000" w:rsidRDefault="007045B7">
          <w:pPr>
            <w:pStyle w:val="7F8741EA2B494F52B351FDC3C001A933"/>
          </w:pPr>
          <w:r>
            <w:t>LANGUAGES</w:t>
          </w:r>
        </w:p>
      </w:docPartBody>
    </w:docPart>
    <w:docPart>
      <w:docPartPr>
        <w:name w:val="1696801A0F954C389DDB91832AA0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3391-0EAC-40DD-9EBC-7951AACEC5E3}"/>
      </w:docPartPr>
      <w:docPartBody>
        <w:p w:rsidR="00000000" w:rsidRDefault="007045B7">
          <w:pPr>
            <w:pStyle w:val="1696801A0F954C389DDB91832AA071F0"/>
          </w:pPr>
          <w:r>
            <w:t>[English – native language]</w:t>
          </w:r>
        </w:p>
      </w:docPartBody>
    </w:docPart>
    <w:docPart>
      <w:docPartPr>
        <w:name w:val="9482565FC6CD43CEB4EFA277BB19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2AE2-4E16-40C5-BFCF-35C20C739AAE}"/>
      </w:docPartPr>
      <w:docPartBody>
        <w:p w:rsidR="00000000" w:rsidRDefault="007045B7">
          <w:pPr>
            <w:pStyle w:val="9482565FC6CD43CEB4EFA277BB19A540"/>
          </w:pPr>
          <w:r>
            <w:t xml:space="preserve">[French – speak </w:t>
          </w:r>
          <w:r>
            <w:t>fluently and read/write with high proficiency]</w:t>
          </w:r>
        </w:p>
      </w:docPartBody>
    </w:docPart>
    <w:docPart>
      <w:docPartPr>
        <w:name w:val="2993C1F99B704B19ABA325B937BF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91A6-8525-473A-8A12-F764D9219B84}"/>
      </w:docPartPr>
      <w:docPartBody>
        <w:p w:rsidR="00000000" w:rsidRDefault="007045B7">
          <w:pPr>
            <w:pStyle w:val="2993C1F99B704B19ABA325B937BF4365"/>
          </w:pPr>
          <w:r>
            <w:rPr>
              <w:rStyle w:val="PlaceholderText"/>
            </w:rPr>
            <w:t>REFERENCES</w:t>
          </w:r>
        </w:p>
      </w:docPartBody>
    </w:docPart>
    <w:docPart>
      <w:docPartPr>
        <w:name w:val="DA05337F551A4AC2AD4F4C3A2813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1E0A-8BA1-4859-8501-4E01A9FD7406}"/>
      </w:docPartPr>
      <w:docPartBody>
        <w:p w:rsidR="00000000" w:rsidRDefault="007045B7">
          <w:pPr>
            <w:pStyle w:val="DA05337F551A4AC2AD4F4C3A281335C5"/>
          </w:pPr>
          <w:r>
            <w:t>Refe</w:t>
          </w:r>
          <w:r>
            <w:t>rences available upon request</w:t>
          </w:r>
        </w:p>
      </w:docPartBody>
    </w:docPart>
    <w:docPart>
      <w:docPartPr>
        <w:name w:val="AAC300832FD34AB8887079BE3C4E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B721-E8F4-438D-992F-B929AFA8BD9C}"/>
      </w:docPartPr>
      <w:docPartBody>
        <w:p w:rsidR="00000000" w:rsidRDefault="007045B7">
          <w:pPr>
            <w:pStyle w:val="AAC300832FD34AB8887079BE3C4E9ADE"/>
          </w:pPr>
          <w:r>
            <w:t>[Street Address], [City, ST  ZIP Code]</w:t>
          </w:r>
        </w:p>
      </w:docPartBody>
    </w:docPart>
    <w:docPart>
      <w:docPartPr>
        <w:name w:val="DCA7239CA0E04932B39533550A82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AD20-4A75-45D2-B044-09681D917A6B}"/>
      </w:docPartPr>
      <w:docPartBody>
        <w:p w:rsidR="00000000" w:rsidRDefault="007045B7">
          <w:pPr>
            <w:pStyle w:val="DCA7239CA0E04932B39533550A82A0B9"/>
          </w:pPr>
          <w:r>
            <w:t>[Phone]</w:t>
          </w:r>
        </w:p>
      </w:docPartBody>
    </w:docPart>
    <w:docPart>
      <w:docPartPr>
        <w:name w:val="189AA94429E74BC19F4344109203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D7BB-FED0-4E54-9B67-852460CE6FD7}"/>
      </w:docPartPr>
      <w:docPartBody>
        <w:p w:rsidR="00000000" w:rsidRDefault="007045B7">
          <w:pPr>
            <w:pStyle w:val="189AA94429E74BC19F43441092030F6E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Grap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4502"/>
    <w:rsid w:val="007045B7"/>
    <w:rsid w:val="00EB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E717A5A9364D76B4D295DDA3254D73">
    <w:name w:val="47E717A5A9364D76B4D295DDA3254D73"/>
  </w:style>
  <w:style w:type="paragraph" w:customStyle="1" w:styleId="SectionBody">
    <w:name w:val="Section_Body"/>
    <w:link w:val="SectionBodyChar"/>
    <w:qFormat/>
    <w:rPr>
      <w:rFonts w:eastAsiaTheme="minorHAnsi"/>
      <w:color w:val="000000" w:themeColor="text1"/>
      <w:sz w:val="20"/>
      <w:lang w:eastAsia="en-US"/>
    </w:rPr>
  </w:style>
  <w:style w:type="character" w:customStyle="1" w:styleId="SectionBodyChar">
    <w:name w:val="Section_Body Char"/>
    <w:basedOn w:val="DefaultParagraphFont"/>
    <w:link w:val="SectionBody"/>
    <w:rPr>
      <w:rFonts w:eastAsiaTheme="minorHAnsi"/>
      <w:color w:val="000000" w:themeColor="text1"/>
      <w:sz w:val="20"/>
      <w:lang w:eastAsia="en-US"/>
    </w:rPr>
  </w:style>
  <w:style w:type="paragraph" w:customStyle="1" w:styleId="3B0D8D5BBB484018AA48624390FD0B0F">
    <w:name w:val="3B0D8D5BBB484018AA48624390FD0B0F"/>
  </w:style>
  <w:style w:type="paragraph" w:customStyle="1" w:styleId="E3FCD8C6E96A428A9CF383DD0D2FA771">
    <w:name w:val="E3FCD8C6E96A428A9CF383DD0D2FA771"/>
  </w:style>
  <w:style w:type="paragraph" w:customStyle="1" w:styleId="4F661814554E4992B52E5326F50A6BA5">
    <w:name w:val="4F661814554E4992B52E5326F50A6BA5"/>
  </w:style>
  <w:style w:type="paragraph" w:customStyle="1" w:styleId="44F298BCA8C34214B29ABFEE90FD5961">
    <w:name w:val="44F298BCA8C34214B29ABFEE90FD5961"/>
  </w:style>
  <w:style w:type="paragraph" w:customStyle="1" w:styleId="7EC2B58B6E674EBDB7E9D975844569F6">
    <w:name w:val="7EC2B58B6E674EBDB7E9D975844569F6"/>
  </w:style>
  <w:style w:type="paragraph" w:customStyle="1" w:styleId="A5501E8AD7C24299A5E1C98D3F30DFD7">
    <w:name w:val="A5501E8AD7C24299A5E1C98D3F30DFD7"/>
  </w:style>
  <w:style w:type="paragraph" w:customStyle="1" w:styleId="896E1C8B290C4856BC8C8C1713404B3C">
    <w:name w:val="896E1C8B290C4856BC8C8C1713404B3C"/>
  </w:style>
  <w:style w:type="paragraph" w:customStyle="1" w:styleId="9A5105ACE95B42538B5C9282FF23A32D">
    <w:name w:val="9A5105ACE95B42538B5C9282FF23A32D"/>
  </w:style>
  <w:style w:type="paragraph" w:customStyle="1" w:styleId="E4E4531C474145009514A52AF3161EEB">
    <w:name w:val="E4E4531C474145009514A52AF3161EEB"/>
  </w:style>
  <w:style w:type="paragraph" w:customStyle="1" w:styleId="7079246BFE7841228031ED571FBDC8F6">
    <w:name w:val="7079246BFE7841228031ED571FBDC8F6"/>
  </w:style>
  <w:style w:type="paragraph" w:customStyle="1" w:styleId="Sectionbody02">
    <w:name w:val="Section_body02"/>
    <w:link w:val="Sectionbody02Char"/>
    <w:qFormat/>
    <w:pPr>
      <w:spacing w:after="0" w:line="240" w:lineRule="auto"/>
    </w:pPr>
    <w:rPr>
      <w:rFonts w:eastAsiaTheme="minorHAnsi"/>
      <w:b/>
      <w:color w:val="000000" w:themeColor="text1"/>
      <w:sz w:val="20"/>
      <w:lang w:eastAsia="en-US"/>
    </w:rPr>
  </w:style>
  <w:style w:type="character" w:customStyle="1" w:styleId="Sectionbody02Char">
    <w:name w:val="Section_body02 Char"/>
    <w:basedOn w:val="DefaultParagraphFont"/>
    <w:link w:val="Sectionbody02"/>
    <w:rPr>
      <w:rFonts w:eastAsiaTheme="minorHAnsi"/>
      <w:b/>
      <w:color w:val="000000" w:themeColor="text1"/>
      <w:sz w:val="20"/>
      <w:lang w:eastAsia="en-US"/>
    </w:rPr>
  </w:style>
  <w:style w:type="paragraph" w:customStyle="1" w:styleId="FBB097D14F0C424EB9E43A49AA7EFC17">
    <w:name w:val="FBB097D14F0C424EB9E43A49AA7EFC17"/>
  </w:style>
  <w:style w:type="paragraph" w:customStyle="1" w:styleId="283087D4B1F34E498D433988701F24A5">
    <w:name w:val="283087D4B1F34E498D433988701F24A5"/>
  </w:style>
  <w:style w:type="paragraph" w:customStyle="1" w:styleId="2BEB30C4BEF749A19B5EA0E4021FC8BC">
    <w:name w:val="2BEB30C4BEF749A19B5EA0E4021FC8BC"/>
  </w:style>
  <w:style w:type="paragraph" w:customStyle="1" w:styleId="A90D91E244DB4515B4E738121F86DF15">
    <w:name w:val="A90D91E244DB4515B4E738121F86DF15"/>
  </w:style>
  <w:style w:type="paragraph" w:customStyle="1" w:styleId="4BAA6EC257DA4BC5905D6B2516ADF98E">
    <w:name w:val="4BAA6EC257DA4BC5905D6B2516ADF98E"/>
  </w:style>
  <w:style w:type="paragraph" w:customStyle="1" w:styleId="9B98BEC965894493B244EF9EA382A5C8">
    <w:name w:val="9B98BEC965894493B244EF9EA382A5C8"/>
  </w:style>
  <w:style w:type="paragraph" w:customStyle="1" w:styleId="712478E88AD64D068ECBBADAB5D8DC9B">
    <w:name w:val="712478E88AD64D068ECBBADAB5D8DC9B"/>
  </w:style>
  <w:style w:type="paragraph" w:customStyle="1" w:styleId="66E96E98EE54463D9D419AAEC58D8EE4">
    <w:name w:val="66E96E98EE54463D9D419AAEC58D8EE4"/>
  </w:style>
  <w:style w:type="paragraph" w:customStyle="1" w:styleId="A91CC19020604B57B0E40778CE041093">
    <w:name w:val="A91CC19020604B57B0E40778CE041093"/>
  </w:style>
  <w:style w:type="paragraph" w:customStyle="1" w:styleId="4E9AF5049B2D45E98AC5D37734A98722">
    <w:name w:val="4E9AF5049B2D45E98AC5D37734A98722"/>
  </w:style>
  <w:style w:type="paragraph" w:customStyle="1" w:styleId="C566D532939E4502BD4D45347264AAF0">
    <w:name w:val="C566D532939E4502BD4D45347264AAF0"/>
  </w:style>
  <w:style w:type="paragraph" w:customStyle="1" w:styleId="9A5CCD59888E4B19B14B52733EBF0938">
    <w:name w:val="9A5CCD59888E4B19B14B52733EBF0938"/>
  </w:style>
  <w:style w:type="paragraph" w:customStyle="1" w:styleId="9B0EBD88308744EA9EADA1B1EE625E48">
    <w:name w:val="9B0EBD88308744EA9EADA1B1EE625E48"/>
  </w:style>
  <w:style w:type="paragraph" w:customStyle="1" w:styleId="27297A9C5A4243D4A6983F29EF5F6817">
    <w:name w:val="27297A9C5A4243D4A6983F29EF5F6817"/>
  </w:style>
  <w:style w:type="paragraph" w:customStyle="1" w:styleId="A9296A396F4E43AAAAB57D37C18A7336">
    <w:name w:val="A9296A396F4E43AAAAB57D37C18A7336"/>
  </w:style>
  <w:style w:type="paragraph" w:customStyle="1" w:styleId="C3B83062272449C1BE8604D575C27103">
    <w:name w:val="C3B83062272449C1BE8604D575C27103"/>
  </w:style>
  <w:style w:type="paragraph" w:customStyle="1" w:styleId="508BB84BF96047EDB6A22BF175851BCA">
    <w:name w:val="508BB84BF96047EDB6A22BF175851BCA"/>
  </w:style>
  <w:style w:type="paragraph" w:customStyle="1" w:styleId="37B91797C5084853BEB7EEA14D2E13E0">
    <w:name w:val="37B91797C5084853BEB7EEA14D2E13E0"/>
  </w:style>
  <w:style w:type="paragraph" w:customStyle="1" w:styleId="CF9EE8DA2EC644ECB9A7C5762A4D8140">
    <w:name w:val="CF9EE8DA2EC644ECB9A7C5762A4D8140"/>
  </w:style>
  <w:style w:type="paragraph" w:customStyle="1" w:styleId="A2EA87E036104EF68D0FC167433B2307">
    <w:name w:val="A2EA87E036104EF68D0FC167433B2307"/>
  </w:style>
  <w:style w:type="paragraph" w:customStyle="1" w:styleId="5F7B955356714286B05554E33CF8BC2F">
    <w:name w:val="5F7B955356714286B05554E33CF8BC2F"/>
  </w:style>
  <w:style w:type="paragraph" w:customStyle="1" w:styleId="B02D4E39D7194C14BCFCE3990F4564A2">
    <w:name w:val="B02D4E39D7194C14BCFCE3990F4564A2"/>
  </w:style>
  <w:style w:type="paragraph" w:customStyle="1" w:styleId="FE6D61D71D0D48948B83F12234ECB02A">
    <w:name w:val="FE6D61D71D0D48948B83F12234ECB02A"/>
  </w:style>
  <w:style w:type="paragraph" w:customStyle="1" w:styleId="B21F7685464A4FECB36FF76B139D84DA">
    <w:name w:val="B21F7685464A4FECB36FF76B139D84DA"/>
  </w:style>
  <w:style w:type="paragraph" w:customStyle="1" w:styleId="16629A562F064752BB33EA19DC0C7B78">
    <w:name w:val="16629A562F064752BB33EA19DC0C7B78"/>
  </w:style>
  <w:style w:type="paragraph" w:customStyle="1" w:styleId="72A9A5F7E7E34416A296B40033D630D8">
    <w:name w:val="72A9A5F7E7E34416A296B40033D630D8"/>
  </w:style>
  <w:style w:type="paragraph" w:customStyle="1" w:styleId="DC16555D37D54D048AFEDCE7CA164267">
    <w:name w:val="DC16555D37D54D048AFEDCE7CA164267"/>
  </w:style>
  <w:style w:type="paragraph" w:customStyle="1" w:styleId="9A857DE3067749E39D3AAE631F3F2BF1">
    <w:name w:val="9A857DE3067749E39D3AAE631F3F2BF1"/>
  </w:style>
  <w:style w:type="paragraph" w:customStyle="1" w:styleId="E86455D71DD24DDCB881FD53E7EA756A">
    <w:name w:val="E86455D71DD24DDCB881FD53E7EA756A"/>
  </w:style>
  <w:style w:type="paragraph" w:customStyle="1" w:styleId="37F567FA043545EFB7BD4C3738AF5932">
    <w:name w:val="37F567FA043545EFB7BD4C3738AF5932"/>
  </w:style>
  <w:style w:type="paragraph" w:customStyle="1" w:styleId="2BF326B45CEB413F92F05CE69A6CD986">
    <w:name w:val="2BF326B45CEB413F92F05CE69A6CD986"/>
  </w:style>
  <w:style w:type="paragraph" w:customStyle="1" w:styleId="FFAA3A336AF24F54A961C3AAE6A1439F">
    <w:name w:val="FFAA3A336AF24F54A961C3AAE6A1439F"/>
  </w:style>
  <w:style w:type="paragraph" w:customStyle="1" w:styleId="29970B13BB084A2BA14A88DDC8A60391">
    <w:name w:val="29970B13BB084A2BA14A88DDC8A60391"/>
  </w:style>
  <w:style w:type="paragraph" w:customStyle="1" w:styleId="CA9465496DF445379DC46804213040C2">
    <w:name w:val="CA9465496DF445379DC46804213040C2"/>
  </w:style>
  <w:style w:type="paragraph" w:customStyle="1" w:styleId="AC00E018700D4597B9A003132F50A9C9">
    <w:name w:val="AC00E018700D4597B9A003132F50A9C9"/>
  </w:style>
  <w:style w:type="paragraph" w:customStyle="1" w:styleId="AEB2D4D6630D43BBBAF4B057E3A5BAA5">
    <w:name w:val="AEB2D4D6630D43BBBAF4B057E3A5BAA5"/>
  </w:style>
  <w:style w:type="paragraph" w:customStyle="1" w:styleId="CD61D57264BF4010A87450A22B3A671A">
    <w:name w:val="CD61D57264BF4010A87450A22B3A671A"/>
  </w:style>
  <w:style w:type="paragraph" w:customStyle="1" w:styleId="6242EADBFD804E55B301EA1068F24F5C">
    <w:name w:val="6242EADBFD804E55B301EA1068F24F5C"/>
  </w:style>
  <w:style w:type="paragraph" w:customStyle="1" w:styleId="312FFBFE68C94540886034CEF449677F">
    <w:name w:val="312FFBFE68C94540886034CEF449677F"/>
  </w:style>
  <w:style w:type="paragraph" w:customStyle="1" w:styleId="F50FB202C64241838E27F5C525C4B52D">
    <w:name w:val="F50FB202C64241838E27F5C525C4B52D"/>
  </w:style>
  <w:style w:type="paragraph" w:customStyle="1" w:styleId="8F6EC48932CB4CC6900ACC6090164652">
    <w:name w:val="8F6EC48932CB4CC6900ACC6090164652"/>
  </w:style>
  <w:style w:type="paragraph" w:customStyle="1" w:styleId="4328E6CE969747269D8036ABC3689E35">
    <w:name w:val="4328E6CE969747269D8036ABC3689E35"/>
  </w:style>
  <w:style w:type="paragraph" w:customStyle="1" w:styleId="72D0B92C21E14DC6B5A106A1B224463C">
    <w:name w:val="72D0B92C21E14DC6B5A106A1B224463C"/>
  </w:style>
  <w:style w:type="paragraph" w:customStyle="1" w:styleId="6F1B9B69500D45058984D020E7876CEF">
    <w:name w:val="6F1B9B69500D45058984D020E7876CEF"/>
  </w:style>
  <w:style w:type="paragraph" w:customStyle="1" w:styleId="DE303E70A6AE4CA090129F1FE437AB14">
    <w:name w:val="DE303E70A6AE4CA090129F1FE437AB14"/>
  </w:style>
  <w:style w:type="paragraph" w:customStyle="1" w:styleId="360E41C2834A415FBA966788556EC10A">
    <w:name w:val="360E41C2834A415FBA966788556EC10A"/>
  </w:style>
  <w:style w:type="paragraph" w:customStyle="1" w:styleId="SectionBody03">
    <w:name w:val="Section_Body03"/>
    <w:basedOn w:val="Normal"/>
    <w:link w:val="SectionBody03Char"/>
    <w:qFormat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  <w:lang w:eastAsia="en-US"/>
    </w:rPr>
  </w:style>
  <w:style w:type="character" w:customStyle="1" w:styleId="SectionBody03Char">
    <w:name w:val="Section_Body03 Char"/>
    <w:basedOn w:val="DefaultParagraphFont"/>
    <w:link w:val="SectionBody03"/>
    <w:rPr>
      <w:rFonts w:eastAsiaTheme="minorHAnsi"/>
      <w:i/>
      <w:color w:val="0D0D0D" w:themeColor="text1" w:themeTint="F2"/>
      <w:sz w:val="20"/>
      <w:lang w:eastAsia="en-US"/>
    </w:rPr>
  </w:style>
  <w:style w:type="paragraph" w:customStyle="1" w:styleId="3D6D82C4DD90492E9B19178B502790AE">
    <w:name w:val="3D6D82C4DD90492E9B19178B502790AE"/>
  </w:style>
  <w:style w:type="paragraph" w:customStyle="1" w:styleId="97B711B009DE42CFB7EA5AF4A908FEFE">
    <w:name w:val="97B711B009DE42CFB7EA5AF4A908FEFE"/>
  </w:style>
  <w:style w:type="paragraph" w:customStyle="1" w:styleId="1870AB806CBD42DBA7F30B216C7C9696">
    <w:name w:val="1870AB806CBD42DBA7F30B216C7C9696"/>
  </w:style>
  <w:style w:type="paragraph" w:customStyle="1" w:styleId="FA1D8AD0A15F440C85920EBD11FBA4AE">
    <w:name w:val="FA1D8AD0A15F440C85920EBD11FBA4AE"/>
  </w:style>
  <w:style w:type="paragraph" w:customStyle="1" w:styleId="F3648BD4A5E74541B35EE4DD8AD1B406">
    <w:name w:val="F3648BD4A5E74541B35EE4DD8AD1B406"/>
  </w:style>
  <w:style w:type="paragraph" w:customStyle="1" w:styleId="0C49F9B866B747C496E23CB2B8D4E437">
    <w:name w:val="0C49F9B866B747C496E23CB2B8D4E437"/>
  </w:style>
  <w:style w:type="paragraph" w:customStyle="1" w:styleId="6E8709B6B5954BEE999CA8F6960B834F">
    <w:name w:val="6E8709B6B5954BEE999CA8F6960B834F"/>
  </w:style>
  <w:style w:type="paragraph" w:customStyle="1" w:styleId="BE13B193B54D48A982DC45FC2CFCF370">
    <w:name w:val="BE13B193B54D48A982DC45FC2CFCF370"/>
  </w:style>
  <w:style w:type="paragraph" w:customStyle="1" w:styleId="F5D4F8905A034AF5B2EF07EB39F7CA6C">
    <w:name w:val="F5D4F8905A034AF5B2EF07EB39F7CA6C"/>
  </w:style>
  <w:style w:type="paragraph" w:customStyle="1" w:styleId="7F8741EA2B494F52B351FDC3C001A933">
    <w:name w:val="7F8741EA2B494F52B351FDC3C001A933"/>
  </w:style>
  <w:style w:type="paragraph" w:customStyle="1" w:styleId="1696801A0F954C389DDB91832AA071F0">
    <w:name w:val="1696801A0F954C389DDB91832AA071F0"/>
  </w:style>
  <w:style w:type="paragraph" w:customStyle="1" w:styleId="9482565FC6CD43CEB4EFA277BB19A540">
    <w:name w:val="9482565FC6CD43CEB4EFA277BB19A540"/>
  </w:style>
  <w:style w:type="paragraph" w:customStyle="1" w:styleId="30EF989C11194F888A04B85A33C7817E">
    <w:name w:val="30EF989C11194F888A04B85A33C7817E"/>
  </w:style>
  <w:style w:type="paragraph" w:customStyle="1" w:styleId="90071F44EBB2402E8B9200E5F1E18B20">
    <w:name w:val="90071F44EBB2402E8B9200E5F1E18B20"/>
  </w:style>
  <w:style w:type="paragraph" w:customStyle="1" w:styleId="387652AED2E643EC88F9539302AEDB33">
    <w:name w:val="387652AED2E643EC88F9539302AEDB33"/>
  </w:style>
  <w:style w:type="paragraph" w:customStyle="1" w:styleId="E73FB163E44C4C25A63893F7C6772A1C">
    <w:name w:val="E73FB163E44C4C25A63893F7C6772A1C"/>
  </w:style>
  <w:style w:type="paragraph" w:customStyle="1" w:styleId="3B22D56E1E954DC69BB5D895DE2B6F71">
    <w:name w:val="3B22D56E1E954DC69BB5D895DE2B6F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93C1F99B704B19ABA325B937BF4365">
    <w:name w:val="2993C1F99B704B19ABA325B937BF4365"/>
  </w:style>
  <w:style w:type="paragraph" w:customStyle="1" w:styleId="DA05337F551A4AC2AD4F4C3A281335C5">
    <w:name w:val="DA05337F551A4AC2AD4F4C3A281335C5"/>
  </w:style>
  <w:style w:type="paragraph" w:customStyle="1" w:styleId="1DF10AD7BAD84F3F9B4BCB78ECAD4875">
    <w:name w:val="1DF10AD7BAD84F3F9B4BCB78ECAD4875"/>
  </w:style>
  <w:style w:type="paragraph" w:customStyle="1" w:styleId="AAC300832FD34AB8887079BE3C4E9ADE">
    <w:name w:val="AAC300832FD34AB8887079BE3C4E9ADE"/>
  </w:style>
  <w:style w:type="paragraph" w:customStyle="1" w:styleId="DCA7239CA0E04932B39533550A82A0B9">
    <w:name w:val="DCA7239CA0E04932B39533550A82A0B9"/>
  </w:style>
  <w:style w:type="paragraph" w:customStyle="1" w:styleId="189AA94429E74BC19F43441092030F6E">
    <w:name w:val="189AA94429E74BC19F43441092030F6E"/>
  </w:style>
  <w:style w:type="paragraph" w:customStyle="1" w:styleId="Candidatedetails">
    <w:name w:val="Candidate_details"/>
    <w:link w:val="CandidatedetailsChar"/>
    <w:qFormat/>
    <w:pPr>
      <w:spacing w:after="0" w:line="240" w:lineRule="auto"/>
      <w:jc w:val="right"/>
    </w:pPr>
    <w:rPr>
      <w:rFonts w:eastAsiaTheme="minorHAnsi"/>
      <w:b/>
      <w:color w:val="403152" w:themeColor="accent4" w:themeShade="80"/>
      <w:lang w:eastAsia="en-US"/>
    </w:rPr>
  </w:style>
  <w:style w:type="character" w:customStyle="1" w:styleId="CandidatedetailsChar">
    <w:name w:val="Candidate_details Char"/>
    <w:basedOn w:val="DefaultParagraphFont"/>
    <w:link w:val="Candidatedetails"/>
    <w:rPr>
      <w:rFonts w:eastAsiaTheme="minorHAnsi"/>
      <w:b/>
      <w:color w:val="403152" w:themeColor="accent4" w:themeShade="80"/>
      <w:lang w:eastAsia="en-US"/>
    </w:rPr>
  </w:style>
  <w:style w:type="paragraph" w:customStyle="1" w:styleId="00F794545BF943958CA6F1B0C7CA719B">
    <w:name w:val="00F794545BF943958CA6F1B0C7CA719B"/>
  </w:style>
  <w:style w:type="paragraph" w:customStyle="1" w:styleId="EF72381721954EDB8CE6B1B917E530D3">
    <w:name w:val="EF72381721954EDB8CE6B1B917E530D3"/>
    <w:rsid w:val="00EB4502"/>
  </w:style>
  <w:style w:type="paragraph" w:customStyle="1" w:styleId="976F70C5E9BC4BB9B6401643D2585BB5">
    <w:name w:val="976F70C5E9BC4BB9B6401643D2585BB5"/>
    <w:rsid w:val="00EB45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D01DC-252A-468C-90E9-612116D08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AAAEA-35C1-42AF-B6B0-2CA5AF8140F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Resume_EntryLevel</Template>
  <TotalTime>130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 No</dc:creator>
  <cp:lastModifiedBy>Seung No</cp:lastModifiedBy>
  <cp:revision>3</cp:revision>
  <dcterms:created xsi:type="dcterms:W3CDTF">2010-05-26T03:34:00Z</dcterms:created>
  <dcterms:modified xsi:type="dcterms:W3CDTF">2010-05-26T05:45:00Z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