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5580"/>
        <w:gridCol w:w="180"/>
        <w:gridCol w:w="1620"/>
      </w:tblGrid>
      <w:tr w:rsidR="00AB5B26" w:rsidTr="00811E3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3F3A7C" w:rsidP="003F3A7C">
            <w:pPr>
              <w:pStyle w:val="Name"/>
            </w:pPr>
            <w:proofErr w:type="spellStart"/>
            <w:r>
              <w:t>Tozer</w:t>
            </w:r>
            <w:proofErr w:type="spellEnd"/>
            <w:r>
              <w:t xml:space="preserve"> </w:t>
            </w:r>
            <w:proofErr w:type="spellStart"/>
            <w:r>
              <w:t>Erhiawarien</w:t>
            </w:r>
            <w:proofErr w:type="spellEnd"/>
          </w:p>
          <w:p w:rsidR="003F3A7C" w:rsidRPr="003F3A7C" w:rsidRDefault="003F3A7C" w:rsidP="003F3A7C">
            <w:pPr>
              <w:pStyle w:val="Name"/>
              <w:rPr>
                <w:sz w:val="20"/>
              </w:rPr>
            </w:pPr>
            <w:r w:rsidRPr="003F3A7C">
              <w:rPr>
                <w:sz w:val="20"/>
              </w:rPr>
              <w:t>1407 Caitlin ct., Silver spring, Maryland 20904</w:t>
            </w:r>
            <w:r>
              <w:rPr>
                <w:sz w:val="20"/>
              </w:rPr>
              <w:t>.</w:t>
            </w:r>
          </w:p>
        </w:tc>
      </w:tr>
      <w:tr w:rsidR="00AB5B26" w:rsidTr="00811E3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3F3A7C" w:rsidP="00C3403A">
            <w:pPr>
              <w:pStyle w:val="ContactInformation"/>
            </w:pPr>
            <w:r>
              <w:t xml:space="preserve">6890 Fielding Ave, Montreal Quebec, Canada. </w:t>
            </w:r>
            <w:r w:rsidR="007E13C1">
              <w:t>H4V 1P2</w:t>
            </w:r>
          </w:p>
        </w:tc>
      </w:tr>
      <w:tr w:rsidR="00AB5B26" w:rsidTr="00811E3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3F3A7C" w:rsidP="00C3403A">
            <w:pPr>
              <w:pStyle w:val="ContactInformation"/>
            </w:pPr>
            <w:r>
              <w:t>514-884-0803</w:t>
            </w:r>
          </w:p>
        </w:tc>
      </w:tr>
      <w:tr w:rsidR="00CB0F76" w:rsidTr="00811E3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B0F76" w:rsidRDefault="003F3A7C" w:rsidP="00C3403A">
            <w:pPr>
              <w:pStyle w:val="ContactInformation"/>
            </w:pPr>
            <w:r>
              <w:t>T_warien@yahoo.com</w:t>
            </w:r>
          </w:p>
        </w:tc>
      </w:tr>
      <w:tr w:rsidR="005141A0" w:rsidTr="00811E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265C3E" w:rsidRDefault="008A482D" w:rsidP="00C3403A">
            <w:pPr>
              <w:pStyle w:val="Heading1"/>
            </w:pPr>
            <w:r w:rsidRPr="00265C3E">
              <w:t>Objective</w:t>
            </w:r>
          </w:p>
        </w:tc>
        <w:tc>
          <w:tcPr>
            <w:tcW w:w="7380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141A0" w:rsidRPr="00265C3E" w:rsidRDefault="008C411A" w:rsidP="00C3403A">
            <w:pPr>
              <w:pStyle w:val="BodyText"/>
            </w:pPr>
            <w:r>
              <w:t>Teaching position in your organization or school system</w:t>
            </w:r>
          </w:p>
          <w:p w:rsidR="005141A0" w:rsidRPr="00265C3E" w:rsidRDefault="005141A0" w:rsidP="000009BA"/>
        </w:tc>
      </w:tr>
      <w:tr w:rsidR="000009BA" w:rsidRPr="00A87E20" w:rsidTr="00811E3C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009BA" w:rsidRPr="00265C3E" w:rsidRDefault="000009BA" w:rsidP="00E94C42">
            <w:pPr>
              <w:pStyle w:val="Heading2"/>
            </w:pPr>
            <w:r w:rsidRPr="00265C3E">
              <w:t>Education</w:t>
            </w:r>
          </w:p>
        </w:tc>
        <w:tc>
          <w:tcPr>
            <w:tcW w:w="55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95863" w:rsidRPr="00265C3E" w:rsidRDefault="000009BA" w:rsidP="00A87E20">
            <w:pPr>
              <w:pStyle w:val="Heading4"/>
              <w:jc w:val="both"/>
            </w:pPr>
            <w:r w:rsidRPr="00265C3E">
              <w:rPr>
                <w:rStyle w:val="Heading3Char"/>
              </w:rPr>
              <w:t>Bachelor of Science</w:t>
            </w:r>
            <w:r w:rsidR="00811E3C" w:rsidRPr="00265C3E">
              <w:t>, Political Science</w:t>
            </w:r>
          </w:p>
          <w:p w:rsidR="000009BA" w:rsidRPr="00265C3E" w:rsidRDefault="00811E3C" w:rsidP="00A87E20">
            <w:pPr>
              <w:pStyle w:val="Heading3"/>
              <w:jc w:val="both"/>
            </w:pPr>
            <w:r w:rsidRPr="00265C3E">
              <w:t>Concordia University</w:t>
            </w:r>
            <w:r w:rsidR="000009BA" w:rsidRPr="00265C3E">
              <w:t xml:space="preserve">, </w:t>
            </w:r>
            <w:r w:rsidRPr="00265C3E">
              <w:t>Montreal</w:t>
            </w:r>
          </w:p>
          <w:p w:rsidR="000009BA" w:rsidRDefault="000009BA" w:rsidP="00A87E20">
            <w:pPr>
              <w:jc w:val="both"/>
            </w:pPr>
            <w:r w:rsidRPr="00265C3E">
              <w:rPr>
                <w:rStyle w:val="Emphasis"/>
              </w:rPr>
              <w:t>Related course work:</w:t>
            </w:r>
            <w:r w:rsidRPr="00265C3E">
              <w:t xml:space="preserve"> </w:t>
            </w:r>
            <w:r w:rsidR="00A87E20" w:rsidRPr="00265C3E">
              <w:t>Comparative Law;</w:t>
            </w:r>
            <w:r w:rsidR="0051704B" w:rsidRPr="00265C3E">
              <w:t xml:space="preserve"> Human Ri</w:t>
            </w:r>
            <w:r w:rsidR="00A87E20" w:rsidRPr="00265C3E">
              <w:t>ghts and International Justice; International Public Law; International Politics; Politics and Economy; International Organizations;</w:t>
            </w:r>
            <w:r w:rsidR="0051704B" w:rsidRPr="00265C3E">
              <w:t xml:space="preserve"> Media, Technology and Politics</w:t>
            </w:r>
            <w:r w:rsidR="00A87E20" w:rsidRPr="00265C3E">
              <w:t>; Empirical Research Methods; Middle East and Global Politics; Approaches to War and Peace; Peace, Stability and Global Governance; Security and Terrorism; Issues in African Development</w:t>
            </w:r>
          </w:p>
          <w:p w:rsidR="00725CCA" w:rsidRPr="00265C3E" w:rsidRDefault="00725CCA" w:rsidP="00A87E20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009BA" w:rsidRPr="00265C3E" w:rsidRDefault="000009BA" w:rsidP="00811E3C">
            <w:pPr>
              <w:pStyle w:val="GraduationDate"/>
              <w:jc w:val="center"/>
            </w:pPr>
            <w:r w:rsidRPr="00265C3E">
              <w:t>Expected</w:t>
            </w:r>
            <w:r w:rsidR="00BA3E0E" w:rsidRPr="00265C3E">
              <w:t>:</w:t>
            </w:r>
            <w:r w:rsidRPr="00265C3E">
              <w:t xml:space="preserve"> </w:t>
            </w:r>
            <w:r w:rsidR="00811E3C" w:rsidRPr="00265C3E">
              <w:t xml:space="preserve">April </w:t>
            </w:r>
            <w:r w:rsidRPr="00265C3E">
              <w:t>200</w:t>
            </w:r>
            <w:r w:rsidR="00811E3C" w:rsidRPr="00265C3E">
              <w:t>9</w:t>
            </w:r>
          </w:p>
        </w:tc>
      </w:tr>
      <w:tr w:rsidR="005141A0" w:rsidTr="00811E3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5141A0" w:rsidRPr="00C77A92" w:rsidRDefault="000009BA" w:rsidP="00C3403A">
            <w:pPr>
              <w:pStyle w:val="Heading2"/>
            </w:pPr>
            <w:r>
              <w:t>Skills/Abilities</w:t>
            </w:r>
          </w:p>
        </w:tc>
        <w:tc>
          <w:tcPr>
            <w:tcW w:w="55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5141A0" w:rsidRPr="00C3403A" w:rsidRDefault="000009BA" w:rsidP="00C3403A">
            <w:pPr>
              <w:pStyle w:val="Heading3"/>
            </w:pPr>
            <w:r w:rsidRPr="00C3403A">
              <w:t>Management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5141A0" w:rsidRPr="00543F26" w:rsidRDefault="005141A0" w:rsidP="00BD4EFC">
            <w:pPr>
              <w:rPr>
                <w:b/>
                <w:bCs/>
              </w:rPr>
            </w:pPr>
          </w:p>
        </w:tc>
      </w:tr>
      <w:tr w:rsidR="005141A0" w:rsidTr="008C411A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41A0" w:rsidRDefault="005141A0" w:rsidP="00CD0C38"/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9BA" w:rsidRPr="000009BA" w:rsidRDefault="000009BA" w:rsidP="000009BA">
            <w:pPr>
              <w:numPr>
                <w:ilvl w:val="0"/>
                <w:numId w:val="8"/>
              </w:numPr>
            </w:pPr>
            <w:r w:rsidRPr="000009BA">
              <w:t>De</w:t>
            </w:r>
            <w:r w:rsidR="008C411A">
              <w:t>veloped and implemented various</w:t>
            </w:r>
            <w:r w:rsidRPr="000009BA">
              <w:t xml:space="preserve"> fund-raising program</w:t>
            </w:r>
            <w:r w:rsidR="008C411A">
              <w:t>s</w:t>
            </w:r>
            <w:r w:rsidRPr="000009BA">
              <w:t xml:space="preserve"> </w:t>
            </w:r>
            <w:r w:rsidR="008C411A">
              <w:t>to raise revenue in order to take teens overseas to participate in developmental/mission oriented programs in Latin America and Asian</w:t>
            </w:r>
          </w:p>
          <w:p w:rsidR="000009BA" w:rsidRPr="00E94C42" w:rsidRDefault="000009BA" w:rsidP="008C411A">
            <w:pPr>
              <w:pStyle w:val="BulletedListlastitem"/>
            </w:pPr>
            <w:r w:rsidRPr="00E94C42">
              <w:t>Carried a full course</w:t>
            </w:r>
            <w:r w:rsidR="001D2614">
              <w:t xml:space="preserve"> </w:t>
            </w:r>
            <w:r w:rsidRPr="00E94C42">
              <w:t xml:space="preserve">load while serving as </w:t>
            </w:r>
            <w:r w:rsidR="008C411A">
              <w:t xml:space="preserve">an active member of </w:t>
            </w:r>
            <w:r w:rsidR="00E219B4">
              <w:t>Amnesty</w:t>
            </w:r>
            <w:r w:rsidR="008C411A">
              <w:t xml:space="preserve"> International, various student organizations, acting as a mentor to city youths and while participating on the varsity football team as a student athlete.</w:t>
            </w:r>
          </w:p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19B4" w:rsidRDefault="00E219B4" w:rsidP="00614C29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9B4" w:rsidRPr="00C3403A" w:rsidRDefault="00E219B4" w:rsidP="00F66A2A">
            <w:pPr>
              <w:pStyle w:val="Heading3"/>
            </w:pPr>
            <w:r w:rsidRPr="00C3403A">
              <w:t>Leadership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19B4" w:rsidRPr="003F17A0" w:rsidRDefault="00E219B4" w:rsidP="00225E32"/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19B4" w:rsidRDefault="00E219B4" w:rsidP="00614C29"/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9B4" w:rsidRPr="00BA3E0E" w:rsidRDefault="00E219B4" w:rsidP="00F66A2A">
            <w:pPr>
              <w:numPr>
                <w:ilvl w:val="0"/>
                <w:numId w:val="11"/>
              </w:numPr>
            </w:pPr>
            <w:r w:rsidRPr="00BA3E0E">
              <w:t xml:space="preserve">Served </w:t>
            </w:r>
            <w:r>
              <w:t>as group leader at an international summer camp where I was assigned management over a group of my peers.</w:t>
            </w:r>
          </w:p>
          <w:p w:rsidR="00E219B4" w:rsidRDefault="00E219B4" w:rsidP="00F66A2A">
            <w:pPr>
              <w:numPr>
                <w:ilvl w:val="0"/>
                <w:numId w:val="11"/>
              </w:numPr>
            </w:pPr>
            <w:r>
              <w:t>Participated in leadership of ASAC [African Student Association of Concordia]</w:t>
            </w:r>
          </w:p>
          <w:p w:rsidR="00E219B4" w:rsidRDefault="00E219B4" w:rsidP="00F66A2A">
            <w:pPr>
              <w:numPr>
                <w:ilvl w:val="0"/>
                <w:numId w:val="11"/>
              </w:numPr>
            </w:pPr>
            <w:r>
              <w:t>Led an initiative to design a program that would tend to the needs of displaced children in Uganda.</w:t>
            </w:r>
          </w:p>
          <w:p w:rsidR="005A0D01" w:rsidRPr="00BA3E0E" w:rsidRDefault="005A0D01" w:rsidP="00F66A2A">
            <w:pPr>
              <w:numPr>
                <w:ilvl w:val="0"/>
                <w:numId w:val="11"/>
              </w:numPr>
            </w:pPr>
            <w:r>
              <w:t>Helped monitor the course work and academic success of teammates while participating at the varsity level.</w:t>
            </w:r>
          </w:p>
          <w:p w:rsidR="00E219B4" w:rsidRPr="00CE316E" w:rsidRDefault="00E219B4" w:rsidP="00F66A2A"/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19B4" w:rsidRDefault="00E219B4" w:rsidP="00614C29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9B4" w:rsidRPr="00C3403A" w:rsidRDefault="00E219B4" w:rsidP="00C3403A">
            <w:pPr>
              <w:pStyle w:val="Heading3"/>
            </w:pPr>
            <w:r>
              <w:t>Involvement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19B4" w:rsidRPr="00144C40" w:rsidRDefault="00E219B4" w:rsidP="00144C40"/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19B4" w:rsidRDefault="00E219B4" w:rsidP="00614C29"/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9B4" w:rsidRDefault="00E219B4" w:rsidP="000009BA">
            <w:pPr>
              <w:numPr>
                <w:ilvl w:val="0"/>
                <w:numId w:val="9"/>
              </w:numPr>
            </w:pPr>
            <w:r>
              <w:t>Participated in a development mission to Venezuela in order to help mud-slide victims in 2001.</w:t>
            </w:r>
          </w:p>
          <w:p w:rsidR="00E219B4" w:rsidRDefault="00E219B4" w:rsidP="000009BA">
            <w:pPr>
              <w:numPr>
                <w:ilvl w:val="0"/>
                <w:numId w:val="9"/>
              </w:numPr>
            </w:pPr>
            <w:r>
              <w:t>Participated in a development mission to the Philippines to work with street kids and local orphanages in 2002.</w:t>
            </w:r>
          </w:p>
          <w:p w:rsidR="005A0D01" w:rsidRDefault="005A0D01" w:rsidP="000009BA">
            <w:pPr>
              <w:numPr>
                <w:ilvl w:val="0"/>
                <w:numId w:val="9"/>
              </w:numPr>
            </w:pPr>
            <w:r>
              <w:t>Participated in reconstruction and street level work in Guatemala (2003 – 2004)</w:t>
            </w:r>
          </w:p>
          <w:p w:rsidR="005A0D01" w:rsidRPr="000009BA" w:rsidRDefault="005A0D01" w:rsidP="000009BA">
            <w:pPr>
              <w:numPr>
                <w:ilvl w:val="0"/>
                <w:numId w:val="9"/>
              </w:numPr>
            </w:pPr>
            <w:r>
              <w:t>Served as youth counselor with Black Star program helping to develop inner city kids</w:t>
            </w:r>
          </w:p>
          <w:p w:rsidR="00E219B4" w:rsidRPr="00E94C42" w:rsidRDefault="00E219B4" w:rsidP="00E94C42">
            <w:pPr>
              <w:pStyle w:val="BulletedListlastitem"/>
            </w:pPr>
            <w:r>
              <w:t>P</w:t>
            </w:r>
            <w:r w:rsidR="005A0D01">
              <w:t>articipated in various AIDS Awareness initiative</w:t>
            </w:r>
          </w:p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19B4" w:rsidRPr="00CE316E" w:rsidRDefault="00E219B4" w:rsidP="00CE316E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9B4" w:rsidRPr="00C3403A" w:rsidRDefault="00E219B4" w:rsidP="00C3403A">
            <w:pPr>
              <w:pStyle w:val="Heading3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19B4" w:rsidRPr="00CE316E" w:rsidRDefault="00E219B4" w:rsidP="00CE316E"/>
        </w:tc>
      </w:tr>
      <w:tr w:rsidR="00E219B4" w:rsidTr="005A0D0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219B4" w:rsidRDefault="00E219B4" w:rsidP="00614C29"/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219B4" w:rsidRPr="00CE316E" w:rsidRDefault="00E219B4" w:rsidP="00B3555C"/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E219B4" w:rsidRPr="00C77A92" w:rsidRDefault="00E219B4" w:rsidP="00C3403A">
            <w:pPr>
              <w:pStyle w:val="Heading2"/>
            </w:pPr>
            <w:r>
              <w:t>Experience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E219B4" w:rsidRDefault="00E219B4" w:rsidP="00C3403A">
            <w:pPr>
              <w:pStyle w:val="Heading4"/>
              <w:rPr>
                <w:rStyle w:val="DatesCharChar"/>
              </w:rPr>
            </w:pPr>
            <w:r>
              <w:rPr>
                <w:b/>
              </w:rPr>
              <w:t>Team Leader</w:t>
            </w:r>
            <w:r w:rsidRPr="00FA122D">
              <w:t xml:space="preserve">, </w:t>
            </w:r>
            <w:r>
              <w:t>CS International</w:t>
            </w:r>
            <w:r w:rsidRPr="00FA122D">
              <w:t xml:space="preserve">, </w:t>
            </w:r>
            <w:r>
              <w:t xml:space="preserve">Silver Spring – Maryland </w:t>
            </w:r>
            <w:r w:rsidRPr="00BA3E0E">
              <w:rPr>
                <w:rStyle w:val="DatesCharChar"/>
              </w:rPr>
              <w:t>(</w:t>
            </w:r>
            <w:r>
              <w:rPr>
                <w:rStyle w:val="DatesCharChar"/>
              </w:rPr>
              <w:t>June</w:t>
            </w:r>
            <w:r w:rsidRPr="00BA3E0E">
              <w:rPr>
                <w:rStyle w:val="DatesCharChar"/>
              </w:rPr>
              <w:t xml:space="preserve"> 200</w:t>
            </w:r>
            <w:r>
              <w:rPr>
                <w:rStyle w:val="DatesCharChar"/>
              </w:rPr>
              <w:t>4</w:t>
            </w:r>
            <w:r w:rsidRPr="00BA3E0E">
              <w:rPr>
                <w:rStyle w:val="DatesCharChar"/>
              </w:rPr>
              <w:t xml:space="preserve">- </w:t>
            </w:r>
            <w:r>
              <w:rPr>
                <w:rStyle w:val="DatesCharChar"/>
              </w:rPr>
              <w:t>August 2008</w:t>
            </w:r>
            <w:r w:rsidRPr="00BA3E0E">
              <w:rPr>
                <w:rStyle w:val="DatesCharChar"/>
              </w:rPr>
              <w:t>)</w:t>
            </w:r>
          </w:p>
          <w:p w:rsidR="00E219B4" w:rsidRDefault="00E219B4" w:rsidP="00265C3E">
            <w:pPr>
              <w:pStyle w:val="Heading4"/>
            </w:pPr>
            <w:r>
              <w:rPr>
                <w:b/>
              </w:rPr>
              <w:t>Mentor</w:t>
            </w:r>
            <w:r w:rsidRPr="00FA122D">
              <w:t xml:space="preserve">, </w:t>
            </w:r>
            <w:r>
              <w:t>Black Star Program, Montreal - Quebec</w:t>
            </w:r>
            <w:r w:rsidRPr="00FA122D">
              <w:t xml:space="preserve"> </w:t>
            </w:r>
            <w:r w:rsidRPr="00BA3E0E">
              <w:rPr>
                <w:rStyle w:val="DatesCharChar"/>
              </w:rPr>
              <w:t xml:space="preserve">(September </w:t>
            </w:r>
            <w:r>
              <w:rPr>
                <w:rStyle w:val="DatesCharChar"/>
              </w:rPr>
              <w:t>2008 – Present</w:t>
            </w:r>
            <w:r w:rsidRPr="00BA3E0E">
              <w:rPr>
                <w:rStyle w:val="DatesCharChar"/>
              </w:rPr>
              <w:t>)</w:t>
            </w:r>
          </w:p>
          <w:p w:rsidR="00E219B4" w:rsidRDefault="00E219B4" w:rsidP="00E219B4">
            <w:pPr>
              <w:pStyle w:val="Heading4"/>
            </w:pPr>
            <w:r>
              <w:rPr>
                <w:b/>
              </w:rPr>
              <w:t>Project Leader</w:t>
            </w:r>
            <w:r w:rsidRPr="00FA122D">
              <w:t xml:space="preserve">, </w:t>
            </w:r>
            <w:r>
              <w:t>Amnesty International</w:t>
            </w:r>
            <w:r w:rsidRPr="00FA122D">
              <w:t xml:space="preserve">, </w:t>
            </w:r>
            <w:r>
              <w:t>Montreal - Quebec</w:t>
            </w:r>
            <w:r w:rsidRPr="00FA122D">
              <w:t xml:space="preserve"> </w:t>
            </w:r>
            <w:r w:rsidRPr="00BA3E0E">
              <w:rPr>
                <w:rStyle w:val="DatesCharChar"/>
              </w:rPr>
              <w:t xml:space="preserve">(September </w:t>
            </w:r>
            <w:r>
              <w:rPr>
                <w:rStyle w:val="DatesCharChar"/>
              </w:rPr>
              <w:t>2008 – December 2008</w:t>
            </w:r>
            <w:r w:rsidRPr="00BA3E0E">
              <w:rPr>
                <w:rStyle w:val="DatesCharChar"/>
              </w:rPr>
              <w:t>)</w:t>
            </w:r>
          </w:p>
          <w:p w:rsidR="00E219B4" w:rsidRPr="00FA122D" w:rsidRDefault="00E219B4" w:rsidP="005A0D01">
            <w:pPr>
              <w:pStyle w:val="Heading4"/>
            </w:pPr>
            <w:r>
              <w:rPr>
                <w:b/>
              </w:rPr>
              <w:t>Program Designer</w:t>
            </w:r>
            <w:r w:rsidRPr="00FA122D">
              <w:t xml:space="preserve">, </w:t>
            </w:r>
            <w:proofErr w:type="spellStart"/>
            <w:r>
              <w:t>Adonai</w:t>
            </w:r>
            <w:proofErr w:type="spellEnd"/>
            <w:r>
              <w:t xml:space="preserve"> Partners</w:t>
            </w:r>
            <w:r w:rsidRPr="00FA122D">
              <w:t xml:space="preserve">, </w:t>
            </w:r>
            <w:r>
              <w:t>Silver Spring - Maryland</w:t>
            </w:r>
            <w:r w:rsidRPr="00FA122D">
              <w:t xml:space="preserve"> </w:t>
            </w:r>
            <w:r w:rsidRPr="00BA3E0E">
              <w:rPr>
                <w:rStyle w:val="DatesCharChar"/>
              </w:rPr>
              <w:t>(</w:t>
            </w:r>
            <w:r>
              <w:rPr>
                <w:rStyle w:val="DatesCharChar"/>
              </w:rPr>
              <w:t>June 2008</w:t>
            </w:r>
            <w:r w:rsidRPr="00BA3E0E">
              <w:rPr>
                <w:rStyle w:val="DatesCharChar"/>
              </w:rPr>
              <w:t>)</w:t>
            </w:r>
          </w:p>
        </w:tc>
      </w:tr>
      <w:tr w:rsidR="00E219B4" w:rsidTr="00811E3C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19B4" w:rsidRDefault="00E219B4" w:rsidP="00184B53"/>
        </w:tc>
        <w:tc>
          <w:tcPr>
            <w:tcW w:w="73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219B4" w:rsidRPr="00480F5D" w:rsidRDefault="00E219B4" w:rsidP="00FA122D">
            <w:pPr>
              <w:tabs>
                <w:tab w:val="num" w:pos="216"/>
              </w:tabs>
              <w:ind w:left="216" w:hanging="216"/>
              <w:rPr>
                <w:b/>
                <w:bCs/>
                <w:i/>
              </w:rPr>
            </w:pPr>
          </w:p>
        </w:tc>
      </w:tr>
    </w:tbl>
    <w:p w:rsidR="006B782D" w:rsidRDefault="006B782D" w:rsidP="006B782D"/>
    <w:p w:rsidR="00A92D25" w:rsidRDefault="00A92D25">
      <w:pPr>
        <w:rPr>
          <w:rFonts w:cs="Arial"/>
          <w:szCs w:val="20"/>
        </w:rPr>
      </w:pPr>
    </w:p>
    <w:sectPr w:rsidR="00A92D25" w:rsidSect="005A0D01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5C50430"/>
    <w:multiLevelType w:val="multilevel"/>
    <w:tmpl w:val="A76C6892"/>
    <w:numStyleLink w:val="BulletedList"/>
  </w:abstractNum>
  <w:abstractNum w:abstractNumId="2">
    <w:nsid w:val="233A2A13"/>
    <w:multiLevelType w:val="multilevel"/>
    <w:tmpl w:val="A76C6892"/>
    <w:numStyleLink w:val="BulletedList"/>
  </w:abstractNum>
  <w:abstractNum w:abstractNumId="3">
    <w:nsid w:val="29B25A7B"/>
    <w:multiLevelType w:val="multilevel"/>
    <w:tmpl w:val="A76C6892"/>
    <w:numStyleLink w:val="BulletedList"/>
  </w:abstractNum>
  <w:abstractNum w:abstractNumId="4">
    <w:nsid w:val="333F2680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C4D9A"/>
    <w:multiLevelType w:val="hybridMultilevel"/>
    <w:tmpl w:val="EAAC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82260"/>
    <w:multiLevelType w:val="multilevel"/>
    <w:tmpl w:val="A76C6892"/>
    <w:numStyleLink w:val="BulletedList"/>
  </w:abstractNum>
  <w:abstractNum w:abstractNumId="8">
    <w:nsid w:val="53AA603B"/>
    <w:multiLevelType w:val="singleLevel"/>
    <w:tmpl w:val="4D9E11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9">
    <w:nsid w:val="5457596C"/>
    <w:multiLevelType w:val="multilevel"/>
    <w:tmpl w:val="A76C6892"/>
    <w:numStyleLink w:val="BulletedList"/>
  </w:abstractNum>
  <w:abstractNum w:abstractNumId="10">
    <w:nsid w:val="558C25BE"/>
    <w:multiLevelType w:val="multilevel"/>
    <w:tmpl w:val="A76C6892"/>
    <w:numStyleLink w:val="BulletedList"/>
  </w:abstractNum>
  <w:abstractNum w:abstractNumId="11">
    <w:nsid w:val="6F346F34"/>
    <w:multiLevelType w:val="multilevel"/>
    <w:tmpl w:val="A76C6892"/>
    <w:numStyleLink w:val="BulletedList"/>
  </w:abstractNum>
  <w:abstractNum w:abstractNumId="12">
    <w:nsid w:val="7D113EF9"/>
    <w:multiLevelType w:val="multilevel"/>
    <w:tmpl w:val="A76C6892"/>
    <w:numStyleLink w:val="BulletedList"/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A7C"/>
    <w:rsid w:val="000009BA"/>
    <w:rsid w:val="00036117"/>
    <w:rsid w:val="0004584D"/>
    <w:rsid w:val="00095863"/>
    <w:rsid w:val="001209EA"/>
    <w:rsid w:val="00144C40"/>
    <w:rsid w:val="00184B53"/>
    <w:rsid w:val="0019026C"/>
    <w:rsid w:val="001D2614"/>
    <w:rsid w:val="001F1FE4"/>
    <w:rsid w:val="00225E32"/>
    <w:rsid w:val="00265C3E"/>
    <w:rsid w:val="00286B09"/>
    <w:rsid w:val="00305BA5"/>
    <w:rsid w:val="003C030D"/>
    <w:rsid w:val="003D30DD"/>
    <w:rsid w:val="003E3210"/>
    <w:rsid w:val="003F17A0"/>
    <w:rsid w:val="003F3A7C"/>
    <w:rsid w:val="00480F5D"/>
    <w:rsid w:val="00486D74"/>
    <w:rsid w:val="004D25AE"/>
    <w:rsid w:val="004F6F87"/>
    <w:rsid w:val="005141A0"/>
    <w:rsid w:val="0051704B"/>
    <w:rsid w:val="00543F26"/>
    <w:rsid w:val="00572B3F"/>
    <w:rsid w:val="005A0D01"/>
    <w:rsid w:val="005B37A2"/>
    <w:rsid w:val="00614C29"/>
    <w:rsid w:val="006445F2"/>
    <w:rsid w:val="006922E8"/>
    <w:rsid w:val="00693A08"/>
    <w:rsid w:val="006B37FD"/>
    <w:rsid w:val="006B782D"/>
    <w:rsid w:val="006E424B"/>
    <w:rsid w:val="006E6720"/>
    <w:rsid w:val="00725CCA"/>
    <w:rsid w:val="007677EA"/>
    <w:rsid w:val="007A54B9"/>
    <w:rsid w:val="007D5C35"/>
    <w:rsid w:val="007E13C1"/>
    <w:rsid w:val="00811E3C"/>
    <w:rsid w:val="00835B91"/>
    <w:rsid w:val="008912F5"/>
    <w:rsid w:val="008931FF"/>
    <w:rsid w:val="008A482D"/>
    <w:rsid w:val="008C411A"/>
    <w:rsid w:val="00902A72"/>
    <w:rsid w:val="0094354A"/>
    <w:rsid w:val="009A5874"/>
    <w:rsid w:val="00A262B5"/>
    <w:rsid w:val="00A332E5"/>
    <w:rsid w:val="00A3522F"/>
    <w:rsid w:val="00A5754B"/>
    <w:rsid w:val="00A76701"/>
    <w:rsid w:val="00A87E20"/>
    <w:rsid w:val="00A92D25"/>
    <w:rsid w:val="00AB5B26"/>
    <w:rsid w:val="00B3555C"/>
    <w:rsid w:val="00B51CD2"/>
    <w:rsid w:val="00B60A37"/>
    <w:rsid w:val="00B84022"/>
    <w:rsid w:val="00B86552"/>
    <w:rsid w:val="00BA3E0E"/>
    <w:rsid w:val="00BD4EFC"/>
    <w:rsid w:val="00C3403A"/>
    <w:rsid w:val="00C45E7D"/>
    <w:rsid w:val="00C71F47"/>
    <w:rsid w:val="00C77A92"/>
    <w:rsid w:val="00C94284"/>
    <w:rsid w:val="00CB0F76"/>
    <w:rsid w:val="00CB75A4"/>
    <w:rsid w:val="00CD0C38"/>
    <w:rsid w:val="00CE316E"/>
    <w:rsid w:val="00D75AAE"/>
    <w:rsid w:val="00E219B4"/>
    <w:rsid w:val="00E251F6"/>
    <w:rsid w:val="00E94C42"/>
    <w:rsid w:val="00E952C4"/>
    <w:rsid w:val="00EB1AEE"/>
    <w:rsid w:val="00EB3E11"/>
    <w:rsid w:val="00EC75B2"/>
    <w:rsid w:val="00EF597E"/>
    <w:rsid w:val="00F13427"/>
    <w:rsid w:val="00F56BC1"/>
    <w:rsid w:val="00F80CB9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C4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E94C42"/>
    <w:p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C3403A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C3403A"/>
    <w:pPr>
      <w:spacing w:before="120"/>
      <w:outlineLvl w:val="3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94C42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C3403A"/>
    <w:rPr>
      <w:rFonts w:ascii="Garamond" w:hAnsi="Garamond"/>
      <w:bCs/>
      <w:szCs w:val="24"/>
      <w:lang w:val="en-US" w:eastAsia="en-US" w:bidi="ar-SA"/>
    </w:rPr>
  </w:style>
  <w:style w:type="paragraph" w:customStyle="1" w:styleId="ContactInformation">
    <w:name w:val="Contact Information"/>
    <w:basedOn w:val="Normal"/>
    <w:rsid w:val="00C3403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rsid w:val="00E94C42"/>
    <w:pPr>
      <w:numPr>
        <w:numId w:val="8"/>
      </w:numPr>
      <w:spacing w:after="120"/>
    </w:pPr>
  </w:style>
  <w:style w:type="paragraph" w:styleId="ListParagraph">
    <w:name w:val="List Paragraph"/>
    <w:basedOn w:val="Normal"/>
    <w:uiPriority w:val="34"/>
    <w:qFormat/>
    <w:rsid w:val="006B782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atesCharChar"/>
    <w:qFormat/>
    <w:rsid w:val="00C3403A"/>
    <w:rPr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3403A"/>
    <w:rPr>
      <w:rFonts w:ascii="Garamond" w:hAnsi="Garamond" w:cs="Arial"/>
      <w:b/>
      <w:bCs/>
      <w:lang w:val="en-US" w:eastAsia="en-US" w:bidi="ar-SA"/>
    </w:rPr>
  </w:style>
  <w:style w:type="paragraph" w:customStyle="1" w:styleId="GraduationDate">
    <w:name w:val="Graduation Date"/>
    <w:basedOn w:val="Normal"/>
    <w:rsid w:val="00C3403A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link w:val="Dates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DatesCharChar">
    <w:name w:val="Dates Char Char"/>
    <w:basedOn w:val="DefaultParagraphFont"/>
    <w:link w:val="Dates"/>
    <w:rsid w:val="006922E8"/>
    <w:rPr>
      <w:rFonts w:ascii="Garamond" w:hAnsi="Garamond" w:cs="Arial"/>
      <w:i/>
      <w:iCs/>
      <w:spacing w:val="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aster\AppData\Roaming\Microsoft\Templates\College%20graduat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graduate resume.dot</Template>
  <TotalTime>27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 Erhiawarien</dc:creator>
  <cp:lastModifiedBy>Tozer Erhiawarien</cp:lastModifiedBy>
  <cp:revision>5</cp:revision>
  <cp:lastPrinted>2003-10-23T21:35:00Z</cp:lastPrinted>
  <dcterms:created xsi:type="dcterms:W3CDTF">2009-01-10T18:25:00Z</dcterms:created>
  <dcterms:modified xsi:type="dcterms:W3CDTF">2009-01-10T18:43:00Z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TC063685141033</vt:lpwstr>
  </property>
</Properties>
</file>