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42" w:type="dxa"/>
        <w:tblLayout w:type="fixed"/>
        <w:tblLook w:val="0000"/>
      </w:tblPr>
      <w:tblGrid>
        <w:gridCol w:w="83"/>
        <w:gridCol w:w="7"/>
        <w:gridCol w:w="2251"/>
        <w:gridCol w:w="719"/>
        <w:gridCol w:w="2880"/>
        <w:gridCol w:w="989"/>
        <w:gridCol w:w="2244"/>
        <w:gridCol w:w="7"/>
      </w:tblGrid>
      <w:tr w:rsidR="00861359" w:rsidRPr="0021599F" w:rsidTr="000F24D4">
        <w:trPr>
          <w:gridBefore w:val="2"/>
          <w:wBefore w:w="90" w:type="dxa"/>
          <w:trHeight w:hRule="exact" w:val="288"/>
        </w:trPr>
        <w:tc>
          <w:tcPr>
            <w:tcW w:w="9090" w:type="dxa"/>
            <w:gridSpan w:val="6"/>
          </w:tcPr>
          <w:p w:rsidR="00861359" w:rsidRPr="00062815" w:rsidRDefault="00861359" w:rsidP="00781B26">
            <w:pPr>
              <w:pStyle w:val="StyleContactInfo"/>
              <w:rPr>
                <w:sz w:val="16"/>
                <w:szCs w:val="16"/>
              </w:rPr>
            </w:pPr>
            <w:r w:rsidRPr="00062815">
              <w:rPr>
                <w:sz w:val="16"/>
                <w:szCs w:val="16"/>
              </w:rPr>
              <w:t>1708 Sawyer Way #182, Colorado Springs, CO 80915</w:t>
            </w:r>
            <w:r w:rsidRPr="00062815">
              <w:rPr>
                <w:sz w:val="16"/>
                <w:szCs w:val="16"/>
              </w:rPr>
              <w:sym w:font="Symbol" w:char="F0B7"/>
            </w:r>
            <w:r w:rsidRPr="00062815">
              <w:rPr>
                <w:sz w:val="16"/>
                <w:szCs w:val="16"/>
              </w:rPr>
              <w:t>720-629-6597</w:t>
            </w:r>
            <w:r w:rsidRPr="00062815">
              <w:rPr>
                <w:sz w:val="16"/>
                <w:szCs w:val="16"/>
              </w:rPr>
              <w:sym w:font="Symbol" w:char="F0B7"/>
            </w:r>
            <w:r w:rsidRPr="00062815">
              <w:rPr>
                <w:sz w:val="16"/>
                <w:szCs w:val="16"/>
              </w:rPr>
              <w:t>along@uccs.edu</w:t>
            </w:r>
            <w:r w:rsidR="00F530A4" w:rsidRPr="00062815">
              <w:rPr>
                <w:sz w:val="16"/>
                <w:szCs w:val="16"/>
              </w:rPr>
              <w:t>/april11dance@hotmail.com</w:t>
            </w:r>
          </w:p>
        </w:tc>
      </w:tr>
      <w:tr w:rsidR="00861359" w:rsidRPr="00DC1DF3" w:rsidTr="000F24D4">
        <w:trPr>
          <w:gridBefore w:val="2"/>
          <w:wBefore w:w="90" w:type="dxa"/>
          <w:trHeight w:hRule="exact" w:val="720"/>
        </w:trPr>
        <w:tc>
          <w:tcPr>
            <w:tcW w:w="9090" w:type="dxa"/>
            <w:gridSpan w:val="6"/>
          </w:tcPr>
          <w:p w:rsidR="00861359" w:rsidRPr="00982985" w:rsidRDefault="00861359" w:rsidP="00781B26">
            <w:pPr>
              <w:pStyle w:val="YourName"/>
              <w:rPr>
                <w:sz w:val="30"/>
                <w:szCs w:val="30"/>
              </w:rPr>
            </w:pPr>
            <w:r w:rsidRPr="00982985">
              <w:rPr>
                <w:sz w:val="30"/>
                <w:szCs w:val="30"/>
              </w:rPr>
              <w:t>April Long</w:t>
            </w:r>
          </w:p>
        </w:tc>
      </w:tr>
      <w:tr w:rsidR="008E2970" w:rsidTr="000F24D4">
        <w:trPr>
          <w:gridBefore w:val="2"/>
          <w:wBefore w:w="90" w:type="dxa"/>
          <w:trHeight w:val="80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8E2970" w:rsidRPr="00576315" w:rsidRDefault="008E2970" w:rsidP="008E2970">
            <w:pPr>
              <w:pStyle w:val="Heading1"/>
              <w:rPr>
                <w:sz w:val="22"/>
                <w:szCs w:val="22"/>
              </w:rPr>
            </w:pPr>
            <w:r w:rsidRPr="00576315">
              <w:rPr>
                <w:sz w:val="22"/>
                <w:szCs w:val="22"/>
              </w:rPr>
              <w:t>Experience</w:t>
            </w:r>
          </w:p>
        </w:tc>
      </w:tr>
      <w:tr w:rsidR="00861359" w:rsidTr="000F24D4">
        <w:trPr>
          <w:gridBefore w:val="2"/>
          <w:wBefore w:w="90" w:type="dxa"/>
          <w:trHeight w:val="555"/>
        </w:trPr>
        <w:tc>
          <w:tcPr>
            <w:tcW w:w="2251" w:type="dxa"/>
            <w:tcBorders>
              <w:top w:val="single" w:sz="12" w:space="0" w:color="auto"/>
            </w:tcBorders>
          </w:tcPr>
          <w:p w:rsidR="00861359" w:rsidRPr="00811F7A" w:rsidRDefault="00861359" w:rsidP="00351F31">
            <w:pPr>
              <w:pStyle w:val="Dates1"/>
              <w:rPr>
                <w:sz w:val="20"/>
              </w:rPr>
            </w:pPr>
            <w:r w:rsidRPr="00811F7A">
              <w:rPr>
                <w:sz w:val="20"/>
              </w:rPr>
              <w:t>September 1, 2006-Present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</w:tcBorders>
          </w:tcPr>
          <w:p w:rsidR="00861359" w:rsidRPr="00811F7A" w:rsidRDefault="00AA5E20" w:rsidP="00D916B8">
            <w:pPr>
              <w:pStyle w:val="JobTitleDegree1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Romano’s Macaroni Grill</w:t>
            </w:r>
            <w:r w:rsidR="00D916B8" w:rsidRPr="00811F7A">
              <w:rPr>
                <w:sz w:val="20"/>
                <w:szCs w:val="20"/>
              </w:rPr>
              <w:t xml:space="preserve">      </w:t>
            </w:r>
            <w:r w:rsidRPr="00811F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861359" w:rsidRPr="00811F7A" w:rsidRDefault="00D916B8" w:rsidP="00AA5E20">
            <w:pPr>
              <w:pStyle w:val="CompanyNameLocation1"/>
              <w:jc w:val="left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Colorado Springs, CO</w:t>
            </w:r>
          </w:p>
        </w:tc>
      </w:tr>
      <w:tr w:rsidR="00861359" w:rsidTr="000F24D4">
        <w:trPr>
          <w:gridBefore w:val="2"/>
          <w:wBefore w:w="90" w:type="dxa"/>
          <w:trHeight w:val="1050"/>
        </w:trPr>
        <w:tc>
          <w:tcPr>
            <w:tcW w:w="9090" w:type="dxa"/>
            <w:gridSpan w:val="6"/>
          </w:tcPr>
          <w:p w:rsidR="00861359" w:rsidRDefault="00AA5E20" w:rsidP="008E2970">
            <w:pPr>
              <w:pStyle w:val="Heading2"/>
            </w:pPr>
            <w:r>
              <w:t>Server/</w:t>
            </w:r>
            <w:r w:rsidR="009432EE">
              <w:t>Hostess</w:t>
            </w:r>
            <w:r>
              <w:t>/Trainer</w:t>
            </w:r>
          </w:p>
          <w:p w:rsidR="00861359" w:rsidRPr="00811F7A" w:rsidRDefault="00845D78" w:rsidP="008E2970">
            <w:pPr>
              <w:pStyle w:val="BulletedList"/>
              <w:rPr>
                <w:szCs w:val="22"/>
              </w:rPr>
            </w:pPr>
            <w:r w:rsidRPr="00811F7A">
              <w:rPr>
                <w:szCs w:val="22"/>
              </w:rPr>
              <w:t>A</w:t>
            </w:r>
            <w:r w:rsidR="00605B9B" w:rsidRPr="00811F7A">
              <w:rPr>
                <w:szCs w:val="22"/>
              </w:rPr>
              <w:t>s a</w:t>
            </w:r>
            <w:r w:rsidRPr="00811F7A">
              <w:rPr>
                <w:szCs w:val="22"/>
              </w:rPr>
              <w:t xml:space="preserve"> server</w:t>
            </w:r>
            <w:r w:rsidR="00605B9B" w:rsidRPr="00811F7A">
              <w:rPr>
                <w:szCs w:val="22"/>
              </w:rPr>
              <w:t xml:space="preserve"> the</w:t>
            </w:r>
            <w:r w:rsidRPr="00811F7A">
              <w:rPr>
                <w:szCs w:val="22"/>
              </w:rPr>
              <w:t xml:space="preserve"> responsibilities are to uphold the highest standards of service, col</w:t>
            </w:r>
            <w:r w:rsidR="00F530A4" w:rsidRPr="00811F7A">
              <w:rPr>
                <w:szCs w:val="22"/>
              </w:rPr>
              <w:t xml:space="preserve">lect payments, carry and handle </w:t>
            </w:r>
            <w:r w:rsidRPr="00811F7A">
              <w:rPr>
                <w:szCs w:val="22"/>
              </w:rPr>
              <w:t xml:space="preserve">money, </w:t>
            </w:r>
            <w:r w:rsidR="00F530A4" w:rsidRPr="00811F7A">
              <w:rPr>
                <w:szCs w:val="22"/>
              </w:rPr>
              <w:t>serving and training with alcohol,</w:t>
            </w:r>
            <w:r w:rsidRPr="00811F7A">
              <w:rPr>
                <w:szCs w:val="22"/>
              </w:rPr>
              <w:t xml:space="preserve"> </w:t>
            </w:r>
            <w:r w:rsidR="00F530A4" w:rsidRPr="00811F7A">
              <w:rPr>
                <w:szCs w:val="22"/>
              </w:rPr>
              <w:t xml:space="preserve">partake in monthly </w:t>
            </w:r>
            <w:r w:rsidR="00781B26" w:rsidRPr="00811F7A">
              <w:rPr>
                <w:szCs w:val="22"/>
              </w:rPr>
              <w:t>wine workshops</w:t>
            </w:r>
            <w:r w:rsidRPr="00811F7A">
              <w:rPr>
                <w:szCs w:val="22"/>
              </w:rPr>
              <w:t xml:space="preserve">, and making and meeting sales tasks. </w:t>
            </w:r>
          </w:p>
          <w:p w:rsidR="00861359" w:rsidRPr="00811F7A" w:rsidRDefault="00AA5E20" w:rsidP="008E2970">
            <w:pPr>
              <w:pStyle w:val="BulletedList"/>
              <w:rPr>
                <w:szCs w:val="22"/>
              </w:rPr>
            </w:pPr>
            <w:r w:rsidRPr="00811F7A">
              <w:rPr>
                <w:szCs w:val="22"/>
              </w:rPr>
              <w:t xml:space="preserve">A Hostess </w:t>
            </w:r>
            <w:r w:rsidR="00811F7A" w:rsidRPr="00811F7A">
              <w:rPr>
                <w:szCs w:val="22"/>
              </w:rPr>
              <w:t>duty</w:t>
            </w:r>
            <w:r w:rsidRPr="00811F7A">
              <w:rPr>
                <w:szCs w:val="22"/>
              </w:rPr>
              <w:t xml:space="preserve"> entails </w:t>
            </w:r>
            <w:r w:rsidR="00811F7A" w:rsidRPr="00811F7A">
              <w:rPr>
                <w:szCs w:val="22"/>
              </w:rPr>
              <w:t>involvement</w:t>
            </w:r>
            <w:r w:rsidRPr="00811F7A">
              <w:rPr>
                <w:szCs w:val="22"/>
              </w:rPr>
              <w:t xml:space="preserve"> with customer</w:t>
            </w:r>
            <w:r w:rsidR="00BC1102" w:rsidRPr="00811F7A">
              <w:rPr>
                <w:szCs w:val="22"/>
              </w:rPr>
              <w:t>s</w:t>
            </w:r>
            <w:r w:rsidRPr="00811F7A">
              <w:rPr>
                <w:szCs w:val="22"/>
              </w:rPr>
              <w:t xml:space="preserve"> on </w:t>
            </w:r>
            <w:r w:rsidR="00811F7A" w:rsidRPr="00811F7A">
              <w:rPr>
                <w:szCs w:val="22"/>
              </w:rPr>
              <w:t>numerous</w:t>
            </w:r>
            <w:r w:rsidRPr="00811F7A">
              <w:rPr>
                <w:szCs w:val="22"/>
              </w:rPr>
              <w:t xml:space="preserve"> different levels. </w:t>
            </w:r>
            <w:r w:rsidR="00F530A4" w:rsidRPr="00811F7A">
              <w:rPr>
                <w:szCs w:val="22"/>
              </w:rPr>
              <w:t>Being</w:t>
            </w:r>
            <w:r w:rsidRPr="00811F7A">
              <w:rPr>
                <w:szCs w:val="22"/>
              </w:rPr>
              <w:t xml:space="preserve"> able to work under pressure and make </w:t>
            </w:r>
            <w:r w:rsidR="00BC1102" w:rsidRPr="00811F7A">
              <w:rPr>
                <w:szCs w:val="22"/>
              </w:rPr>
              <w:t xml:space="preserve">spontaneous </w:t>
            </w:r>
            <w:r w:rsidRPr="00811F7A">
              <w:rPr>
                <w:szCs w:val="22"/>
              </w:rPr>
              <w:t xml:space="preserve">decisions </w:t>
            </w:r>
            <w:r w:rsidR="00BC1102" w:rsidRPr="00811F7A">
              <w:rPr>
                <w:szCs w:val="22"/>
              </w:rPr>
              <w:t xml:space="preserve">whenever </w:t>
            </w:r>
            <w:r w:rsidR="00F530A4" w:rsidRPr="00811F7A">
              <w:rPr>
                <w:szCs w:val="22"/>
              </w:rPr>
              <w:t xml:space="preserve">necessary. </w:t>
            </w:r>
            <w:r w:rsidR="00BC1102" w:rsidRPr="00811F7A">
              <w:rPr>
                <w:szCs w:val="22"/>
              </w:rPr>
              <w:t xml:space="preserve"> </w:t>
            </w:r>
            <w:r w:rsidRPr="00811F7A">
              <w:rPr>
                <w:szCs w:val="22"/>
              </w:rPr>
              <w:t xml:space="preserve"> </w:t>
            </w:r>
          </w:p>
          <w:p w:rsidR="00F530A4" w:rsidRPr="00F530A4" w:rsidRDefault="00BC1102" w:rsidP="00D24316">
            <w:pPr>
              <w:pStyle w:val="BulletedList"/>
            </w:pPr>
            <w:r w:rsidRPr="00811F7A">
              <w:rPr>
                <w:szCs w:val="22"/>
              </w:rPr>
              <w:t>As a developer</w:t>
            </w:r>
            <w:r w:rsidR="00AA5E20" w:rsidRPr="00811F7A">
              <w:rPr>
                <w:szCs w:val="22"/>
              </w:rPr>
              <w:t xml:space="preserve"> </w:t>
            </w:r>
            <w:r w:rsidR="00F530A4" w:rsidRPr="00811F7A">
              <w:rPr>
                <w:szCs w:val="22"/>
              </w:rPr>
              <w:t>the responsibilities are training new employees, p</w:t>
            </w:r>
            <w:r w:rsidRPr="00811F7A">
              <w:rPr>
                <w:szCs w:val="22"/>
              </w:rPr>
              <w:t>resent</w:t>
            </w:r>
            <w:r w:rsidR="00AA5E20" w:rsidRPr="00811F7A">
              <w:rPr>
                <w:szCs w:val="22"/>
              </w:rPr>
              <w:t xml:space="preserve"> classrooms on rules and regulations of the company. </w:t>
            </w:r>
            <w:r w:rsidR="00F530A4" w:rsidRPr="00811F7A">
              <w:rPr>
                <w:szCs w:val="22"/>
              </w:rPr>
              <w:t>W</w:t>
            </w:r>
            <w:r w:rsidR="00AA5E20" w:rsidRPr="00811F7A">
              <w:rPr>
                <w:szCs w:val="22"/>
              </w:rPr>
              <w:t xml:space="preserve">orking closely with management. </w:t>
            </w:r>
            <w:r w:rsidR="00781B26" w:rsidRPr="00811F7A">
              <w:rPr>
                <w:szCs w:val="22"/>
              </w:rPr>
              <w:t>S</w:t>
            </w:r>
            <w:r w:rsidR="00AA5E20" w:rsidRPr="00811F7A">
              <w:rPr>
                <w:szCs w:val="22"/>
              </w:rPr>
              <w:t>et</w:t>
            </w:r>
            <w:r w:rsidR="00781B26" w:rsidRPr="00811F7A">
              <w:rPr>
                <w:szCs w:val="22"/>
              </w:rPr>
              <w:t>ting</w:t>
            </w:r>
            <w:r w:rsidR="00AA5E20" w:rsidRPr="00811F7A">
              <w:rPr>
                <w:szCs w:val="22"/>
              </w:rPr>
              <w:t xml:space="preserve"> standards </w:t>
            </w:r>
            <w:r w:rsidR="00D24316">
              <w:rPr>
                <w:szCs w:val="22"/>
              </w:rPr>
              <w:t>on</w:t>
            </w:r>
            <w:r w:rsidR="00AA5E20" w:rsidRPr="00811F7A">
              <w:rPr>
                <w:szCs w:val="22"/>
              </w:rPr>
              <w:t xml:space="preserve"> </w:t>
            </w:r>
            <w:r w:rsidRPr="00811F7A">
              <w:rPr>
                <w:szCs w:val="22"/>
              </w:rPr>
              <w:t>acceptable conduct</w:t>
            </w:r>
            <w:r w:rsidR="00AA5E20" w:rsidRPr="00811F7A">
              <w:rPr>
                <w:szCs w:val="22"/>
              </w:rPr>
              <w:t>.</w:t>
            </w:r>
          </w:p>
        </w:tc>
      </w:tr>
      <w:tr w:rsidR="00861359" w:rsidTr="000F24D4">
        <w:trPr>
          <w:gridBefore w:val="2"/>
          <w:wBefore w:w="90" w:type="dxa"/>
          <w:trHeight w:val="200"/>
        </w:trPr>
        <w:tc>
          <w:tcPr>
            <w:tcW w:w="9090" w:type="dxa"/>
            <w:gridSpan w:val="6"/>
          </w:tcPr>
          <w:p w:rsidR="00F530A4" w:rsidRPr="00F530A4" w:rsidRDefault="00F530A4" w:rsidP="00F530A4">
            <w:pPr>
              <w:pStyle w:val="BodyText"/>
              <w:jc w:val="left"/>
            </w:pPr>
          </w:p>
        </w:tc>
      </w:tr>
      <w:tr w:rsidR="00861359" w:rsidTr="000F24D4">
        <w:trPr>
          <w:gridBefore w:val="2"/>
          <w:wBefore w:w="90" w:type="dxa"/>
          <w:trHeight w:hRule="exact" w:val="80"/>
        </w:trPr>
        <w:tc>
          <w:tcPr>
            <w:tcW w:w="9090" w:type="dxa"/>
            <w:gridSpan w:val="6"/>
            <w:tcBorders>
              <w:bottom w:val="single" w:sz="2" w:space="0" w:color="999999"/>
            </w:tcBorders>
          </w:tcPr>
          <w:p w:rsidR="00861359" w:rsidRDefault="00861359" w:rsidP="008E2970">
            <w:pPr>
              <w:pStyle w:val="Heading2"/>
            </w:pPr>
          </w:p>
        </w:tc>
      </w:tr>
      <w:tr w:rsidR="00861359" w:rsidTr="000F24D4">
        <w:trPr>
          <w:gridBefore w:val="2"/>
          <w:wBefore w:w="90" w:type="dxa"/>
          <w:trHeight w:val="495"/>
        </w:trPr>
        <w:tc>
          <w:tcPr>
            <w:tcW w:w="2251" w:type="dxa"/>
            <w:tcBorders>
              <w:top w:val="single" w:sz="2" w:space="0" w:color="999999"/>
            </w:tcBorders>
          </w:tcPr>
          <w:p w:rsidR="00861359" w:rsidRPr="00811F7A" w:rsidRDefault="00517592" w:rsidP="008E2970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811F7A">
              <w:rPr>
                <w:sz w:val="20"/>
              </w:rPr>
              <w:t>January 2003- June 2003</w:t>
            </w:r>
          </w:p>
        </w:tc>
        <w:tc>
          <w:tcPr>
            <w:tcW w:w="4588" w:type="dxa"/>
            <w:gridSpan w:val="3"/>
            <w:tcBorders>
              <w:top w:val="single" w:sz="2" w:space="0" w:color="999999"/>
            </w:tcBorders>
          </w:tcPr>
          <w:p w:rsidR="00861359" w:rsidRPr="00811F7A" w:rsidRDefault="00D54400" w:rsidP="00D54400">
            <w:pPr>
              <w:pStyle w:val="BodyText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 xml:space="preserve">Vector Inc. 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861359" w:rsidRPr="00811F7A" w:rsidRDefault="00D54400" w:rsidP="008E2970">
            <w:pPr>
              <w:pStyle w:val="BodyText3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Lakewood, CO</w:t>
            </w:r>
          </w:p>
        </w:tc>
      </w:tr>
      <w:tr w:rsidR="00861359" w:rsidTr="000F24D4">
        <w:trPr>
          <w:gridBefore w:val="2"/>
          <w:wBefore w:w="90" w:type="dxa"/>
          <w:trHeight w:val="1110"/>
        </w:trPr>
        <w:tc>
          <w:tcPr>
            <w:tcW w:w="9090" w:type="dxa"/>
            <w:gridSpan w:val="6"/>
          </w:tcPr>
          <w:p w:rsidR="00861359" w:rsidRDefault="00D54400" w:rsidP="008E2970">
            <w:pPr>
              <w:pStyle w:val="Heading2"/>
            </w:pPr>
            <w:r>
              <w:t xml:space="preserve">Sale representative </w:t>
            </w:r>
          </w:p>
          <w:p w:rsidR="00861359" w:rsidRPr="00A43F4E" w:rsidRDefault="00F530A4" w:rsidP="008E2970">
            <w:pPr>
              <w:pStyle w:val="BulletedList"/>
            </w:pPr>
            <w:r>
              <w:t>A sales representative</w:t>
            </w:r>
            <w:r w:rsidR="00D24316">
              <w:t>’s job</w:t>
            </w:r>
            <w:r>
              <w:t xml:space="preserve"> was</w:t>
            </w:r>
            <w:r w:rsidR="00D54400">
              <w:t xml:space="preserve"> to do demonstrations on company products. </w:t>
            </w:r>
          </w:p>
          <w:p w:rsidR="00861359" w:rsidRDefault="00517592" w:rsidP="00453339">
            <w:pPr>
              <w:pStyle w:val="BulletedList"/>
            </w:pPr>
            <w:r>
              <w:t>Traveling and participating in h</w:t>
            </w:r>
            <w:r w:rsidR="00D54400">
              <w:t xml:space="preserve">ouse visits were required. </w:t>
            </w:r>
            <w:r w:rsidR="00453339">
              <w:t>N</w:t>
            </w:r>
            <w:r w:rsidR="00D54400">
              <w:t xml:space="preserve">avigation </w:t>
            </w:r>
            <w:r w:rsidR="00F530A4">
              <w:t>skills</w:t>
            </w:r>
            <w:r w:rsidR="00845D78">
              <w:t xml:space="preserve"> were needed to travel all over the state to take appointments</w:t>
            </w:r>
            <w:r w:rsidR="00D54400">
              <w:t xml:space="preserve">. </w:t>
            </w:r>
            <w:r w:rsidR="00453339">
              <w:t>Obligations included</w:t>
            </w:r>
            <w:r>
              <w:t xml:space="preserve"> sell</w:t>
            </w:r>
            <w:r w:rsidR="00453339">
              <w:t>ing</w:t>
            </w:r>
            <w:r>
              <w:t xml:space="preserve"> produc</w:t>
            </w:r>
            <w:r w:rsidR="009A211B">
              <w:t xml:space="preserve">ts, make appointments, and working </w:t>
            </w:r>
            <w:r>
              <w:t xml:space="preserve">independently while representing </w:t>
            </w:r>
            <w:r w:rsidR="00453339">
              <w:t xml:space="preserve">the company positively. </w:t>
            </w:r>
          </w:p>
          <w:p w:rsidR="00845D78" w:rsidRPr="00845D78" w:rsidRDefault="00845D78" w:rsidP="00845D78"/>
        </w:tc>
      </w:tr>
      <w:tr w:rsidR="00861359" w:rsidTr="000F24D4">
        <w:trPr>
          <w:gridBefore w:val="2"/>
          <w:wBefore w:w="90" w:type="dxa"/>
          <w:trHeight w:hRule="exact" w:val="80"/>
        </w:trPr>
        <w:tc>
          <w:tcPr>
            <w:tcW w:w="9090" w:type="dxa"/>
            <w:gridSpan w:val="6"/>
            <w:tcBorders>
              <w:bottom w:val="single" w:sz="2" w:space="0" w:color="999999"/>
            </w:tcBorders>
          </w:tcPr>
          <w:p w:rsidR="00861359" w:rsidRDefault="00861359" w:rsidP="008E2970">
            <w:pPr>
              <w:pStyle w:val="Heading2"/>
            </w:pPr>
          </w:p>
        </w:tc>
      </w:tr>
      <w:tr w:rsidR="00861359" w:rsidRPr="00811F7A" w:rsidTr="000F24D4">
        <w:trPr>
          <w:gridBefore w:val="2"/>
          <w:wBefore w:w="90" w:type="dxa"/>
          <w:trHeight w:val="915"/>
        </w:trPr>
        <w:tc>
          <w:tcPr>
            <w:tcW w:w="2251" w:type="dxa"/>
            <w:tcBorders>
              <w:top w:val="single" w:sz="2" w:space="0" w:color="999999"/>
            </w:tcBorders>
          </w:tcPr>
          <w:p w:rsidR="00861359" w:rsidRPr="009A211B" w:rsidRDefault="00517592" w:rsidP="009A211B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811F7A">
              <w:rPr>
                <w:sz w:val="20"/>
              </w:rPr>
              <w:t>September 2004- May 2005</w:t>
            </w:r>
          </w:p>
        </w:tc>
        <w:tc>
          <w:tcPr>
            <w:tcW w:w="4588" w:type="dxa"/>
            <w:gridSpan w:val="3"/>
            <w:tcBorders>
              <w:top w:val="single" w:sz="2" w:space="0" w:color="999999"/>
            </w:tcBorders>
          </w:tcPr>
          <w:p w:rsidR="00D54400" w:rsidRPr="00811F7A" w:rsidRDefault="00D54400" w:rsidP="009A211B">
            <w:pPr>
              <w:pStyle w:val="BodyText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Northeastern Junior College</w:t>
            </w:r>
          </w:p>
          <w:p w:rsidR="00861359" w:rsidRPr="00A43F4E" w:rsidRDefault="00861359" w:rsidP="008E2970">
            <w:pPr>
              <w:pStyle w:val="BodyText"/>
            </w:pP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861359" w:rsidRPr="00811F7A" w:rsidRDefault="00D54400" w:rsidP="008E2970">
            <w:pPr>
              <w:pStyle w:val="BodyText3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 xml:space="preserve">Sterling, Colorado </w:t>
            </w:r>
          </w:p>
        </w:tc>
      </w:tr>
      <w:tr w:rsidR="00861359" w:rsidTr="000F24D4">
        <w:trPr>
          <w:gridBefore w:val="2"/>
          <w:wBefore w:w="90" w:type="dxa"/>
          <w:trHeight w:val="1080"/>
        </w:trPr>
        <w:tc>
          <w:tcPr>
            <w:tcW w:w="9090" w:type="dxa"/>
            <w:gridSpan w:val="6"/>
          </w:tcPr>
          <w:p w:rsidR="00861359" w:rsidRDefault="00D54400" w:rsidP="008E2970">
            <w:pPr>
              <w:pStyle w:val="Heading2"/>
            </w:pPr>
            <w:r>
              <w:t xml:space="preserve">Secretary </w:t>
            </w:r>
          </w:p>
          <w:p w:rsidR="00861359" w:rsidRPr="00A43F4E" w:rsidRDefault="009A211B" w:rsidP="008E2970">
            <w:pPr>
              <w:pStyle w:val="BulletedList"/>
            </w:pPr>
            <w:r>
              <w:t>As a secretary for an administrator the job included p</w:t>
            </w:r>
            <w:r w:rsidR="00781B26">
              <w:t xml:space="preserve">racticing confidentiality while working with alumni </w:t>
            </w:r>
            <w:r>
              <w:t>student’s records</w:t>
            </w:r>
            <w:r w:rsidR="00781B26">
              <w:t xml:space="preserve">. Using organizational skills. Creating and filing folders. Workings with </w:t>
            </w:r>
            <w:r>
              <w:t xml:space="preserve">computer </w:t>
            </w:r>
            <w:r w:rsidR="00781B26">
              <w:t xml:space="preserve">databases, primarily Excel. </w:t>
            </w:r>
          </w:p>
          <w:p w:rsidR="00517592" w:rsidRPr="00517592" w:rsidRDefault="00517592" w:rsidP="00517592"/>
          <w:tbl>
            <w:tblPr>
              <w:tblW w:w="9090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9090"/>
            </w:tblGrid>
            <w:tr w:rsidR="00517592" w:rsidRPr="0070617C" w:rsidTr="00351F31">
              <w:tc>
                <w:tcPr>
                  <w:tcW w:w="9090" w:type="dxa"/>
                  <w:tcBorders>
                    <w:bottom w:val="single" w:sz="12" w:space="0" w:color="auto"/>
                  </w:tcBorders>
                </w:tcPr>
                <w:p w:rsidR="00517592" w:rsidRPr="00576315" w:rsidRDefault="00517592" w:rsidP="00351F31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576315">
                    <w:rPr>
                      <w:sz w:val="22"/>
                      <w:szCs w:val="22"/>
                    </w:rPr>
                    <w:t>Professional Accomplishments</w:t>
                  </w:r>
                </w:p>
              </w:tc>
            </w:tr>
            <w:tr w:rsidR="00517592" w:rsidTr="00351F31">
              <w:trPr>
                <w:trHeight w:val="1050"/>
              </w:trPr>
              <w:tc>
                <w:tcPr>
                  <w:tcW w:w="9090" w:type="dxa"/>
                  <w:tcBorders>
                    <w:top w:val="single" w:sz="12" w:space="0" w:color="auto"/>
                  </w:tcBorders>
                </w:tcPr>
                <w:p w:rsidR="009A211B" w:rsidRDefault="009A211B" w:rsidP="009A211B">
                  <w:pPr>
                    <w:pStyle w:val="BulletedList"/>
                    <w:numPr>
                      <w:ilvl w:val="0"/>
                      <w:numId w:val="0"/>
                    </w:numPr>
                    <w:ind w:left="720"/>
                  </w:pPr>
                </w:p>
                <w:p w:rsidR="00517592" w:rsidRPr="00A43F4E" w:rsidRDefault="00811F7A" w:rsidP="00351F31">
                  <w:pPr>
                    <w:pStyle w:val="BulletedList"/>
                  </w:pPr>
                  <w:r>
                    <w:t xml:space="preserve">Dance Captain at </w:t>
                  </w:r>
                  <w:r w:rsidR="00517592">
                    <w:t>Northeaster</w:t>
                  </w:r>
                  <w:r>
                    <w:t>n</w:t>
                  </w:r>
                  <w:r w:rsidR="00517592">
                    <w:t xml:space="preserve"> Junior Col</w:t>
                  </w:r>
                  <w:r>
                    <w:t>lege.</w:t>
                  </w:r>
                  <w:r w:rsidR="00517592">
                    <w:t xml:space="preserve"> </w:t>
                  </w:r>
                  <w:r>
                    <w:t xml:space="preserve">Required to choreograph numerous dances, lead practices </w:t>
                  </w:r>
                  <w:r w:rsidR="00517592">
                    <w:t>while also maintaining a captain position.</w:t>
                  </w:r>
                </w:p>
                <w:p w:rsidR="00811F7A" w:rsidRDefault="00811F7A" w:rsidP="00351F31">
                  <w:pPr>
                    <w:pStyle w:val="BulletedList"/>
                  </w:pPr>
                  <w:r>
                    <w:t>Special skills interworking with</w:t>
                  </w:r>
                  <w:r w:rsidR="00517592">
                    <w:t xml:space="preserve"> any and all Microsoft programs</w:t>
                  </w:r>
                  <w:r w:rsidR="00062815">
                    <w:t xml:space="preserve"> and modern technology. </w:t>
                  </w:r>
                </w:p>
                <w:p w:rsidR="00517592" w:rsidRPr="00D62111" w:rsidRDefault="00517592" w:rsidP="00351F31">
                  <w:pPr>
                    <w:pStyle w:val="BulletedList"/>
                  </w:pPr>
                  <w:r>
                    <w:t xml:space="preserve"> </w:t>
                  </w:r>
                  <w:r w:rsidR="00062815">
                    <w:t>Working with adolescents 13+</w:t>
                  </w:r>
                </w:p>
                <w:p w:rsidR="00517592" w:rsidRDefault="00517592" w:rsidP="009432EE">
                  <w:pPr>
                    <w:pStyle w:val="BulletedList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517592" w:rsidRPr="00517592" w:rsidRDefault="00517592" w:rsidP="00517592"/>
        </w:tc>
      </w:tr>
      <w:tr w:rsidR="00861359" w:rsidTr="000F24D4">
        <w:trPr>
          <w:gridBefore w:val="2"/>
          <w:wBefore w:w="90" w:type="dxa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861359" w:rsidRPr="00576315" w:rsidRDefault="00861359" w:rsidP="008E2970">
            <w:pPr>
              <w:pStyle w:val="Heading1"/>
              <w:rPr>
                <w:sz w:val="22"/>
                <w:szCs w:val="22"/>
              </w:rPr>
            </w:pPr>
            <w:r w:rsidRPr="00576315">
              <w:rPr>
                <w:sz w:val="22"/>
                <w:szCs w:val="22"/>
              </w:rPr>
              <w:t>Education</w:t>
            </w:r>
          </w:p>
        </w:tc>
      </w:tr>
      <w:tr w:rsidR="00861359" w:rsidTr="000F24D4">
        <w:trPr>
          <w:gridBefore w:val="2"/>
          <w:wBefore w:w="90" w:type="dxa"/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861359" w:rsidRPr="00811F7A" w:rsidRDefault="00861359" w:rsidP="008E2970">
            <w:pPr>
              <w:pStyle w:val="BodyText1"/>
              <w:rPr>
                <w:sz w:val="20"/>
              </w:rPr>
            </w:pPr>
            <w:r w:rsidRPr="00811F7A">
              <w:rPr>
                <w:sz w:val="20"/>
              </w:rPr>
              <w:t>September 2004-May 2006</w:t>
            </w:r>
          </w:p>
          <w:p w:rsidR="00861359" w:rsidRPr="00861359" w:rsidRDefault="00861359" w:rsidP="00D54400">
            <w:pPr>
              <w:pStyle w:val="BodyText1"/>
              <w:rPr>
                <w:b/>
              </w:rPr>
            </w:pPr>
            <w:r w:rsidRPr="00861359">
              <w:rPr>
                <w:b/>
              </w:rPr>
              <w:t>Associate of Arts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</w:tcBorders>
          </w:tcPr>
          <w:p w:rsidR="00861359" w:rsidRPr="00811F7A" w:rsidRDefault="00861359" w:rsidP="008E2970">
            <w:pPr>
              <w:pStyle w:val="BodyText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Northeastern Junior College</w:t>
            </w:r>
          </w:p>
          <w:p w:rsidR="00861359" w:rsidRPr="00811F7A" w:rsidRDefault="00861359" w:rsidP="00861359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861359" w:rsidRPr="00811F7A" w:rsidRDefault="00861359" w:rsidP="008E2970">
            <w:pPr>
              <w:pStyle w:val="BodyText3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Sterling, CO</w:t>
            </w:r>
          </w:p>
        </w:tc>
      </w:tr>
      <w:tr w:rsidR="00861359" w:rsidTr="000F24D4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83" w:type="dxa"/>
          <w:wAfter w:w="7" w:type="dxa"/>
          <w:trHeight w:val="288"/>
        </w:trPr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861359" w:rsidRPr="00811F7A" w:rsidRDefault="00861359" w:rsidP="00351F31">
            <w:pPr>
              <w:pStyle w:val="Dates1"/>
              <w:rPr>
                <w:sz w:val="20"/>
              </w:rPr>
            </w:pPr>
            <w:r w:rsidRPr="00811F7A">
              <w:rPr>
                <w:sz w:val="20"/>
              </w:rPr>
              <w:lastRenderedPageBreak/>
              <w:t>September 2006-December  2008</w:t>
            </w:r>
          </w:p>
          <w:p w:rsidR="00861359" w:rsidRPr="00861359" w:rsidRDefault="00861359" w:rsidP="00351F31">
            <w:pPr>
              <w:pStyle w:val="Dates1"/>
              <w:rPr>
                <w:b/>
              </w:rPr>
            </w:pPr>
            <w:r w:rsidRPr="00861359">
              <w:rPr>
                <w:b/>
              </w:rPr>
              <w:t>Bachelor of Arts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61359" w:rsidRPr="00811F7A" w:rsidRDefault="00861359" w:rsidP="00351F31">
            <w:pPr>
              <w:pStyle w:val="JobTitleDegree1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 xml:space="preserve">University of Colorado at Colorado Springs </w:t>
            </w:r>
          </w:p>
          <w:p w:rsidR="00861359" w:rsidRDefault="00861359" w:rsidP="00351F31">
            <w:pPr>
              <w:pStyle w:val="JobTitleDegree1"/>
            </w:pPr>
            <w:r>
              <w:t>History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</w:tcBorders>
          </w:tcPr>
          <w:p w:rsidR="00861359" w:rsidRPr="00811F7A" w:rsidRDefault="00861359" w:rsidP="00351F31">
            <w:pPr>
              <w:pStyle w:val="CompanyNameLocation1"/>
              <w:rPr>
                <w:sz w:val="20"/>
                <w:szCs w:val="20"/>
              </w:rPr>
            </w:pPr>
            <w:r w:rsidRPr="00811F7A">
              <w:rPr>
                <w:sz w:val="20"/>
                <w:szCs w:val="20"/>
              </w:rPr>
              <w:t>Colorado Springs, CO</w:t>
            </w:r>
          </w:p>
          <w:p w:rsidR="00861359" w:rsidRDefault="00861359" w:rsidP="00351F31">
            <w:pPr>
              <w:pStyle w:val="CompanyNameLocation1"/>
            </w:pPr>
          </w:p>
        </w:tc>
      </w:tr>
      <w:tr w:rsidR="00861359" w:rsidTr="000F24D4">
        <w:trPr>
          <w:trHeight w:val="555"/>
        </w:trPr>
        <w:tc>
          <w:tcPr>
            <w:tcW w:w="9180" w:type="dxa"/>
            <w:gridSpan w:val="8"/>
          </w:tcPr>
          <w:p w:rsidR="00861359" w:rsidRPr="00861359" w:rsidRDefault="00861359" w:rsidP="00861359"/>
        </w:tc>
      </w:tr>
      <w:tr w:rsidR="00861359" w:rsidRPr="007A5F3F" w:rsidTr="000F24D4">
        <w:trPr>
          <w:trHeight w:val="80"/>
        </w:trPr>
        <w:tc>
          <w:tcPr>
            <w:tcW w:w="9180" w:type="dxa"/>
            <w:gridSpan w:val="8"/>
            <w:tcBorders>
              <w:bottom w:val="single" w:sz="12" w:space="0" w:color="auto"/>
            </w:tcBorders>
          </w:tcPr>
          <w:p w:rsidR="00861359" w:rsidRPr="000F24D4" w:rsidRDefault="00861359" w:rsidP="008E2970">
            <w:pPr>
              <w:pStyle w:val="Heading1"/>
              <w:rPr>
                <w:sz w:val="18"/>
                <w:szCs w:val="18"/>
              </w:rPr>
            </w:pPr>
            <w:r w:rsidRPr="000F24D4">
              <w:rPr>
                <w:sz w:val="18"/>
                <w:szCs w:val="18"/>
              </w:rPr>
              <w:t>References</w:t>
            </w:r>
          </w:p>
        </w:tc>
      </w:tr>
      <w:tr w:rsidR="00861359" w:rsidRPr="007A5F3F" w:rsidTr="000F24D4">
        <w:tc>
          <w:tcPr>
            <w:tcW w:w="918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61359" w:rsidRPr="000F24D4" w:rsidRDefault="00861359" w:rsidP="008E2970">
            <w:pPr>
              <w:pStyle w:val="BodyText1"/>
              <w:rPr>
                <w:sz w:val="20"/>
              </w:rPr>
            </w:pPr>
            <w:r w:rsidRPr="000F24D4">
              <w:rPr>
                <w:sz w:val="20"/>
              </w:rPr>
              <w:t>References are available on request.</w:t>
            </w:r>
          </w:p>
        </w:tc>
      </w:tr>
      <w:tr w:rsidR="00861359" w:rsidRPr="007A5F3F" w:rsidTr="000F24D4">
        <w:tc>
          <w:tcPr>
            <w:tcW w:w="9180" w:type="dxa"/>
            <w:gridSpan w:val="8"/>
            <w:tcBorders>
              <w:top w:val="single" w:sz="12" w:space="0" w:color="auto"/>
            </w:tcBorders>
          </w:tcPr>
          <w:p w:rsidR="00861359" w:rsidRDefault="00861359" w:rsidP="008E2970">
            <w:pPr>
              <w:pStyle w:val="BodyText1"/>
            </w:pPr>
          </w:p>
        </w:tc>
      </w:tr>
    </w:tbl>
    <w:p w:rsidR="008E2970" w:rsidRDefault="008E2970" w:rsidP="008E2970"/>
    <w:p w:rsidR="00B778AB" w:rsidRDefault="00B778AB"/>
    <w:sectPr w:rsidR="00B778AB" w:rsidSect="008E2970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59" w:rsidRDefault="00861359">
      <w:r>
        <w:separator/>
      </w:r>
    </w:p>
  </w:endnote>
  <w:endnote w:type="continuationSeparator" w:id="1">
    <w:p w:rsidR="00861359" w:rsidRDefault="0086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59" w:rsidRDefault="00861359">
      <w:r>
        <w:separator/>
      </w:r>
    </w:p>
  </w:footnote>
  <w:footnote w:type="continuationSeparator" w:id="1">
    <w:p w:rsidR="00861359" w:rsidRDefault="0086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70" w:rsidRDefault="00D54400" w:rsidP="008E2970">
    <w:pPr>
      <w:pStyle w:val="StyleContactInfo"/>
    </w:pPr>
    <w:r>
      <w:t>720-629-6597</w:t>
    </w:r>
    <w:r w:rsidR="008E2970">
      <w:sym w:font="Symbol" w:char="F0B7"/>
    </w:r>
    <w:r>
      <w:t>along@uccs.edu</w:t>
    </w:r>
    <w:r w:rsidR="00F530A4">
      <w:t>/april11dance@hotmail.com</w:t>
    </w:r>
  </w:p>
  <w:p w:rsidR="008E2970" w:rsidRPr="00FB371B" w:rsidRDefault="00D54400" w:rsidP="008E2970">
    <w:pPr>
      <w:pStyle w:val="YourNamePage2"/>
    </w:pPr>
    <w:r>
      <w:t>April Long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20"/>
    <w:rsid w:val="00062815"/>
    <w:rsid w:val="00086087"/>
    <w:rsid w:val="000F24D4"/>
    <w:rsid w:val="00146021"/>
    <w:rsid w:val="003375EE"/>
    <w:rsid w:val="00413896"/>
    <w:rsid w:val="00453339"/>
    <w:rsid w:val="0047747A"/>
    <w:rsid w:val="00517592"/>
    <w:rsid w:val="00576315"/>
    <w:rsid w:val="00605B9B"/>
    <w:rsid w:val="00692149"/>
    <w:rsid w:val="00781B26"/>
    <w:rsid w:val="007C74DD"/>
    <w:rsid w:val="007C76A3"/>
    <w:rsid w:val="008057E1"/>
    <w:rsid w:val="00811F7A"/>
    <w:rsid w:val="00845D78"/>
    <w:rsid w:val="00861359"/>
    <w:rsid w:val="008E2970"/>
    <w:rsid w:val="00933685"/>
    <w:rsid w:val="009432EE"/>
    <w:rsid w:val="00982985"/>
    <w:rsid w:val="009A211B"/>
    <w:rsid w:val="00A2505B"/>
    <w:rsid w:val="00AA5E20"/>
    <w:rsid w:val="00B778AB"/>
    <w:rsid w:val="00B90604"/>
    <w:rsid w:val="00BC0893"/>
    <w:rsid w:val="00BC1102"/>
    <w:rsid w:val="00D24316"/>
    <w:rsid w:val="00D54400"/>
    <w:rsid w:val="00D916B8"/>
    <w:rsid w:val="00DF2E93"/>
    <w:rsid w:val="00E0411D"/>
    <w:rsid w:val="00F530A4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4DD"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8E2970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8E2970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970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hAnsi="Times New Roman"/>
      <w:sz w:val="22"/>
      <w:szCs w:val="22"/>
    </w:rPr>
  </w:style>
  <w:style w:type="paragraph" w:customStyle="1" w:styleId="YourName">
    <w:name w:val="Your Name"/>
    <w:basedOn w:val="Normal"/>
    <w:rsid w:val="008E2970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8E2970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  <w:sz w:val="22"/>
    </w:rPr>
  </w:style>
  <w:style w:type="paragraph" w:customStyle="1" w:styleId="BulletedList">
    <w:name w:val="Bulleted List"/>
    <w:next w:val="Normal"/>
    <w:rsid w:val="008E2970"/>
    <w:pPr>
      <w:numPr>
        <w:numId w:val="1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8E2970"/>
    <w:pPr>
      <w:spacing w:line="220" w:lineRule="atLeast"/>
      <w:jc w:val="center"/>
    </w:pPr>
    <w:rPr>
      <w:rFonts w:ascii="Times New Roman" w:hAnsi="Times New Roman"/>
      <w:sz w:val="18"/>
    </w:rPr>
  </w:style>
  <w:style w:type="paragraph" w:styleId="BodyText3">
    <w:name w:val="Body Text 3"/>
    <w:basedOn w:val="BodyText"/>
    <w:rsid w:val="008E2970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8E2970"/>
    <w:pPr>
      <w:spacing w:before="60"/>
    </w:pPr>
    <w:rPr>
      <w:sz w:val="28"/>
      <w:szCs w:val="28"/>
    </w:rPr>
  </w:style>
  <w:style w:type="paragraph" w:customStyle="1" w:styleId="Dates1">
    <w:name w:val="Dates 1"/>
    <w:basedOn w:val="BodyText1"/>
    <w:rsid w:val="00861359"/>
  </w:style>
  <w:style w:type="paragraph" w:customStyle="1" w:styleId="JobTitleDegree1">
    <w:name w:val="Job Title/Degree 1"/>
    <w:basedOn w:val="BodyText"/>
    <w:rsid w:val="00861359"/>
    <w:pPr>
      <w:spacing w:after="40"/>
    </w:pPr>
  </w:style>
  <w:style w:type="paragraph" w:customStyle="1" w:styleId="CompanyNameLocation1">
    <w:name w:val="Company Name/Location 1"/>
    <w:basedOn w:val="BodyText3"/>
    <w:rsid w:val="00861359"/>
    <w:pPr>
      <w:spacing w:after="40"/>
    </w:pPr>
  </w:style>
  <w:style w:type="paragraph" w:customStyle="1" w:styleId="Dates">
    <w:name w:val="Dates"/>
    <w:basedOn w:val="BodyText1"/>
    <w:rsid w:val="00AA5E20"/>
    <w:pPr>
      <w:spacing w:before="0"/>
    </w:pPr>
  </w:style>
  <w:style w:type="paragraph" w:customStyle="1" w:styleId="JobTitleDegree">
    <w:name w:val="Job Title/Degree"/>
    <w:basedOn w:val="BodyText"/>
    <w:rsid w:val="00AA5E20"/>
    <w:pPr>
      <w:spacing w:before="0" w:after="40"/>
    </w:pPr>
  </w:style>
  <w:style w:type="paragraph" w:customStyle="1" w:styleId="CompanyNameLocation">
    <w:name w:val="Company Name/Location"/>
    <w:basedOn w:val="CompanyNameLocation1"/>
    <w:rsid w:val="00AA5E20"/>
    <w:pPr>
      <w:spacing w:before="0"/>
    </w:pPr>
  </w:style>
  <w:style w:type="paragraph" w:styleId="Header">
    <w:name w:val="header"/>
    <w:basedOn w:val="Normal"/>
    <w:link w:val="HeaderChar"/>
    <w:rsid w:val="00D54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400"/>
    <w:rPr>
      <w:rFonts w:ascii="Verdana" w:hAnsi="Verdana"/>
    </w:rPr>
  </w:style>
  <w:style w:type="paragraph" w:styleId="Footer">
    <w:name w:val="footer"/>
    <w:basedOn w:val="Normal"/>
    <w:link w:val="FooterChar"/>
    <w:rsid w:val="00D54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400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earning%20Essentials\1.0\en\us\Microsoft%20Student%202007\Templates\Chronological%20Resume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0</TotalTime>
  <Pages>2</Pages>
  <Words>282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2008-11-13T18:48:00Z</dcterms:created>
  <dcterms:modified xsi:type="dcterms:W3CDTF">2009-02-02T05:57:00Z</dcterms:modified>
</cp:coreProperties>
</file>