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73"/>
        <w:gridCol w:w="352"/>
        <w:gridCol w:w="10275"/>
      </w:tblGrid>
      <w:tr w:rsidR="009C1A99" w14:paraId="5C6F25B4" w14:textId="77777777">
        <w:tc>
          <w:tcPr>
            <w:tcW w:w="173" w:type="dxa"/>
            <w:shd w:val="clear" w:color="auto" w:fill="4D4D4D" w:themeFill="accent6"/>
          </w:tcPr>
          <w:p w14:paraId="150A27B7" w14:textId="77777777" w:rsidR="009C1A99" w:rsidRDefault="009C1A99"/>
        </w:tc>
        <w:tc>
          <w:tcPr>
            <w:tcW w:w="352" w:type="dxa"/>
          </w:tcPr>
          <w:p w14:paraId="41A24350" w14:textId="77777777" w:rsidR="009C1A99" w:rsidRDefault="009C1A99"/>
        </w:tc>
        <w:tc>
          <w:tcPr>
            <w:tcW w:w="10275" w:type="dxa"/>
          </w:tcPr>
          <w:p w14:paraId="08FD37DF" w14:textId="77777777" w:rsidR="009C1A99" w:rsidRDefault="00A87D11">
            <w:pPr>
              <w:pStyle w:val="Heading1"/>
            </w:pPr>
            <w:r>
              <w:t>Objective</w:t>
            </w:r>
          </w:p>
          <w:sdt>
            <w:sdtPr>
              <w:id w:val="9459735"/>
              <w:placeholder>
                <w:docPart w:val="D79919080EF7044BA5B64D78A47C6492"/>
              </w:placeholder>
            </w:sdtPr>
            <w:sdtContent>
              <w:p w14:paraId="75551763" w14:textId="77777777" w:rsidR="009C1A99" w:rsidRDefault="00D330A9" w:rsidP="00EB00EC">
                <w:pPr>
                  <w:pStyle w:val="BodyText"/>
                </w:pPr>
                <w:r>
                  <w:t>A driven individual who possesses a friendly, outgoing personality, seeking</w:t>
                </w:r>
                <w:r w:rsidR="009D2B6A">
                  <w:t xml:space="preserve"> an ESL teaching position </w:t>
                </w:r>
                <w:r w:rsidR="00EB00EC">
                  <w:t xml:space="preserve">teaching kindergarten/Elementary children. </w:t>
                </w:r>
              </w:p>
            </w:sdtContent>
          </w:sdt>
        </w:tc>
      </w:tr>
      <w:tr w:rsidR="009C1A99" w14:paraId="273BA8C1" w14:textId="77777777">
        <w:trPr>
          <w:trHeight w:hRule="exact" w:val="288"/>
        </w:trPr>
        <w:tc>
          <w:tcPr>
            <w:tcW w:w="173" w:type="dxa"/>
          </w:tcPr>
          <w:p w14:paraId="2F06443B" w14:textId="77777777" w:rsidR="009C1A99" w:rsidRDefault="009C1A99"/>
        </w:tc>
        <w:tc>
          <w:tcPr>
            <w:tcW w:w="352" w:type="dxa"/>
          </w:tcPr>
          <w:p w14:paraId="1E745D1C" w14:textId="77777777" w:rsidR="009C1A99" w:rsidRDefault="009C1A99"/>
        </w:tc>
        <w:tc>
          <w:tcPr>
            <w:tcW w:w="10275" w:type="dxa"/>
          </w:tcPr>
          <w:p w14:paraId="7124AE32" w14:textId="77777777" w:rsidR="009C1A99" w:rsidRDefault="009C1A99"/>
        </w:tc>
      </w:tr>
      <w:tr w:rsidR="009C1A99" w14:paraId="0C96D430" w14:textId="77777777">
        <w:tc>
          <w:tcPr>
            <w:tcW w:w="173" w:type="dxa"/>
            <w:shd w:val="clear" w:color="auto" w:fill="5F5F5F" w:themeFill="accent5"/>
          </w:tcPr>
          <w:p w14:paraId="36C5BFDE" w14:textId="77777777" w:rsidR="009C1A99" w:rsidRDefault="009C1A99"/>
        </w:tc>
        <w:tc>
          <w:tcPr>
            <w:tcW w:w="352" w:type="dxa"/>
          </w:tcPr>
          <w:p w14:paraId="5B5E73A0" w14:textId="77777777" w:rsidR="009C1A99" w:rsidRDefault="009C1A99"/>
        </w:tc>
        <w:tc>
          <w:tcPr>
            <w:tcW w:w="10275" w:type="dxa"/>
          </w:tcPr>
          <w:p w14:paraId="5186A202" w14:textId="77777777" w:rsidR="009C1A99" w:rsidRPr="00902C94" w:rsidRDefault="00A87D11">
            <w:pPr>
              <w:pStyle w:val="Heading1"/>
              <w:rPr>
                <w:u w:val="single"/>
              </w:rPr>
            </w:pPr>
            <w:r w:rsidRPr="00902C94">
              <w:rPr>
                <w:u w:val="single"/>
              </w:rPr>
              <w:t>Experience</w:t>
            </w:r>
          </w:p>
          <w:p w14:paraId="3501FB3F" w14:textId="77777777" w:rsidR="009C1A99" w:rsidRDefault="00F3503A">
            <w:pPr>
              <w:pStyle w:val="Heading2"/>
            </w:pPr>
            <w:sdt>
              <w:sdtPr>
                <w:id w:val="9459739"/>
                <w:placeholder>
                  <w:docPart w:val="025266F60CC98F4C98ECE9B0E86A5775"/>
                </w:placeholder>
              </w:sdtPr>
              <w:sdtContent>
                <w:r>
                  <w:t>Oliver House School – Receptionist/Finance admin</w:t>
                </w:r>
              </w:sdtContent>
            </w:sdt>
            <w:r w:rsidR="00A87D11">
              <w:tab/>
            </w:r>
            <w:r w:rsidR="00902C94">
              <w:t xml:space="preserve">     </w:t>
            </w:r>
            <w:r>
              <w:t>Sep</w:t>
            </w:r>
            <w:r w:rsidR="00002007">
              <w:t>t</w:t>
            </w:r>
            <w:r>
              <w:t xml:space="preserve"> 2017 – July 2018</w:t>
            </w:r>
          </w:p>
          <w:sdt>
            <w:sdtPr>
              <w:id w:val="9459741"/>
              <w:placeholder>
                <w:docPart w:val="1158715D063D444AAC063F239C4F8836"/>
              </w:placeholder>
            </w:sdtPr>
            <w:sdtContent>
              <w:p w14:paraId="28107588" w14:textId="77777777" w:rsidR="00002007" w:rsidRDefault="00002007" w:rsidP="00FF5954">
                <w:pPr>
                  <w:pStyle w:val="BodyText"/>
                  <w:numPr>
                    <w:ilvl w:val="0"/>
                    <w:numId w:val="12"/>
                  </w:numPr>
                  <w:spacing w:after="0"/>
                  <w:ind w:left="714" w:hanging="357"/>
                </w:pPr>
                <w:r>
                  <w:t>Admin d</w:t>
                </w:r>
                <w:r w:rsidR="004017CC">
                  <w:t>uties: Photocopying, filing and printing</w:t>
                </w:r>
              </w:p>
              <w:p w14:paraId="1A79AD7D" w14:textId="77777777" w:rsidR="00002007" w:rsidRDefault="00002007" w:rsidP="00FF5954">
                <w:pPr>
                  <w:pStyle w:val="BodyText"/>
                  <w:numPr>
                    <w:ilvl w:val="0"/>
                    <w:numId w:val="12"/>
                  </w:numPr>
                  <w:spacing w:after="0"/>
                  <w:ind w:left="714" w:hanging="357"/>
                </w:pPr>
                <w:r>
                  <w:t>Welcoming</w:t>
                </w:r>
                <w:r w:rsidR="00FF5954">
                  <w:t xml:space="preserve"> and dealing with</w:t>
                </w:r>
                <w:r>
                  <w:t xml:space="preserve"> </w:t>
                </w:r>
                <w:r w:rsidR="00FF5954">
                  <w:t>visitors, parents and suppliers queries’.</w:t>
                </w:r>
              </w:p>
              <w:p w14:paraId="49014809" w14:textId="77777777" w:rsidR="00FF5954" w:rsidRDefault="00FF5954" w:rsidP="00FF5954">
                <w:pPr>
                  <w:pStyle w:val="BodyText"/>
                  <w:numPr>
                    <w:ilvl w:val="0"/>
                    <w:numId w:val="12"/>
                  </w:numPr>
                  <w:spacing w:after="0"/>
                  <w:ind w:left="714" w:hanging="357"/>
                </w:pPr>
                <w:r>
                  <w:t xml:space="preserve">Finance duties: </w:t>
                </w:r>
                <w:proofErr w:type="spellStart"/>
                <w:r>
                  <w:t>Authorising</w:t>
                </w:r>
                <w:proofErr w:type="spellEnd"/>
                <w:r>
                  <w:t xml:space="preserve"> and overseeing staff purchases; Handling invoices; producing monthly expenditure report; liaising with suppliers regarding orders and accounts. </w:t>
                </w:r>
              </w:p>
              <w:p w14:paraId="513560E1" w14:textId="77777777" w:rsidR="00FF5954" w:rsidRDefault="00FF5954" w:rsidP="00FF5954">
                <w:pPr>
                  <w:pStyle w:val="BodyText"/>
                  <w:numPr>
                    <w:ilvl w:val="0"/>
                    <w:numId w:val="12"/>
                  </w:numPr>
                  <w:spacing w:after="0"/>
                  <w:ind w:left="714" w:hanging="357"/>
                </w:pPr>
                <w:proofErr w:type="spellStart"/>
                <w:r>
                  <w:t>Organising</w:t>
                </w:r>
                <w:proofErr w:type="spellEnd"/>
                <w:r>
                  <w:t xml:space="preserve"> events</w:t>
                </w:r>
              </w:p>
              <w:p w14:paraId="07D268E4" w14:textId="77777777" w:rsidR="009C1A99" w:rsidRDefault="004017CC" w:rsidP="00FF5954">
                <w:pPr>
                  <w:pStyle w:val="BodyText"/>
                  <w:numPr>
                    <w:ilvl w:val="0"/>
                    <w:numId w:val="12"/>
                  </w:numPr>
                  <w:spacing w:after="0"/>
                  <w:ind w:left="714" w:hanging="357"/>
                </w:pPr>
                <w:r>
                  <w:t xml:space="preserve">Health &amp; Safety officer – Overseeing H&amp;S issues over the school; liaise with staff and students regarding H&amp;S concerns; booking contractors for school maintenance. </w:t>
                </w:r>
              </w:p>
            </w:sdtContent>
          </w:sdt>
          <w:p w14:paraId="2E0E9B71" w14:textId="77777777" w:rsidR="009C1A99" w:rsidRDefault="00F3503A">
            <w:pPr>
              <w:pStyle w:val="Heading2"/>
            </w:pPr>
            <w:sdt>
              <w:sdtPr>
                <w:id w:val="9459744"/>
                <w:placeholder>
                  <w:docPart w:val="0CB4658ECAF1AF49B8FA2CCD8AE472AD"/>
                </w:placeholder>
              </w:sdtPr>
              <w:sdtContent>
                <w:r>
                  <w:t>Hampstead Parochial School – Receptionist/Admin</w:t>
                </w:r>
              </w:sdtContent>
            </w:sdt>
            <w:r w:rsidR="00A87D11">
              <w:tab/>
            </w:r>
            <w:r w:rsidR="00902C94">
              <w:t xml:space="preserve">     Mar 2017</w:t>
            </w:r>
            <w:r w:rsidR="00002007">
              <w:t xml:space="preserve"> –</w:t>
            </w:r>
            <w:r w:rsidR="00902C94">
              <w:t xml:space="preserve"> Jul 2017</w:t>
            </w:r>
          </w:p>
          <w:sdt>
            <w:sdtPr>
              <w:id w:val="9459745"/>
              <w:placeholder>
                <w:docPart w:val="0B9D66D6000EC643BCF5A6803AA4119C"/>
              </w:placeholder>
            </w:sdtPr>
            <w:sdtContent>
              <w:p w14:paraId="016E02C4" w14:textId="77777777" w:rsidR="004017CC" w:rsidRDefault="00FF5954" w:rsidP="004017CC">
                <w:pPr>
                  <w:pStyle w:val="BodyText"/>
                  <w:numPr>
                    <w:ilvl w:val="0"/>
                    <w:numId w:val="12"/>
                  </w:numPr>
                  <w:spacing w:after="0"/>
                  <w:ind w:left="714" w:hanging="357"/>
                </w:pPr>
                <w:r>
                  <w:t>Admin duties</w:t>
                </w:r>
                <w:r w:rsidR="004017CC">
                  <w:t xml:space="preserve"> – Photocopying, printing and filing.</w:t>
                </w:r>
              </w:p>
              <w:p w14:paraId="746CBBF8" w14:textId="77777777" w:rsidR="004017CC" w:rsidRDefault="004017CC" w:rsidP="004017CC">
                <w:pPr>
                  <w:pStyle w:val="BodyText"/>
                  <w:numPr>
                    <w:ilvl w:val="0"/>
                    <w:numId w:val="12"/>
                  </w:numPr>
                  <w:spacing w:after="0"/>
                  <w:ind w:left="714" w:hanging="357"/>
                </w:pPr>
                <w:r>
                  <w:t>Dealing with parents</w:t>
                </w:r>
              </w:p>
              <w:p w14:paraId="0A73FDBA" w14:textId="77777777" w:rsidR="004017CC" w:rsidRDefault="004017CC" w:rsidP="004017CC">
                <w:pPr>
                  <w:pStyle w:val="BodyText"/>
                  <w:numPr>
                    <w:ilvl w:val="0"/>
                    <w:numId w:val="12"/>
                  </w:numPr>
                  <w:spacing w:after="0"/>
                  <w:ind w:left="714" w:hanging="357"/>
                </w:pPr>
                <w:r>
                  <w:t>Overseeing student attendance and producing register for the kitchen.</w:t>
                </w:r>
              </w:p>
              <w:p w14:paraId="1ED9857D" w14:textId="77777777" w:rsidR="009C1A99" w:rsidRDefault="004017CC" w:rsidP="004017CC">
                <w:pPr>
                  <w:pStyle w:val="BodyText"/>
                  <w:numPr>
                    <w:ilvl w:val="0"/>
                    <w:numId w:val="12"/>
                  </w:numPr>
                  <w:spacing w:after="0"/>
                  <w:ind w:left="714" w:hanging="357"/>
                </w:pPr>
                <w:r>
                  <w:t>Handling money for extra curricular clubs, lunches, school trips etc.</w:t>
                </w:r>
              </w:p>
            </w:sdtContent>
          </w:sdt>
          <w:p w14:paraId="19E2D9BD" w14:textId="77777777" w:rsidR="009C1A99" w:rsidRDefault="00F3503A">
            <w:pPr>
              <w:pStyle w:val="Heading2"/>
            </w:pPr>
            <w:sdt>
              <w:sdtPr>
                <w:id w:val="9459746"/>
                <w:placeholder>
                  <w:docPart w:val="C8F24F8A398B984BB06F84BECF547FDA"/>
                </w:placeholder>
              </w:sdtPr>
              <w:sdtContent>
                <w:r>
                  <w:t>Newton Preparatory School – Deputy Head Secretary</w:t>
                </w:r>
              </w:sdtContent>
            </w:sdt>
            <w:r w:rsidR="00A87D11">
              <w:tab/>
            </w:r>
            <w:r w:rsidR="00902C94">
              <w:t xml:space="preserve">     </w:t>
            </w:r>
            <w:r w:rsidR="00002007">
              <w:t>Aug 2016 – Nov 2016</w:t>
            </w:r>
          </w:p>
          <w:sdt>
            <w:sdtPr>
              <w:id w:val="9459747"/>
              <w:placeholder>
                <w:docPart w:val="0AE850BA76E1184BAD94F7D8CB95C850"/>
              </w:placeholder>
            </w:sdtPr>
            <w:sdtContent>
              <w:p w14:paraId="2EC7EC85" w14:textId="77777777" w:rsidR="004017CC" w:rsidRDefault="004017CC" w:rsidP="009D2B6A">
                <w:pPr>
                  <w:pStyle w:val="BodyText"/>
                  <w:numPr>
                    <w:ilvl w:val="0"/>
                    <w:numId w:val="12"/>
                  </w:numPr>
                  <w:spacing w:after="0"/>
                  <w:ind w:left="714" w:hanging="357"/>
                </w:pPr>
                <w:r>
                  <w:t>Maintaining Deputy head’s calendar</w:t>
                </w:r>
              </w:p>
              <w:p w14:paraId="46C98162" w14:textId="77777777" w:rsidR="004017CC" w:rsidRDefault="009D2B6A" w:rsidP="009D2B6A">
                <w:pPr>
                  <w:pStyle w:val="BodyText"/>
                  <w:numPr>
                    <w:ilvl w:val="0"/>
                    <w:numId w:val="12"/>
                  </w:numPr>
                  <w:spacing w:after="0"/>
                  <w:ind w:left="714" w:hanging="357"/>
                </w:pPr>
                <w:r>
                  <w:t>Maintaining</w:t>
                </w:r>
                <w:r w:rsidR="004017CC">
                  <w:t xml:space="preserve"> and updating school calendar</w:t>
                </w:r>
              </w:p>
              <w:p w14:paraId="3B7568FD" w14:textId="77777777" w:rsidR="009D2B6A" w:rsidRDefault="009D2B6A" w:rsidP="009D2B6A">
                <w:pPr>
                  <w:pStyle w:val="BodyText"/>
                  <w:numPr>
                    <w:ilvl w:val="0"/>
                    <w:numId w:val="12"/>
                  </w:numPr>
                  <w:spacing w:after="0"/>
                  <w:ind w:left="714" w:hanging="357"/>
                </w:pPr>
                <w:r>
                  <w:t>Managing music lesson schedule</w:t>
                </w:r>
              </w:p>
              <w:p w14:paraId="22498A54" w14:textId="77777777" w:rsidR="009D2B6A" w:rsidRDefault="009D2B6A" w:rsidP="009D2B6A">
                <w:pPr>
                  <w:pStyle w:val="BodyText"/>
                  <w:numPr>
                    <w:ilvl w:val="0"/>
                    <w:numId w:val="12"/>
                  </w:numPr>
                  <w:spacing w:after="0"/>
                </w:pPr>
                <w:r>
                  <w:t>Liaising with parents and extra curricular club vendors</w:t>
                </w:r>
              </w:p>
              <w:p w14:paraId="7A4C78E0" w14:textId="77777777" w:rsidR="009C1A99" w:rsidRDefault="009D2B6A" w:rsidP="009D2B6A">
                <w:pPr>
                  <w:pStyle w:val="BodyText"/>
                  <w:numPr>
                    <w:ilvl w:val="0"/>
                    <w:numId w:val="12"/>
                  </w:numPr>
                  <w:spacing w:after="0"/>
                </w:pPr>
                <w:r>
                  <w:t>Dealing with student attendance</w:t>
                </w:r>
              </w:p>
            </w:sdtContent>
          </w:sdt>
          <w:p w14:paraId="62C62AB3" w14:textId="77777777" w:rsidR="009D2B6A" w:rsidRDefault="00687352">
            <w:pPr>
              <w:pStyle w:val="BodyText"/>
              <w:rPr>
                <w:b/>
              </w:rPr>
            </w:pPr>
            <w:r>
              <w:rPr>
                <w:b/>
              </w:rPr>
              <w:t>Community Education Forum - Admin/teaching assistant</w:t>
            </w:r>
            <w:r w:rsidR="00902C94">
              <w:rPr>
                <w:b/>
              </w:rPr>
              <w:t xml:space="preserve">          Aug 2011 – Feb 2014</w:t>
            </w:r>
          </w:p>
          <w:p w14:paraId="676102A5" w14:textId="77777777" w:rsidR="009D2B6A" w:rsidRDefault="009D2B6A" w:rsidP="00A82BD2">
            <w:pPr>
              <w:pStyle w:val="BodyText"/>
              <w:numPr>
                <w:ilvl w:val="0"/>
                <w:numId w:val="12"/>
              </w:numPr>
              <w:spacing w:after="0"/>
              <w:ind w:left="714" w:hanging="357"/>
            </w:pPr>
            <w:r>
              <w:t>Managing current and past pupil/staff records</w:t>
            </w:r>
          </w:p>
          <w:p w14:paraId="0FAF6A2E" w14:textId="77777777" w:rsidR="009D2B6A" w:rsidRDefault="009D2B6A" w:rsidP="00A82BD2">
            <w:pPr>
              <w:pStyle w:val="BodyText"/>
              <w:numPr>
                <w:ilvl w:val="0"/>
                <w:numId w:val="12"/>
              </w:numPr>
              <w:spacing w:after="0"/>
              <w:ind w:left="714" w:hanging="357"/>
            </w:pPr>
            <w:r>
              <w:t xml:space="preserve">Monitoring attendance </w:t>
            </w:r>
          </w:p>
          <w:p w14:paraId="57893250" w14:textId="77777777" w:rsidR="009D2B6A" w:rsidRDefault="009D2B6A" w:rsidP="00A82BD2">
            <w:pPr>
              <w:pStyle w:val="BodyText"/>
              <w:numPr>
                <w:ilvl w:val="0"/>
                <w:numId w:val="12"/>
              </w:numPr>
              <w:spacing w:after="0"/>
              <w:ind w:left="714" w:hanging="357"/>
            </w:pPr>
            <w:r>
              <w:t>Dealing with bookings and cancellations</w:t>
            </w:r>
          </w:p>
          <w:p w14:paraId="455C0B77" w14:textId="77777777" w:rsidR="009D2B6A" w:rsidRDefault="009D2B6A" w:rsidP="00A82BD2">
            <w:pPr>
              <w:pStyle w:val="BodyText"/>
              <w:numPr>
                <w:ilvl w:val="0"/>
                <w:numId w:val="12"/>
              </w:numPr>
              <w:spacing w:after="0"/>
              <w:ind w:left="714" w:hanging="357"/>
            </w:pPr>
            <w:r>
              <w:t>Handling tuition fees</w:t>
            </w:r>
          </w:p>
          <w:p w14:paraId="7730BD5A" w14:textId="77777777" w:rsidR="00A82BD2" w:rsidRDefault="009D2B6A" w:rsidP="00A82BD2">
            <w:pPr>
              <w:pStyle w:val="BodyText"/>
              <w:numPr>
                <w:ilvl w:val="0"/>
                <w:numId w:val="12"/>
              </w:numPr>
              <w:spacing w:after="0"/>
              <w:ind w:left="714" w:hanging="357"/>
            </w:pPr>
            <w:r>
              <w:t xml:space="preserve">Assisting tutors – </w:t>
            </w:r>
            <w:r w:rsidR="00A82BD2">
              <w:t>setting up classroom</w:t>
            </w:r>
            <w:r w:rsidR="004A7798">
              <w:t xml:space="preserve"> for lesson; helping children</w:t>
            </w:r>
            <w:r w:rsidR="00A82BD2">
              <w:t xml:space="preserve"> who need extra support; assisting teachers with lesson planning and managing class </w:t>
            </w:r>
            <w:proofErr w:type="spellStart"/>
            <w:r w:rsidR="00A82BD2">
              <w:t>behaviour</w:t>
            </w:r>
          </w:p>
          <w:p w14:paraId="23DD1FD5" w14:textId="77777777" w:rsidR="00902C94" w:rsidRDefault="00902C94" w:rsidP="00A82BD2">
            <w:pPr>
              <w:pStyle w:val="BodyText"/>
              <w:rPr>
                <w:b/>
                <w:sz w:val="24"/>
                <w:szCs w:val="24"/>
                <w:u w:val="single"/>
              </w:rPr>
            </w:pPr>
            <w:proofErr w:type="spellEnd"/>
          </w:p>
          <w:p w14:paraId="751AE4D9" w14:textId="77777777" w:rsidR="00F3503A" w:rsidRPr="00902C94" w:rsidRDefault="00F3503A" w:rsidP="00A82BD2">
            <w:pPr>
              <w:pStyle w:val="BodyText"/>
              <w:rPr>
                <w:u w:val="single"/>
              </w:rPr>
            </w:pPr>
            <w:r w:rsidRPr="00902C94">
              <w:rPr>
                <w:b/>
                <w:sz w:val="24"/>
                <w:szCs w:val="24"/>
                <w:u w:val="single"/>
              </w:rPr>
              <w:t>Volunteer work</w:t>
            </w:r>
          </w:p>
          <w:p w14:paraId="23CA5B0F" w14:textId="77777777" w:rsidR="00F3503A" w:rsidRDefault="00F3503A">
            <w:pPr>
              <w:pStyle w:val="BodyText"/>
              <w:rPr>
                <w:b/>
                <w:szCs w:val="20"/>
              </w:rPr>
            </w:pPr>
            <w:proofErr w:type="spellStart"/>
            <w:r>
              <w:rPr>
                <w:b/>
                <w:szCs w:val="20"/>
              </w:rPr>
              <w:t>Webbz</w:t>
            </w:r>
            <w:proofErr w:type="spellEnd"/>
            <w:r>
              <w:rPr>
                <w:b/>
                <w:szCs w:val="20"/>
              </w:rPr>
              <w:t xml:space="preserve"> tuition </w:t>
            </w:r>
            <w:proofErr w:type="spellStart"/>
            <w:r>
              <w:rPr>
                <w:b/>
                <w:szCs w:val="20"/>
              </w:rPr>
              <w:t>centre</w:t>
            </w:r>
            <w:proofErr w:type="spellEnd"/>
            <w:r>
              <w:rPr>
                <w:b/>
                <w:szCs w:val="20"/>
              </w:rPr>
              <w:t xml:space="preserve"> | Nairobi, Kenya</w:t>
            </w:r>
            <w:r w:rsidR="00687352">
              <w:rPr>
                <w:b/>
                <w:szCs w:val="20"/>
              </w:rPr>
              <w:t xml:space="preserve"> | Teaching assistant</w:t>
            </w:r>
            <w:r w:rsidR="00002007">
              <w:rPr>
                <w:b/>
                <w:szCs w:val="20"/>
              </w:rPr>
              <w:t xml:space="preserve">    </w:t>
            </w:r>
            <w:r w:rsidR="00902C94">
              <w:rPr>
                <w:b/>
                <w:szCs w:val="20"/>
              </w:rPr>
              <w:t xml:space="preserve"> </w:t>
            </w:r>
            <w:r w:rsidR="00002007">
              <w:rPr>
                <w:b/>
                <w:szCs w:val="20"/>
              </w:rPr>
              <w:t xml:space="preserve"> Oct 2010 – Jun 2011</w:t>
            </w:r>
          </w:p>
          <w:p w14:paraId="25141C9A" w14:textId="77777777" w:rsidR="00A82BD2" w:rsidRDefault="00A82BD2" w:rsidP="00902C94">
            <w:pPr>
              <w:pStyle w:val="BodyText"/>
              <w:numPr>
                <w:ilvl w:val="0"/>
                <w:numId w:val="12"/>
              </w:numPr>
              <w:spacing w:after="0"/>
              <w:ind w:left="714" w:hanging="357"/>
              <w:rPr>
                <w:szCs w:val="20"/>
              </w:rPr>
            </w:pPr>
            <w:r>
              <w:rPr>
                <w:szCs w:val="20"/>
              </w:rPr>
              <w:t>Assisted the English teacher</w:t>
            </w:r>
          </w:p>
          <w:p w14:paraId="0F9A04BC" w14:textId="77777777" w:rsidR="00A82BD2" w:rsidRDefault="00A82BD2" w:rsidP="00902C94">
            <w:pPr>
              <w:pStyle w:val="BodyText"/>
              <w:numPr>
                <w:ilvl w:val="0"/>
                <w:numId w:val="12"/>
              </w:numPr>
              <w:spacing w:after="0"/>
              <w:ind w:left="714" w:hanging="357"/>
              <w:rPr>
                <w:szCs w:val="20"/>
              </w:rPr>
            </w:pPr>
            <w:r>
              <w:rPr>
                <w:szCs w:val="20"/>
              </w:rPr>
              <w:t>Provided extra support for pupils struggling with classwork</w:t>
            </w:r>
          </w:p>
          <w:p w14:paraId="22B44A09" w14:textId="77777777" w:rsidR="00A82BD2" w:rsidRDefault="00A82BD2" w:rsidP="00902C94">
            <w:pPr>
              <w:pStyle w:val="BodyText"/>
              <w:numPr>
                <w:ilvl w:val="0"/>
                <w:numId w:val="12"/>
              </w:numPr>
              <w:spacing w:after="0"/>
              <w:ind w:left="714" w:hanging="357"/>
              <w:rPr>
                <w:szCs w:val="20"/>
              </w:rPr>
            </w:pPr>
            <w:r>
              <w:rPr>
                <w:szCs w:val="20"/>
              </w:rPr>
              <w:lastRenderedPageBreak/>
              <w:t>Helped with marking</w:t>
            </w:r>
          </w:p>
          <w:p w14:paraId="7988F569" w14:textId="77777777" w:rsidR="00902C94" w:rsidRDefault="00902C94" w:rsidP="00902C94">
            <w:pPr>
              <w:pStyle w:val="BodyText"/>
              <w:numPr>
                <w:ilvl w:val="0"/>
                <w:numId w:val="12"/>
              </w:numPr>
              <w:spacing w:after="0"/>
              <w:ind w:left="714" w:hanging="357"/>
              <w:rPr>
                <w:szCs w:val="20"/>
              </w:rPr>
            </w:pPr>
            <w:r>
              <w:rPr>
                <w:szCs w:val="20"/>
              </w:rPr>
              <w:t>Introducing fun activities I learnt at school</w:t>
            </w:r>
          </w:p>
          <w:p w14:paraId="163BBB8D" w14:textId="77777777" w:rsidR="00902C94" w:rsidRPr="00902C94" w:rsidRDefault="00902C94" w:rsidP="00902C94">
            <w:pPr>
              <w:pStyle w:val="BodyText"/>
              <w:numPr>
                <w:ilvl w:val="0"/>
                <w:numId w:val="12"/>
              </w:numPr>
              <w:spacing w:after="0"/>
              <w:ind w:left="714" w:hanging="357"/>
              <w:rPr>
                <w:szCs w:val="20"/>
              </w:rPr>
            </w:pPr>
            <w:r>
              <w:rPr>
                <w:szCs w:val="20"/>
              </w:rPr>
              <w:t>Shared cultures</w:t>
            </w:r>
          </w:p>
        </w:tc>
      </w:tr>
      <w:tr w:rsidR="009C1A99" w14:paraId="5A402E03" w14:textId="77777777">
        <w:trPr>
          <w:trHeight w:hRule="exact" w:val="288"/>
        </w:trPr>
        <w:tc>
          <w:tcPr>
            <w:tcW w:w="173" w:type="dxa"/>
          </w:tcPr>
          <w:p w14:paraId="1156DF40" w14:textId="77777777" w:rsidR="009C1A99" w:rsidRDefault="009C1A99"/>
        </w:tc>
        <w:tc>
          <w:tcPr>
            <w:tcW w:w="352" w:type="dxa"/>
          </w:tcPr>
          <w:p w14:paraId="4CBF5B5D" w14:textId="77777777" w:rsidR="009C1A99" w:rsidRDefault="009C1A99"/>
        </w:tc>
        <w:tc>
          <w:tcPr>
            <w:tcW w:w="10275" w:type="dxa"/>
          </w:tcPr>
          <w:p w14:paraId="6420D2B4" w14:textId="77777777" w:rsidR="009C1A99" w:rsidRDefault="009C1A99"/>
        </w:tc>
      </w:tr>
      <w:tr w:rsidR="009C1A99" w14:paraId="3B266BCC" w14:textId="77777777">
        <w:tc>
          <w:tcPr>
            <w:tcW w:w="173" w:type="dxa"/>
            <w:shd w:val="clear" w:color="auto" w:fill="808080" w:themeFill="accent4"/>
          </w:tcPr>
          <w:p w14:paraId="6B321522" w14:textId="77777777" w:rsidR="009C1A99" w:rsidRDefault="009C1A99"/>
        </w:tc>
        <w:tc>
          <w:tcPr>
            <w:tcW w:w="352" w:type="dxa"/>
          </w:tcPr>
          <w:p w14:paraId="7B61B6B4" w14:textId="77777777" w:rsidR="009C1A99" w:rsidRDefault="009C1A99"/>
        </w:tc>
        <w:tc>
          <w:tcPr>
            <w:tcW w:w="10275" w:type="dxa"/>
          </w:tcPr>
          <w:p w14:paraId="6EAB133F" w14:textId="77777777" w:rsidR="009C1A99" w:rsidRDefault="00A87D11">
            <w:pPr>
              <w:pStyle w:val="Heading1"/>
            </w:pPr>
            <w:r>
              <w:t>Education</w:t>
            </w:r>
          </w:p>
          <w:p w14:paraId="340E3B78" w14:textId="77777777" w:rsidR="009C1A99" w:rsidRDefault="00F3503A" w:rsidP="004017CC">
            <w:pPr>
              <w:pStyle w:val="Heading2"/>
            </w:pPr>
            <w:sdt>
              <w:sdtPr>
                <w:id w:val="9459748"/>
                <w:placeholder>
                  <w:docPart w:val="6991BA95AE245B4E89D4251FC7574C25"/>
                </w:placeholder>
              </w:sdtPr>
              <w:sdtContent>
                <w:r w:rsidR="00EB00EC">
                  <w:t>Saxon Court Language School</w:t>
                </w:r>
              </w:sdtContent>
            </w:sdt>
            <w:r w:rsidR="00A87D11">
              <w:tab/>
            </w:r>
            <w:r w:rsidR="00002007">
              <w:t xml:space="preserve">   </w:t>
            </w:r>
            <w:r w:rsidR="00902C94">
              <w:t xml:space="preserve"> </w:t>
            </w:r>
            <w:r w:rsidR="00002007">
              <w:t>Apr</w:t>
            </w:r>
            <w:r w:rsidR="00EB00EC">
              <w:t xml:space="preserve"> </w:t>
            </w:r>
            <w:r w:rsidR="003B19EF">
              <w:t xml:space="preserve">2017 </w:t>
            </w:r>
            <w:r w:rsidR="00002007">
              <w:t>– Jul</w:t>
            </w:r>
            <w:r w:rsidR="00EB00EC">
              <w:t xml:space="preserve"> 2017</w:t>
            </w:r>
          </w:p>
          <w:sdt>
            <w:sdtPr>
              <w:id w:val="9459749"/>
              <w:placeholder>
                <w:docPart w:val="8D1761D03BFE664A92F2CA5CD71DE06F"/>
              </w:placeholder>
            </w:sdtPr>
            <w:sdtContent>
              <w:p w14:paraId="210C2D82" w14:textId="77777777" w:rsidR="009C1A99" w:rsidRDefault="00EB00EC" w:rsidP="004017CC">
                <w:pPr>
                  <w:pStyle w:val="BodyText"/>
                  <w:spacing w:line="240" w:lineRule="auto"/>
                </w:pPr>
                <w:r>
                  <w:t xml:space="preserve">CELTA </w:t>
                </w:r>
                <w:r w:rsidR="009D2B6A">
                  <w:t xml:space="preserve">certification </w:t>
                </w:r>
              </w:p>
              <w:bookmarkStart w:id="0" w:name="_GoBack" w:displacedByCustomXml="next"/>
              <w:bookmarkEnd w:id="0" w:displacedByCustomXml="next"/>
            </w:sdtContent>
          </w:sdt>
          <w:p w14:paraId="6B3A8F91" w14:textId="77777777" w:rsidR="009C1A99" w:rsidRDefault="00F3503A">
            <w:pPr>
              <w:pStyle w:val="Heading2"/>
            </w:pPr>
            <w:sdt>
              <w:sdtPr>
                <w:id w:val="9459752"/>
                <w:placeholder>
                  <w:docPart w:val="48014ABB36A9E341A742025445401BA2"/>
                </w:placeholder>
              </w:sdtPr>
              <w:sdtContent>
                <w:r w:rsidR="003B19EF">
                  <w:t xml:space="preserve">University of Plymouth </w:t>
                </w:r>
              </w:sdtContent>
            </w:sdt>
            <w:r w:rsidR="00A87D11">
              <w:tab/>
            </w:r>
            <w:r w:rsidR="00002007">
              <w:t xml:space="preserve">   </w:t>
            </w:r>
            <w:r w:rsidR="00EB00EC">
              <w:t>Oct 2011 – May 2015</w:t>
            </w:r>
          </w:p>
          <w:sdt>
            <w:sdtPr>
              <w:id w:val="9459753"/>
              <w:placeholder>
                <w:docPart w:val="F6778D5B960DDF4E99A47D627FB82825"/>
              </w:placeholder>
            </w:sdtPr>
            <w:sdtContent>
              <w:p w14:paraId="40A2A87C" w14:textId="77777777" w:rsidR="009C1A99" w:rsidRDefault="00EB00EC" w:rsidP="00EB00EC">
                <w:pPr>
                  <w:pStyle w:val="BodyText"/>
                </w:pPr>
                <w:r>
                  <w:t xml:space="preserve">BSc </w:t>
                </w:r>
                <w:r w:rsidR="003B19EF">
                  <w:t xml:space="preserve">in </w:t>
                </w:r>
                <w:r>
                  <w:t>Business Management</w:t>
                </w:r>
              </w:p>
            </w:sdtContent>
          </w:sdt>
        </w:tc>
      </w:tr>
      <w:tr w:rsidR="009C1A99" w14:paraId="2574306A" w14:textId="77777777">
        <w:trPr>
          <w:trHeight w:hRule="exact" w:val="288"/>
        </w:trPr>
        <w:tc>
          <w:tcPr>
            <w:tcW w:w="173" w:type="dxa"/>
          </w:tcPr>
          <w:p w14:paraId="4C024747" w14:textId="77777777" w:rsidR="009C1A99" w:rsidRDefault="009C1A99"/>
        </w:tc>
        <w:tc>
          <w:tcPr>
            <w:tcW w:w="352" w:type="dxa"/>
          </w:tcPr>
          <w:p w14:paraId="0E75444A" w14:textId="77777777" w:rsidR="009C1A99" w:rsidRDefault="009C1A99"/>
        </w:tc>
        <w:tc>
          <w:tcPr>
            <w:tcW w:w="10275" w:type="dxa"/>
          </w:tcPr>
          <w:p w14:paraId="43C98806" w14:textId="77777777" w:rsidR="009C1A99" w:rsidRDefault="009C1A99"/>
        </w:tc>
      </w:tr>
      <w:tr w:rsidR="009C1A99" w14:paraId="5086045A" w14:textId="77777777">
        <w:tc>
          <w:tcPr>
            <w:tcW w:w="173" w:type="dxa"/>
            <w:shd w:val="clear" w:color="auto" w:fill="B2B2B2" w:themeFill="accent2"/>
          </w:tcPr>
          <w:p w14:paraId="75720B00" w14:textId="77777777" w:rsidR="009C1A99" w:rsidRDefault="009C1A99"/>
        </w:tc>
        <w:tc>
          <w:tcPr>
            <w:tcW w:w="352" w:type="dxa"/>
          </w:tcPr>
          <w:p w14:paraId="331CFD8E" w14:textId="77777777" w:rsidR="009C1A99" w:rsidRDefault="009C1A99"/>
        </w:tc>
        <w:tc>
          <w:tcPr>
            <w:tcW w:w="10275" w:type="dxa"/>
          </w:tcPr>
          <w:p w14:paraId="7A38027B" w14:textId="77777777" w:rsidR="009C1A99" w:rsidRDefault="00A87D11">
            <w:pPr>
              <w:pStyle w:val="Heading1"/>
            </w:pPr>
            <w:r>
              <w:t>Skills</w:t>
            </w:r>
          </w:p>
          <w:sdt>
            <w:sdtPr>
              <w:id w:val="24003798"/>
              <w:placeholder>
                <w:docPart w:val="49A7A1645E272648A6F1A7EDF733D8C1"/>
              </w:placeholder>
            </w:sdtPr>
            <w:sdtContent>
              <w:p w14:paraId="51C416FA" w14:textId="77777777" w:rsidR="00002007" w:rsidRDefault="00002007" w:rsidP="00002007">
                <w:pPr>
                  <w:pStyle w:val="BodyText"/>
                  <w:numPr>
                    <w:ilvl w:val="0"/>
                    <w:numId w:val="11"/>
                  </w:numPr>
                  <w:spacing w:after="0"/>
                  <w:ind w:left="714" w:hanging="357"/>
                </w:pPr>
                <w:r>
                  <w:t xml:space="preserve">Native English speaker and fluent in Somali </w:t>
                </w:r>
              </w:p>
              <w:p w14:paraId="6AB25D0B" w14:textId="77777777" w:rsidR="00002007" w:rsidRDefault="00002007" w:rsidP="00002007">
                <w:pPr>
                  <w:pStyle w:val="BodyText"/>
                  <w:numPr>
                    <w:ilvl w:val="0"/>
                    <w:numId w:val="11"/>
                  </w:numPr>
                  <w:spacing w:after="0"/>
                  <w:ind w:left="714" w:hanging="357"/>
                </w:pPr>
                <w:r>
                  <w:t>Technology proficient</w:t>
                </w:r>
                <w:r w:rsidR="00A82BD2">
                  <w:t xml:space="preserve"> – Word, Office, Excel, Power point </w:t>
                </w:r>
                <w:proofErr w:type="spellStart"/>
                <w:r w:rsidR="00A82BD2">
                  <w:t>etc</w:t>
                </w:r>
                <w:proofErr w:type="spellEnd"/>
              </w:p>
              <w:p w14:paraId="57A8623C" w14:textId="77777777" w:rsidR="00A82BD2" w:rsidRDefault="00A82BD2" w:rsidP="00A82BD2">
                <w:pPr>
                  <w:pStyle w:val="BodyText"/>
                  <w:numPr>
                    <w:ilvl w:val="0"/>
                    <w:numId w:val="11"/>
                  </w:numPr>
                  <w:spacing w:after="0"/>
                  <w:ind w:left="714" w:hanging="357"/>
                </w:pPr>
                <w:r>
                  <w:t>Ability to build good working relationships with both pupils and adults</w:t>
                </w:r>
              </w:p>
              <w:p w14:paraId="71CD7F92" w14:textId="77777777" w:rsidR="00A82BD2" w:rsidRDefault="00A82BD2" w:rsidP="00A82BD2">
                <w:pPr>
                  <w:pStyle w:val="BodyText"/>
                  <w:numPr>
                    <w:ilvl w:val="0"/>
                    <w:numId w:val="11"/>
                  </w:numPr>
                  <w:spacing w:after="0"/>
                  <w:ind w:left="714" w:hanging="357"/>
                </w:pPr>
                <w:r>
                  <w:t xml:space="preserve">Good </w:t>
                </w:r>
                <w:proofErr w:type="spellStart"/>
                <w:r w:rsidR="00902C94">
                  <w:t>organis</w:t>
                </w:r>
                <w:r>
                  <w:t>ational</w:t>
                </w:r>
                <w:proofErr w:type="spellEnd"/>
                <w:r>
                  <w:t xml:space="preserve"> skills</w:t>
                </w:r>
              </w:p>
              <w:p w14:paraId="73A3F3D4" w14:textId="77777777" w:rsidR="00A82BD2" w:rsidRDefault="00A82BD2" w:rsidP="00A82BD2">
                <w:pPr>
                  <w:pStyle w:val="BodyText"/>
                  <w:numPr>
                    <w:ilvl w:val="0"/>
                    <w:numId w:val="11"/>
                  </w:numPr>
                  <w:spacing w:after="0"/>
                  <w:ind w:left="714" w:hanging="357"/>
                </w:pPr>
                <w:r>
                  <w:t>Flexible and creative</w:t>
                </w:r>
              </w:p>
              <w:p w14:paraId="73CE0C84" w14:textId="77777777" w:rsidR="00A82BD2" w:rsidRDefault="00A82BD2" w:rsidP="00A82BD2">
                <w:pPr>
                  <w:pStyle w:val="BodyText"/>
                  <w:numPr>
                    <w:ilvl w:val="0"/>
                    <w:numId w:val="11"/>
                  </w:numPr>
                  <w:spacing w:after="0"/>
                  <w:ind w:left="714" w:hanging="357"/>
                </w:pPr>
                <w:r>
                  <w:t>Enjoy working with children</w:t>
                </w:r>
              </w:p>
              <w:p w14:paraId="42C31193" w14:textId="77777777" w:rsidR="009C1A99" w:rsidRDefault="00A82BD2" w:rsidP="00A82BD2">
                <w:pPr>
                  <w:pStyle w:val="BodyText"/>
                  <w:numPr>
                    <w:ilvl w:val="0"/>
                    <w:numId w:val="11"/>
                  </w:numPr>
                  <w:spacing w:after="0"/>
                  <w:ind w:left="714" w:hanging="357"/>
                </w:pPr>
                <w:r>
                  <w:t xml:space="preserve">Patient and have a sense of </w:t>
                </w:r>
                <w:proofErr w:type="spellStart"/>
                <w:r>
                  <w:t>humour</w:t>
                </w:r>
                <w:proofErr w:type="spellEnd"/>
              </w:p>
            </w:sdtContent>
          </w:sdt>
        </w:tc>
      </w:tr>
    </w:tbl>
    <w:p w14:paraId="4061C344" w14:textId="77777777" w:rsidR="009D2B6A" w:rsidRDefault="009D2B6A">
      <w:pPr>
        <w:spacing w:line="240" w:lineRule="auto"/>
      </w:pPr>
    </w:p>
    <w:p w14:paraId="018CE7FD" w14:textId="77777777" w:rsidR="009D2B6A" w:rsidRDefault="009D2B6A">
      <w:pPr>
        <w:spacing w:line="240" w:lineRule="auto"/>
      </w:pPr>
    </w:p>
    <w:p w14:paraId="15AC980C" w14:textId="77777777" w:rsidR="009D2B6A" w:rsidRDefault="009D2B6A">
      <w:pPr>
        <w:spacing w:line="240" w:lineRule="auto"/>
      </w:pPr>
    </w:p>
    <w:p w14:paraId="1951D49D" w14:textId="77777777" w:rsidR="009D2B6A" w:rsidRDefault="009D2B6A">
      <w:pPr>
        <w:spacing w:line="240" w:lineRule="auto"/>
      </w:pPr>
    </w:p>
    <w:p w14:paraId="73563840" w14:textId="77777777" w:rsidR="009D2B6A" w:rsidRDefault="009D2B6A" w:rsidP="009D2B6A">
      <w:pPr>
        <w:spacing w:line="240" w:lineRule="auto"/>
        <w:jc w:val="center"/>
      </w:pPr>
      <w:r>
        <w:t>Reference available upon request</w:t>
      </w:r>
    </w:p>
    <w:sectPr w:rsidR="009D2B6A" w:rsidSect="009C1A99">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DADE6" w14:textId="77777777" w:rsidR="00A82BD2" w:rsidRDefault="00A82BD2">
      <w:pPr>
        <w:spacing w:line="240" w:lineRule="auto"/>
      </w:pPr>
      <w:r>
        <w:separator/>
      </w:r>
    </w:p>
  </w:endnote>
  <w:endnote w:type="continuationSeparator" w:id="0">
    <w:p w14:paraId="5ACA386E" w14:textId="77777777" w:rsidR="00A82BD2" w:rsidRDefault="00A82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FF454" w14:textId="77777777" w:rsidR="00A82BD2" w:rsidRDefault="00A82BD2">
    <w:pPr>
      <w:pStyle w:val="Footer"/>
    </w:pPr>
    <w:r>
      <w:fldChar w:fldCharType="begin"/>
    </w:r>
    <w:r>
      <w:instrText xml:space="preserve"> Page </w:instrText>
    </w:r>
    <w:r>
      <w:fldChar w:fldCharType="separate"/>
    </w:r>
    <w:r w:rsidR="00902C9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8F40F" w14:textId="77777777" w:rsidR="00A82BD2" w:rsidRDefault="00A82BD2">
      <w:pPr>
        <w:spacing w:line="240" w:lineRule="auto"/>
      </w:pPr>
      <w:r>
        <w:separator/>
      </w:r>
    </w:p>
  </w:footnote>
  <w:footnote w:type="continuationSeparator" w:id="0">
    <w:p w14:paraId="4E4BF308" w14:textId="77777777" w:rsidR="00A82BD2" w:rsidRDefault="00A82B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3201" w14:textId="77777777" w:rsidR="00A82BD2" w:rsidRDefault="00A82BD2">
    <w:pPr>
      <w:pStyle w:val="Title"/>
    </w:pPr>
    <w:r>
      <w:t>Yasmin Awale</w:t>
    </w:r>
  </w:p>
  <w:p w14:paraId="66B339A3" w14:textId="77777777" w:rsidR="00A82BD2" w:rsidRDefault="00A82BD2">
    <w:pPr>
      <w:pStyle w:val="ContactDetails"/>
    </w:pPr>
    <w:r>
      <w:t>45 Wolfe House, White City, London, W12 7PX</w:t>
    </w:r>
    <w:r>
      <w:br/>
      <w:t>Phone: +447903945779   E-Mail: yasminawale90@gmail.com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91AB3"/>
    <w:multiLevelType w:val="hybridMultilevel"/>
    <w:tmpl w:val="9884826A"/>
    <w:lvl w:ilvl="0" w:tplc="552E4B4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87EE3"/>
    <w:multiLevelType w:val="hybridMultilevel"/>
    <w:tmpl w:val="AACE2958"/>
    <w:lvl w:ilvl="0" w:tplc="7FAA12C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B00EC"/>
    <w:rsid w:val="00002007"/>
    <w:rsid w:val="003B19EF"/>
    <w:rsid w:val="003B4DB5"/>
    <w:rsid w:val="004017CC"/>
    <w:rsid w:val="004A7798"/>
    <w:rsid w:val="004F33F1"/>
    <w:rsid w:val="005E107F"/>
    <w:rsid w:val="00687352"/>
    <w:rsid w:val="006A65DA"/>
    <w:rsid w:val="007058A2"/>
    <w:rsid w:val="00902C94"/>
    <w:rsid w:val="009C1A99"/>
    <w:rsid w:val="009D2B6A"/>
    <w:rsid w:val="00A130C3"/>
    <w:rsid w:val="00A82BD2"/>
    <w:rsid w:val="00A87D11"/>
    <w:rsid w:val="00D330A9"/>
    <w:rsid w:val="00D87E95"/>
    <w:rsid w:val="00EB00EC"/>
    <w:rsid w:val="00F3503A"/>
    <w:rsid w:val="00FF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81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rPr>
      <w:sz w:val="20"/>
    </w:rPr>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rPr>
      <w:sz w:val="20"/>
    </w:rPr>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sz w:val="20"/>
      <w:szCs w:val="20"/>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unhideWhenUsed/>
    <w:rsid w:val="009C1A99"/>
    <w:pPr>
      <w:tabs>
        <w:tab w:val="center" w:pos="4680"/>
        <w:tab w:val="right" w:pos="9360"/>
      </w:tabs>
      <w:spacing w:line="240" w:lineRule="auto"/>
    </w:pPr>
  </w:style>
  <w:style w:type="character" w:customStyle="1" w:styleId="HeaderChar">
    <w:name w:val="Header Char"/>
    <w:basedOn w:val="DefaultParagraphFont"/>
    <w:link w:val="Header"/>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919080EF7044BA5B64D78A47C6492"/>
        <w:category>
          <w:name w:val="General"/>
          <w:gallery w:val="placeholder"/>
        </w:category>
        <w:types>
          <w:type w:val="bbPlcHdr"/>
        </w:types>
        <w:behaviors>
          <w:behavior w:val="content"/>
        </w:behaviors>
        <w:guid w:val="{86040F8D-DD2B-394B-B5D4-15CDFBB927C2}"/>
      </w:docPartPr>
      <w:docPartBody>
        <w:p w:rsidR="00770AE8" w:rsidRDefault="00770AE8">
          <w:pPr>
            <w:pStyle w:val="D79919080EF7044BA5B64D78A47C6492"/>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25266F60CC98F4C98ECE9B0E86A5775"/>
        <w:category>
          <w:name w:val="General"/>
          <w:gallery w:val="placeholder"/>
        </w:category>
        <w:types>
          <w:type w:val="bbPlcHdr"/>
        </w:types>
        <w:behaviors>
          <w:behavior w:val="content"/>
        </w:behaviors>
        <w:guid w:val="{6B110BDE-DEF6-F64C-8D59-A5D8F53DB3D3}"/>
      </w:docPartPr>
      <w:docPartBody>
        <w:p w:rsidR="00770AE8" w:rsidRDefault="00770AE8">
          <w:pPr>
            <w:pStyle w:val="025266F60CC98F4C98ECE9B0E86A5775"/>
          </w:pPr>
          <w:r>
            <w:t>Lorem ipsum dolor</w:t>
          </w:r>
        </w:p>
      </w:docPartBody>
    </w:docPart>
    <w:docPart>
      <w:docPartPr>
        <w:name w:val="1158715D063D444AAC063F239C4F8836"/>
        <w:category>
          <w:name w:val="General"/>
          <w:gallery w:val="placeholder"/>
        </w:category>
        <w:types>
          <w:type w:val="bbPlcHdr"/>
        </w:types>
        <w:behaviors>
          <w:behavior w:val="content"/>
        </w:behaviors>
        <w:guid w:val="{35EB2314-7161-1342-9582-C45C55A31C18}"/>
      </w:docPartPr>
      <w:docPartBody>
        <w:p w:rsidR="00770AE8" w:rsidRDefault="00770AE8">
          <w:pPr>
            <w:pStyle w:val="1158715D063D444AAC063F239C4F8836"/>
          </w:pPr>
          <w:r>
            <w:t>Etiam cursus suscipit enim. Nulla facilisi. Integer eleifend diam eu diam. Donec dapibus enim sollicitudin nulla. Nam hendrerit. Nunc id nisi. Curabitur sed neque. Pellentesque placerat consequat pede.</w:t>
          </w:r>
        </w:p>
      </w:docPartBody>
    </w:docPart>
    <w:docPart>
      <w:docPartPr>
        <w:name w:val="0CB4658ECAF1AF49B8FA2CCD8AE472AD"/>
        <w:category>
          <w:name w:val="General"/>
          <w:gallery w:val="placeholder"/>
        </w:category>
        <w:types>
          <w:type w:val="bbPlcHdr"/>
        </w:types>
        <w:behaviors>
          <w:behavior w:val="content"/>
        </w:behaviors>
        <w:guid w:val="{F8DE5A7C-A1FA-D54E-8770-C7BF965B5AD4}"/>
      </w:docPartPr>
      <w:docPartBody>
        <w:p w:rsidR="00770AE8" w:rsidRDefault="00770AE8">
          <w:pPr>
            <w:pStyle w:val="0CB4658ECAF1AF49B8FA2CCD8AE472AD"/>
          </w:pPr>
          <w:r>
            <w:t>Lorem ipsum dolor</w:t>
          </w:r>
        </w:p>
      </w:docPartBody>
    </w:docPart>
    <w:docPart>
      <w:docPartPr>
        <w:name w:val="0B9D66D6000EC643BCF5A6803AA4119C"/>
        <w:category>
          <w:name w:val="General"/>
          <w:gallery w:val="placeholder"/>
        </w:category>
        <w:types>
          <w:type w:val="bbPlcHdr"/>
        </w:types>
        <w:behaviors>
          <w:behavior w:val="content"/>
        </w:behaviors>
        <w:guid w:val="{DAD0048D-CC2F-1E4D-9C7F-9CFE98965264}"/>
      </w:docPartPr>
      <w:docPartBody>
        <w:p w:rsidR="00770AE8" w:rsidRDefault="00770AE8">
          <w:pPr>
            <w:pStyle w:val="0B9D66D6000EC643BCF5A6803AA4119C"/>
          </w:pPr>
          <w:r>
            <w:t>Etiam cursus suscipit enim. Nulla facilisi. Integer eleifend diam eu diam. Donec dapibus enim sollicitudin nulla. Nam hendrerit. Nunc id nisi. Curabitur sed neque. Pellentesque placerat consequat pede.</w:t>
          </w:r>
        </w:p>
      </w:docPartBody>
    </w:docPart>
    <w:docPart>
      <w:docPartPr>
        <w:name w:val="C8F24F8A398B984BB06F84BECF547FDA"/>
        <w:category>
          <w:name w:val="General"/>
          <w:gallery w:val="placeholder"/>
        </w:category>
        <w:types>
          <w:type w:val="bbPlcHdr"/>
        </w:types>
        <w:behaviors>
          <w:behavior w:val="content"/>
        </w:behaviors>
        <w:guid w:val="{4FEEBD87-2F9D-2343-B51C-8006A51162AA}"/>
      </w:docPartPr>
      <w:docPartBody>
        <w:p w:rsidR="00770AE8" w:rsidRDefault="00770AE8">
          <w:pPr>
            <w:pStyle w:val="C8F24F8A398B984BB06F84BECF547FDA"/>
          </w:pPr>
          <w:r>
            <w:t>Lorem ipsum dolor</w:t>
          </w:r>
        </w:p>
      </w:docPartBody>
    </w:docPart>
    <w:docPart>
      <w:docPartPr>
        <w:name w:val="0AE850BA76E1184BAD94F7D8CB95C850"/>
        <w:category>
          <w:name w:val="General"/>
          <w:gallery w:val="placeholder"/>
        </w:category>
        <w:types>
          <w:type w:val="bbPlcHdr"/>
        </w:types>
        <w:behaviors>
          <w:behavior w:val="content"/>
        </w:behaviors>
        <w:guid w:val="{98452662-0CE0-D04A-984C-2D02CC654998}"/>
      </w:docPartPr>
      <w:docPartBody>
        <w:p w:rsidR="00770AE8" w:rsidRDefault="00770AE8">
          <w:pPr>
            <w:pStyle w:val="0AE850BA76E1184BAD94F7D8CB95C850"/>
          </w:pPr>
          <w:r>
            <w:t>Etiam cursus suscipit enim. Nulla facilisi. Integer eleifend diam eu diam. Donec dapibus enim sollicitudin nulla. Nam hendrerit. Nunc id nisi. Curabitur sed neque. Pellentesque placerat consequat pede.</w:t>
          </w:r>
        </w:p>
      </w:docPartBody>
    </w:docPart>
    <w:docPart>
      <w:docPartPr>
        <w:name w:val="6991BA95AE245B4E89D4251FC7574C25"/>
        <w:category>
          <w:name w:val="General"/>
          <w:gallery w:val="placeholder"/>
        </w:category>
        <w:types>
          <w:type w:val="bbPlcHdr"/>
        </w:types>
        <w:behaviors>
          <w:behavior w:val="content"/>
        </w:behaviors>
        <w:guid w:val="{61751473-F61C-594A-839C-D5F47B893269}"/>
      </w:docPartPr>
      <w:docPartBody>
        <w:p w:rsidR="00770AE8" w:rsidRDefault="00770AE8">
          <w:pPr>
            <w:pStyle w:val="6991BA95AE245B4E89D4251FC7574C25"/>
          </w:pPr>
          <w:r>
            <w:t>Aliquam dapibus.</w:t>
          </w:r>
        </w:p>
      </w:docPartBody>
    </w:docPart>
    <w:docPart>
      <w:docPartPr>
        <w:name w:val="8D1761D03BFE664A92F2CA5CD71DE06F"/>
        <w:category>
          <w:name w:val="General"/>
          <w:gallery w:val="placeholder"/>
        </w:category>
        <w:types>
          <w:type w:val="bbPlcHdr"/>
        </w:types>
        <w:behaviors>
          <w:behavior w:val="content"/>
        </w:behaviors>
        <w:guid w:val="{AC2F45C4-44A0-0148-900D-218723EA866A}"/>
      </w:docPartPr>
      <w:docPartBody>
        <w:p w:rsidR="00770AE8" w:rsidRDefault="00770AE8">
          <w:pPr>
            <w:pStyle w:val="8D1761D03BFE664A92F2CA5CD71DE06F"/>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8014ABB36A9E341A742025445401BA2"/>
        <w:category>
          <w:name w:val="General"/>
          <w:gallery w:val="placeholder"/>
        </w:category>
        <w:types>
          <w:type w:val="bbPlcHdr"/>
        </w:types>
        <w:behaviors>
          <w:behavior w:val="content"/>
        </w:behaviors>
        <w:guid w:val="{56037E79-0CAC-3145-A7C8-999E73C6539B}"/>
      </w:docPartPr>
      <w:docPartBody>
        <w:p w:rsidR="00770AE8" w:rsidRDefault="00770AE8">
          <w:pPr>
            <w:pStyle w:val="48014ABB36A9E341A742025445401BA2"/>
          </w:pPr>
          <w:r>
            <w:t>Aliquam dapibus.</w:t>
          </w:r>
        </w:p>
      </w:docPartBody>
    </w:docPart>
    <w:docPart>
      <w:docPartPr>
        <w:name w:val="F6778D5B960DDF4E99A47D627FB82825"/>
        <w:category>
          <w:name w:val="General"/>
          <w:gallery w:val="placeholder"/>
        </w:category>
        <w:types>
          <w:type w:val="bbPlcHdr"/>
        </w:types>
        <w:behaviors>
          <w:behavior w:val="content"/>
        </w:behaviors>
        <w:guid w:val="{858F4E91-7AE3-1348-A222-5C8589CFA78E}"/>
      </w:docPartPr>
      <w:docPartBody>
        <w:p w:rsidR="00770AE8" w:rsidRDefault="00770AE8">
          <w:pPr>
            <w:pStyle w:val="F6778D5B960DDF4E99A47D627FB8282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9A7A1645E272648A6F1A7EDF733D8C1"/>
        <w:category>
          <w:name w:val="General"/>
          <w:gallery w:val="placeholder"/>
        </w:category>
        <w:types>
          <w:type w:val="bbPlcHdr"/>
        </w:types>
        <w:behaviors>
          <w:behavior w:val="content"/>
        </w:behaviors>
        <w:guid w:val="{C4AE0076-5887-A644-8EDA-506C385F23A6}"/>
      </w:docPartPr>
      <w:docPartBody>
        <w:p w:rsidR="00770AE8" w:rsidRDefault="00770AE8">
          <w:pPr>
            <w:pStyle w:val="49A7A1645E272648A6F1A7EDF733D8C1"/>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E8"/>
    <w:rsid w:val="00770A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D79919080EF7044BA5B64D78A47C6492">
    <w:name w:val="D79919080EF7044BA5B64D78A47C6492"/>
  </w:style>
  <w:style w:type="paragraph" w:customStyle="1" w:styleId="025266F60CC98F4C98ECE9B0E86A5775">
    <w:name w:val="025266F60CC98F4C98ECE9B0E86A5775"/>
  </w:style>
  <w:style w:type="paragraph" w:customStyle="1" w:styleId="1158715D063D444AAC063F239C4F8836">
    <w:name w:val="1158715D063D444AAC063F239C4F8836"/>
  </w:style>
  <w:style w:type="paragraph" w:customStyle="1" w:styleId="0CB4658ECAF1AF49B8FA2CCD8AE472AD">
    <w:name w:val="0CB4658ECAF1AF49B8FA2CCD8AE472AD"/>
  </w:style>
  <w:style w:type="paragraph" w:customStyle="1" w:styleId="0B9D66D6000EC643BCF5A6803AA4119C">
    <w:name w:val="0B9D66D6000EC643BCF5A6803AA4119C"/>
  </w:style>
  <w:style w:type="paragraph" w:customStyle="1" w:styleId="C8F24F8A398B984BB06F84BECF547FDA">
    <w:name w:val="C8F24F8A398B984BB06F84BECF547FDA"/>
  </w:style>
  <w:style w:type="paragraph" w:customStyle="1" w:styleId="0AE850BA76E1184BAD94F7D8CB95C850">
    <w:name w:val="0AE850BA76E1184BAD94F7D8CB95C850"/>
  </w:style>
  <w:style w:type="paragraph" w:customStyle="1" w:styleId="6991BA95AE245B4E89D4251FC7574C25">
    <w:name w:val="6991BA95AE245B4E89D4251FC7574C25"/>
  </w:style>
  <w:style w:type="paragraph" w:customStyle="1" w:styleId="8D1761D03BFE664A92F2CA5CD71DE06F">
    <w:name w:val="8D1761D03BFE664A92F2CA5CD71DE06F"/>
  </w:style>
  <w:style w:type="paragraph" w:customStyle="1" w:styleId="48014ABB36A9E341A742025445401BA2">
    <w:name w:val="48014ABB36A9E341A742025445401BA2"/>
  </w:style>
  <w:style w:type="paragraph" w:customStyle="1" w:styleId="F6778D5B960DDF4E99A47D627FB82825">
    <w:name w:val="F6778D5B960DDF4E99A47D627FB82825"/>
  </w:style>
  <w:style w:type="paragraph" w:customStyle="1" w:styleId="49A7A1645E272648A6F1A7EDF733D8C1">
    <w:name w:val="49A7A1645E272648A6F1A7EDF733D8C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line="300" w:lineRule="auto"/>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D79919080EF7044BA5B64D78A47C6492">
    <w:name w:val="D79919080EF7044BA5B64D78A47C6492"/>
  </w:style>
  <w:style w:type="paragraph" w:customStyle="1" w:styleId="025266F60CC98F4C98ECE9B0E86A5775">
    <w:name w:val="025266F60CC98F4C98ECE9B0E86A5775"/>
  </w:style>
  <w:style w:type="paragraph" w:customStyle="1" w:styleId="1158715D063D444AAC063F239C4F8836">
    <w:name w:val="1158715D063D444AAC063F239C4F8836"/>
  </w:style>
  <w:style w:type="paragraph" w:customStyle="1" w:styleId="0CB4658ECAF1AF49B8FA2CCD8AE472AD">
    <w:name w:val="0CB4658ECAF1AF49B8FA2CCD8AE472AD"/>
  </w:style>
  <w:style w:type="paragraph" w:customStyle="1" w:styleId="0B9D66D6000EC643BCF5A6803AA4119C">
    <w:name w:val="0B9D66D6000EC643BCF5A6803AA4119C"/>
  </w:style>
  <w:style w:type="paragraph" w:customStyle="1" w:styleId="C8F24F8A398B984BB06F84BECF547FDA">
    <w:name w:val="C8F24F8A398B984BB06F84BECF547FDA"/>
  </w:style>
  <w:style w:type="paragraph" w:customStyle="1" w:styleId="0AE850BA76E1184BAD94F7D8CB95C850">
    <w:name w:val="0AE850BA76E1184BAD94F7D8CB95C850"/>
  </w:style>
  <w:style w:type="paragraph" w:customStyle="1" w:styleId="6991BA95AE245B4E89D4251FC7574C25">
    <w:name w:val="6991BA95AE245B4E89D4251FC7574C25"/>
  </w:style>
  <w:style w:type="paragraph" w:customStyle="1" w:styleId="8D1761D03BFE664A92F2CA5CD71DE06F">
    <w:name w:val="8D1761D03BFE664A92F2CA5CD71DE06F"/>
  </w:style>
  <w:style w:type="paragraph" w:customStyle="1" w:styleId="48014ABB36A9E341A742025445401BA2">
    <w:name w:val="48014ABB36A9E341A742025445401BA2"/>
  </w:style>
  <w:style w:type="paragraph" w:customStyle="1" w:styleId="F6778D5B960DDF4E99A47D627FB82825">
    <w:name w:val="F6778D5B960DDF4E99A47D627FB82825"/>
  </w:style>
  <w:style w:type="paragraph" w:customStyle="1" w:styleId="49A7A1645E272648A6F1A7EDF733D8C1">
    <w:name w:val="49A7A1645E272648A6F1A7EDF733D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69</TotalTime>
  <Pages>2</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Awale</dc:creator>
  <cp:keywords/>
  <dc:description/>
  <cp:lastModifiedBy>Yasmin  Awale</cp:lastModifiedBy>
  <cp:revision>2</cp:revision>
  <dcterms:created xsi:type="dcterms:W3CDTF">2018-09-09T22:21:00Z</dcterms:created>
  <dcterms:modified xsi:type="dcterms:W3CDTF">2018-09-16T17:55:00Z</dcterms:modified>
  <cp:category/>
</cp:coreProperties>
</file>