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53"/>
        <w:gridCol w:w="4121"/>
      </w:tblGrid>
      <w:tr w:rsidR="00083491" w:rsidRPr="00FA7B5B" w:rsidTr="0049691F">
        <w:tc>
          <w:tcPr>
            <w:tcW w:w="6345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083491" w:rsidRPr="002D44B0" w:rsidTr="004F1579">
              <w:trPr>
                <w:trHeight w:val="853"/>
              </w:trPr>
              <w:tc>
                <w:tcPr>
                  <w:tcW w:w="6237" w:type="dxa"/>
                  <w:tcBorders>
                    <w:bottom w:val="single" w:sz="8" w:space="0" w:color="AEBAD5"/>
                  </w:tcBorders>
                </w:tcPr>
                <w:p w:rsidR="004F1579" w:rsidRPr="002D44B0" w:rsidRDefault="00AA0DC5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W</w:t>
                  </w:r>
                  <w:r>
                    <w:rPr>
                      <w:rFonts w:ascii="바탕" w:eastAsia="바탕" w:hAnsi="바탕" w:cs="바탕" w:hint="eastAsia"/>
                      <w:b/>
                      <w:bCs/>
                      <w:color w:val="595C62"/>
                      <w:sz w:val="42"/>
                      <w:szCs w:val="42"/>
                      <w:lang w:eastAsia="ko-KR"/>
                    </w:rPr>
                    <w:t>illiam</w:t>
                  </w:r>
                  <w:r w:rsidR="001C777E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 xml:space="preserve"> H. Lee</w:t>
                  </w:r>
                </w:p>
                <w:p w:rsidR="00083491" w:rsidRPr="002D44B0" w:rsidRDefault="004F1579" w:rsidP="00FA7B5B">
                  <w:pP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Citizenship : </w:t>
                  </w:r>
                  <w:r w:rsidR="001C777E">
                    <w:rPr>
                      <w:rFonts w:ascii="Arial" w:hAnsi="Arial" w:cs="Arial"/>
                      <w:b/>
                      <w:bCs/>
                      <w:color w:val="6D83B3"/>
                    </w:rPr>
                    <w:t>USA</w:t>
                  </w:r>
                  <w:r w:rsidR="00A437E9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irth : </w:t>
                  </w:r>
                  <w:r w:rsidR="001C777E">
                    <w:rPr>
                      <w:rFonts w:ascii="Arial" w:hAnsi="Arial" w:cs="Arial"/>
                      <w:b/>
                      <w:bCs/>
                      <w:color w:val="6D83B3"/>
                    </w:rPr>
                    <w:t>18 September 197</w:t>
                  </w: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>9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:rsidR="009F2958" w:rsidRPr="00915772" w:rsidRDefault="009F2958" w:rsidP="002D44B0">
            <w:pPr>
              <w:spacing w:after="0" w:line="240" w:lineRule="auto"/>
              <w:rPr>
                <w:rFonts w:ascii="Arial" w:eastAsiaTheme="minorEastAsia" w:hAnsi="Arial" w:cs="Arial" w:hint="eastAsia"/>
                <w:lang w:val="fr-FR" w:eastAsia="ko-KR"/>
              </w:rPr>
            </w:pPr>
            <w:bookmarkStart w:id="0" w:name="_GoBack"/>
            <w:bookmarkEnd w:id="0"/>
          </w:p>
        </w:tc>
      </w:tr>
      <w:tr w:rsidR="009F2958" w:rsidRPr="00864960" w:rsidTr="0049691F">
        <w:tc>
          <w:tcPr>
            <w:tcW w:w="10574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38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1C777E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159 South Pitt Street Apt.3 Carlisle, PA, 17013</w:t>
                  </w:r>
                  <w:r w:rsidR="00BD2632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USA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49691F">
        <w:tc>
          <w:tcPr>
            <w:tcW w:w="10574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38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35"/>
                    <w:gridCol w:w="7987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CC481D" w:rsidP="00CC481D">
                        <w:pPr>
                          <w:spacing w:before="80" w:after="0" w:line="240" w:lineRule="auto"/>
                          <w:ind w:right="20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</w:t>
                        </w:r>
                        <w:r w:rsidR="0031507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880019" w:rsidRDefault="00880019" w:rsidP="00504C88">
                        <w:pPr>
                          <w:spacing w:before="80" w:after="0" w:line="240" w:lineRule="auto"/>
                          <w:rPr>
                            <w:rFonts w:ascii="Arial" w:eastAsiaTheme="minorEastAsia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eastAsiaTheme="minorEastAsia" w:hAnsi="Arial" w:cs="Arial" w:hint="eastAsia"/>
                            <w:color w:val="3B3E42"/>
                            <w:lang w:eastAsia="ko-KR"/>
                          </w:rPr>
                          <w:t xml:space="preserve">To secure a position in a challenging work environment where my unique set of experiences, skills, and education </w:t>
                        </w:r>
                        <w:r w:rsidR="00E11690">
                          <w:rPr>
                            <w:rFonts w:ascii="Arial" w:eastAsiaTheme="minorEastAsia" w:hAnsi="Arial" w:cs="Arial" w:hint="eastAsia"/>
                            <w:color w:val="3B3E42"/>
                            <w:lang w:eastAsia="ko-KR"/>
                          </w:rPr>
                          <w:t xml:space="preserve">enables me to make a positive contribution </w:t>
                        </w:r>
                        <w:r>
                          <w:rPr>
                            <w:rFonts w:ascii="Arial" w:eastAsiaTheme="minorEastAsia" w:hAnsi="Arial" w:cs="Arial" w:hint="eastAsia"/>
                            <w:color w:val="3B3E42"/>
                            <w:lang w:eastAsia="ko-KR"/>
                          </w:rPr>
                          <w:t xml:space="preserve"> 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5E353D">
                        <w:pPr>
                          <w:spacing w:before="80" w:after="0" w:line="240" w:lineRule="auto"/>
                          <w:ind w:right="10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AA0DC5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Theme="minorEastAsia" w:hAnsi="Arial" w:cs="Arial" w:hint="eastAsia"/>
                            <w:color w:val="3B3E42"/>
                            <w:lang w:eastAsia="ko-KR"/>
                          </w:rPr>
                          <w:t>September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4F39BF">
                          <w:rPr>
                            <w:rFonts w:ascii="Arial" w:hAnsi="Arial" w:cs="Arial"/>
                            <w:color w:val="3B3E42"/>
                          </w:rPr>
                          <w:t>2013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49691F">
        <w:tc>
          <w:tcPr>
            <w:tcW w:w="10574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38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33"/>
                    <w:gridCol w:w="7989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967367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2012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897E4D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TEFL Certification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="00967367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“Master’s Diploma (120 Hours)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”</w:t>
                        </w:r>
                      </w:p>
                      <w:p w:rsidR="00DB5A85" w:rsidRPr="002D44B0" w:rsidRDefault="00967367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Bridge –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Linguatec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TEFL On-line Course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967367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2005 to 2006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967367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PA Teacher Certification</w:t>
                        </w:r>
                      </w:p>
                      <w:p w:rsidR="00DB5A85" w:rsidRPr="002D44B0" w:rsidRDefault="00967367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Wilson College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Teacher Intern Program, Chambersburg, PA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967367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1997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897E4D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</w:t>
                        </w:r>
                        <w:r w:rsidR="00967367">
                          <w:rPr>
                            <w:rFonts w:ascii="Arial" w:hAnsi="Arial" w:cs="Arial"/>
                            <w:b/>
                            <w:color w:val="3B3E4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l</w:t>
                        </w:r>
                        <w:r w:rsidR="00967367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or of Science 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="00AF2D1B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“Kinesiology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”</w:t>
                        </w:r>
                      </w:p>
                      <w:p w:rsidR="00DB5A85" w:rsidRPr="002D44B0" w:rsidRDefault="00AF2D1B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Penn State University, School of Health and Human Development, State College, PA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49691F">
        <w:tc>
          <w:tcPr>
            <w:tcW w:w="10574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38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63"/>
                    <w:gridCol w:w="5059"/>
                  </w:tblGrid>
                  <w:tr w:rsidR="008312AB" w:rsidRPr="002D44B0" w:rsidTr="00810287">
                    <w:trPr>
                      <w:trHeight w:val="342"/>
                    </w:trPr>
                    <w:tc>
                      <w:tcPr>
                        <w:tcW w:w="5063" w:type="dxa"/>
                      </w:tcPr>
                      <w:p w:rsidR="008312AB" w:rsidRPr="002D44B0" w:rsidRDefault="00810287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Sogang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Language Program,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Pyeongtaek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, Korea</w:t>
                        </w:r>
                      </w:p>
                    </w:tc>
                    <w:tc>
                      <w:tcPr>
                        <w:tcW w:w="5059" w:type="dxa"/>
                      </w:tcPr>
                      <w:p w:rsidR="008312AB" w:rsidRPr="002D44B0" w:rsidRDefault="00584103" w:rsidP="00584103">
                        <w:pPr>
                          <w:spacing w:after="0" w:line="240" w:lineRule="auto"/>
                          <w:ind w:right="500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  </w:t>
                        </w:r>
                        <w:r w:rsidR="008A3252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                    </w:t>
                        </w:r>
                      </w:p>
                    </w:tc>
                  </w:tr>
                  <w:tr w:rsidR="008312AB" w:rsidRPr="002D44B0" w:rsidTr="00810287">
                    <w:tc>
                      <w:tcPr>
                        <w:tcW w:w="5063" w:type="dxa"/>
                      </w:tcPr>
                      <w:p w:rsidR="008312AB" w:rsidRPr="002D44B0" w:rsidRDefault="00810287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English Teacher</w:t>
                        </w:r>
                      </w:p>
                    </w:tc>
                    <w:tc>
                      <w:tcPr>
                        <w:tcW w:w="5059" w:type="dxa"/>
                      </w:tcPr>
                      <w:p w:rsidR="008312AB" w:rsidRPr="002D44B0" w:rsidRDefault="00810287" w:rsidP="00584103">
                        <w:pPr>
                          <w:spacing w:after="0" w:line="240" w:lineRule="auto"/>
                          <w:ind w:right="10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September 2012 – May 2013</w:t>
                        </w:r>
                      </w:p>
                    </w:tc>
                  </w:tr>
                  <w:tr w:rsidR="008312AB" w:rsidRPr="002D44B0" w:rsidTr="00810287">
                    <w:tc>
                      <w:tcPr>
                        <w:tcW w:w="10122" w:type="dxa"/>
                        <w:gridSpan w:val="2"/>
                      </w:tcPr>
                      <w:p w:rsidR="00606CB9" w:rsidRDefault="00E126F2" w:rsidP="002D44B0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Taught</w:t>
                        </w:r>
                        <w:r w:rsidR="0044495F">
                          <w:rPr>
                            <w:rFonts w:ascii="Arial" w:hAnsi="Arial" w:cs="Arial"/>
                            <w:color w:val="3B3E42"/>
                          </w:rPr>
                          <w:t xml:space="preserve"> children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of all skill levels</w:t>
                        </w:r>
                        <w:r w:rsidR="0044495F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ranging </w:t>
                        </w:r>
                        <w:r w:rsidR="0044495F">
                          <w:rPr>
                            <w:rFonts w:ascii="Arial" w:hAnsi="Arial" w:cs="Arial"/>
                            <w:color w:val="3B3E42"/>
                          </w:rPr>
                          <w:t>from kindergarten to middle school</w:t>
                        </w:r>
                        <w:r w:rsidR="00606CB9" w:rsidRPr="002D44B0"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  <w:r w:rsidR="00D76732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</w:p>
                      <w:p w:rsidR="00D76732" w:rsidRDefault="0044495F" w:rsidP="002D44B0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Maintained a classroom environment that was both stimulating and encouraging</w:t>
                        </w:r>
                        <w:r w:rsidR="00D76732"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</w:p>
                      <w:p w:rsidR="0044495F" w:rsidRPr="002D44B0" w:rsidRDefault="0044495F" w:rsidP="002D44B0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Created monthly lesson plan</w:t>
                        </w:r>
                        <w:r w:rsidR="00E126F2">
                          <w:rPr>
                            <w:rFonts w:ascii="Arial" w:hAnsi="Arial" w:cs="Arial"/>
                            <w:color w:val="3B3E42"/>
                          </w:rPr>
                          <w:t>s that promot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ed academic growth</w:t>
                        </w:r>
                        <w:r w:rsidR="00E126F2"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</w:p>
                      <w:p w:rsidR="00606CB9" w:rsidRPr="002D44B0" w:rsidRDefault="00E126F2" w:rsidP="002D44B0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Effectively assessed</w:t>
                        </w:r>
                        <w:r w:rsidR="0044495F">
                          <w:rPr>
                            <w:rFonts w:ascii="Arial" w:hAnsi="Arial" w:cs="Arial"/>
                            <w:color w:val="3B3E42"/>
                          </w:rPr>
                          <w:t xml:space="preserve"> each student’s progress, adjusted teaching methods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accordingly, and prepared</w:t>
                        </w:r>
                        <w:r w:rsidR="0044495F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monthly progress reports for parents</w:t>
                        </w:r>
                        <w:r w:rsidR="00606CB9" w:rsidRPr="002D44B0"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</w:p>
                      <w:p w:rsidR="008312AB" w:rsidRDefault="0044495F" w:rsidP="007E70AC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Instituted positive classroom management strategies and </w:t>
                        </w:r>
                        <w:r w:rsidR="0051172A">
                          <w:rPr>
                            <w:rFonts w:ascii="Arial" w:hAnsi="Arial" w:cs="Arial"/>
                            <w:color w:val="3B3E42"/>
                          </w:rPr>
                          <w:t>disciplinary</w:t>
                        </w:r>
                        <w:r w:rsidR="00E126F2">
                          <w:rPr>
                            <w:rFonts w:ascii="Arial" w:hAnsi="Arial" w:cs="Arial"/>
                            <w:color w:val="3B3E42"/>
                          </w:rPr>
                          <w:t xml:space="preserve"> programs that properly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handled behavioral issues</w:t>
                        </w:r>
                        <w:r w:rsidR="00606CB9" w:rsidRPr="002D44B0"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</w:p>
                      <w:p w:rsidR="00584103" w:rsidRPr="00810287" w:rsidRDefault="0051172A" w:rsidP="00810287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Developed great working relat</w:t>
                        </w:r>
                        <w:r w:rsidR="00E126F2">
                          <w:rPr>
                            <w:rFonts w:ascii="Arial" w:hAnsi="Arial" w:cs="Arial"/>
                            <w:color w:val="3B3E42"/>
                          </w:rPr>
                          <w:t>io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nships with co-teachers that resulted in</w:t>
                        </w:r>
                        <w:r w:rsidR="00E126F2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efficient classroom adjustments; </w:t>
                        </w:r>
                        <w:r w:rsidR="00E126F2">
                          <w:rPr>
                            <w:rFonts w:ascii="Arial" w:hAnsi="Arial" w:cs="Arial"/>
                            <w:color w:val="3B3E42"/>
                          </w:rPr>
                          <w:t xml:space="preserve">   </w:t>
                        </w:r>
                      </w:p>
                    </w:tc>
                  </w:tr>
                  <w:tr w:rsidR="00810287" w:rsidRPr="002D44B0" w:rsidTr="00810287">
                    <w:tc>
                      <w:tcPr>
                        <w:tcW w:w="5063" w:type="dxa"/>
                      </w:tcPr>
                      <w:p w:rsidR="00810287" w:rsidRPr="002D44B0" w:rsidRDefault="00810287" w:rsidP="004F39BF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Young’s Supermarket, Harrisburg, PA</w:t>
                        </w:r>
                      </w:p>
                    </w:tc>
                    <w:tc>
                      <w:tcPr>
                        <w:tcW w:w="5059" w:type="dxa"/>
                      </w:tcPr>
                      <w:p w:rsidR="00810287" w:rsidRPr="002D44B0" w:rsidRDefault="00810287" w:rsidP="004F39BF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10287" w:rsidRPr="002D44B0" w:rsidTr="00810287">
                    <w:tc>
                      <w:tcPr>
                        <w:tcW w:w="5063" w:type="dxa"/>
                      </w:tcPr>
                      <w:p w:rsidR="00810287" w:rsidRPr="002D44B0" w:rsidRDefault="00810287" w:rsidP="004F39B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Manager </w:t>
                        </w:r>
                      </w:p>
                    </w:tc>
                    <w:tc>
                      <w:tcPr>
                        <w:tcW w:w="5059" w:type="dxa"/>
                      </w:tcPr>
                      <w:p w:rsidR="00810287" w:rsidRPr="002D44B0" w:rsidRDefault="00810287" w:rsidP="004F39BF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 2003 -  August 2012</w:t>
                        </w:r>
                      </w:p>
                    </w:tc>
                  </w:tr>
                  <w:tr w:rsidR="00810287" w:rsidRPr="002D44B0" w:rsidTr="00810287">
                    <w:trPr>
                      <w:trHeight w:val="1377"/>
                    </w:trPr>
                    <w:tc>
                      <w:tcPr>
                        <w:tcW w:w="10122" w:type="dxa"/>
                        <w:gridSpan w:val="2"/>
                      </w:tcPr>
                      <w:p w:rsidR="00810287" w:rsidRPr="002D44B0" w:rsidRDefault="00810287" w:rsidP="004F39BF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Primary spokesperson for all business affairs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; </w:t>
                        </w:r>
                      </w:p>
                      <w:p w:rsidR="00810287" w:rsidRPr="002D44B0" w:rsidRDefault="00810287" w:rsidP="004F39BF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Addressed all customer service issues and supervised employee training programs;</w:t>
                        </w:r>
                      </w:p>
                      <w:p w:rsidR="00810287" w:rsidRDefault="00810287" w:rsidP="004F39BF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Responsible for weekly bank deposits and all other bank transactions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</w:p>
                      <w:p w:rsidR="00810287" w:rsidRPr="00440121" w:rsidRDefault="00810287" w:rsidP="004F39BF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Maintained, ordered, and stocked inventory</w:t>
                        </w:r>
                        <w:r w:rsidR="00880019">
                          <w:rPr>
                            <w:rFonts w:ascii="Arial" w:eastAsiaTheme="minorEastAsia" w:hAnsi="Arial" w:cs="Arial" w:hint="eastAsia"/>
                            <w:color w:val="3B3E42"/>
                            <w:lang w:eastAsia="ko-KR"/>
                          </w:rPr>
                          <w:t xml:space="preserve"> applying cost control strategies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</w:p>
                      <w:p w:rsidR="00810287" w:rsidRPr="00440121" w:rsidRDefault="00440121" w:rsidP="00440121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440121">
                          <w:rPr>
                            <w:rFonts w:ascii="Arial" w:eastAsiaTheme="minorEastAsia" w:hAnsi="Arial" w:cs="Arial"/>
                            <w:color w:val="3B3E42"/>
                            <w:lang w:eastAsia="ko-KR"/>
                          </w:rPr>
                          <w:t>Develop</w:t>
                        </w:r>
                        <w:r w:rsidRPr="00440121">
                          <w:rPr>
                            <w:rFonts w:ascii="Arial" w:eastAsiaTheme="minorEastAsia" w:hAnsi="Arial" w:cs="Arial" w:hint="eastAsia"/>
                            <w:color w:val="3B3E42"/>
                            <w:lang w:eastAsia="ko-KR"/>
                          </w:rPr>
                          <w:t>ed relationships with customers, venders, and co-workers</w:t>
                        </w:r>
                        <w:r w:rsidR="00810287" w:rsidRPr="00440121"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</w:p>
                      <w:p w:rsidR="00440121" w:rsidRPr="00440121" w:rsidRDefault="002570BE" w:rsidP="00440121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Theme="minorEastAsia" w:hAnsi="Arial" w:cs="Arial" w:hint="eastAsia"/>
                            <w:color w:val="3B3E42"/>
                            <w:lang w:eastAsia="ko-KR"/>
                          </w:rPr>
                          <w:t xml:space="preserve">In charge of marketing and business </w:t>
                        </w:r>
                        <w:r>
                          <w:rPr>
                            <w:rFonts w:ascii="Arial" w:eastAsiaTheme="minorEastAsia" w:hAnsi="Arial" w:cs="Arial"/>
                            <w:color w:val="3B3E42"/>
                            <w:lang w:eastAsia="ko-KR"/>
                          </w:rPr>
                          <w:t>development</w:t>
                        </w:r>
                        <w:r>
                          <w:rPr>
                            <w:rFonts w:ascii="Arial" w:eastAsiaTheme="minorEastAsia" w:hAnsi="Arial" w:cs="Arial" w:hint="eastAsia"/>
                            <w:color w:val="3B3E42"/>
                            <w:lang w:eastAsia="ko-KR"/>
                          </w:rPr>
                          <w:t xml:space="preserve"> functions;</w:t>
                        </w:r>
                      </w:p>
                      <w:p w:rsidR="00810287" w:rsidRDefault="00810287" w:rsidP="004F39BF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Penn State University, State College, PA</w:t>
                        </w:r>
                        <w:r w:rsidRPr="00920084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 </w:t>
                        </w:r>
                      </w:p>
                      <w:p w:rsidR="00810287" w:rsidRDefault="00810287" w:rsidP="004F39BF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Intern – Disability Recreation &amp; Ability Athletics                                                      January 2003 – May 2003</w:t>
                        </w:r>
                      </w:p>
                      <w:p w:rsidR="00810287" w:rsidRPr="000E136F" w:rsidRDefault="00810287" w:rsidP="004F39BF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Assisted in the training of two Penn State Ability Athletes;</w:t>
                        </w:r>
                      </w:p>
                      <w:p w:rsidR="00810287" w:rsidRDefault="00810287" w:rsidP="004F39BF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Mentored developmentally challenged teens specifically in a pool setting;</w:t>
                        </w:r>
                      </w:p>
                      <w:p w:rsidR="00810287" w:rsidRDefault="00810287" w:rsidP="004F39BF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Designed, presented, and implemented an exercise program at a local nursing home;</w:t>
                        </w:r>
                      </w:p>
                      <w:p w:rsidR="00810287" w:rsidRPr="00810287" w:rsidRDefault="00810287" w:rsidP="004F39BF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Educated and motivated senior citizens in a weight training program;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49691F">
        <w:tc>
          <w:tcPr>
            <w:tcW w:w="10574" w:type="dxa"/>
            <w:gridSpan w:val="2"/>
          </w:tcPr>
          <w:p w:rsidR="00CA4EDD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38"/>
            </w:tblGrid>
            <w:tr w:rsidR="008250C5" w:rsidRPr="002D44B0" w:rsidTr="004F39BF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250C5" w:rsidRPr="002D44B0" w:rsidRDefault="00E05ADC" w:rsidP="004F39B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Computer </w:t>
                  </w:r>
                  <w:r w:rsidR="008250C5"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Skills</w:t>
                  </w:r>
                </w:p>
              </w:tc>
            </w:tr>
            <w:tr w:rsidR="008250C5" w:rsidRPr="002D44B0" w:rsidTr="004F39BF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C481D" w:rsidRPr="00E05ADC" w:rsidRDefault="00BC69AD" w:rsidP="00E05AD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05ADC">
                    <w:rPr>
                      <w:rFonts w:ascii="Arial" w:hAnsi="Arial" w:cs="Arial"/>
                      <w:b/>
                      <w:bCs/>
                    </w:rPr>
                    <w:t xml:space="preserve">         Computer Skills   </w:t>
                  </w:r>
                  <w:r w:rsidRPr="00E05ADC">
                    <w:rPr>
                      <w:rFonts w:ascii="Arial" w:hAnsi="Arial" w:cs="Arial"/>
                    </w:rPr>
                    <w:t>Proficient with Microsoft Word, Excel, and PowerPoint</w:t>
                  </w:r>
                </w:p>
              </w:tc>
            </w:tr>
          </w:tbl>
          <w:p w:rsidR="008250C5" w:rsidRPr="002D44B0" w:rsidRDefault="008250C5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38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33"/>
                    <w:gridCol w:w="7989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8955D4" w:rsidP="0051172A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Sports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2B088C" w:rsidP="0051172A">
                        <w:pPr>
                          <w:tabs>
                            <w:tab w:val="left" w:pos="1274"/>
                            <w:tab w:val="center" w:pos="3886"/>
                          </w:tabs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Black Belt Tae Kwon Do, Avid golfer, Skiing, Flag Football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2B088C" w:rsidP="0051172A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Coaching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2B088C" w:rsidP="0051172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Youth YMCA</w:t>
                        </w:r>
                        <w:r w:rsidR="001E3ECB">
                          <w:rPr>
                            <w:rFonts w:ascii="Arial" w:hAnsi="Arial" w:cs="Arial"/>
                            <w:color w:val="3B3E42"/>
                          </w:rPr>
                          <w:t xml:space="preserve"> basketball, Volunteer Pee Wee </w:t>
                        </w:r>
                        <w:r w:rsidR="001E3ECB">
                          <w:rPr>
                            <w:rFonts w:ascii="바탕" w:eastAsia="바탕" w:hAnsi="바탕" w:cs="바탕" w:hint="eastAsia"/>
                            <w:color w:val="3B3E42"/>
                            <w:lang w:eastAsia="ko-KR"/>
                          </w:rPr>
                          <w:t>Foot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ball</w:t>
                        </w:r>
                        <w:r w:rsidR="001C63F7">
                          <w:rPr>
                            <w:rFonts w:ascii="Arial" w:hAnsi="Arial" w:cs="Arial"/>
                            <w:color w:val="3B3E42"/>
                          </w:rPr>
                          <w:t>, Special Olympics volunteer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51172A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2B088C" w:rsidP="0051172A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Canada, Mexico, Jamaica, Dominican Republic, Italy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49691F">
        <w:tc>
          <w:tcPr>
            <w:tcW w:w="10574" w:type="dxa"/>
            <w:gridSpan w:val="2"/>
          </w:tcPr>
          <w:p w:rsidR="00EB0237" w:rsidRDefault="00EB0237"/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49691F">
        <w:tc>
          <w:tcPr>
            <w:tcW w:w="10574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28" w:rsidRDefault="008A7F28" w:rsidP="008A7F28">
      <w:pPr>
        <w:spacing w:before="0" w:after="0" w:line="240" w:lineRule="auto"/>
      </w:pPr>
      <w:r>
        <w:separator/>
      </w:r>
    </w:p>
  </w:endnote>
  <w:endnote w:type="continuationSeparator" w:id="0">
    <w:p w:rsidR="008A7F28" w:rsidRDefault="008A7F28" w:rsidP="008A7F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28" w:rsidRDefault="008A7F28" w:rsidP="008A7F28">
      <w:pPr>
        <w:spacing w:before="0" w:after="0" w:line="240" w:lineRule="auto"/>
      </w:pPr>
      <w:r>
        <w:separator/>
      </w:r>
    </w:p>
  </w:footnote>
  <w:footnote w:type="continuationSeparator" w:id="0">
    <w:p w:rsidR="008A7F28" w:rsidRDefault="008A7F28" w:rsidP="008A7F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28" w:rsidRDefault="008A7F28">
    <w:pPr>
      <w:pStyle w:val="af3"/>
      <w:rPr>
        <w:rFonts w:eastAsiaTheme="minorEastAsia" w:hint="eastAsia"/>
        <w:lang w:eastAsia="ko-KR"/>
      </w:rPr>
    </w:pPr>
    <w:r>
      <w:rPr>
        <w:rFonts w:eastAsiaTheme="minorEastAsia" w:hint="eastAsia"/>
        <w:noProof/>
        <w:lang w:eastAsia="ko-KR" w:bidi="ar-SA"/>
      </w:rPr>
      <w:drawing>
        <wp:inline distT="0" distB="0" distL="0" distR="0">
          <wp:extent cx="808892" cy="140076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n l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55" cy="140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E"/>
    <w:multiLevelType w:val="hybridMultilevel"/>
    <w:tmpl w:val="A65E0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34B9"/>
    <w:multiLevelType w:val="hybridMultilevel"/>
    <w:tmpl w:val="4C18B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E0CD0"/>
    <w:multiLevelType w:val="hybridMultilevel"/>
    <w:tmpl w:val="3C98E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7"/>
    <w:rsid w:val="00062AD3"/>
    <w:rsid w:val="00083491"/>
    <w:rsid w:val="000C5E3A"/>
    <w:rsid w:val="000E136F"/>
    <w:rsid w:val="000F71E3"/>
    <w:rsid w:val="001211DC"/>
    <w:rsid w:val="00130370"/>
    <w:rsid w:val="0018051E"/>
    <w:rsid w:val="001C63F7"/>
    <w:rsid w:val="001C777E"/>
    <w:rsid w:val="001E3ECB"/>
    <w:rsid w:val="001E5870"/>
    <w:rsid w:val="0020757E"/>
    <w:rsid w:val="00215B45"/>
    <w:rsid w:val="002570BE"/>
    <w:rsid w:val="002B088C"/>
    <w:rsid w:val="002C621C"/>
    <w:rsid w:val="002D44B0"/>
    <w:rsid w:val="00315076"/>
    <w:rsid w:val="003303B1"/>
    <w:rsid w:val="003C154B"/>
    <w:rsid w:val="00440121"/>
    <w:rsid w:val="0044495F"/>
    <w:rsid w:val="0049691F"/>
    <w:rsid w:val="004E20BB"/>
    <w:rsid w:val="004F1579"/>
    <w:rsid w:val="004F39BF"/>
    <w:rsid w:val="0050157D"/>
    <w:rsid w:val="00504C88"/>
    <w:rsid w:val="0051172A"/>
    <w:rsid w:val="00532D43"/>
    <w:rsid w:val="005423C0"/>
    <w:rsid w:val="00562696"/>
    <w:rsid w:val="00577477"/>
    <w:rsid w:val="00584103"/>
    <w:rsid w:val="005E353D"/>
    <w:rsid w:val="006068F3"/>
    <w:rsid w:val="00606CB9"/>
    <w:rsid w:val="006171D8"/>
    <w:rsid w:val="00640F29"/>
    <w:rsid w:val="00641208"/>
    <w:rsid w:val="006572BE"/>
    <w:rsid w:val="00671FC2"/>
    <w:rsid w:val="00694E29"/>
    <w:rsid w:val="006E5165"/>
    <w:rsid w:val="007B5E66"/>
    <w:rsid w:val="007D3C68"/>
    <w:rsid w:val="007E70AC"/>
    <w:rsid w:val="00810287"/>
    <w:rsid w:val="008250C5"/>
    <w:rsid w:val="008312AB"/>
    <w:rsid w:val="00864960"/>
    <w:rsid w:val="00880019"/>
    <w:rsid w:val="008955D4"/>
    <w:rsid w:val="00897E4D"/>
    <w:rsid w:val="008A3252"/>
    <w:rsid w:val="008A7F28"/>
    <w:rsid w:val="008D653C"/>
    <w:rsid w:val="00914EC1"/>
    <w:rsid w:val="00915772"/>
    <w:rsid w:val="00920084"/>
    <w:rsid w:val="00967367"/>
    <w:rsid w:val="00977DC7"/>
    <w:rsid w:val="009C40EF"/>
    <w:rsid w:val="009F2958"/>
    <w:rsid w:val="009F79C8"/>
    <w:rsid w:val="00A34C4E"/>
    <w:rsid w:val="00A437E9"/>
    <w:rsid w:val="00AA0DC5"/>
    <w:rsid w:val="00AF2D1B"/>
    <w:rsid w:val="00B34E7A"/>
    <w:rsid w:val="00B508D4"/>
    <w:rsid w:val="00BB17F5"/>
    <w:rsid w:val="00BB5049"/>
    <w:rsid w:val="00BC69AD"/>
    <w:rsid w:val="00BD2632"/>
    <w:rsid w:val="00BE76CE"/>
    <w:rsid w:val="00BF0E24"/>
    <w:rsid w:val="00C637A9"/>
    <w:rsid w:val="00C85DB6"/>
    <w:rsid w:val="00C939D0"/>
    <w:rsid w:val="00CA4EDD"/>
    <w:rsid w:val="00CB7F06"/>
    <w:rsid w:val="00CC481D"/>
    <w:rsid w:val="00CF5CB6"/>
    <w:rsid w:val="00D4224B"/>
    <w:rsid w:val="00D51AE4"/>
    <w:rsid w:val="00D76732"/>
    <w:rsid w:val="00DB4E97"/>
    <w:rsid w:val="00DB5A85"/>
    <w:rsid w:val="00DE2EAE"/>
    <w:rsid w:val="00E05ADC"/>
    <w:rsid w:val="00E11690"/>
    <w:rsid w:val="00E126F2"/>
    <w:rsid w:val="00E93F7B"/>
    <w:rsid w:val="00EB0237"/>
    <w:rsid w:val="00ED023E"/>
    <w:rsid w:val="00FA7B5B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a4">
    <w:name w:val="Hyperlink"/>
    <w:basedOn w:val="a0"/>
    <w:uiPriority w:val="99"/>
    <w:unhideWhenUsed/>
    <w:rsid w:val="00083491"/>
    <w:rPr>
      <w:color w:val="D2611C"/>
      <w:u w:val="single"/>
    </w:rPr>
  </w:style>
  <w:style w:type="character" w:customStyle="1" w:styleId="1Char">
    <w:name w:val="제목 1 Char"/>
    <w:basedOn w:val="a0"/>
    <w:link w:val="1"/>
    <w:uiPriority w:val="9"/>
    <w:rsid w:val="009F2958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7Char">
    <w:name w:val="제목 7 Char"/>
    <w:basedOn w:val="a0"/>
    <w:link w:val="7"/>
    <w:uiPriority w:val="9"/>
    <w:semiHidden/>
    <w:rsid w:val="009F2958"/>
    <w:rPr>
      <w:b/>
      <w:smallCaps/>
      <w:color w:val="7598D9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9F2958"/>
    <w:rPr>
      <w:b/>
      <w:i/>
      <w:smallCaps/>
      <w:color w:val="3667C3"/>
    </w:rPr>
  </w:style>
  <w:style w:type="character" w:customStyle="1" w:styleId="9Char">
    <w:name w:val="제목 9 Char"/>
    <w:basedOn w:val="a0"/>
    <w:link w:val="9"/>
    <w:uiPriority w:val="9"/>
    <w:semiHidden/>
    <w:rsid w:val="009F2958"/>
    <w:rPr>
      <w:b/>
      <w:i/>
      <w:smallCaps/>
      <w:color w:val="244482"/>
    </w:rPr>
  </w:style>
  <w:style w:type="paragraph" w:styleId="a5">
    <w:name w:val="caption"/>
    <w:basedOn w:val="a"/>
    <w:next w:val="a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제목 Char"/>
    <w:basedOn w:val="a0"/>
    <w:link w:val="a6"/>
    <w:uiPriority w:val="10"/>
    <w:rsid w:val="009F2958"/>
    <w:rPr>
      <w:smallCaps/>
      <w:sz w:val="48"/>
      <w:szCs w:val="48"/>
    </w:rPr>
  </w:style>
  <w:style w:type="paragraph" w:styleId="a7">
    <w:name w:val="Subtitle"/>
    <w:basedOn w:val="a"/>
    <w:next w:val="a"/>
    <w:link w:val="Char0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Char0">
    <w:name w:val="부제 Char"/>
    <w:basedOn w:val="a0"/>
    <w:link w:val="a7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a8">
    <w:name w:val="Strong"/>
    <w:uiPriority w:val="22"/>
    <w:qFormat/>
    <w:rsid w:val="009F2958"/>
    <w:rPr>
      <w:b/>
      <w:color w:val="7598D9"/>
    </w:rPr>
  </w:style>
  <w:style w:type="character" w:styleId="a9">
    <w:name w:val="Emphasis"/>
    <w:uiPriority w:val="20"/>
    <w:qFormat/>
    <w:rsid w:val="009F2958"/>
    <w:rPr>
      <w:b/>
      <w:i/>
      <w:spacing w:val="10"/>
    </w:rPr>
  </w:style>
  <w:style w:type="paragraph" w:styleId="aa">
    <w:name w:val="No Spacing"/>
    <w:basedOn w:val="a"/>
    <w:link w:val="Char1"/>
    <w:uiPriority w:val="1"/>
    <w:qFormat/>
    <w:rsid w:val="009F2958"/>
    <w:pPr>
      <w:spacing w:after="0" w:line="240" w:lineRule="auto"/>
    </w:pPr>
  </w:style>
  <w:style w:type="character" w:customStyle="1" w:styleId="Char1">
    <w:name w:val="간격 없음 Char"/>
    <w:basedOn w:val="a0"/>
    <w:link w:val="aa"/>
    <w:uiPriority w:val="1"/>
    <w:rsid w:val="009F2958"/>
  </w:style>
  <w:style w:type="paragraph" w:styleId="ab">
    <w:name w:val="List Paragraph"/>
    <w:basedOn w:val="a"/>
    <w:uiPriority w:val="34"/>
    <w:qFormat/>
    <w:rsid w:val="009F2958"/>
    <w:pPr>
      <w:ind w:left="720"/>
      <w:contextualSpacing/>
    </w:pPr>
  </w:style>
  <w:style w:type="paragraph" w:styleId="ac">
    <w:name w:val="Quote"/>
    <w:basedOn w:val="a"/>
    <w:next w:val="a"/>
    <w:link w:val="Char2"/>
    <w:uiPriority w:val="29"/>
    <w:qFormat/>
    <w:rsid w:val="009F2958"/>
    <w:rPr>
      <w:i/>
    </w:rPr>
  </w:style>
  <w:style w:type="character" w:customStyle="1" w:styleId="Char2">
    <w:name w:val="인용 Char"/>
    <w:basedOn w:val="a0"/>
    <w:link w:val="ac"/>
    <w:uiPriority w:val="29"/>
    <w:rsid w:val="009F2958"/>
    <w:rPr>
      <w:i/>
    </w:rPr>
  </w:style>
  <w:style w:type="paragraph" w:styleId="ad">
    <w:name w:val="Intense Quote"/>
    <w:basedOn w:val="a"/>
    <w:next w:val="a"/>
    <w:link w:val="Char3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Char3">
    <w:name w:val="강한 인용 Char"/>
    <w:basedOn w:val="a0"/>
    <w:link w:val="ad"/>
    <w:uiPriority w:val="30"/>
    <w:rsid w:val="009F2958"/>
    <w:rPr>
      <w:b/>
      <w:i/>
      <w:color w:val="FFFFFF"/>
      <w:shd w:val="clear" w:color="auto" w:fill="7598D9"/>
    </w:rPr>
  </w:style>
  <w:style w:type="character" w:styleId="ae">
    <w:name w:val="Subtle Emphasis"/>
    <w:uiPriority w:val="19"/>
    <w:qFormat/>
    <w:rsid w:val="009F2958"/>
    <w:rPr>
      <w:i/>
    </w:rPr>
  </w:style>
  <w:style w:type="character" w:styleId="af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af0">
    <w:name w:val="Subtle Reference"/>
    <w:uiPriority w:val="31"/>
    <w:qFormat/>
    <w:rsid w:val="009F2958"/>
    <w:rPr>
      <w:b/>
    </w:rPr>
  </w:style>
  <w:style w:type="character" w:styleId="af1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F2958"/>
    <w:pPr>
      <w:outlineLvl w:val="9"/>
    </w:pPr>
  </w:style>
  <w:style w:type="table" w:styleId="-50">
    <w:name w:val="Light Grid Accent 5"/>
    <w:basedOn w:val="a1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af3">
    <w:name w:val="header"/>
    <w:basedOn w:val="a"/>
    <w:link w:val="Char4"/>
    <w:uiPriority w:val="99"/>
    <w:unhideWhenUsed/>
    <w:rsid w:val="008A7F28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3"/>
    <w:uiPriority w:val="99"/>
    <w:rsid w:val="008A7F28"/>
    <w:rPr>
      <w:lang w:val="en-US" w:eastAsia="en-US" w:bidi="en-US"/>
    </w:rPr>
  </w:style>
  <w:style w:type="paragraph" w:styleId="af4">
    <w:name w:val="footer"/>
    <w:basedOn w:val="a"/>
    <w:link w:val="Char5"/>
    <w:uiPriority w:val="99"/>
    <w:unhideWhenUsed/>
    <w:rsid w:val="008A7F28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4"/>
    <w:uiPriority w:val="99"/>
    <w:rsid w:val="008A7F28"/>
    <w:rPr>
      <w:lang w:val="en-US" w:eastAsia="en-US" w:bidi="en-US"/>
    </w:rPr>
  </w:style>
  <w:style w:type="paragraph" w:styleId="af5">
    <w:name w:val="Balloon Text"/>
    <w:basedOn w:val="a"/>
    <w:link w:val="Char6"/>
    <w:uiPriority w:val="99"/>
    <w:semiHidden/>
    <w:unhideWhenUsed/>
    <w:rsid w:val="008A7F2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6">
    <w:name w:val="풍선 도움말 텍스트 Char"/>
    <w:basedOn w:val="a0"/>
    <w:link w:val="af5"/>
    <w:uiPriority w:val="99"/>
    <w:semiHidden/>
    <w:rsid w:val="008A7F28"/>
    <w:rPr>
      <w:rFonts w:asciiTheme="majorHAnsi" w:eastAsiaTheme="majorEastAsia" w:hAnsiTheme="majorHAnsi" w:cstheme="majorBid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a4">
    <w:name w:val="Hyperlink"/>
    <w:basedOn w:val="a0"/>
    <w:uiPriority w:val="99"/>
    <w:unhideWhenUsed/>
    <w:rsid w:val="00083491"/>
    <w:rPr>
      <w:color w:val="D2611C"/>
      <w:u w:val="single"/>
    </w:rPr>
  </w:style>
  <w:style w:type="character" w:customStyle="1" w:styleId="1Char">
    <w:name w:val="제목 1 Char"/>
    <w:basedOn w:val="a0"/>
    <w:link w:val="1"/>
    <w:uiPriority w:val="9"/>
    <w:rsid w:val="009F2958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7Char">
    <w:name w:val="제목 7 Char"/>
    <w:basedOn w:val="a0"/>
    <w:link w:val="7"/>
    <w:uiPriority w:val="9"/>
    <w:semiHidden/>
    <w:rsid w:val="009F2958"/>
    <w:rPr>
      <w:b/>
      <w:smallCaps/>
      <w:color w:val="7598D9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9F2958"/>
    <w:rPr>
      <w:b/>
      <w:i/>
      <w:smallCaps/>
      <w:color w:val="3667C3"/>
    </w:rPr>
  </w:style>
  <w:style w:type="character" w:customStyle="1" w:styleId="9Char">
    <w:name w:val="제목 9 Char"/>
    <w:basedOn w:val="a0"/>
    <w:link w:val="9"/>
    <w:uiPriority w:val="9"/>
    <w:semiHidden/>
    <w:rsid w:val="009F2958"/>
    <w:rPr>
      <w:b/>
      <w:i/>
      <w:smallCaps/>
      <w:color w:val="244482"/>
    </w:rPr>
  </w:style>
  <w:style w:type="paragraph" w:styleId="a5">
    <w:name w:val="caption"/>
    <w:basedOn w:val="a"/>
    <w:next w:val="a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제목 Char"/>
    <w:basedOn w:val="a0"/>
    <w:link w:val="a6"/>
    <w:uiPriority w:val="10"/>
    <w:rsid w:val="009F2958"/>
    <w:rPr>
      <w:smallCaps/>
      <w:sz w:val="48"/>
      <w:szCs w:val="48"/>
    </w:rPr>
  </w:style>
  <w:style w:type="paragraph" w:styleId="a7">
    <w:name w:val="Subtitle"/>
    <w:basedOn w:val="a"/>
    <w:next w:val="a"/>
    <w:link w:val="Char0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Char0">
    <w:name w:val="부제 Char"/>
    <w:basedOn w:val="a0"/>
    <w:link w:val="a7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a8">
    <w:name w:val="Strong"/>
    <w:uiPriority w:val="22"/>
    <w:qFormat/>
    <w:rsid w:val="009F2958"/>
    <w:rPr>
      <w:b/>
      <w:color w:val="7598D9"/>
    </w:rPr>
  </w:style>
  <w:style w:type="character" w:styleId="a9">
    <w:name w:val="Emphasis"/>
    <w:uiPriority w:val="20"/>
    <w:qFormat/>
    <w:rsid w:val="009F2958"/>
    <w:rPr>
      <w:b/>
      <w:i/>
      <w:spacing w:val="10"/>
    </w:rPr>
  </w:style>
  <w:style w:type="paragraph" w:styleId="aa">
    <w:name w:val="No Spacing"/>
    <w:basedOn w:val="a"/>
    <w:link w:val="Char1"/>
    <w:uiPriority w:val="1"/>
    <w:qFormat/>
    <w:rsid w:val="009F2958"/>
    <w:pPr>
      <w:spacing w:after="0" w:line="240" w:lineRule="auto"/>
    </w:pPr>
  </w:style>
  <w:style w:type="character" w:customStyle="1" w:styleId="Char1">
    <w:name w:val="간격 없음 Char"/>
    <w:basedOn w:val="a0"/>
    <w:link w:val="aa"/>
    <w:uiPriority w:val="1"/>
    <w:rsid w:val="009F2958"/>
  </w:style>
  <w:style w:type="paragraph" w:styleId="ab">
    <w:name w:val="List Paragraph"/>
    <w:basedOn w:val="a"/>
    <w:uiPriority w:val="34"/>
    <w:qFormat/>
    <w:rsid w:val="009F2958"/>
    <w:pPr>
      <w:ind w:left="720"/>
      <w:contextualSpacing/>
    </w:pPr>
  </w:style>
  <w:style w:type="paragraph" w:styleId="ac">
    <w:name w:val="Quote"/>
    <w:basedOn w:val="a"/>
    <w:next w:val="a"/>
    <w:link w:val="Char2"/>
    <w:uiPriority w:val="29"/>
    <w:qFormat/>
    <w:rsid w:val="009F2958"/>
    <w:rPr>
      <w:i/>
    </w:rPr>
  </w:style>
  <w:style w:type="character" w:customStyle="1" w:styleId="Char2">
    <w:name w:val="인용 Char"/>
    <w:basedOn w:val="a0"/>
    <w:link w:val="ac"/>
    <w:uiPriority w:val="29"/>
    <w:rsid w:val="009F2958"/>
    <w:rPr>
      <w:i/>
    </w:rPr>
  </w:style>
  <w:style w:type="paragraph" w:styleId="ad">
    <w:name w:val="Intense Quote"/>
    <w:basedOn w:val="a"/>
    <w:next w:val="a"/>
    <w:link w:val="Char3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Char3">
    <w:name w:val="강한 인용 Char"/>
    <w:basedOn w:val="a0"/>
    <w:link w:val="ad"/>
    <w:uiPriority w:val="30"/>
    <w:rsid w:val="009F2958"/>
    <w:rPr>
      <w:b/>
      <w:i/>
      <w:color w:val="FFFFFF"/>
      <w:shd w:val="clear" w:color="auto" w:fill="7598D9"/>
    </w:rPr>
  </w:style>
  <w:style w:type="character" w:styleId="ae">
    <w:name w:val="Subtle Emphasis"/>
    <w:uiPriority w:val="19"/>
    <w:qFormat/>
    <w:rsid w:val="009F2958"/>
    <w:rPr>
      <w:i/>
    </w:rPr>
  </w:style>
  <w:style w:type="character" w:styleId="af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af0">
    <w:name w:val="Subtle Reference"/>
    <w:uiPriority w:val="31"/>
    <w:qFormat/>
    <w:rsid w:val="009F2958"/>
    <w:rPr>
      <w:b/>
    </w:rPr>
  </w:style>
  <w:style w:type="character" w:styleId="af1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F2958"/>
    <w:pPr>
      <w:outlineLvl w:val="9"/>
    </w:pPr>
  </w:style>
  <w:style w:type="table" w:styleId="-50">
    <w:name w:val="Light Grid Accent 5"/>
    <w:basedOn w:val="a1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af3">
    <w:name w:val="header"/>
    <w:basedOn w:val="a"/>
    <w:link w:val="Char4"/>
    <w:uiPriority w:val="99"/>
    <w:unhideWhenUsed/>
    <w:rsid w:val="008A7F28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3"/>
    <w:uiPriority w:val="99"/>
    <w:rsid w:val="008A7F28"/>
    <w:rPr>
      <w:lang w:val="en-US" w:eastAsia="en-US" w:bidi="en-US"/>
    </w:rPr>
  </w:style>
  <w:style w:type="paragraph" w:styleId="af4">
    <w:name w:val="footer"/>
    <w:basedOn w:val="a"/>
    <w:link w:val="Char5"/>
    <w:uiPriority w:val="99"/>
    <w:unhideWhenUsed/>
    <w:rsid w:val="008A7F28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4"/>
    <w:uiPriority w:val="99"/>
    <w:rsid w:val="008A7F28"/>
    <w:rPr>
      <w:lang w:val="en-US" w:eastAsia="en-US" w:bidi="en-US"/>
    </w:rPr>
  </w:style>
  <w:style w:type="paragraph" w:styleId="af5">
    <w:name w:val="Balloon Text"/>
    <w:basedOn w:val="a"/>
    <w:link w:val="Char6"/>
    <w:uiPriority w:val="99"/>
    <w:semiHidden/>
    <w:unhideWhenUsed/>
    <w:rsid w:val="008A7F2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6">
    <w:name w:val="풍선 도움말 텍스트 Char"/>
    <w:basedOn w:val="a0"/>
    <w:link w:val="af5"/>
    <w:uiPriority w:val="99"/>
    <w:semiHidden/>
    <w:rsid w:val="008A7F28"/>
    <w:rPr>
      <w:rFonts w:asciiTheme="majorHAnsi" w:eastAsiaTheme="majorEastAsia" w:hAnsiTheme="majorHAnsi" w:cstheme="majorBid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n\AppData\Roaming\Microsoft\Templates\CS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0547-2396-4787-B70B-459D52971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73BC7-C3DC-42DE-A02D-E141DFFC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</dc:creator>
  <cp:lastModifiedBy>cathy</cp:lastModifiedBy>
  <cp:revision>2</cp:revision>
  <cp:lastPrinted>2013-09-02T04:25:00Z</cp:lastPrinted>
  <dcterms:created xsi:type="dcterms:W3CDTF">2013-09-02T04:26:00Z</dcterms:created>
  <dcterms:modified xsi:type="dcterms:W3CDTF">2013-09-02T04:26:00Z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TC300072389990</vt:lpwstr>
  </property>
</Properties>
</file>