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44"/>
        <w:tblW w:w="52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16"/>
        <w:gridCol w:w="262"/>
      </w:tblGrid>
      <w:tr w:rsidR="008A6457" w:rsidTr="008A6457">
        <w:trPr>
          <w:trHeight w:val="2649"/>
        </w:trPr>
        <w:tc>
          <w:tcPr>
            <w:tcW w:w="10516" w:type="dxa"/>
            <w:shd w:val="clear" w:color="auto" w:fill="auto"/>
          </w:tcPr>
          <w:sdt>
            <w:sdtPr>
              <w:rPr>
                <w:rFonts w:asciiTheme="majorHAnsi" w:hAnsiTheme="majorHAnsi"/>
                <w:b/>
                <w:sz w:val="28"/>
                <w:szCs w:val="28"/>
              </w:rPr>
              <w:id w:val="3054493"/>
              <w:placeholder>
                <w:docPart w:val="FD23A144A38A464093CD34885E89F451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8A6457" w:rsidRPr="00121A5E" w:rsidRDefault="00E37AE8" w:rsidP="008A6457">
                <w:pPr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121A5E">
                  <w:rPr>
                    <w:rFonts w:asciiTheme="majorHAnsi" w:hAnsiTheme="majorHAnsi"/>
                    <w:b/>
                    <w:sz w:val="28"/>
                    <w:szCs w:val="28"/>
                  </w:rPr>
                  <w:t>Trevor Gryniewicz</w:t>
                </w:r>
              </w:p>
            </w:sdtContent>
          </w:sdt>
          <w:p w:rsidR="008A6457" w:rsidRDefault="008A6457" w:rsidP="00D5551D">
            <w:bookmarkStart w:id="0" w:name="_GoBack"/>
            <w:bookmarkEnd w:id="0"/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8A6457" w:rsidRDefault="008A6457" w:rsidP="008A6457">
            <w:pPr>
              <w:rPr>
                <w:rFonts w:asciiTheme="majorHAnsi" w:hAnsiTheme="majorHAnsi"/>
                <w:color w:val="4F271C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882"/>
        <w:tblOverlap w:val="never"/>
        <w:tblW w:w="8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6902"/>
      </w:tblGrid>
      <w:tr w:rsidR="008A6457" w:rsidTr="008A6457">
        <w:trPr>
          <w:trHeight w:val="409"/>
        </w:trPr>
        <w:tc>
          <w:tcPr>
            <w:tcW w:w="1908" w:type="dxa"/>
            <w:shd w:val="clear" w:color="auto" w:fill="auto"/>
          </w:tcPr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Objective</w:t>
            </w:r>
          </w:p>
        </w:tc>
        <w:tc>
          <w:tcPr>
            <w:tcW w:w="6902" w:type="dxa"/>
            <w:shd w:val="clear" w:color="auto" w:fill="auto"/>
          </w:tcPr>
          <w:p w:rsidR="008A6457" w:rsidRPr="00690119" w:rsidRDefault="008A6457" w:rsidP="006E7AAA">
            <w:pPr>
              <w:rPr>
                <w:b/>
                <w:color w:val="000000" w:themeColor="text1"/>
                <w:lang w:eastAsia="ko-KR"/>
              </w:rPr>
            </w:pPr>
            <w:r w:rsidRPr="00121A5E">
              <w:rPr>
                <w:color w:val="000000" w:themeColor="text1"/>
              </w:rPr>
              <w:t xml:space="preserve">To obtain </w:t>
            </w:r>
            <w:r w:rsidR="004F0F01">
              <w:rPr>
                <w:color w:val="000000" w:themeColor="text1"/>
              </w:rPr>
              <w:t>a teachi</w:t>
            </w:r>
            <w:r w:rsidR="00720CF1">
              <w:rPr>
                <w:color w:val="000000" w:themeColor="text1"/>
              </w:rPr>
              <w:t>ng position</w:t>
            </w:r>
            <w:r w:rsidR="00403838">
              <w:rPr>
                <w:color w:val="000000" w:themeColor="text1"/>
              </w:rPr>
              <w:t xml:space="preserve"> </w:t>
            </w:r>
            <w:r w:rsidR="007675ED">
              <w:rPr>
                <w:color w:val="000000" w:themeColor="text1"/>
              </w:rPr>
              <w:t xml:space="preserve">in </w:t>
            </w:r>
            <w:r w:rsidR="006E7AAA">
              <w:rPr>
                <w:color w:val="000000" w:themeColor="text1"/>
              </w:rPr>
              <w:t>Denver Public School District</w:t>
            </w:r>
          </w:p>
        </w:tc>
      </w:tr>
      <w:tr w:rsidR="008A6457" w:rsidTr="008A6457">
        <w:trPr>
          <w:trHeight w:val="1787"/>
        </w:trPr>
        <w:tc>
          <w:tcPr>
            <w:tcW w:w="1908" w:type="dxa"/>
            <w:shd w:val="clear" w:color="auto" w:fill="auto"/>
          </w:tcPr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Skills</w:t>
            </w:r>
          </w:p>
        </w:tc>
        <w:tc>
          <w:tcPr>
            <w:tcW w:w="6902" w:type="dxa"/>
            <w:shd w:val="clear" w:color="auto" w:fill="auto"/>
          </w:tcPr>
          <w:p w:rsidR="008A6457" w:rsidRPr="00121A5E" w:rsidRDefault="008A6457" w:rsidP="008A6457">
            <w:pPr>
              <w:pStyle w:val="a"/>
              <w:rPr>
                <w:b/>
                <w:color w:val="000000" w:themeColor="text1"/>
              </w:rPr>
            </w:pPr>
            <w:r w:rsidRPr="00121A5E">
              <w:rPr>
                <w:b/>
                <w:noProof/>
                <w:color w:val="000000" w:themeColor="text1"/>
                <w:lang w:eastAsia="ko-K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4217670</wp:posOffset>
                  </wp:positionH>
                  <wp:positionV relativeFrom="paragraph">
                    <wp:posOffset>88265</wp:posOffset>
                  </wp:positionV>
                  <wp:extent cx="1619250" cy="6534150"/>
                  <wp:effectExtent l="19050" t="0" r="0" b="0"/>
                  <wp:wrapNone/>
                  <wp:docPr id="17" name="Picture 0" descr="black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lack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2179" t="30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53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1A5E">
              <w:rPr>
                <w:b/>
                <w:color w:val="000000" w:themeColor="text1"/>
              </w:rPr>
              <w:t>Curriculum design and development</w:t>
            </w:r>
          </w:p>
          <w:p w:rsidR="008A6457" w:rsidRPr="00121A5E" w:rsidRDefault="008A7014" w:rsidP="008A6457">
            <w:pPr>
              <w:pStyle w:val="a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4370070</wp:posOffset>
                      </wp:positionH>
                      <wp:positionV relativeFrom="page">
                        <wp:posOffset>183515</wp:posOffset>
                      </wp:positionV>
                      <wp:extent cx="1461770" cy="7776845"/>
                      <wp:effectExtent l="0" t="2540" r="0" b="254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777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457" w:rsidRDefault="0088400C" w:rsidP="008A6457">
                                  <w:pPr>
                                    <w:pStyle w:val="Endorsements-whitetext"/>
                                  </w:pPr>
                                  <w:r>
                                    <w:t xml:space="preserve"> “…Mr. Gryniewicz</w:t>
                                  </w:r>
                                  <w:r w:rsidR="008A6457">
                                    <w:t xml:space="preserve"> implements modern and innovative lessons, while genuinely caring for his students …” </w:t>
                                  </w:r>
                                </w:p>
                                <w:p w:rsidR="008A6457" w:rsidRDefault="008A6457" w:rsidP="008A6457">
                                  <w:pPr>
                                    <w:pStyle w:val="EndorsementBold"/>
                                  </w:pPr>
                                  <w:r>
                                    <w:t>K. Detweiller</w:t>
                                  </w:r>
                                </w:p>
                                <w:p w:rsidR="008A6457" w:rsidRDefault="008A6457" w:rsidP="008A6457">
                                  <w:pPr>
                                    <w:pStyle w:val="EndorsementBold"/>
                                  </w:pPr>
                                  <w:r>
                                    <w:t>Mentor Teacher</w:t>
                                  </w:r>
                                </w:p>
                                <w:p w:rsidR="008A6457" w:rsidRDefault="008A6457" w:rsidP="008A6457">
                                  <w:pPr>
                                    <w:pStyle w:val="EndorsementLocation"/>
                                    <w:contextualSpacing/>
                                  </w:pPr>
                                  <w:r>
                                    <w:t>Oberon Middle School  Arvada, CO</w:t>
                                  </w:r>
                                </w:p>
                                <w:p w:rsidR="008A6457" w:rsidRPr="00EA5BE6" w:rsidRDefault="008A6457" w:rsidP="008A6457">
                                  <w:pPr>
                                    <w:pStyle w:val="EndorsementLocation"/>
                                    <w:contextualSpacing/>
                                  </w:pPr>
                                  <w:r>
                                    <w:t>USA</w:t>
                                  </w:r>
                                </w:p>
                                <w:p w:rsidR="008A6457" w:rsidRDefault="008A6457" w:rsidP="008A6457">
                                  <w:pPr>
                                    <w:pStyle w:val="Endorsements-whitetext"/>
                                  </w:pPr>
                                  <w:r>
                                    <w:t xml:space="preserve"> “ Trevor has directly lead to a large rise in our program’s enrollment. Students and Parents love his teaching</w:t>
                                  </w:r>
                                  <w:r w:rsidR="00994FF6">
                                    <w:t xml:space="preserve"> </w:t>
                                  </w:r>
                                  <w:r>
                                    <w:t>style!”</w:t>
                                  </w:r>
                                </w:p>
                                <w:p w:rsidR="008A6457" w:rsidRDefault="008A6457" w:rsidP="008A6457">
                                  <w:pPr>
                                    <w:pStyle w:val="EndorsementBold"/>
                                    <w:contextualSpacing/>
                                  </w:pPr>
                                  <w:r>
                                    <w:t>M. Hess</w:t>
                                  </w:r>
                                </w:p>
                                <w:p w:rsidR="008A6457" w:rsidRDefault="008A6457" w:rsidP="008A6457">
                                  <w:pPr>
                                    <w:pStyle w:val="EndorsementBold"/>
                                    <w:contextualSpacing/>
                                  </w:pPr>
                                  <w:r>
                                    <w:t xml:space="preserve">Preschool </w:t>
                                  </w:r>
                                  <w:r w:rsidR="008A1918">
                                    <w:t>Manager</w:t>
                                  </w:r>
                                </w:p>
                                <w:p w:rsidR="008A1918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  <w:r>
                                    <w:t>City of Westminster Preschool</w:t>
                                  </w:r>
                                </w:p>
                                <w:p w:rsidR="008A6457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  <w:r>
                                    <w:t>Westminster</w:t>
                                  </w:r>
                                  <w:r w:rsidR="008A6457">
                                    <w:t>,</w:t>
                                  </w:r>
                                  <w:r>
                                    <w:t xml:space="preserve"> CO</w:t>
                                  </w:r>
                                </w:p>
                                <w:p w:rsidR="008A1918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  <w:r>
                                    <w:t>USA</w:t>
                                  </w:r>
                                </w:p>
                                <w:p w:rsidR="008A1918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</w:p>
                                <w:p w:rsidR="008A1918" w:rsidRPr="00EE7B5D" w:rsidRDefault="008A1918" w:rsidP="008A6457">
                                  <w:pPr>
                                    <w:pStyle w:val="EndorsementLocation"/>
                                    <w:contextualSpacing/>
                                    <w:rPr>
                                      <w:i/>
                                    </w:rPr>
                                  </w:pPr>
                                  <w:r w:rsidRPr="00EE7B5D">
                                    <w:rPr>
                                      <w:i/>
                                    </w:rPr>
                                    <w:t>“Trevor Teacher has really helped me with my English writing and reading. His class is fun and he makes me laugh.”</w:t>
                                  </w:r>
                                </w:p>
                                <w:p w:rsidR="008A1918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</w:p>
                                <w:p w:rsidR="008A1918" w:rsidRPr="008A1918" w:rsidRDefault="008A1918" w:rsidP="008A6457">
                                  <w:pPr>
                                    <w:pStyle w:val="EndorsementLocation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8A1918">
                                    <w:rPr>
                                      <w:b/>
                                    </w:rPr>
                                    <w:t>3</w:t>
                                  </w:r>
                                  <w:r w:rsidRPr="008A1918">
                                    <w:rPr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Pr="008A1918">
                                    <w:rPr>
                                      <w:b/>
                                    </w:rPr>
                                    <w:t xml:space="preserve"> Grade Student</w:t>
                                  </w:r>
                                </w:p>
                                <w:p w:rsidR="008A1918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  <w:r>
                                    <w:t>KNOX School</w:t>
                                  </w:r>
                                </w:p>
                                <w:p w:rsidR="008A1918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  <w:r>
                                    <w:t>Pyeongchon, Korea</w:t>
                                  </w:r>
                                </w:p>
                                <w:p w:rsidR="008A1918" w:rsidRDefault="008A1918" w:rsidP="008A6457">
                                  <w:pPr>
                                    <w:pStyle w:val="EndorsementLocation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44.1pt;margin-top:14.45pt;width:115.1pt;height:6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FJtwIAAMI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" filled="f" stroked="f">
                      <v:textbox>
                        <w:txbxContent>
                          <w:p w:rsidR="008A6457" w:rsidRDefault="0088400C" w:rsidP="008A6457">
                            <w:pPr>
                              <w:pStyle w:val="Endorsements-whitetext"/>
                            </w:pPr>
                            <w:r>
                              <w:t xml:space="preserve"> “…Mr. Gryniewicz</w:t>
                            </w:r>
                            <w:r w:rsidR="008A6457">
                              <w:t xml:space="preserve"> implements modern and innovative lessons, while genuinely caring for his students …” </w:t>
                            </w:r>
                          </w:p>
                          <w:p w:rsidR="008A6457" w:rsidRDefault="008A6457" w:rsidP="008A6457">
                            <w:pPr>
                              <w:pStyle w:val="EndorsementBold"/>
                            </w:pPr>
                            <w:r>
                              <w:t>K. Detweiller</w:t>
                            </w:r>
                          </w:p>
                          <w:p w:rsidR="008A6457" w:rsidRDefault="008A6457" w:rsidP="008A6457">
                            <w:pPr>
                              <w:pStyle w:val="EndorsementBold"/>
                            </w:pPr>
                            <w:r>
                              <w:t>Mentor Teacher</w:t>
                            </w:r>
                          </w:p>
                          <w:p w:rsidR="008A6457" w:rsidRDefault="008A6457" w:rsidP="008A6457">
                            <w:pPr>
                              <w:pStyle w:val="EndorsementLocation"/>
                              <w:contextualSpacing/>
                            </w:pPr>
                            <w:r>
                              <w:t>Oberon Middle School  Arvada, CO</w:t>
                            </w:r>
                          </w:p>
                          <w:p w:rsidR="008A6457" w:rsidRPr="00EA5BE6" w:rsidRDefault="008A6457" w:rsidP="008A6457">
                            <w:pPr>
                              <w:pStyle w:val="EndorsementLocation"/>
                              <w:contextualSpacing/>
                            </w:pPr>
                            <w:r>
                              <w:t>USA</w:t>
                            </w:r>
                          </w:p>
                          <w:p w:rsidR="008A6457" w:rsidRDefault="008A6457" w:rsidP="008A6457">
                            <w:pPr>
                              <w:pStyle w:val="Endorsements-whitetext"/>
                            </w:pPr>
                            <w:r>
                              <w:t xml:space="preserve"> “ Trevor has directly lead to a large rise in our program’s enrollment. Students and Parents love his teaching</w:t>
                            </w:r>
                            <w:r w:rsidR="00994FF6">
                              <w:t xml:space="preserve"> </w:t>
                            </w:r>
                            <w:r>
                              <w:t>style!”</w:t>
                            </w:r>
                          </w:p>
                          <w:p w:rsidR="008A6457" w:rsidRDefault="008A6457" w:rsidP="008A6457">
                            <w:pPr>
                              <w:pStyle w:val="EndorsementBold"/>
                              <w:contextualSpacing/>
                            </w:pPr>
                            <w:r>
                              <w:t>M. Hess</w:t>
                            </w:r>
                          </w:p>
                          <w:p w:rsidR="008A6457" w:rsidRDefault="008A6457" w:rsidP="008A6457">
                            <w:pPr>
                              <w:pStyle w:val="EndorsementBold"/>
                              <w:contextualSpacing/>
                            </w:pPr>
                            <w:r>
                              <w:t xml:space="preserve">Preschool </w:t>
                            </w:r>
                            <w:r w:rsidR="008A1918">
                              <w:t>Manager</w:t>
                            </w:r>
                          </w:p>
                          <w:p w:rsidR="008A1918" w:rsidRDefault="008A1918" w:rsidP="008A6457">
                            <w:pPr>
                              <w:pStyle w:val="EndorsementLocation"/>
                              <w:contextualSpacing/>
                            </w:pPr>
                            <w:r>
                              <w:t>City of Westminster Preschool</w:t>
                            </w:r>
                          </w:p>
                          <w:p w:rsidR="008A6457" w:rsidRDefault="008A1918" w:rsidP="008A6457">
                            <w:pPr>
                              <w:pStyle w:val="EndorsementLocation"/>
                              <w:contextualSpacing/>
                            </w:pPr>
                            <w:r>
                              <w:t>Westminster</w:t>
                            </w:r>
                            <w:r w:rsidR="008A6457">
                              <w:t>,</w:t>
                            </w:r>
                            <w:r>
                              <w:t xml:space="preserve"> CO</w:t>
                            </w:r>
                          </w:p>
                          <w:p w:rsidR="008A1918" w:rsidRDefault="008A1918" w:rsidP="008A6457">
                            <w:pPr>
                              <w:pStyle w:val="EndorsementLocation"/>
                              <w:contextualSpacing/>
                            </w:pPr>
                            <w:r>
                              <w:t>USA</w:t>
                            </w:r>
                          </w:p>
                          <w:p w:rsidR="008A1918" w:rsidRDefault="008A1918" w:rsidP="008A6457">
                            <w:pPr>
                              <w:pStyle w:val="EndorsementLocation"/>
                              <w:contextualSpacing/>
                            </w:pPr>
                          </w:p>
                          <w:p w:rsidR="008A1918" w:rsidRPr="00EE7B5D" w:rsidRDefault="008A1918" w:rsidP="008A6457">
                            <w:pPr>
                              <w:pStyle w:val="EndorsementLocation"/>
                              <w:contextualSpacing/>
                              <w:rPr>
                                <w:i/>
                              </w:rPr>
                            </w:pPr>
                            <w:r w:rsidRPr="00EE7B5D">
                              <w:rPr>
                                <w:i/>
                              </w:rPr>
                              <w:t>“Trevor Teacher has really helped me with my English writing and reading. His class is fun and he makes me laugh.”</w:t>
                            </w:r>
                          </w:p>
                          <w:p w:rsidR="008A1918" w:rsidRDefault="008A1918" w:rsidP="008A6457">
                            <w:pPr>
                              <w:pStyle w:val="EndorsementLocation"/>
                              <w:contextualSpacing/>
                            </w:pPr>
                          </w:p>
                          <w:p w:rsidR="008A1918" w:rsidRPr="008A1918" w:rsidRDefault="008A1918" w:rsidP="008A6457">
                            <w:pPr>
                              <w:pStyle w:val="EndorsementLocation"/>
                              <w:contextualSpacing/>
                              <w:rPr>
                                <w:b/>
                              </w:rPr>
                            </w:pPr>
                            <w:r w:rsidRPr="008A1918">
                              <w:rPr>
                                <w:b/>
                              </w:rPr>
                              <w:t>3</w:t>
                            </w:r>
                            <w:r w:rsidRPr="008A1918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8A1918">
                              <w:rPr>
                                <w:b/>
                              </w:rPr>
                              <w:t xml:space="preserve"> Grade Student</w:t>
                            </w:r>
                          </w:p>
                          <w:p w:rsidR="008A1918" w:rsidRDefault="008A1918" w:rsidP="008A6457">
                            <w:pPr>
                              <w:pStyle w:val="EndorsementLocation"/>
                              <w:contextualSpacing/>
                            </w:pPr>
                            <w:r>
                              <w:t>KNOX School</w:t>
                            </w:r>
                          </w:p>
                          <w:p w:rsidR="008A1918" w:rsidRDefault="008A1918" w:rsidP="008A6457">
                            <w:pPr>
                              <w:pStyle w:val="EndorsementLocation"/>
                              <w:contextualSpacing/>
                            </w:pPr>
                            <w:r>
                              <w:t>Pyeongchon, Korea</w:t>
                            </w:r>
                          </w:p>
                          <w:p w:rsidR="008A1918" w:rsidRDefault="008A1918" w:rsidP="008A6457">
                            <w:pPr>
                              <w:pStyle w:val="EndorsementLocation"/>
                              <w:contextualSpacing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A6457" w:rsidRPr="00121A5E">
              <w:rPr>
                <w:b/>
                <w:color w:val="000000" w:themeColor="text1"/>
              </w:rPr>
              <w:t>Interactive Learning</w:t>
            </w:r>
          </w:p>
          <w:p w:rsidR="008A6457" w:rsidRPr="00121A5E" w:rsidRDefault="008A6457" w:rsidP="008A6457">
            <w:pPr>
              <w:pStyle w:val="a"/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</w:rPr>
              <w:t>Differentiated Instruction</w:t>
            </w:r>
          </w:p>
          <w:p w:rsidR="008A6457" w:rsidRPr="00121A5E" w:rsidRDefault="008A6457" w:rsidP="008A6457">
            <w:pPr>
              <w:pStyle w:val="a"/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</w:rPr>
              <w:t>Multicultural Awareness</w:t>
            </w:r>
          </w:p>
          <w:p w:rsidR="008A6457" w:rsidRPr="00121A5E" w:rsidRDefault="008A6457" w:rsidP="008A6457">
            <w:pPr>
              <w:pStyle w:val="a"/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</w:rPr>
              <w:t>Student Centered Learning</w:t>
            </w:r>
          </w:p>
          <w:p w:rsidR="008A6457" w:rsidRPr="00121A5E" w:rsidRDefault="008A6457" w:rsidP="008A6457">
            <w:pPr>
              <w:pStyle w:val="a"/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</w:rPr>
              <w:t>Positive Reinforcement Style Classroom Management</w:t>
            </w:r>
          </w:p>
          <w:p w:rsidR="008A6457" w:rsidRPr="00121A5E" w:rsidRDefault="008A6457" w:rsidP="008A6457">
            <w:pPr>
              <w:pStyle w:val="a"/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</w:rPr>
              <w:t>Technology Driven Lessons</w:t>
            </w:r>
          </w:p>
          <w:p w:rsidR="008A6457" w:rsidRPr="00121A5E" w:rsidRDefault="008A6457" w:rsidP="008A6457">
            <w:pPr>
              <w:pStyle w:val="a"/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</w:rPr>
              <w:t>Student Motivation</w:t>
            </w:r>
          </w:p>
        </w:tc>
      </w:tr>
      <w:tr w:rsidR="008A6457" w:rsidTr="008A6457">
        <w:trPr>
          <w:trHeight w:val="232"/>
        </w:trPr>
        <w:tc>
          <w:tcPr>
            <w:tcW w:w="1908" w:type="dxa"/>
            <w:tcBorders>
              <w:top w:val="nil"/>
            </w:tcBorders>
            <w:shd w:val="clear" w:color="auto" w:fill="auto"/>
          </w:tcPr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6902" w:type="dxa"/>
            <w:tcBorders>
              <w:top w:val="nil"/>
            </w:tcBorders>
            <w:shd w:val="clear" w:color="auto" w:fill="auto"/>
          </w:tcPr>
          <w:p w:rsidR="008A6457" w:rsidRPr="00121A5E" w:rsidRDefault="008A6457" w:rsidP="008A6457">
            <w:pPr>
              <w:rPr>
                <w:color w:val="000000" w:themeColor="text1"/>
              </w:rPr>
            </w:pPr>
          </w:p>
        </w:tc>
      </w:tr>
      <w:tr w:rsidR="008A6457" w:rsidTr="008A6457">
        <w:trPr>
          <w:trHeight w:val="1746"/>
        </w:trPr>
        <w:tc>
          <w:tcPr>
            <w:tcW w:w="1908" w:type="dxa"/>
            <w:shd w:val="clear" w:color="auto" w:fill="auto"/>
          </w:tcPr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Education</w:t>
            </w:r>
          </w:p>
        </w:tc>
        <w:tc>
          <w:tcPr>
            <w:tcW w:w="6902" w:type="dxa"/>
            <w:shd w:val="clear" w:color="auto" w:fill="auto"/>
          </w:tcPr>
          <w:p w:rsidR="008A6457" w:rsidRPr="00121A5E" w:rsidRDefault="008A6457" w:rsidP="008A6457">
            <w:pPr>
              <w:pStyle w:val="a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  <w:sz w:val="22"/>
                <w:szCs w:val="22"/>
              </w:rPr>
              <w:t>Masters Degree in Secondary Education at University of Phoenix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Graduated 2008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  <w:sz w:val="22"/>
                <w:szCs w:val="22"/>
              </w:rPr>
              <w:t>Bachelors Degree in History at Metropolitan State College of Denver</w:t>
            </w:r>
          </w:p>
          <w:p w:rsidR="008A6457" w:rsidRPr="00121A5E" w:rsidRDefault="008A6457" w:rsidP="008A6457">
            <w:p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Graduated 2004</w:t>
            </w:r>
          </w:p>
          <w:p w:rsidR="008A6457" w:rsidRPr="00121A5E" w:rsidRDefault="008A6457" w:rsidP="008A6457">
            <w:pPr>
              <w:pStyle w:val="a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Minor in Geography</w:t>
            </w:r>
          </w:p>
          <w:p w:rsidR="008A6457" w:rsidRPr="00121A5E" w:rsidRDefault="008A6457" w:rsidP="008A6457">
            <w:pPr>
              <w:pStyle w:val="a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Member of Fencing Squad</w:t>
            </w:r>
          </w:p>
          <w:p w:rsidR="008A6457" w:rsidRPr="00121A5E" w:rsidRDefault="008A6457" w:rsidP="008A6457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8A6457" w:rsidTr="008A6457">
        <w:trPr>
          <w:trHeight w:val="424"/>
        </w:trPr>
        <w:tc>
          <w:tcPr>
            <w:tcW w:w="1908" w:type="dxa"/>
            <w:shd w:val="clear" w:color="auto" w:fill="auto"/>
            <w:vAlign w:val="bottom"/>
          </w:tcPr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6902" w:type="dxa"/>
            <w:shd w:val="clear" w:color="auto" w:fill="auto"/>
            <w:vAlign w:val="bottom"/>
          </w:tcPr>
          <w:p w:rsidR="008A6457" w:rsidRPr="00121A5E" w:rsidRDefault="008A6457" w:rsidP="008A6457">
            <w:pPr>
              <w:rPr>
                <w:color w:val="000000" w:themeColor="text1"/>
              </w:rPr>
            </w:pPr>
          </w:p>
          <w:p w:rsidR="008A6457" w:rsidRPr="00121A5E" w:rsidRDefault="008A6457" w:rsidP="008A6457">
            <w:pPr>
              <w:rPr>
                <w:color w:val="000000" w:themeColor="text1"/>
              </w:rPr>
            </w:pPr>
          </w:p>
        </w:tc>
      </w:tr>
      <w:tr w:rsidR="008A6457" w:rsidTr="008A6457">
        <w:trPr>
          <w:trHeight w:val="4341"/>
        </w:trPr>
        <w:tc>
          <w:tcPr>
            <w:tcW w:w="1908" w:type="dxa"/>
            <w:shd w:val="clear" w:color="auto" w:fill="auto"/>
          </w:tcPr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lastRenderedPageBreak/>
              <w:t>Teaching</w:t>
            </w:r>
          </w:p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Experience</w:t>
            </w: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</w:t>
            </w:r>
          </w:p>
          <w:p w:rsidR="00FC6A97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Services</w:t>
            </w:r>
          </w:p>
          <w:p w:rsidR="00FC6A97" w:rsidRPr="00121A5E" w:rsidRDefault="00FC6A9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4F0F01" w:rsidRDefault="004F0F01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4F0F01" w:rsidRDefault="004F0F01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4F0F01" w:rsidRDefault="004F0F01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8400C" w:rsidRDefault="0088400C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121A5E" w:rsidRPr="00121A5E" w:rsidRDefault="00121A5E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Endorsements</w:t>
            </w:r>
          </w:p>
          <w:p w:rsidR="008A6457" w:rsidRPr="00121A5E" w:rsidRDefault="008A6457" w:rsidP="008A6457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6902" w:type="dxa"/>
            <w:shd w:val="clear" w:color="auto" w:fill="auto"/>
          </w:tcPr>
          <w:p w:rsidR="0088400C" w:rsidRDefault="0088400C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Lead Teacher at POLY School, </w:t>
            </w:r>
            <w:proofErr w:type="spellStart"/>
            <w:r>
              <w:rPr>
                <w:color w:val="000000" w:themeColor="text1"/>
              </w:rPr>
              <w:t>Ilsan</w:t>
            </w:r>
            <w:proofErr w:type="spellEnd"/>
            <w:r>
              <w:rPr>
                <w:color w:val="000000" w:themeColor="text1"/>
              </w:rPr>
              <w:t>, South Korea</w:t>
            </w:r>
          </w:p>
          <w:p w:rsidR="0088400C" w:rsidRDefault="0088400C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Sept 2012- Current</w:t>
            </w:r>
          </w:p>
          <w:p w:rsidR="0088400C" w:rsidRDefault="0088400C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Responsibilities included:</w:t>
            </w:r>
          </w:p>
          <w:p w:rsidR="0088400C" w:rsidRDefault="0088400C" w:rsidP="0088400C">
            <w:pPr>
              <w:pStyle w:val="Subsection"/>
              <w:framePr w:hSpace="0" w:wrap="auto" w:hAnchor="text" w:xAlign="left" w:yAlign="inline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Teaching English language learners from pre-k to 5</w:t>
            </w:r>
            <w:r w:rsidRPr="0088400C">
              <w:rPr>
                <w:b w:val="0"/>
                <w:color w:val="000000" w:themeColor="text1"/>
                <w:vertAlign w:val="superscript"/>
              </w:rPr>
              <w:t>th</w:t>
            </w:r>
            <w:r>
              <w:rPr>
                <w:b w:val="0"/>
                <w:color w:val="000000" w:themeColor="text1"/>
              </w:rPr>
              <w:t xml:space="preserve"> grade.</w:t>
            </w:r>
          </w:p>
          <w:p w:rsidR="0088400C" w:rsidRDefault="0088400C" w:rsidP="0088400C">
            <w:pPr>
              <w:pStyle w:val="Subsection"/>
              <w:framePr w:hSpace="0" w:wrap="auto" w:hAnchor="text" w:xAlign="left" w:yAlign="inline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Creating innovative and engaging lessons to encourage lesson comprehension.</w:t>
            </w:r>
          </w:p>
          <w:p w:rsidR="0088400C" w:rsidRDefault="0088400C" w:rsidP="0088400C">
            <w:pPr>
              <w:pStyle w:val="Subsection"/>
              <w:framePr w:hSpace="0" w:wrap="auto" w:hAnchor="text" w:xAlign="left" w:yAlign="inline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Working with Korean co-teachers and staff in creating lessons and event days. </w:t>
            </w:r>
          </w:p>
          <w:p w:rsidR="0088400C" w:rsidRDefault="0088400C" w:rsidP="0088400C">
            <w:pPr>
              <w:pStyle w:val="Subsection"/>
              <w:framePr w:hSpace="0" w:wrap="auto" w:hAnchor="text" w:xAlign="left" w:yAlign="inline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Training incoming staff and providing ongoing support for </w:t>
            </w:r>
          </w:p>
          <w:p w:rsidR="0088400C" w:rsidRDefault="0088400C" w:rsidP="0088400C">
            <w:pPr>
              <w:pStyle w:val="Subsection"/>
              <w:framePr w:hSpace="0" w:wrap="auto" w:hAnchor="text" w:xAlign="left" w:yAlign="inline"/>
              <w:ind w:left="720"/>
              <w:rPr>
                <w:b w:val="0"/>
                <w:color w:val="000000" w:themeColor="text1"/>
              </w:rPr>
            </w:pPr>
            <w:proofErr w:type="gramStart"/>
            <w:r>
              <w:rPr>
                <w:b w:val="0"/>
                <w:color w:val="000000" w:themeColor="text1"/>
              </w:rPr>
              <w:t>teachers</w:t>
            </w:r>
            <w:proofErr w:type="gramEnd"/>
            <w:r>
              <w:rPr>
                <w:b w:val="0"/>
                <w:color w:val="000000" w:themeColor="text1"/>
              </w:rPr>
              <w:t>.</w:t>
            </w:r>
          </w:p>
          <w:p w:rsidR="0088400C" w:rsidRDefault="0088400C" w:rsidP="0088400C">
            <w:pPr>
              <w:pStyle w:val="Subsection"/>
              <w:framePr w:hSpace="0" w:wrap="auto" w:hAnchor="text" w:xAlign="left" w:yAlign="inline"/>
              <w:numPr>
                <w:ilvl w:val="0"/>
                <w:numId w:val="20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Creating effective classroom management strategies and</w:t>
            </w:r>
          </w:p>
          <w:p w:rsidR="0088400C" w:rsidRPr="0088400C" w:rsidRDefault="0088400C" w:rsidP="0088400C">
            <w:pPr>
              <w:pStyle w:val="Subsection"/>
              <w:framePr w:hSpace="0" w:wrap="auto" w:hAnchor="text" w:xAlign="left" w:yAlign="inline"/>
              <w:ind w:left="720"/>
              <w:rPr>
                <w:b w:val="0"/>
                <w:color w:val="000000" w:themeColor="text1"/>
              </w:rPr>
            </w:pPr>
            <w:proofErr w:type="gramStart"/>
            <w:r>
              <w:rPr>
                <w:b w:val="0"/>
                <w:color w:val="000000" w:themeColor="text1"/>
              </w:rPr>
              <w:t>reinforcing</w:t>
            </w:r>
            <w:proofErr w:type="gramEnd"/>
            <w:r>
              <w:rPr>
                <w:b w:val="0"/>
                <w:color w:val="000000" w:themeColor="text1"/>
              </w:rPr>
              <w:t xml:space="preserve"> positive behavior.</w:t>
            </w:r>
          </w:p>
          <w:p w:rsidR="0088400C" w:rsidRDefault="0088400C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FC6A97" w:rsidRDefault="00FC6A9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Interventionist at Creative Perspectives Inc. Autism Centers of Colorado</w:t>
            </w:r>
          </w:p>
          <w:p w:rsidR="00FC6A97" w:rsidRDefault="0088400C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Dec 2011-August 2012</w:t>
            </w:r>
          </w:p>
          <w:p w:rsidR="00FC6A97" w:rsidRDefault="00FC6A97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Responsibilities included:</w:t>
            </w:r>
          </w:p>
          <w:p w:rsidR="00FC6A97" w:rsidRDefault="00FC6A97" w:rsidP="00FC6A97">
            <w:pPr>
              <w:pStyle w:val="Subsection"/>
              <w:framePr w:hSpace="0" w:wrap="auto" w:hAnchor="text" w:xAlign="left" w:yAlign="inline"/>
              <w:numPr>
                <w:ilvl w:val="0"/>
                <w:numId w:val="19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Implementing ILPs and IEPs  for c</w:t>
            </w:r>
            <w:r w:rsidR="00402E51">
              <w:rPr>
                <w:b w:val="0"/>
                <w:color w:val="000000" w:themeColor="text1"/>
              </w:rPr>
              <w:t xml:space="preserve">lients with Autism and </w:t>
            </w:r>
            <w:proofErr w:type="spellStart"/>
            <w:r w:rsidR="00402E51">
              <w:rPr>
                <w:b w:val="0"/>
                <w:color w:val="000000" w:themeColor="text1"/>
              </w:rPr>
              <w:t>Asperger</w:t>
            </w:r>
            <w:r>
              <w:rPr>
                <w:b w:val="0"/>
                <w:color w:val="000000" w:themeColor="text1"/>
              </w:rPr>
              <w:t>s</w:t>
            </w:r>
            <w:proofErr w:type="spellEnd"/>
            <w:r>
              <w:rPr>
                <w:b w:val="0"/>
                <w:color w:val="000000" w:themeColor="text1"/>
              </w:rPr>
              <w:t xml:space="preserve"> Syndrome</w:t>
            </w:r>
          </w:p>
          <w:p w:rsidR="00FC6A97" w:rsidRDefault="00FC6A97" w:rsidP="00FC6A97">
            <w:pPr>
              <w:pStyle w:val="Subsection"/>
              <w:framePr w:hSpace="0" w:wrap="auto" w:hAnchor="text" w:xAlign="left" w:yAlign="inline"/>
              <w:numPr>
                <w:ilvl w:val="0"/>
                <w:numId w:val="19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Providing therapy for clients ranging from 3-14 years of age</w:t>
            </w:r>
          </w:p>
          <w:p w:rsidR="00FC6A97" w:rsidRDefault="00FC6A97" w:rsidP="00FC6A97">
            <w:pPr>
              <w:pStyle w:val="Subsection"/>
              <w:framePr w:hSpace="0" w:wrap="auto" w:hAnchor="text" w:xAlign="left" w:yAlign="inline"/>
              <w:numPr>
                <w:ilvl w:val="0"/>
                <w:numId w:val="19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Providing families with feedback and strategies to increase desired behaviors and decrease unwanted tendencies</w:t>
            </w:r>
          </w:p>
          <w:p w:rsidR="00FC6A97" w:rsidRDefault="00FC6A97" w:rsidP="00FC6A97">
            <w:pPr>
              <w:pStyle w:val="Subsection"/>
              <w:framePr w:hSpace="0" w:wrap="auto" w:hAnchor="text" w:xAlign="left" w:yAlign="inline"/>
              <w:numPr>
                <w:ilvl w:val="0"/>
                <w:numId w:val="19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Designing activities and tasks to assist clients in mastering cognitive and  behavioral goals</w:t>
            </w:r>
          </w:p>
          <w:p w:rsidR="00FC6A97" w:rsidRPr="00FC6A97" w:rsidRDefault="00FC6A97" w:rsidP="00FC6A97">
            <w:pPr>
              <w:pStyle w:val="Subsection"/>
              <w:framePr w:hSpace="0" w:wrap="auto" w:hAnchor="text" w:xAlign="left" w:yAlign="inline"/>
              <w:ind w:left="720"/>
              <w:rPr>
                <w:b w:val="0"/>
                <w:color w:val="000000" w:themeColor="text1"/>
              </w:rPr>
            </w:pP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 xml:space="preserve">Lead Teacher at KNOX School, </w:t>
            </w:r>
            <w:r w:rsidR="00EE7B5D" w:rsidRPr="00121A5E">
              <w:rPr>
                <w:color w:val="000000" w:themeColor="text1"/>
              </w:rPr>
              <w:t>Pyeongchon</w:t>
            </w:r>
            <w:r w:rsidRPr="00121A5E">
              <w:rPr>
                <w:color w:val="000000" w:themeColor="text1"/>
              </w:rPr>
              <w:t>, South Korea</w:t>
            </w:r>
          </w:p>
          <w:p w:rsidR="008A6457" w:rsidRPr="00121A5E" w:rsidRDefault="00302056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Sept 2008- Oct 2011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Responsibilities included: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Teaching multiple subjects at a private English immersion school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Instructing preschool to middle school aged students in a productive and fun environment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 xml:space="preserve"> Developing lessons and curriculum based of proven North American curriculum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Creating new programs/classes to promote English skill development</w:t>
            </w:r>
          </w:p>
          <w:p w:rsidR="00302056" w:rsidRPr="00121A5E" w:rsidRDefault="008A6457" w:rsidP="00302056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 xml:space="preserve">Providing training and </w:t>
            </w:r>
            <w:r w:rsidR="00EE7B5D" w:rsidRPr="00121A5E">
              <w:rPr>
                <w:b w:val="0"/>
                <w:color w:val="000000" w:themeColor="text1"/>
              </w:rPr>
              <w:t>ongoing</w:t>
            </w:r>
            <w:r w:rsidRPr="00121A5E">
              <w:rPr>
                <w:b w:val="0"/>
                <w:color w:val="000000" w:themeColor="text1"/>
              </w:rPr>
              <w:t xml:space="preserve"> support for new teachers</w:t>
            </w:r>
          </w:p>
          <w:p w:rsidR="00302056" w:rsidRPr="00121A5E" w:rsidRDefault="00302056" w:rsidP="00302056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</w:p>
          <w:p w:rsidR="00302056" w:rsidRPr="00121A5E" w:rsidRDefault="00302056" w:rsidP="00302056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Private Tutor</w:t>
            </w:r>
          </w:p>
          <w:p w:rsidR="00302056" w:rsidRPr="00121A5E" w:rsidRDefault="00302056" w:rsidP="00302056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Jan 2011- Oct 2011</w:t>
            </w:r>
          </w:p>
          <w:p w:rsidR="00302056" w:rsidRPr="00121A5E" w:rsidRDefault="00302056" w:rsidP="00302056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Responsibilities included:</w:t>
            </w:r>
          </w:p>
          <w:p w:rsidR="00302056" w:rsidRPr="00121A5E" w:rsidRDefault="00302056" w:rsidP="00302056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Helping 6</w:t>
            </w:r>
            <w:r w:rsidRPr="00121A5E">
              <w:rPr>
                <w:b w:val="0"/>
                <w:color w:val="000000" w:themeColor="text1"/>
                <w:vertAlign w:val="superscript"/>
              </w:rPr>
              <w:t>th</w:t>
            </w:r>
            <w:r w:rsidRPr="00121A5E">
              <w:rPr>
                <w:b w:val="0"/>
                <w:color w:val="000000" w:themeColor="text1"/>
              </w:rPr>
              <w:t xml:space="preserve"> grade level students improve test scores</w:t>
            </w:r>
            <w:r w:rsidR="00E254FF" w:rsidRPr="00121A5E">
              <w:rPr>
                <w:b w:val="0"/>
                <w:color w:val="000000" w:themeColor="text1"/>
              </w:rPr>
              <w:t xml:space="preserve"> and prepare  for TOEFL and TOES</w:t>
            </w:r>
            <w:r w:rsidRPr="00121A5E">
              <w:rPr>
                <w:b w:val="0"/>
                <w:color w:val="000000" w:themeColor="text1"/>
              </w:rPr>
              <w:t>L examinations</w:t>
            </w:r>
          </w:p>
          <w:p w:rsidR="00302056" w:rsidRPr="00121A5E" w:rsidRDefault="00302056" w:rsidP="00302056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Helping adult learners improve their English speaking and writing</w:t>
            </w:r>
          </w:p>
          <w:p w:rsidR="00E73A42" w:rsidRPr="00FC6A97" w:rsidRDefault="00302056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 xml:space="preserve">Helping acclimate adult learners to life in the United States </w:t>
            </w:r>
          </w:p>
          <w:p w:rsidR="00302056" w:rsidRPr="00121A5E" w:rsidRDefault="00302056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 xml:space="preserve">Student Teacher at Oberon Middle School, Jefferson </w:t>
            </w:r>
            <w:r w:rsidRPr="00121A5E">
              <w:rPr>
                <w:color w:val="000000" w:themeColor="text1"/>
              </w:rPr>
              <w:lastRenderedPageBreak/>
              <w:t>County CO, USA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Jan 2008- May 2008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Responsibilities included: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Curriculum Development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Teaching State and District Standards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Teaching to a variety of ILP and IEP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Teaching to a variety of learning styles and abilities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Using multiple tools to assess student learning</w:t>
            </w:r>
          </w:p>
          <w:p w:rsidR="008A6457" w:rsidRPr="00121A5E" w:rsidRDefault="00EE7B5D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Incorporating</w:t>
            </w:r>
            <w:r w:rsidR="008A6457" w:rsidRPr="00121A5E">
              <w:rPr>
                <w:b w:val="0"/>
                <w:color w:val="000000" w:themeColor="text1"/>
              </w:rPr>
              <w:t xml:space="preserve"> current technology into lessons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121A5E">
              <w:rPr>
                <w:b w:val="0"/>
                <w:color w:val="000000" w:themeColor="text1"/>
              </w:rPr>
              <w:t>Classroom management</w:t>
            </w: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  <w:p w:rsidR="008A6457" w:rsidRPr="00121A5E" w:rsidRDefault="008A6457" w:rsidP="008A6457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Preschool Instructor for the City of Westminster</w:t>
            </w:r>
          </w:p>
          <w:p w:rsidR="008A6457" w:rsidRPr="00121A5E" w:rsidRDefault="008A6457" w:rsidP="008A6457">
            <w:p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Sept 2001–</w:t>
            </w:r>
            <w:r w:rsidR="00E61095">
              <w:rPr>
                <w:color w:val="000000" w:themeColor="text1"/>
              </w:rPr>
              <w:t xml:space="preserve"> Aug</w:t>
            </w:r>
            <w:r w:rsidRPr="00121A5E">
              <w:rPr>
                <w:color w:val="000000" w:themeColor="text1"/>
              </w:rPr>
              <w:t xml:space="preserve"> 2008</w:t>
            </w:r>
          </w:p>
          <w:p w:rsidR="008A6457" w:rsidRPr="00121A5E" w:rsidRDefault="008A6457" w:rsidP="008A6457">
            <w:p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Responsibilities included: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Lesson Planning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Children Supervision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 xml:space="preserve">Kindergarten </w:t>
            </w:r>
            <w:r w:rsidR="00EE7B5D" w:rsidRPr="00121A5E">
              <w:rPr>
                <w:color w:val="000000" w:themeColor="text1"/>
              </w:rPr>
              <w:t>Preparation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Parental Relations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Complying with State Licensing Requirements</w:t>
            </w:r>
          </w:p>
          <w:p w:rsidR="008A6457" w:rsidRPr="00121A5E" w:rsidRDefault="008A6457" w:rsidP="008A6457">
            <w:pPr>
              <w:rPr>
                <w:color w:val="000000" w:themeColor="text1"/>
              </w:rPr>
            </w:pPr>
          </w:p>
          <w:p w:rsidR="008A6457" w:rsidRPr="00121A5E" w:rsidRDefault="008A6457" w:rsidP="008A6457">
            <w:pPr>
              <w:rPr>
                <w:b/>
                <w:color w:val="000000" w:themeColor="text1"/>
              </w:rPr>
            </w:pPr>
            <w:r w:rsidRPr="00121A5E">
              <w:rPr>
                <w:b/>
                <w:color w:val="000000" w:themeColor="text1"/>
              </w:rPr>
              <w:t>Summer Camp Leader for the City of Westminster</w:t>
            </w:r>
          </w:p>
          <w:p w:rsidR="008A6457" w:rsidRPr="00121A5E" w:rsidRDefault="008A6457" w:rsidP="008A6457">
            <w:p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June 2000- Aug 2006</w:t>
            </w:r>
          </w:p>
          <w:p w:rsidR="008A6457" w:rsidRPr="00121A5E" w:rsidRDefault="008A6457" w:rsidP="008A6457">
            <w:p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Responsibilities included: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 xml:space="preserve">Developing mental and physical </w:t>
            </w:r>
            <w:r w:rsidR="00EE7B5D" w:rsidRPr="00121A5E">
              <w:rPr>
                <w:color w:val="000000" w:themeColor="text1"/>
              </w:rPr>
              <w:t>activities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 xml:space="preserve">Observation of children age 6-15 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Working with team members to ensure camp safety</w:t>
            </w:r>
          </w:p>
          <w:p w:rsidR="008A6457" w:rsidRPr="00121A5E" w:rsidRDefault="008A6457" w:rsidP="008A6457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Complying with State Licensing Standards</w:t>
            </w:r>
          </w:p>
          <w:p w:rsidR="00121A5E" w:rsidRPr="00121A5E" w:rsidRDefault="008A6457" w:rsidP="00121A5E">
            <w:pPr>
              <w:pStyle w:val="af1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CPR/First Aid Certification</w:t>
            </w:r>
          </w:p>
          <w:p w:rsidR="008A6457" w:rsidRPr="00121A5E" w:rsidRDefault="008A6457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FC6A97" w:rsidRDefault="00166E04" w:rsidP="008A64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Volunteer ESL Teacher</w:t>
            </w:r>
            <w:r w:rsidR="00FC6A97">
              <w:rPr>
                <w:b/>
                <w:color w:val="000000" w:themeColor="text1"/>
              </w:rPr>
              <w:t xml:space="preserve"> at Korean Presbyterian Church of North Denver</w:t>
            </w:r>
          </w:p>
          <w:p w:rsidR="00FC6A97" w:rsidRDefault="0088400C" w:rsidP="008A6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2012-September 2013</w:t>
            </w:r>
          </w:p>
          <w:p w:rsidR="004F0F01" w:rsidRDefault="004F0F01" w:rsidP="008A6457">
            <w:pPr>
              <w:rPr>
                <w:color w:val="000000" w:themeColor="text1"/>
              </w:rPr>
            </w:pPr>
          </w:p>
          <w:p w:rsidR="004F0F01" w:rsidRPr="004F0F01" w:rsidRDefault="004F0F01" w:rsidP="008A6457">
            <w:pPr>
              <w:rPr>
                <w:b/>
                <w:color w:val="000000" w:themeColor="text1"/>
              </w:rPr>
            </w:pPr>
            <w:r w:rsidRPr="004F0F01">
              <w:rPr>
                <w:b/>
                <w:color w:val="000000" w:themeColor="text1"/>
              </w:rPr>
              <w:t>Volunteer Judge for National History Day, Jefferson County Public Schools</w:t>
            </w:r>
          </w:p>
          <w:p w:rsidR="004F0F01" w:rsidRDefault="004F0F01" w:rsidP="008A6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Spring </w:t>
            </w:r>
            <w:r w:rsidR="00166E04">
              <w:rPr>
                <w:color w:val="000000" w:themeColor="text1"/>
              </w:rPr>
              <w:t>2007</w:t>
            </w:r>
          </w:p>
          <w:p w:rsidR="004F0F01" w:rsidRDefault="004F0F01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88400C" w:rsidRDefault="0088400C" w:rsidP="008A6457">
            <w:pPr>
              <w:rPr>
                <w:b/>
                <w:color w:val="000000" w:themeColor="text1"/>
              </w:rPr>
            </w:pPr>
          </w:p>
          <w:p w:rsidR="00121A5E" w:rsidRPr="00121A5E" w:rsidRDefault="007C2C67" w:rsidP="008A64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State of Colorado In</w:t>
            </w:r>
            <w:r w:rsidR="00121A5E" w:rsidRPr="00121A5E">
              <w:rPr>
                <w:b/>
                <w:color w:val="000000" w:themeColor="text1"/>
              </w:rPr>
              <w:t xml:space="preserve">itial Teacher License </w:t>
            </w:r>
          </w:p>
          <w:p w:rsidR="00121A5E" w:rsidRPr="00121A5E" w:rsidRDefault="00121A5E" w:rsidP="008A6457">
            <w:p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t>License # 8673</w:t>
            </w:r>
          </w:p>
          <w:p w:rsidR="00121A5E" w:rsidRDefault="00121A5E" w:rsidP="008A6457">
            <w:pPr>
              <w:rPr>
                <w:color w:val="000000" w:themeColor="text1"/>
              </w:rPr>
            </w:pPr>
            <w:r w:rsidRPr="00121A5E">
              <w:rPr>
                <w:color w:val="000000" w:themeColor="text1"/>
              </w:rPr>
              <w:lastRenderedPageBreak/>
              <w:t>Social Studies Education (7-12)</w:t>
            </w:r>
          </w:p>
          <w:p w:rsidR="00741A2D" w:rsidRPr="00121A5E" w:rsidRDefault="00741A2D" w:rsidP="008A6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Elementary Education</w:t>
            </w:r>
          </w:p>
          <w:p w:rsidR="00121A5E" w:rsidRDefault="00121A5E" w:rsidP="008A6457">
            <w:pPr>
              <w:rPr>
                <w:b/>
                <w:color w:val="000000" w:themeColor="text1"/>
              </w:rPr>
            </w:pPr>
          </w:p>
          <w:p w:rsidR="0088400C" w:rsidRPr="00121A5E" w:rsidRDefault="0088400C" w:rsidP="008A64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American Red Cross CPR/First Aid Certified</w:t>
            </w:r>
          </w:p>
        </w:tc>
      </w:tr>
    </w:tbl>
    <w:p w:rsidR="0018107A" w:rsidRDefault="008A7014">
      <w:pPr>
        <w:tabs>
          <w:tab w:val="left" w:pos="2266"/>
        </w:tabs>
      </w:pPr>
      <w:r>
        <w:rPr>
          <w:noProof/>
          <w:color w:val="424456" w:themeColor="text2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-104775</wp:posOffset>
                </wp:positionV>
                <wp:extent cx="1800225" cy="2105025"/>
                <wp:effectExtent l="952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D" w:rsidRDefault="00E4105D">
                            <w:r w:rsidRPr="00E4105D"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1609725" cy="2019300"/>
                                  <wp:effectExtent l="19050" t="0" r="9525" b="0"/>
                                  <wp:docPr id="7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613017" cy="2023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noFill/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6.5pt;margin-top:-8.25pt;width:141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" strokecolor="white [3212]">
                <v:textbox>
                  <w:txbxContent>
                    <w:p w:rsidR="00E4105D" w:rsidRDefault="00E4105D">
                      <w:r w:rsidRPr="00E4105D"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1609725" cy="2019300"/>
                            <wp:effectExtent l="19050" t="0" r="9525" b="0"/>
                            <wp:docPr id="7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613017" cy="2023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noFill/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alias w:val="Resume Name"/>
        <w:tag w:val="Resume Name"/>
        <w:id w:val="782665251"/>
        <w:placeholder>
          <w:docPart w:val="B50EBE79CCC6408C89D18FF91BA98D48"/>
        </w:placeholder>
        <w:docPartList>
          <w:docPartGallery w:val="Quick Parts"/>
          <w:docPartCategory w:val=" Resume Name"/>
        </w:docPartList>
      </w:sdtPr>
      <w:sdtEndPr/>
      <w:sdtContent>
        <w:p w:rsidR="0018107A" w:rsidRDefault="0018107A"/>
        <w:p w:rsidR="0018107A" w:rsidRDefault="00D5551D">
          <w:pPr>
            <w:tabs>
              <w:tab w:val="left" w:pos="2266"/>
            </w:tabs>
          </w:pPr>
        </w:p>
      </w:sdtContent>
    </w:sdt>
    <w:p w:rsidR="0018107A" w:rsidRDefault="0018107A"/>
    <w:sectPr w:rsidR="0018107A" w:rsidSect="00181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C1" w:rsidRDefault="00E80EC1">
      <w:pPr>
        <w:spacing w:after="0" w:line="240" w:lineRule="auto"/>
      </w:pPr>
      <w:r>
        <w:separator/>
      </w:r>
    </w:p>
  </w:endnote>
  <w:endnote w:type="continuationSeparator" w:id="0">
    <w:p w:rsidR="00E80EC1" w:rsidRDefault="00E8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7A" w:rsidRDefault="0018107A"/>
  <w:p w:rsidR="0018107A" w:rsidRDefault="00D5551D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0F7321">
      <w:t xml:space="preserve"> </w:t>
    </w:r>
    <w:r w:rsidR="000F7321">
      <w:rPr>
        <w:color w:val="A04DA3" w:themeColor="accent3"/>
      </w:rPr>
      <w:sym w:font="Wingdings 2" w:char="F097"/>
    </w:r>
    <w:r w:rsidR="000F7321">
      <w:t xml:space="preserve"> </w:t>
    </w:r>
  </w:p>
  <w:p w:rsidR="0018107A" w:rsidRDefault="008A7014">
    <w:r>
      <w:rPr>
        <w:noProof/>
        <w:lang w:eastAsia="ko-KR"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6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1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438086 [3205]" strokeweight="1.5pt"/>
              <v:shape id="AutoShape 19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pBSL8AAADaAAAADwAAAGRycy9kb3ducmV2LnhtbERPy4rCMBTdD/gP4QruxtQuVKpRVKYg&#10;OBsfC5eX5rYNNjelyWj16ycLweXhvJfr3jbiTp03jhVMxgkI4sJpw5WCyzn/noPwAVlj45gUPMnD&#10;ejX4WmKm3YOPdD+FSsQQ9hkqqENoMyl9UZNFP3YtceRK11kMEXaV1B0+YrhtZJokU2nRcGyosaVd&#10;TcXt9GcVlIfkesGynJnt3Mg0z8+/6c9LqdGw3yxABOrDR/x277WCuDVeiTd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XpBSL8AAADaAAAADwAAAAAAAAAAAAAAAACh&#10;AgAAZHJzL2Rvd25yZXYueG1sUEsFBgAAAAAEAAQA+QAAAI0DAAAAAA==&#10;" strokecolor="#438086 [3205]" strokeweight=".25pt"/>
              <w10:anchorlock/>
            </v:group>
          </w:pict>
        </mc:Fallback>
      </mc:AlternateContent>
    </w:r>
  </w:p>
  <w:p w:rsidR="0018107A" w:rsidRDefault="0018107A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7A" w:rsidRDefault="0018107A">
    <w:pPr>
      <w:jc w:val="right"/>
    </w:pPr>
  </w:p>
  <w:p w:rsidR="0018107A" w:rsidRDefault="00D5551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0F7321">
      <w:t xml:space="preserve"> </w:t>
    </w:r>
    <w:r w:rsidR="000F7321">
      <w:rPr>
        <w:color w:val="A04DA3" w:themeColor="accent3"/>
      </w:rPr>
      <w:sym w:font="Wingdings 2" w:char="F097"/>
    </w:r>
    <w:r w:rsidR="000F7321">
      <w:t xml:space="preserve"> </w:t>
    </w:r>
  </w:p>
  <w:p w:rsidR="0018107A" w:rsidRDefault="008A7014">
    <w:pPr>
      <w:jc w:val="right"/>
    </w:pPr>
    <w:r>
      <w:rPr>
        <w:noProof/>
        <w:lang w:eastAsia="ko-KR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3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L4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0IQy+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hDcIAAADaAAAADwAAAGRycy9kb3ducmV2LnhtbESPX2vCMBTF3wd+h3CFvYimdUOkGkU2&#10;hDHYRK3vl+baFpub0kTb+unNQNjj4fz5cZbrzlTiRo0rLSuIJxEI4szqknMF6XE7noNwHlljZZkU&#10;9ORgvRq8LDHRtuU93Q4+F2GEXYIKCu/rREqXFWTQTWxNHLyzbQz6IJtc6gbbMG4qOY2imTRYciAU&#10;WNNHQdnlcDWBO9pdv9t7n1L/SfHv+090OsWpUq/DbrMA4anz/+Fn+0sreIO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ehDcIAAADaAAAADwAAAAAAAAAAAAAA&#10;AAChAgAAZHJzL2Rvd25yZXYueG1sUEsFBgAAAAAEAAQA+QAAAJADAAAAAA==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LTcMAAADaAAAADwAAAGRycy9kb3ducmV2LnhtbESPQWvCQBSE7wX/w/IEb3XTI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S03DAAAA2gAAAA8AAAAAAAAAAAAA&#10;AAAAoQIAAGRycy9kb3ducmV2LnhtbFBLBQYAAAAABAAEAPkAAACRAwAAAAA=&#10;" strokecolor="#438086 [3205]" strokeweight=".25pt"/>
              <w10:anchorlock/>
            </v:group>
          </w:pict>
        </mc:Fallback>
      </mc:AlternateContent>
    </w:r>
  </w:p>
  <w:p w:rsidR="0018107A" w:rsidRDefault="0018107A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C1" w:rsidRDefault="00E80EC1">
      <w:pPr>
        <w:spacing w:after="0" w:line="240" w:lineRule="auto"/>
      </w:pPr>
      <w:r>
        <w:separator/>
      </w:r>
    </w:p>
  </w:footnote>
  <w:footnote w:type="continuationSeparator" w:id="0">
    <w:p w:rsidR="00E80EC1" w:rsidRDefault="00E8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8107A" w:rsidRDefault="00EB2375">
        <w:pPr>
          <w:pStyle w:val="aa"/>
          <w:pBdr>
            <w:bottom w:val="single" w:sz="4" w:space="0" w:color="auto"/>
          </w:pBdr>
        </w:pPr>
        <w:r>
          <w:t>Trevor Gryniewicz</w:t>
        </w:r>
      </w:p>
    </w:sdtContent>
  </w:sdt>
  <w:p w:rsidR="0018107A" w:rsidRDefault="001810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6127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8107A" w:rsidRDefault="00EB2375">
        <w:pPr>
          <w:pStyle w:val="aa"/>
          <w:pBdr>
            <w:bottom w:val="single" w:sz="4" w:space="0" w:color="auto"/>
          </w:pBdr>
          <w:jc w:val="right"/>
        </w:pPr>
        <w:r>
          <w:t>Trevor Gryniewicz</w:t>
        </w:r>
      </w:p>
    </w:sdtContent>
  </w:sdt>
  <w:p w:rsidR="0018107A" w:rsidRDefault="0018107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14" w:rsidRDefault="008A7014">
    <w:pPr>
      <w:pStyle w:val="aa"/>
      <w:rPr>
        <w:rFonts w:hint="eastAsia"/>
        <w:lang w:eastAsia="ko-KR"/>
      </w:rPr>
    </w:pPr>
  </w:p>
  <w:p w:rsidR="008A7014" w:rsidRDefault="008A7014">
    <w:pPr>
      <w:pStyle w:val="aa"/>
      <w:rPr>
        <w:rFonts w:hint="eastAsia"/>
        <w:lang w:eastAsia="ko-KR"/>
      </w:rPr>
    </w:pPr>
    <w:r>
      <w:rPr>
        <w:rFonts w:hint="eastAsia"/>
        <w:noProof/>
        <w:lang w:eastAsia="ko-KR"/>
      </w:rPr>
      <w:drawing>
        <wp:inline distT="0" distB="0" distL="0" distR="0">
          <wp:extent cx="1019175" cy="141569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v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93" cy="141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014" w:rsidRDefault="008A7014">
    <w:pPr>
      <w:pStyle w:val="aa"/>
      <w:rPr>
        <w:rFonts w:hint="eastAsia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>
    <w:nsid w:val="50730A8B"/>
    <w:multiLevelType w:val="hybridMultilevel"/>
    <w:tmpl w:val="56686570"/>
    <w:lvl w:ilvl="0" w:tplc="1506F874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89E77B5"/>
    <w:multiLevelType w:val="hybridMultilevel"/>
    <w:tmpl w:val="D0445764"/>
    <w:lvl w:ilvl="0" w:tplc="55E22B06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B16DD"/>
    <w:multiLevelType w:val="hybridMultilevel"/>
    <w:tmpl w:val="787C8DC4"/>
    <w:lvl w:ilvl="0" w:tplc="D746598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8503A"/>
    <w:multiLevelType w:val="hybridMultilevel"/>
    <w:tmpl w:val="903CD3CA"/>
    <w:lvl w:ilvl="0" w:tplc="28A4A6C0">
      <w:start w:val="1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020CD"/>
    <w:multiLevelType w:val="hybridMultilevel"/>
    <w:tmpl w:val="CB562142"/>
    <w:lvl w:ilvl="0" w:tplc="BE92861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8695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rules v:ext="edit">
        <o:r id="V:Rule5" type="connector" idref="#_x0000_s28691"/>
        <o:r id="V:Rule6" type="connector" idref="#_x0000_s28693"/>
        <o:r id="V:Rule7" type="connector" idref="#_x0000_s28694"/>
        <o:r id="V:Rule8" type="connector" idref="#_x0000_s2869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9C"/>
    <w:rsid w:val="000F7321"/>
    <w:rsid w:val="00121A5E"/>
    <w:rsid w:val="0015419C"/>
    <w:rsid w:val="00166E04"/>
    <w:rsid w:val="0018107A"/>
    <w:rsid w:val="00183120"/>
    <w:rsid w:val="0018697F"/>
    <w:rsid w:val="001A4B08"/>
    <w:rsid w:val="001D5DD8"/>
    <w:rsid w:val="001E0D92"/>
    <w:rsid w:val="00267028"/>
    <w:rsid w:val="002A6E13"/>
    <w:rsid w:val="002F4534"/>
    <w:rsid w:val="00302056"/>
    <w:rsid w:val="00315D14"/>
    <w:rsid w:val="003235DE"/>
    <w:rsid w:val="003C1F57"/>
    <w:rsid w:val="003D5917"/>
    <w:rsid w:val="00402E51"/>
    <w:rsid w:val="00403838"/>
    <w:rsid w:val="00417E6D"/>
    <w:rsid w:val="004944DC"/>
    <w:rsid w:val="004E02F0"/>
    <w:rsid w:val="004E38F3"/>
    <w:rsid w:val="004E52AC"/>
    <w:rsid w:val="004F0F01"/>
    <w:rsid w:val="00551DE6"/>
    <w:rsid w:val="00556DC7"/>
    <w:rsid w:val="00597020"/>
    <w:rsid w:val="00632C4A"/>
    <w:rsid w:val="00675705"/>
    <w:rsid w:val="00685033"/>
    <w:rsid w:val="00690119"/>
    <w:rsid w:val="00692F4C"/>
    <w:rsid w:val="006A0C39"/>
    <w:rsid w:val="006E2AD4"/>
    <w:rsid w:val="006E41C2"/>
    <w:rsid w:val="006E7AAA"/>
    <w:rsid w:val="00704B12"/>
    <w:rsid w:val="0071532E"/>
    <w:rsid w:val="00720CF1"/>
    <w:rsid w:val="00727411"/>
    <w:rsid w:val="00736293"/>
    <w:rsid w:val="0073723B"/>
    <w:rsid w:val="00741A2D"/>
    <w:rsid w:val="00745CA8"/>
    <w:rsid w:val="007675ED"/>
    <w:rsid w:val="007A4A1F"/>
    <w:rsid w:val="007C2C67"/>
    <w:rsid w:val="007C4A84"/>
    <w:rsid w:val="007C555C"/>
    <w:rsid w:val="007E48B7"/>
    <w:rsid w:val="0082015B"/>
    <w:rsid w:val="0088400C"/>
    <w:rsid w:val="00885C16"/>
    <w:rsid w:val="008A1918"/>
    <w:rsid w:val="008A6457"/>
    <w:rsid w:val="008A7014"/>
    <w:rsid w:val="008D79F7"/>
    <w:rsid w:val="00914202"/>
    <w:rsid w:val="00916B55"/>
    <w:rsid w:val="009478BD"/>
    <w:rsid w:val="009608DF"/>
    <w:rsid w:val="00994FF6"/>
    <w:rsid w:val="009B3B44"/>
    <w:rsid w:val="00A0524F"/>
    <w:rsid w:val="00AE6CCE"/>
    <w:rsid w:val="00B2661D"/>
    <w:rsid w:val="00B5315A"/>
    <w:rsid w:val="00B6094E"/>
    <w:rsid w:val="00B7336B"/>
    <w:rsid w:val="00BA6ABF"/>
    <w:rsid w:val="00BE7445"/>
    <w:rsid w:val="00C45033"/>
    <w:rsid w:val="00C57C14"/>
    <w:rsid w:val="00CB3ADF"/>
    <w:rsid w:val="00D03F7D"/>
    <w:rsid w:val="00D142C1"/>
    <w:rsid w:val="00D5551D"/>
    <w:rsid w:val="00DC2A7E"/>
    <w:rsid w:val="00E16224"/>
    <w:rsid w:val="00E17F11"/>
    <w:rsid w:val="00E254FF"/>
    <w:rsid w:val="00E37AE8"/>
    <w:rsid w:val="00E4105D"/>
    <w:rsid w:val="00E61095"/>
    <w:rsid w:val="00E61B00"/>
    <w:rsid w:val="00E73A42"/>
    <w:rsid w:val="00E80EC1"/>
    <w:rsid w:val="00E945D9"/>
    <w:rsid w:val="00EA2B24"/>
    <w:rsid w:val="00EB2375"/>
    <w:rsid w:val="00EB3044"/>
    <w:rsid w:val="00EE7B5D"/>
    <w:rsid w:val="00F24326"/>
    <w:rsid w:val="00F26B7C"/>
    <w:rsid w:val="00FC6A97"/>
    <w:rsid w:val="00FD5A9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95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07A"/>
    <w:rPr>
      <w:sz w:val="20"/>
      <w:szCs w:val="20"/>
      <w:lang w:eastAsia="ja-JP"/>
    </w:rPr>
  </w:style>
  <w:style w:type="paragraph" w:styleId="1">
    <w:name w:val="heading 1"/>
    <w:basedOn w:val="a0"/>
    <w:next w:val="a0"/>
    <w:link w:val="1Char"/>
    <w:uiPriority w:val="9"/>
    <w:semiHidden/>
    <w:unhideWhenUsed/>
    <w:rsid w:val="0018107A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rsid w:val="0018107A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">
    <w:name w:val="heading 3"/>
    <w:basedOn w:val="a0"/>
    <w:next w:val="a0"/>
    <w:link w:val="3Char"/>
    <w:uiPriority w:val="9"/>
    <w:semiHidden/>
    <w:unhideWhenUsed/>
    <w:rsid w:val="0018107A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18107A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18107A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18107A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18107A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18107A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18107A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181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18107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1"/>
    <w:link w:val="a5"/>
    <w:uiPriority w:val="99"/>
    <w:semiHidden/>
    <w:rsid w:val="0018107A"/>
    <w:rPr>
      <w:rFonts w:ascii="Tahoma" w:hAnsi="Tahoma" w:cs="Tahoma"/>
      <w:sz w:val="16"/>
      <w:szCs w:val="16"/>
      <w:lang w:eastAsia="ja-JP"/>
    </w:rPr>
  </w:style>
  <w:style w:type="paragraph" w:styleId="a6">
    <w:name w:val="Title"/>
    <w:basedOn w:val="a0"/>
    <w:link w:val="Char0"/>
    <w:uiPriority w:val="10"/>
    <w:rsid w:val="0018107A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Char0">
    <w:name w:val="제목 Char"/>
    <w:basedOn w:val="a1"/>
    <w:link w:val="a6"/>
    <w:uiPriority w:val="10"/>
    <w:rsid w:val="0018107A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a7">
    <w:name w:val="Subtitle"/>
    <w:basedOn w:val="a0"/>
    <w:link w:val="Char1"/>
    <w:uiPriority w:val="11"/>
    <w:rsid w:val="0018107A"/>
    <w:rPr>
      <w:i/>
      <w:color w:val="424456" w:themeColor="text2"/>
      <w:sz w:val="24"/>
      <w:szCs w:val="24"/>
    </w:rPr>
  </w:style>
  <w:style w:type="character" w:customStyle="1" w:styleId="Char1">
    <w:name w:val="부제 Char"/>
    <w:basedOn w:val="a1"/>
    <w:link w:val="a7"/>
    <w:uiPriority w:val="11"/>
    <w:rsid w:val="0018107A"/>
    <w:rPr>
      <w:i/>
      <w:color w:val="424456" w:themeColor="text2"/>
      <w:sz w:val="24"/>
      <w:szCs w:val="24"/>
      <w:lang w:eastAsia="ja-JP"/>
    </w:rPr>
  </w:style>
  <w:style w:type="paragraph" w:styleId="a8">
    <w:name w:val="No Spacing"/>
    <w:basedOn w:val="a0"/>
    <w:uiPriority w:val="1"/>
    <w:qFormat/>
    <w:rsid w:val="0018107A"/>
    <w:pPr>
      <w:spacing w:after="0" w:line="240" w:lineRule="auto"/>
    </w:pPr>
    <w:rPr>
      <w:szCs w:val="32"/>
    </w:rPr>
  </w:style>
  <w:style w:type="paragraph" w:styleId="a9">
    <w:name w:val="Normal Indent"/>
    <w:basedOn w:val="a0"/>
    <w:uiPriority w:val="99"/>
    <w:unhideWhenUsed/>
    <w:rsid w:val="0018107A"/>
    <w:pPr>
      <w:ind w:left="720"/>
      <w:contextualSpacing/>
    </w:pPr>
  </w:style>
  <w:style w:type="paragraph" w:styleId="aa">
    <w:name w:val="header"/>
    <w:basedOn w:val="a0"/>
    <w:link w:val="Char2"/>
    <w:uiPriority w:val="99"/>
    <w:unhideWhenUsed/>
    <w:rsid w:val="0018107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1"/>
    <w:link w:val="aa"/>
    <w:uiPriority w:val="99"/>
    <w:rsid w:val="0018107A"/>
    <w:rPr>
      <w:sz w:val="20"/>
      <w:szCs w:val="20"/>
      <w:lang w:eastAsia="ja-JP"/>
    </w:rPr>
  </w:style>
  <w:style w:type="paragraph" w:styleId="ab">
    <w:name w:val="footer"/>
    <w:basedOn w:val="a0"/>
    <w:link w:val="Char3"/>
    <w:uiPriority w:val="99"/>
    <w:unhideWhenUsed/>
    <w:rsid w:val="0018107A"/>
    <w:pPr>
      <w:tabs>
        <w:tab w:val="center" w:pos="4320"/>
        <w:tab w:val="right" w:pos="8640"/>
      </w:tabs>
    </w:pPr>
  </w:style>
  <w:style w:type="character" w:customStyle="1" w:styleId="Char3">
    <w:name w:val="바닥글 Char"/>
    <w:basedOn w:val="a1"/>
    <w:link w:val="ab"/>
    <w:uiPriority w:val="99"/>
    <w:rsid w:val="0018107A"/>
    <w:rPr>
      <w:sz w:val="20"/>
      <w:szCs w:val="20"/>
      <w:lang w:eastAsia="ja-JP"/>
    </w:rPr>
  </w:style>
  <w:style w:type="paragraph" w:customStyle="1" w:styleId="Section">
    <w:name w:val="Section"/>
    <w:basedOn w:val="a0"/>
    <w:uiPriority w:val="2"/>
    <w:qFormat/>
    <w:rsid w:val="0018107A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a0"/>
    <w:uiPriority w:val="2"/>
    <w:qFormat/>
    <w:rsid w:val="0018107A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ac">
    <w:name w:val="Book Title"/>
    <w:basedOn w:val="a1"/>
    <w:uiPriority w:val="33"/>
    <w:qFormat/>
    <w:rsid w:val="0018107A"/>
    <w:rPr>
      <w:rFonts w:ascii="Cambria" w:hAnsi="Cambria" w:cs="Times New Roman"/>
      <w:i/>
      <w:color w:val="000000"/>
      <w:sz w:val="20"/>
      <w:szCs w:val="20"/>
    </w:rPr>
  </w:style>
  <w:style w:type="character" w:styleId="ad">
    <w:name w:val="Emphasis"/>
    <w:uiPriority w:val="20"/>
    <w:qFormat/>
    <w:rsid w:val="0018107A"/>
    <w:rPr>
      <w:rFonts w:asciiTheme="minorHAnsi" w:hAnsiTheme="minorHAnsi"/>
      <w:b/>
      <w:color w:val="438086" w:themeColor="accent2"/>
      <w:spacing w:val="10"/>
    </w:rPr>
  </w:style>
  <w:style w:type="character" w:customStyle="1" w:styleId="1Char">
    <w:name w:val="제목 1 Char"/>
    <w:basedOn w:val="a1"/>
    <w:link w:val="1"/>
    <w:uiPriority w:val="9"/>
    <w:semiHidden/>
    <w:rsid w:val="0018107A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2Char">
    <w:name w:val="제목 2 Char"/>
    <w:basedOn w:val="a1"/>
    <w:link w:val="2"/>
    <w:uiPriority w:val="9"/>
    <w:semiHidden/>
    <w:rsid w:val="0018107A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3Char">
    <w:name w:val="제목 3 Char"/>
    <w:basedOn w:val="a1"/>
    <w:link w:val="3"/>
    <w:uiPriority w:val="9"/>
    <w:semiHidden/>
    <w:rsid w:val="0018107A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4Char">
    <w:name w:val="제목 4 Char"/>
    <w:basedOn w:val="a1"/>
    <w:link w:val="4"/>
    <w:uiPriority w:val="9"/>
    <w:semiHidden/>
    <w:rsid w:val="0018107A"/>
    <w:rPr>
      <w:rFonts w:asciiTheme="majorHAnsi" w:hAnsiTheme="majorHAnsi"/>
      <w:i/>
      <w:color w:val="438086" w:themeColor="accent2"/>
      <w:lang w:eastAsia="ja-JP"/>
    </w:rPr>
  </w:style>
  <w:style w:type="character" w:customStyle="1" w:styleId="5Char">
    <w:name w:val="제목 5 Char"/>
    <w:basedOn w:val="a1"/>
    <w:link w:val="5"/>
    <w:uiPriority w:val="9"/>
    <w:semiHidden/>
    <w:rsid w:val="0018107A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6Char">
    <w:name w:val="제목 6 Char"/>
    <w:basedOn w:val="a1"/>
    <w:link w:val="6"/>
    <w:uiPriority w:val="9"/>
    <w:semiHidden/>
    <w:rsid w:val="0018107A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7Char">
    <w:name w:val="제목 7 Char"/>
    <w:basedOn w:val="a1"/>
    <w:link w:val="7"/>
    <w:uiPriority w:val="9"/>
    <w:semiHidden/>
    <w:rsid w:val="0018107A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8Char">
    <w:name w:val="제목 8 Char"/>
    <w:basedOn w:val="a1"/>
    <w:link w:val="8"/>
    <w:uiPriority w:val="9"/>
    <w:semiHidden/>
    <w:rsid w:val="0018107A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9Char">
    <w:name w:val="제목 9 Char"/>
    <w:basedOn w:val="a1"/>
    <w:link w:val="9"/>
    <w:uiPriority w:val="9"/>
    <w:semiHidden/>
    <w:rsid w:val="0018107A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ae">
    <w:name w:val="Intense Emphasis"/>
    <w:basedOn w:val="a1"/>
    <w:uiPriority w:val="21"/>
    <w:qFormat/>
    <w:rsid w:val="0018107A"/>
    <w:rPr>
      <w:rFonts w:asciiTheme="minorHAnsi" w:hAnsiTheme="minorHAnsi" w:cstheme="minorHAnsi"/>
      <w:b/>
      <w:i/>
      <w:caps/>
      <w:color w:val="438086"/>
      <w:spacing w:val="5"/>
    </w:rPr>
  </w:style>
  <w:style w:type="paragraph" w:styleId="af">
    <w:name w:val="Intense Quote"/>
    <w:basedOn w:val="a0"/>
    <w:link w:val="Char4"/>
    <w:uiPriority w:val="30"/>
    <w:qFormat/>
    <w:rsid w:val="0018107A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Char4">
    <w:name w:val="강한 인용 Char"/>
    <w:basedOn w:val="a1"/>
    <w:link w:val="af"/>
    <w:uiPriority w:val="30"/>
    <w:rsid w:val="0018107A"/>
    <w:rPr>
      <w:i/>
      <w:color w:val="438086" w:themeColor="accent2"/>
      <w:lang w:eastAsia="ja-JP"/>
    </w:rPr>
  </w:style>
  <w:style w:type="character" w:styleId="af0">
    <w:name w:val="Intense Reference"/>
    <w:basedOn w:val="a1"/>
    <w:uiPriority w:val="32"/>
    <w:qFormat/>
    <w:rsid w:val="0018107A"/>
    <w:rPr>
      <w:rFonts w:asciiTheme="minorHAnsi" w:hAnsiTheme="minorHAnsi" w:cs="Times New Roman"/>
      <w:b/>
      <w:i/>
      <w:caps/>
      <w:color w:val="4E4F89"/>
      <w:spacing w:val="5"/>
    </w:rPr>
  </w:style>
  <w:style w:type="paragraph" w:styleId="af1">
    <w:name w:val="List Paragraph"/>
    <w:basedOn w:val="a0"/>
    <w:uiPriority w:val="34"/>
    <w:unhideWhenUsed/>
    <w:qFormat/>
    <w:rsid w:val="0018107A"/>
    <w:pPr>
      <w:ind w:left="720"/>
      <w:contextualSpacing/>
    </w:pPr>
  </w:style>
  <w:style w:type="character" w:styleId="af2">
    <w:name w:val="Strong"/>
    <w:basedOn w:val="a1"/>
    <w:uiPriority w:val="8"/>
    <w:qFormat/>
    <w:rsid w:val="0018107A"/>
    <w:rPr>
      <w:b/>
      <w:bCs/>
    </w:rPr>
  </w:style>
  <w:style w:type="character" w:styleId="af3">
    <w:name w:val="Subtle Emphasis"/>
    <w:basedOn w:val="a1"/>
    <w:uiPriority w:val="19"/>
    <w:qFormat/>
    <w:rsid w:val="0018107A"/>
    <w:rPr>
      <w:rFonts w:asciiTheme="minorHAnsi" w:hAnsiTheme="minorHAnsi"/>
      <w:i/>
      <w:color w:val="006666"/>
    </w:rPr>
  </w:style>
  <w:style w:type="character" w:styleId="af4">
    <w:name w:val="Subtle Reference"/>
    <w:basedOn w:val="a1"/>
    <w:uiPriority w:val="31"/>
    <w:qFormat/>
    <w:rsid w:val="0018107A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18107A"/>
    <w:pPr>
      <w:numPr>
        <w:numId w:val="2"/>
      </w:numPr>
    </w:pPr>
  </w:style>
  <w:style w:type="numbering" w:customStyle="1" w:styleId="UrbanNumberedList">
    <w:name w:val="Urban Numbered List"/>
    <w:uiPriority w:val="99"/>
    <w:rsid w:val="0018107A"/>
    <w:pPr>
      <w:numPr>
        <w:numId w:val="3"/>
      </w:numPr>
    </w:pPr>
  </w:style>
  <w:style w:type="character" w:styleId="af5">
    <w:name w:val="Placeholder Text"/>
    <w:basedOn w:val="a1"/>
    <w:uiPriority w:val="99"/>
    <w:unhideWhenUsed/>
    <w:rsid w:val="0018107A"/>
    <w:rPr>
      <w:color w:val="808080"/>
    </w:rPr>
  </w:style>
  <w:style w:type="paragraph" w:styleId="a">
    <w:name w:val="List Bullet"/>
    <w:basedOn w:val="a9"/>
    <w:uiPriority w:val="3"/>
    <w:qFormat/>
    <w:rsid w:val="0018107A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a0"/>
    <w:link w:val="CategoryChar"/>
    <w:qFormat/>
    <w:rsid w:val="0018107A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a0"/>
    <w:link w:val="CommentsChar"/>
    <w:qFormat/>
    <w:rsid w:val="0018107A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a1"/>
    <w:link w:val="Category"/>
    <w:rsid w:val="0018107A"/>
    <w:rPr>
      <w:rFonts w:cstheme="minorBidi"/>
      <w:caps/>
      <w:lang w:eastAsia="ja-JP"/>
    </w:rPr>
  </w:style>
  <w:style w:type="character" w:customStyle="1" w:styleId="CommentsChar">
    <w:name w:val="Comments Char"/>
    <w:basedOn w:val="a1"/>
    <w:link w:val="Comments"/>
    <w:rsid w:val="0018107A"/>
    <w:rPr>
      <w:rFonts w:cstheme="minorBidi"/>
      <w:b/>
      <w:lang w:eastAsia="ja-JP"/>
    </w:rPr>
  </w:style>
  <w:style w:type="paragraph" w:styleId="af6">
    <w:name w:val="Closing"/>
    <w:basedOn w:val="SenderAddress"/>
    <w:link w:val="Char5"/>
    <w:uiPriority w:val="3"/>
    <w:unhideWhenUsed/>
    <w:qFormat/>
    <w:rsid w:val="0018107A"/>
    <w:pPr>
      <w:spacing w:before="960" w:after="960"/>
      <w:ind w:left="4320"/>
    </w:pPr>
  </w:style>
  <w:style w:type="character" w:customStyle="1" w:styleId="Char5">
    <w:name w:val="맺음말 Char"/>
    <w:basedOn w:val="a1"/>
    <w:link w:val="af6"/>
    <w:uiPriority w:val="3"/>
    <w:rsid w:val="0018107A"/>
    <w:rPr>
      <w:sz w:val="20"/>
      <w:lang w:eastAsia="ja-JP"/>
    </w:rPr>
  </w:style>
  <w:style w:type="paragraph" w:styleId="af7">
    <w:name w:val="Salutation"/>
    <w:basedOn w:val="a0"/>
    <w:next w:val="a0"/>
    <w:link w:val="Char6"/>
    <w:uiPriority w:val="3"/>
    <w:unhideWhenUsed/>
    <w:qFormat/>
    <w:rsid w:val="0018107A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Char6">
    <w:name w:val="인사말 Char"/>
    <w:basedOn w:val="a1"/>
    <w:link w:val="af7"/>
    <w:uiPriority w:val="3"/>
    <w:rsid w:val="0018107A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a0"/>
    <w:uiPriority w:val="2"/>
    <w:unhideWhenUsed/>
    <w:qFormat/>
    <w:rsid w:val="0018107A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a0"/>
    <w:uiPriority w:val="2"/>
    <w:unhideWhenUsed/>
    <w:qFormat/>
    <w:rsid w:val="0018107A"/>
    <w:pPr>
      <w:spacing w:before="480" w:after="480" w:line="300" w:lineRule="auto"/>
      <w:contextualSpacing/>
    </w:pPr>
    <w:rPr>
      <w:szCs w:val="24"/>
    </w:rPr>
  </w:style>
  <w:style w:type="paragraph" w:styleId="af8">
    <w:name w:val="Signature"/>
    <w:basedOn w:val="a0"/>
    <w:link w:val="Char7"/>
    <w:uiPriority w:val="99"/>
    <w:unhideWhenUsed/>
    <w:rsid w:val="0018107A"/>
    <w:pPr>
      <w:spacing w:after="0" w:line="300" w:lineRule="auto"/>
      <w:ind w:left="4320"/>
    </w:pPr>
    <w:rPr>
      <w:szCs w:val="24"/>
    </w:rPr>
  </w:style>
  <w:style w:type="character" w:customStyle="1" w:styleId="Char7">
    <w:name w:val="서명 Char"/>
    <w:basedOn w:val="a1"/>
    <w:link w:val="af8"/>
    <w:uiPriority w:val="99"/>
    <w:rsid w:val="0018107A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18107A"/>
    <w:rPr>
      <w:sz w:val="20"/>
      <w:szCs w:val="20"/>
    </w:rPr>
  </w:style>
  <w:style w:type="paragraph" w:customStyle="1" w:styleId="PersonalName">
    <w:name w:val="Personal Name"/>
    <w:basedOn w:val="a0"/>
    <w:next w:val="a0"/>
    <w:uiPriority w:val="2"/>
    <w:qFormat/>
    <w:rsid w:val="0018107A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a0"/>
    <w:qFormat/>
    <w:rsid w:val="0018107A"/>
    <w:pPr>
      <w:spacing w:after="120" w:line="288" w:lineRule="auto"/>
    </w:pPr>
    <w:rPr>
      <w:szCs w:val="22"/>
    </w:rPr>
  </w:style>
  <w:style w:type="paragraph" w:customStyle="1" w:styleId="Endorsements-whitetext">
    <w:name w:val="Endorsements - white text"/>
    <w:basedOn w:val="a0"/>
    <w:link w:val="Endorsements-whitetextChar"/>
    <w:qFormat/>
    <w:rsid w:val="00692F4C"/>
    <w:pPr>
      <w:autoSpaceDE w:val="0"/>
      <w:autoSpaceDN w:val="0"/>
      <w:adjustRightInd w:val="0"/>
      <w:spacing w:before="240" w:after="240" w:line="240" w:lineRule="auto"/>
    </w:pPr>
    <w:rPr>
      <w:rFonts w:eastAsia="Times New Roman" w:cs="Times New Roman"/>
      <w:i/>
      <w:color w:val="FFFFFF"/>
      <w:sz w:val="18"/>
      <w:szCs w:val="18"/>
      <w:lang w:eastAsia="en-US"/>
    </w:rPr>
  </w:style>
  <w:style w:type="character" w:customStyle="1" w:styleId="Endorsements-whitetextChar">
    <w:name w:val="Endorsements - white text Char"/>
    <w:basedOn w:val="a1"/>
    <w:link w:val="Endorsements-whitetext"/>
    <w:rsid w:val="00692F4C"/>
    <w:rPr>
      <w:rFonts w:eastAsia="Times New Roman" w:cs="Times New Roman"/>
      <w:i/>
      <w:color w:val="FFFFFF"/>
      <w:sz w:val="18"/>
      <w:szCs w:val="18"/>
    </w:rPr>
  </w:style>
  <w:style w:type="paragraph" w:customStyle="1" w:styleId="EndorsementBold">
    <w:name w:val="Endorsement Bold"/>
    <w:basedOn w:val="a0"/>
    <w:link w:val="EndorsementBoldChar"/>
    <w:qFormat/>
    <w:rsid w:val="00692F4C"/>
    <w:pPr>
      <w:spacing w:after="0" w:line="240" w:lineRule="auto"/>
    </w:pPr>
    <w:rPr>
      <w:rFonts w:eastAsia="Times New Roman" w:cs="Times New Roman"/>
      <w:b/>
      <w:color w:val="FFFFFF"/>
      <w:spacing w:val="8"/>
      <w:sz w:val="18"/>
      <w:szCs w:val="18"/>
      <w:lang w:eastAsia="en-US"/>
    </w:rPr>
  </w:style>
  <w:style w:type="character" w:customStyle="1" w:styleId="EndorsementBoldChar">
    <w:name w:val="Endorsement Bold Char"/>
    <w:basedOn w:val="a1"/>
    <w:link w:val="EndorsementBold"/>
    <w:rsid w:val="00692F4C"/>
    <w:rPr>
      <w:rFonts w:eastAsia="Times New Roman" w:cs="Times New Roman"/>
      <w:b/>
      <w:color w:val="FFFFFF"/>
      <w:spacing w:val="8"/>
      <w:sz w:val="18"/>
      <w:szCs w:val="18"/>
    </w:rPr>
  </w:style>
  <w:style w:type="paragraph" w:customStyle="1" w:styleId="EndorsementLocation">
    <w:name w:val="Endorsement Location"/>
    <w:basedOn w:val="a0"/>
    <w:link w:val="EndorsementLocationChar"/>
    <w:qFormat/>
    <w:rsid w:val="00692F4C"/>
    <w:pPr>
      <w:spacing w:after="300" w:line="240" w:lineRule="auto"/>
    </w:pPr>
    <w:rPr>
      <w:rFonts w:eastAsia="Times New Roman" w:cs="Times New Roman"/>
      <w:color w:val="FFFFFF"/>
      <w:spacing w:val="8"/>
      <w:sz w:val="18"/>
      <w:szCs w:val="18"/>
      <w:lang w:eastAsia="en-US"/>
    </w:rPr>
  </w:style>
  <w:style w:type="character" w:customStyle="1" w:styleId="EndorsementLocationChar">
    <w:name w:val="Endorsement Location Char"/>
    <w:basedOn w:val="a1"/>
    <w:link w:val="EndorsementLocation"/>
    <w:rsid w:val="00692F4C"/>
    <w:rPr>
      <w:rFonts w:eastAsia="Times New Roman" w:cs="Times New Roman"/>
      <w:color w:val="FFFFFF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07A"/>
    <w:rPr>
      <w:sz w:val="20"/>
      <w:szCs w:val="20"/>
      <w:lang w:eastAsia="ja-JP"/>
    </w:rPr>
  </w:style>
  <w:style w:type="paragraph" w:styleId="1">
    <w:name w:val="heading 1"/>
    <w:basedOn w:val="a0"/>
    <w:next w:val="a0"/>
    <w:link w:val="1Char"/>
    <w:uiPriority w:val="9"/>
    <w:semiHidden/>
    <w:unhideWhenUsed/>
    <w:rsid w:val="0018107A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rsid w:val="0018107A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">
    <w:name w:val="heading 3"/>
    <w:basedOn w:val="a0"/>
    <w:next w:val="a0"/>
    <w:link w:val="3Char"/>
    <w:uiPriority w:val="9"/>
    <w:semiHidden/>
    <w:unhideWhenUsed/>
    <w:rsid w:val="0018107A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18107A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18107A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18107A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18107A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18107A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18107A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181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18107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1"/>
    <w:link w:val="a5"/>
    <w:uiPriority w:val="99"/>
    <w:semiHidden/>
    <w:rsid w:val="0018107A"/>
    <w:rPr>
      <w:rFonts w:ascii="Tahoma" w:hAnsi="Tahoma" w:cs="Tahoma"/>
      <w:sz w:val="16"/>
      <w:szCs w:val="16"/>
      <w:lang w:eastAsia="ja-JP"/>
    </w:rPr>
  </w:style>
  <w:style w:type="paragraph" w:styleId="a6">
    <w:name w:val="Title"/>
    <w:basedOn w:val="a0"/>
    <w:link w:val="Char0"/>
    <w:uiPriority w:val="10"/>
    <w:rsid w:val="0018107A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Char0">
    <w:name w:val="제목 Char"/>
    <w:basedOn w:val="a1"/>
    <w:link w:val="a6"/>
    <w:uiPriority w:val="10"/>
    <w:rsid w:val="0018107A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a7">
    <w:name w:val="Subtitle"/>
    <w:basedOn w:val="a0"/>
    <w:link w:val="Char1"/>
    <w:uiPriority w:val="11"/>
    <w:rsid w:val="0018107A"/>
    <w:rPr>
      <w:i/>
      <w:color w:val="424456" w:themeColor="text2"/>
      <w:sz w:val="24"/>
      <w:szCs w:val="24"/>
    </w:rPr>
  </w:style>
  <w:style w:type="character" w:customStyle="1" w:styleId="Char1">
    <w:name w:val="부제 Char"/>
    <w:basedOn w:val="a1"/>
    <w:link w:val="a7"/>
    <w:uiPriority w:val="11"/>
    <w:rsid w:val="0018107A"/>
    <w:rPr>
      <w:i/>
      <w:color w:val="424456" w:themeColor="text2"/>
      <w:sz w:val="24"/>
      <w:szCs w:val="24"/>
      <w:lang w:eastAsia="ja-JP"/>
    </w:rPr>
  </w:style>
  <w:style w:type="paragraph" w:styleId="a8">
    <w:name w:val="No Spacing"/>
    <w:basedOn w:val="a0"/>
    <w:uiPriority w:val="1"/>
    <w:qFormat/>
    <w:rsid w:val="0018107A"/>
    <w:pPr>
      <w:spacing w:after="0" w:line="240" w:lineRule="auto"/>
    </w:pPr>
    <w:rPr>
      <w:szCs w:val="32"/>
    </w:rPr>
  </w:style>
  <w:style w:type="paragraph" w:styleId="a9">
    <w:name w:val="Normal Indent"/>
    <w:basedOn w:val="a0"/>
    <w:uiPriority w:val="99"/>
    <w:unhideWhenUsed/>
    <w:rsid w:val="0018107A"/>
    <w:pPr>
      <w:ind w:left="720"/>
      <w:contextualSpacing/>
    </w:pPr>
  </w:style>
  <w:style w:type="paragraph" w:styleId="aa">
    <w:name w:val="header"/>
    <w:basedOn w:val="a0"/>
    <w:link w:val="Char2"/>
    <w:uiPriority w:val="99"/>
    <w:unhideWhenUsed/>
    <w:rsid w:val="0018107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1"/>
    <w:link w:val="aa"/>
    <w:uiPriority w:val="99"/>
    <w:rsid w:val="0018107A"/>
    <w:rPr>
      <w:sz w:val="20"/>
      <w:szCs w:val="20"/>
      <w:lang w:eastAsia="ja-JP"/>
    </w:rPr>
  </w:style>
  <w:style w:type="paragraph" w:styleId="ab">
    <w:name w:val="footer"/>
    <w:basedOn w:val="a0"/>
    <w:link w:val="Char3"/>
    <w:uiPriority w:val="99"/>
    <w:unhideWhenUsed/>
    <w:rsid w:val="0018107A"/>
    <w:pPr>
      <w:tabs>
        <w:tab w:val="center" w:pos="4320"/>
        <w:tab w:val="right" w:pos="8640"/>
      </w:tabs>
    </w:pPr>
  </w:style>
  <w:style w:type="character" w:customStyle="1" w:styleId="Char3">
    <w:name w:val="바닥글 Char"/>
    <w:basedOn w:val="a1"/>
    <w:link w:val="ab"/>
    <w:uiPriority w:val="99"/>
    <w:rsid w:val="0018107A"/>
    <w:rPr>
      <w:sz w:val="20"/>
      <w:szCs w:val="20"/>
      <w:lang w:eastAsia="ja-JP"/>
    </w:rPr>
  </w:style>
  <w:style w:type="paragraph" w:customStyle="1" w:styleId="Section">
    <w:name w:val="Section"/>
    <w:basedOn w:val="a0"/>
    <w:uiPriority w:val="2"/>
    <w:qFormat/>
    <w:rsid w:val="0018107A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a0"/>
    <w:uiPriority w:val="2"/>
    <w:qFormat/>
    <w:rsid w:val="0018107A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ac">
    <w:name w:val="Book Title"/>
    <w:basedOn w:val="a1"/>
    <w:uiPriority w:val="33"/>
    <w:qFormat/>
    <w:rsid w:val="0018107A"/>
    <w:rPr>
      <w:rFonts w:ascii="Cambria" w:hAnsi="Cambria" w:cs="Times New Roman"/>
      <w:i/>
      <w:color w:val="000000"/>
      <w:sz w:val="20"/>
      <w:szCs w:val="20"/>
    </w:rPr>
  </w:style>
  <w:style w:type="character" w:styleId="ad">
    <w:name w:val="Emphasis"/>
    <w:uiPriority w:val="20"/>
    <w:qFormat/>
    <w:rsid w:val="0018107A"/>
    <w:rPr>
      <w:rFonts w:asciiTheme="minorHAnsi" w:hAnsiTheme="minorHAnsi"/>
      <w:b/>
      <w:color w:val="438086" w:themeColor="accent2"/>
      <w:spacing w:val="10"/>
    </w:rPr>
  </w:style>
  <w:style w:type="character" w:customStyle="1" w:styleId="1Char">
    <w:name w:val="제목 1 Char"/>
    <w:basedOn w:val="a1"/>
    <w:link w:val="1"/>
    <w:uiPriority w:val="9"/>
    <w:semiHidden/>
    <w:rsid w:val="0018107A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2Char">
    <w:name w:val="제목 2 Char"/>
    <w:basedOn w:val="a1"/>
    <w:link w:val="2"/>
    <w:uiPriority w:val="9"/>
    <w:semiHidden/>
    <w:rsid w:val="0018107A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3Char">
    <w:name w:val="제목 3 Char"/>
    <w:basedOn w:val="a1"/>
    <w:link w:val="3"/>
    <w:uiPriority w:val="9"/>
    <w:semiHidden/>
    <w:rsid w:val="0018107A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4Char">
    <w:name w:val="제목 4 Char"/>
    <w:basedOn w:val="a1"/>
    <w:link w:val="4"/>
    <w:uiPriority w:val="9"/>
    <w:semiHidden/>
    <w:rsid w:val="0018107A"/>
    <w:rPr>
      <w:rFonts w:asciiTheme="majorHAnsi" w:hAnsiTheme="majorHAnsi"/>
      <w:i/>
      <w:color w:val="438086" w:themeColor="accent2"/>
      <w:lang w:eastAsia="ja-JP"/>
    </w:rPr>
  </w:style>
  <w:style w:type="character" w:customStyle="1" w:styleId="5Char">
    <w:name w:val="제목 5 Char"/>
    <w:basedOn w:val="a1"/>
    <w:link w:val="5"/>
    <w:uiPriority w:val="9"/>
    <w:semiHidden/>
    <w:rsid w:val="0018107A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6Char">
    <w:name w:val="제목 6 Char"/>
    <w:basedOn w:val="a1"/>
    <w:link w:val="6"/>
    <w:uiPriority w:val="9"/>
    <w:semiHidden/>
    <w:rsid w:val="0018107A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7Char">
    <w:name w:val="제목 7 Char"/>
    <w:basedOn w:val="a1"/>
    <w:link w:val="7"/>
    <w:uiPriority w:val="9"/>
    <w:semiHidden/>
    <w:rsid w:val="0018107A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8Char">
    <w:name w:val="제목 8 Char"/>
    <w:basedOn w:val="a1"/>
    <w:link w:val="8"/>
    <w:uiPriority w:val="9"/>
    <w:semiHidden/>
    <w:rsid w:val="0018107A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9Char">
    <w:name w:val="제목 9 Char"/>
    <w:basedOn w:val="a1"/>
    <w:link w:val="9"/>
    <w:uiPriority w:val="9"/>
    <w:semiHidden/>
    <w:rsid w:val="0018107A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ae">
    <w:name w:val="Intense Emphasis"/>
    <w:basedOn w:val="a1"/>
    <w:uiPriority w:val="21"/>
    <w:qFormat/>
    <w:rsid w:val="0018107A"/>
    <w:rPr>
      <w:rFonts w:asciiTheme="minorHAnsi" w:hAnsiTheme="minorHAnsi" w:cstheme="minorHAnsi"/>
      <w:b/>
      <w:i/>
      <w:caps/>
      <w:color w:val="438086"/>
      <w:spacing w:val="5"/>
    </w:rPr>
  </w:style>
  <w:style w:type="paragraph" w:styleId="af">
    <w:name w:val="Intense Quote"/>
    <w:basedOn w:val="a0"/>
    <w:link w:val="Char4"/>
    <w:uiPriority w:val="30"/>
    <w:qFormat/>
    <w:rsid w:val="0018107A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Char4">
    <w:name w:val="강한 인용 Char"/>
    <w:basedOn w:val="a1"/>
    <w:link w:val="af"/>
    <w:uiPriority w:val="30"/>
    <w:rsid w:val="0018107A"/>
    <w:rPr>
      <w:i/>
      <w:color w:val="438086" w:themeColor="accent2"/>
      <w:lang w:eastAsia="ja-JP"/>
    </w:rPr>
  </w:style>
  <w:style w:type="character" w:styleId="af0">
    <w:name w:val="Intense Reference"/>
    <w:basedOn w:val="a1"/>
    <w:uiPriority w:val="32"/>
    <w:qFormat/>
    <w:rsid w:val="0018107A"/>
    <w:rPr>
      <w:rFonts w:asciiTheme="minorHAnsi" w:hAnsiTheme="minorHAnsi" w:cs="Times New Roman"/>
      <w:b/>
      <w:i/>
      <w:caps/>
      <w:color w:val="4E4F89"/>
      <w:spacing w:val="5"/>
    </w:rPr>
  </w:style>
  <w:style w:type="paragraph" w:styleId="af1">
    <w:name w:val="List Paragraph"/>
    <w:basedOn w:val="a0"/>
    <w:uiPriority w:val="34"/>
    <w:unhideWhenUsed/>
    <w:qFormat/>
    <w:rsid w:val="0018107A"/>
    <w:pPr>
      <w:ind w:left="720"/>
      <w:contextualSpacing/>
    </w:pPr>
  </w:style>
  <w:style w:type="character" w:styleId="af2">
    <w:name w:val="Strong"/>
    <w:basedOn w:val="a1"/>
    <w:uiPriority w:val="8"/>
    <w:qFormat/>
    <w:rsid w:val="0018107A"/>
    <w:rPr>
      <w:b/>
      <w:bCs/>
    </w:rPr>
  </w:style>
  <w:style w:type="character" w:styleId="af3">
    <w:name w:val="Subtle Emphasis"/>
    <w:basedOn w:val="a1"/>
    <w:uiPriority w:val="19"/>
    <w:qFormat/>
    <w:rsid w:val="0018107A"/>
    <w:rPr>
      <w:rFonts w:asciiTheme="minorHAnsi" w:hAnsiTheme="minorHAnsi"/>
      <w:i/>
      <w:color w:val="006666"/>
    </w:rPr>
  </w:style>
  <w:style w:type="character" w:styleId="af4">
    <w:name w:val="Subtle Reference"/>
    <w:basedOn w:val="a1"/>
    <w:uiPriority w:val="31"/>
    <w:qFormat/>
    <w:rsid w:val="0018107A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18107A"/>
    <w:pPr>
      <w:numPr>
        <w:numId w:val="2"/>
      </w:numPr>
    </w:pPr>
  </w:style>
  <w:style w:type="numbering" w:customStyle="1" w:styleId="UrbanNumberedList">
    <w:name w:val="Urban Numbered List"/>
    <w:uiPriority w:val="99"/>
    <w:rsid w:val="0018107A"/>
    <w:pPr>
      <w:numPr>
        <w:numId w:val="3"/>
      </w:numPr>
    </w:pPr>
  </w:style>
  <w:style w:type="character" w:styleId="af5">
    <w:name w:val="Placeholder Text"/>
    <w:basedOn w:val="a1"/>
    <w:uiPriority w:val="99"/>
    <w:unhideWhenUsed/>
    <w:rsid w:val="0018107A"/>
    <w:rPr>
      <w:color w:val="808080"/>
    </w:rPr>
  </w:style>
  <w:style w:type="paragraph" w:styleId="a">
    <w:name w:val="List Bullet"/>
    <w:basedOn w:val="a9"/>
    <w:uiPriority w:val="3"/>
    <w:qFormat/>
    <w:rsid w:val="0018107A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a0"/>
    <w:link w:val="CategoryChar"/>
    <w:qFormat/>
    <w:rsid w:val="0018107A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a0"/>
    <w:link w:val="CommentsChar"/>
    <w:qFormat/>
    <w:rsid w:val="0018107A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a1"/>
    <w:link w:val="Category"/>
    <w:rsid w:val="0018107A"/>
    <w:rPr>
      <w:rFonts w:cstheme="minorBidi"/>
      <w:caps/>
      <w:lang w:eastAsia="ja-JP"/>
    </w:rPr>
  </w:style>
  <w:style w:type="character" w:customStyle="1" w:styleId="CommentsChar">
    <w:name w:val="Comments Char"/>
    <w:basedOn w:val="a1"/>
    <w:link w:val="Comments"/>
    <w:rsid w:val="0018107A"/>
    <w:rPr>
      <w:rFonts w:cstheme="minorBidi"/>
      <w:b/>
      <w:lang w:eastAsia="ja-JP"/>
    </w:rPr>
  </w:style>
  <w:style w:type="paragraph" w:styleId="af6">
    <w:name w:val="Closing"/>
    <w:basedOn w:val="SenderAddress"/>
    <w:link w:val="Char5"/>
    <w:uiPriority w:val="3"/>
    <w:unhideWhenUsed/>
    <w:qFormat/>
    <w:rsid w:val="0018107A"/>
    <w:pPr>
      <w:spacing w:before="960" w:after="960"/>
      <w:ind w:left="4320"/>
    </w:pPr>
  </w:style>
  <w:style w:type="character" w:customStyle="1" w:styleId="Char5">
    <w:name w:val="맺음말 Char"/>
    <w:basedOn w:val="a1"/>
    <w:link w:val="af6"/>
    <w:uiPriority w:val="3"/>
    <w:rsid w:val="0018107A"/>
    <w:rPr>
      <w:sz w:val="20"/>
      <w:lang w:eastAsia="ja-JP"/>
    </w:rPr>
  </w:style>
  <w:style w:type="paragraph" w:styleId="af7">
    <w:name w:val="Salutation"/>
    <w:basedOn w:val="a0"/>
    <w:next w:val="a0"/>
    <w:link w:val="Char6"/>
    <w:uiPriority w:val="3"/>
    <w:unhideWhenUsed/>
    <w:qFormat/>
    <w:rsid w:val="0018107A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Char6">
    <w:name w:val="인사말 Char"/>
    <w:basedOn w:val="a1"/>
    <w:link w:val="af7"/>
    <w:uiPriority w:val="3"/>
    <w:rsid w:val="0018107A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a0"/>
    <w:uiPriority w:val="2"/>
    <w:unhideWhenUsed/>
    <w:qFormat/>
    <w:rsid w:val="0018107A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a0"/>
    <w:uiPriority w:val="2"/>
    <w:unhideWhenUsed/>
    <w:qFormat/>
    <w:rsid w:val="0018107A"/>
    <w:pPr>
      <w:spacing w:before="480" w:after="480" w:line="300" w:lineRule="auto"/>
      <w:contextualSpacing/>
    </w:pPr>
    <w:rPr>
      <w:szCs w:val="24"/>
    </w:rPr>
  </w:style>
  <w:style w:type="paragraph" w:styleId="af8">
    <w:name w:val="Signature"/>
    <w:basedOn w:val="a0"/>
    <w:link w:val="Char7"/>
    <w:uiPriority w:val="99"/>
    <w:unhideWhenUsed/>
    <w:rsid w:val="0018107A"/>
    <w:pPr>
      <w:spacing w:after="0" w:line="300" w:lineRule="auto"/>
      <w:ind w:left="4320"/>
    </w:pPr>
    <w:rPr>
      <w:szCs w:val="24"/>
    </w:rPr>
  </w:style>
  <w:style w:type="character" w:customStyle="1" w:styleId="Char7">
    <w:name w:val="서명 Char"/>
    <w:basedOn w:val="a1"/>
    <w:link w:val="af8"/>
    <w:uiPriority w:val="99"/>
    <w:rsid w:val="0018107A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18107A"/>
    <w:rPr>
      <w:sz w:val="20"/>
      <w:szCs w:val="20"/>
    </w:rPr>
  </w:style>
  <w:style w:type="paragraph" w:customStyle="1" w:styleId="PersonalName">
    <w:name w:val="Personal Name"/>
    <w:basedOn w:val="a0"/>
    <w:next w:val="a0"/>
    <w:uiPriority w:val="2"/>
    <w:qFormat/>
    <w:rsid w:val="0018107A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a0"/>
    <w:qFormat/>
    <w:rsid w:val="0018107A"/>
    <w:pPr>
      <w:spacing w:after="120" w:line="288" w:lineRule="auto"/>
    </w:pPr>
    <w:rPr>
      <w:szCs w:val="22"/>
    </w:rPr>
  </w:style>
  <w:style w:type="paragraph" w:customStyle="1" w:styleId="Endorsements-whitetext">
    <w:name w:val="Endorsements - white text"/>
    <w:basedOn w:val="a0"/>
    <w:link w:val="Endorsements-whitetextChar"/>
    <w:qFormat/>
    <w:rsid w:val="00692F4C"/>
    <w:pPr>
      <w:autoSpaceDE w:val="0"/>
      <w:autoSpaceDN w:val="0"/>
      <w:adjustRightInd w:val="0"/>
      <w:spacing w:before="240" w:after="240" w:line="240" w:lineRule="auto"/>
    </w:pPr>
    <w:rPr>
      <w:rFonts w:eastAsia="Times New Roman" w:cs="Times New Roman"/>
      <w:i/>
      <w:color w:val="FFFFFF"/>
      <w:sz w:val="18"/>
      <w:szCs w:val="18"/>
      <w:lang w:eastAsia="en-US"/>
    </w:rPr>
  </w:style>
  <w:style w:type="character" w:customStyle="1" w:styleId="Endorsements-whitetextChar">
    <w:name w:val="Endorsements - white text Char"/>
    <w:basedOn w:val="a1"/>
    <w:link w:val="Endorsements-whitetext"/>
    <w:rsid w:val="00692F4C"/>
    <w:rPr>
      <w:rFonts w:eastAsia="Times New Roman" w:cs="Times New Roman"/>
      <w:i/>
      <w:color w:val="FFFFFF"/>
      <w:sz w:val="18"/>
      <w:szCs w:val="18"/>
    </w:rPr>
  </w:style>
  <w:style w:type="paragraph" w:customStyle="1" w:styleId="EndorsementBold">
    <w:name w:val="Endorsement Bold"/>
    <w:basedOn w:val="a0"/>
    <w:link w:val="EndorsementBoldChar"/>
    <w:qFormat/>
    <w:rsid w:val="00692F4C"/>
    <w:pPr>
      <w:spacing w:after="0" w:line="240" w:lineRule="auto"/>
    </w:pPr>
    <w:rPr>
      <w:rFonts w:eastAsia="Times New Roman" w:cs="Times New Roman"/>
      <w:b/>
      <w:color w:val="FFFFFF"/>
      <w:spacing w:val="8"/>
      <w:sz w:val="18"/>
      <w:szCs w:val="18"/>
      <w:lang w:eastAsia="en-US"/>
    </w:rPr>
  </w:style>
  <w:style w:type="character" w:customStyle="1" w:styleId="EndorsementBoldChar">
    <w:name w:val="Endorsement Bold Char"/>
    <w:basedOn w:val="a1"/>
    <w:link w:val="EndorsementBold"/>
    <w:rsid w:val="00692F4C"/>
    <w:rPr>
      <w:rFonts w:eastAsia="Times New Roman" w:cs="Times New Roman"/>
      <w:b/>
      <w:color w:val="FFFFFF"/>
      <w:spacing w:val="8"/>
      <w:sz w:val="18"/>
      <w:szCs w:val="18"/>
    </w:rPr>
  </w:style>
  <w:style w:type="paragraph" w:customStyle="1" w:styleId="EndorsementLocation">
    <w:name w:val="Endorsement Location"/>
    <w:basedOn w:val="a0"/>
    <w:link w:val="EndorsementLocationChar"/>
    <w:qFormat/>
    <w:rsid w:val="00692F4C"/>
    <w:pPr>
      <w:spacing w:after="300" w:line="240" w:lineRule="auto"/>
    </w:pPr>
    <w:rPr>
      <w:rFonts w:eastAsia="Times New Roman" w:cs="Times New Roman"/>
      <w:color w:val="FFFFFF"/>
      <w:spacing w:val="8"/>
      <w:sz w:val="18"/>
      <w:szCs w:val="18"/>
      <w:lang w:eastAsia="en-US"/>
    </w:rPr>
  </w:style>
  <w:style w:type="character" w:customStyle="1" w:styleId="EndorsementLocationChar">
    <w:name w:val="Endorsement Location Char"/>
    <w:basedOn w:val="a1"/>
    <w:link w:val="EndorsementLocation"/>
    <w:rsid w:val="00692F4C"/>
    <w:rPr>
      <w:rFonts w:eastAsia="Times New Roman" w:cs="Times New Roman"/>
      <w:color w:val="FFFFFF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EBE79CCC6408C89D18FF91BA9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F5A0-E20C-479B-BC10-1B827A09EACD}"/>
      </w:docPartPr>
      <w:docPartBody>
        <w:p w:rsidR="0012444F" w:rsidRDefault="004370DD">
          <w:pPr>
            <w:pStyle w:val="B50EBE79CCC6408C89D18FF91BA98D48"/>
          </w:pPr>
          <w:r>
            <w:rPr>
              <w:rStyle w:val="a3"/>
            </w:rPr>
            <w:t>Choose a building block.</w:t>
          </w:r>
        </w:p>
      </w:docPartBody>
    </w:docPart>
    <w:docPart>
      <w:docPartPr>
        <w:name w:val="FD23A144A38A464093CD34885E89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08B9-8DFF-49BE-B0E5-FD3C7B2AA86B}"/>
      </w:docPartPr>
      <w:docPartBody>
        <w:p w:rsidR="008405F6" w:rsidRDefault="00AC54A0" w:rsidP="00AC54A0">
          <w:pPr>
            <w:pStyle w:val="FD23A144A38A464093CD34885E89F451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0DD"/>
    <w:rsid w:val="00060058"/>
    <w:rsid w:val="000B172C"/>
    <w:rsid w:val="000B5BF0"/>
    <w:rsid w:val="00116513"/>
    <w:rsid w:val="0012444F"/>
    <w:rsid w:val="00261A60"/>
    <w:rsid w:val="002E397D"/>
    <w:rsid w:val="003121C5"/>
    <w:rsid w:val="004370DD"/>
    <w:rsid w:val="004947D8"/>
    <w:rsid w:val="00575BBD"/>
    <w:rsid w:val="00651B14"/>
    <w:rsid w:val="007552BA"/>
    <w:rsid w:val="007F580C"/>
    <w:rsid w:val="008405F6"/>
    <w:rsid w:val="0086582B"/>
    <w:rsid w:val="009378F5"/>
    <w:rsid w:val="00940825"/>
    <w:rsid w:val="00A753CD"/>
    <w:rsid w:val="00AC54A0"/>
    <w:rsid w:val="00C70250"/>
    <w:rsid w:val="00D2518F"/>
    <w:rsid w:val="00EF01BF"/>
    <w:rsid w:val="00F24E5D"/>
    <w:rsid w:val="00F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12444F"/>
    <w:rPr>
      <w:color w:val="808080"/>
    </w:rPr>
  </w:style>
  <w:style w:type="paragraph" w:customStyle="1" w:styleId="B50EBE79CCC6408C89D18FF91BA98D48">
    <w:name w:val="B50EBE79CCC6408C89D18FF91BA98D48"/>
    <w:rsid w:val="0012444F"/>
  </w:style>
  <w:style w:type="paragraph" w:customStyle="1" w:styleId="80A488B3AB0E455789E21057C5B7CFA9">
    <w:name w:val="80A488B3AB0E455789E21057C5B7CFA9"/>
    <w:rsid w:val="0012444F"/>
  </w:style>
  <w:style w:type="paragraph" w:customStyle="1" w:styleId="4F06DEC9CBE8420F833EE0BB748A9EFE">
    <w:name w:val="4F06DEC9CBE8420F833EE0BB748A9EFE"/>
    <w:rsid w:val="0012444F"/>
  </w:style>
  <w:style w:type="paragraph" w:customStyle="1" w:styleId="09E1C304B7A74C568D1D5C1F7E84DB3F">
    <w:name w:val="09E1C304B7A74C568D1D5C1F7E84DB3F"/>
    <w:rsid w:val="0012444F"/>
  </w:style>
  <w:style w:type="paragraph" w:customStyle="1" w:styleId="3E5816A53BEC4BF5B27C7FD7E834478A">
    <w:name w:val="3E5816A53BEC4BF5B27C7FD7E834478A"/>
    <w:rsid w:val="0012444F"/>
  </w:style>
  <w:style w:type="paragraph" w:customStyle="1" w:styleId="96F4B0870DF845019481923B0DF588BC">
    <w:name w:val="96F4B0870DF845019481923B0DF588BC"/>
    <w:rsid w:val="0012444F"/>
  </w:style>
  <w:style w:type="paragraph" w:customStyle="1" w:styleId="A4BEB7B056874EBE8A818F30181B853F">
    <w:name w:val="A4BEB7B056874EBE8A818F30181B853F"/>
    <w:rsid w:val="0012444F"/>
  </w:style>
  <w:style w:type="paragraph" w:customStyle="1" w:styleId="0520920B9AD34CBDAEB8AC1EB9B6D19E">
    <w:name w:val="0520920B9AD34CBDAEB8AC1EB9B6D19E"/>
    <w:rsid w:val="0012444F"/>
  </w:style>
  <w:style w:type="paragraph" w:customStyle="1" w:styleId="2DAD889707804012AE6095DF9E80C2DA">
    <w:name w:val="2DAD889707804012AE6095DF9E80C2DA"/>
    <w:rsid w:val="0012444F"/>
  </w:style>
  <w:style w:type="paragraph" w:customStyle="1" w:styleId="64B4C4DD91BC45AFA81A2115D7B26FCC">
    <w:name w:val="64B4C4DD91BC45AFA81A2115D7B26FCC"/>
    <w:rsid w:val="0012444F"/>
  </w:style>
  <w:style w:type="paragraph" w:customStyle="1" w:styleId="16163DDC679C46F780D14A0C385CEB94">
    <w:name w:val="16163DDC679C46F780D14A0C385CEB94"/>
    <w:rsid w:val="0012444F"/>
  </w:style>
  <w:style w:type="paragraph" w:customStyle="1" w:styleId="5270FC99880B4BBFA96CBF7E57EA1171">
    <w:name w:val="5270FC99880B4BBFA96CBF7E57EA1171"/>
    <w:rsid w:val="0012444F"/>
  </w:style>
  <w:style w:type="paragraph" w:customStyle="1" w:styleId="F03DA02F8FCD41BD8F42B226E2B1B0AB">
    <w:name w:val="F03DA02F8FCD41BD8F42B226E2B1B0AB"/>
    <w:rsid w:val="0012444F"/>
  </w:style>
  <w:style w:type="paragraph" w:customStyle="1" w:styleId="8E933E1F0F124433A2A29B451F9256A2">
    <w:name w:val="8E933E1F0F124433A2A29B451F9256A2"/>
    <w:rsid w:val="0012444F"/>
  </w:style>
  <w:style w:type="paragraph" w:customStyle="1" w:styleId="3EA2CC35BEED4564812E604B338D7896">
    <w:name w:val="3EA2CC35BEED4564812E604B338D7896"/>
    <w:rsid w:val="0012444F"/>
  </w:style>
  <w:style w:type="paragraph" w:customStyle="1" w:styleId="85362750F3E94DBC8BC8640F45384F80">
    <w:name w:val="85362750F3E94DBC8BC8640F45384F80"/>
    <w:rsid w:val="0012444F"/>
  </w:style>
  <w:style w:type="paragraph" w:customStyle="1" w:styleId="F02F79E5EACD4B35B860600D09BD1D5E">
    <w:name w:val="F02F79E5EACD4B35B860600D09BD1D5E"/>
    <w:rsid w:val="0012444F"/>
  </w:style>
  <w:style w:type="paragraph" w:customStyle="1" w:styleId="0ECF72B66E34457094420C4D30B8279F">
    <w:name w:val="0ECF72B66E34457094420C4D30B8279F"/>
    <w:rsid w:val="00AC54A0"/>
    <w:rPr>
      <w:lang w:eastAsia="ko-KR"/>
    </w:rPr>
  </w:style>
  <w:style w:type="paragraph" w:customStyle="1" w:styleId="0801BDB168BF4C509F77BBA97E1C24E0">
    <w:name w:val="0801BDB168BF4C509F77BBA97E1C24E0"/>
    <w:rsid w:val="00AC54A0"/>
    <w:rPr>
      <w:lang w:eastAsia="ko-KR"/>
    </w:rPr>
  </w:style>
  <w:style w:type="paragraph" w:customStyle="1" w:styleId="F93675B2C0564ED5A7FBCB81A49B6882">
    <w:name w:val="F93675B2C0564ED5A7FBCB81A49B6882"/>
    <w:rsid w:val="00AC54A0"/>
    <w:rPr>
      <w:lang w:eastAsia="ko-KR"/>
    </w:rPr>
  </w:style>
  <w:style w:type="paragraph" w:customStyle="1" w:styleId="F2EEC27841004C9FB955F32804C0810A">
    <w:name w:val="F2EEC27841004C9FB955F32804C0810A"/>
    <w:rsid w:val="00AC54A0"/>
    <w:rPr>
      <w:lang w:eastAsia="ko-KR"/>
    </w:rPr>
  </w:style>
  <w:style w:type="paragraph" w:customStyle="1" w:styleId="1E54F670215446ACBB88A7CC92704921">
    <w:name w:val="1E54F670215446ACBB88A7CC92704921"/>
    <w:rsid w:val="00AC54A0"/>
    <w:rPr>
      <w:lang w:eastAsia="ko-KR"/>
    </w:rPr>
  </w:style>
  <w:style w:type="paragraph" w:customStyle="1" w:styleId="F469AA6E0E3145FBB9D0AECE47DAFDA4">
    <w:name w:val="F469AA6E0E3145FBB9D0AECE47DAFDA4"/>
    <w:rsid w:val="00AC54A0"/>
    <w:rPr>
      <w:lang w:eastAsia="ko-KR"/>
    </w:rPr>
  </w:style>
  <w:style w:type="paragraph" w:customStyle="1" w:styleId="99A2650A307046C2B136F5734361723B">
    <w:name w:val="99A2650A307046C2B136F5734361723B"/>
    <w:rsid w:val="00AC54A0"/>
    <w:rPr>
      <w:lang w:eastAsia="ko-KR"/>
    </w:rPr>
  </w:style>
  <w:style w:type="paragraph" w:customStyle="1" w:styleId="8FAACF2032C3455E816D8036F92DF144">
    <w:name w:val="8FAACF2032C3455E816D8036F92DF144"/>
    <w:rsid w:val="00AC54A0"/>
    <w:rPr>
      <w:lang w:eastAsia="ko-KR"/>
    </w:rPr>
  </w:style>
  <w:style w:type="paragraph" w:customStyle="1" w:styleId="248CBF9754BD46CFA62153A3DAF8BDA5">
    <w:name w:val="248CBF9754BD46CFA62153A3DAF8BDA5"/>
    <w:rsid w:val="00AC54A0"/>
    <w:rPr>
      <w:lang w:eastAsia="ko-KR"/>
    </w:rPr>
  </w:style>
  <w:style w:type="paragraph" w:customStyle="1" w:styleId="388E78C0B15842E69B721FCB6A19F892">
    <w:name w:val="388E78C0B15842E69B721FCB6A19F892"/>
    <w:rsid w:val="00AC54A0"/>
    <w:rPr>
      <w:lang w:eastAsia="ko-KR"/>
    </w:rPr>
  </w:style>
  <w:style w:type="paragraph" w:customStyle="1" w:styleId="68485F4994EA455FB02F56BE444E7C33">
    <w:name w:val="68485F4994EA455FB02F56BE444E7C33"/>
    <w:rsid w:val="00AC54A0"/>
    <w:rPr>
      <w:lang w:eastAsia="ko-KR"/>
    </w:rPr>
  </w:style>
  <w:style w:type="paragraph" w:customStyle="1" w:styleId="D870098192C9429287652D4953625746">
    <w:name w:val="D870098192C9429287652D4953625746"/>
    <w:rsid w:val="00AC54A0"/>
    <w:rPr>
      <w:lang w:eastAsia="ko-KR"/>
    </w:rPr>
  </w:style>
  <w:style w:type="paragraph" w:customStyle="1" w:styleId="982FE3D02F53409D891248F3F7A11D19">
    <w:name w:val="982FE3D02F53409D891248F3F7A11D19"/>
    <w:rsid w:val="00AC54A0"/>
    <w:rPr>
      <w:lang w:eastAsia="ko-KR"/>
    </w:rPr>
  </w:style>
  <w:style w:type="paragraph" w:customStyle="1" w:styleId="8EBDC304F0504FBDAC92BB0051FA91B6">
    <w:name w:val="8EBDC304F0504FBDAC92BB0051FA91B6"/>
    <w:rsid w:val="00AC54A0"/>
    <w:rPr>
      <w:lang w:eastAsia="ko-KR"/>
    </w:rPr>
  </w:style>
  <w:style w:type="paragraph" w:customStyle="1" w:styleId="586D9206E58845BDAAE6CA9A154E54B7">
    <w:name w:val="586D9206E58845BDAAE6CA9A154E54B7"/>
    <w:rsid w:val="00AC54A0"/>
    <w:rPr>
      <w:lang w:eastAsia="ko-KR"/>
    </w:rPr>
  </w:style>
  <w:style w:type="paragraph" w:customStyle="1" w:styleId="FD23A144A38A464093CD34885E89F451">
    <w:name w:val="FD23A144A38A464093CD34885E89F451"/>
    <w:rsid w:val="00AC54A0"/>
    <w:rPr>
      <w:lang w:eastAsia="ko-KR"/>
    </w:rPr>
  </w:style>
  <w:style w:type="paragraph" w:customStyle="1" w:styleId="1D98434823B54626BEBC71646480E64C">
    <w:name w:val="1D98434823B54626BEBC71646480E64C"/>
    <w:rsid w:val="00AC54A0"/>
    <w:rPr>
      <w:lang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736BACD-179F-450F-8783-49D3CEBD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Gryniewicz</dc:creator>
  <cp:lastModifiedBy>cathy</cp:lastModifiedBy>
  <cp:revision>2</cp:revision>
  <cp:lastPrinted>2013-08-22T08:28:00Z</cp:lastPrinted>
  <dcterms:created xsi:type="dcterms:W3CDTF">2013-08-22T08:30:00Z</dcterms:created>
  <dcterms:modified xsi:type="dcterms:W3CDTF">2013-08-22T08:30:00Z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