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612" w:type="dxa"/>
        <w:tblLook w:val="0000" w:firstRow="0" w:lastRow="0" w:firstColumn="0" w:lastColumn="0" w:noHBand="0" w:noVBand="0"/>
      </w:tblPr>
      <w:tblGrid>
        <w:gridCol w:w="270"/>
        <w:gridCol w:w="9720"/>
      </w:tblGrid>
      <w:tr w:rsidR="00BD0FAE">
        <w:trPr>
          <w:trHeight w:val="270"/>
        </w:trPr>
        <w:tc>
          <w:tcPr>
            <w:tcW w:w="9990" w:type="dxa"/>
            <w:gridSpan w:val="2"/>
          </w:tcPr>
          <w:p w:rsidR="00525E4E" w:rsidRDefault="00525E4E" w:rsidP="00A36BB9">
            <w:pPr>
              <w:rPr>
                <w:b/>
                <w:bCs/>
              </w:rPr>
            </w:pPr>
            <w:r>
              <w:rPr>
                <w:b/>
                <w:bCs/>
              </w:rPr>
              <w:t>Robert L. Brewster</w:t>
            </w:r>
            <w:r w:rsidR="00CD668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1709" w:rsidRDefault="00525E4E" w:rsidP="00A36BB9">
            <w:r>
              <w:t>1011 Alpine Oaks Dr.</w:t>
            </w:r>
            <w:r w:rsidR="00E000F2">
              <w:t xml:space="preserve">, </w:t>
            </w:r>
          </w:p>
          <w:p w:rsidR="00BD0FAE" w:rsidRDefault="00525E4E" w:rsidP="00A36BB9">
            <w:r>
              <w:t>Alpine CA</w:t>
            </w:r>
            <w:r w:rsidR="00B41518">
              <w:t xml:space="preserve">, </w:t>
            </w:r>
            <w:r>
              <w:t>91901</w:t>
            </w:r>
          </w:p>
          <w:p w:rsidR="009D1709" w:rsidRPr="00327A18" w:rsidRDefault="009D1709" w:rsidP="00A36BB9">
            <w:r>
              <w:t>USA</w:t>
            </w:r>
          </w:p>
          <w:p w:rsidR="00BD0FAE" w:rsidRDefault="00525E4E" w:rsidP="00A36BB9">
            <w:pPr>
              <w:rPr>
                <w:rFonts w:cs="Arial"/>
              </w:rPr>
            </w:pPr>
            <w:r>
              <w:rPr>
                <w:rFonts w:cs="Arial"/>
              </w:rPr>
              <w:t>1(619)445-6082 (</w:t>
            </w:r>
            <w:r w:rsidR="00327A18">
              <w:rPr>
                <w:rFonts w:cs="Arial"/>
              </w:rPr>
              <w:t>H</w:t>
            </w:r>
            <w:r>
              <w:rPr>
                <w:rFonts w:cs="Arial"/>
              </w:rPr>
              <w:t>ome)</w:t>
            </w:r>
          </w:p>
          <w:p w:rsidR="00525E4E" w:rsidRDefault="00525E4E" w:rsidP="00A36BB9">
            <w:pPr>
              <w:rPr>
                <w:rFonts w:cs="Arial"/>
              </w:rPr>
            </w:pPr>
            <w:r>
              <w:rPr>
                <w:rFonts w:cs="Arial"/>
              </w:rPr>
              <w:t>1(619)933-4825 (</w:t>
            </w:r>
            <w:r w:rsidR="0099444E" w:rsidRPr="00327A18">
              <w:rPr>
                <w:rFonts w:cs="Arial"/>
              </w:rPr>
              <w:t>Mobile</w:t>
            </w:r>
            <w:r>
              <w:rPr>
                <w:rFonts w:cs="Arial"/>
              </w:rPr>
              <w:t>)</w:t>
            </w:r>
          </w:p>
          <w:p w:rsidR="00A36BB9" w:rsidRPr="00905E56" w:rsidRDefault="00AE75B8" w:rsidP="00A36BB9">
            <w:pPr>
              <w:spacing w:line="360" w:lineRule="auto"/>
              <w:rPr>
                <w:rFonts w:cs="Arial"/>
              </w:rPr>
            </w:pPr>
            <w:bookmarkStart w:id="0" w:name="_GoBack"/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1E53E32" wp14:editId="028FE580">
                  <wp:simplePos x="0" y="0"/>
                  <wp:positionH relativeFrom="margin">
                    <wp:posOffset>90170</wp:posOffset>
                  </wp:positionH>
                  <wp:positionV relativeFrom="margin">
                    <wp:posOffset>-750570</wp:posOffset>
                  </wp:positionV>
                  <wp:extent cx="603250" cy="755015"/>
                  <wp:effectExtent l="0" t="0" r="635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4_DSC239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55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D1709">
              <w:fldChar w:fldCharType="begin"/>
            </w:r>
            <w:r w:rsidR="009D1709">
              <w:instrText xml:space="preserve"> HYPERLINK "mailto:rlbrewster86@gmail.com" </w:instrText>
            </w:r>
            <w:r w:rsidR="009D1709">
              <w:fldChar w:fldCharType="separate"/>
            </w:r>
            <w:r w:rsidR="00B41518" w:rsidRPr="007621C3">
              <w:rPr>
                <w:rStyle w:val="Hyperlink"/>
                <w:rFonts w:cs="Arial"/>
              </w:rPr>
              <w:t>rlbrewster86@gmail.com</w:t>
            </w:r>
            <w:r w:rsidR="009D1709">
              <w:rPr>
                <w:rStyle w:val="Hyperlink"/>
                <w:rFonts w:cs="Arial"/>
              </w:rPr>
              <w:fldChar w:fldCharType="end"/>
            </w:r>
          </w:p>
        </w:tc>
      </w:tr>
      <w:tr w:rsidR="00BD0FAE" w:rsidTr="00525E4E">
        <w:trPr>
          <w:trHeight w:val="7470"/>
        </w:trPr>
        <w:tc>
          <w:tcPr>
            <w:tcW w:w="270" w:type="dxa"/>
            <w:tcBorders>
              <w:right w:val="single" w:sz="4" w:space="0" w:color="808080"/>
            </w:tcBorders>
          </w:tcPr>
          <w:p w:rsidR="000964DF" w:rsidRDefault="000964DF" w:rsidP="00A36BB9">
            <w:pPr>
              <w:pStyle w:val="Reference"/>
              <w:jc w:val="left"/>
            </w:pPr>
          </w:p>
        </w:tc>
        <w:tc>
          <w:tcPr>
            <w:tcW w:w="9720" w:type="dxa"/>
            <w:tcBorders>
              <w:left w:val="single" w:sz="4" w:space="0" w:color="808080"/>
            </w:tcBorders>
          </w:tcPr>
          <w:p w:rsidR="00BD0FAE" w:rsidRPr="00E000F2" w:rsidRDefault="00BD0FAE" w:rsidP="00A36BB9">
            <w:pPr>
              <w:pStyle w:val="Heading1"/>
            </w:pPr>
            <w:r w:rsidRPr="00E000F2">
              <w:t>Professional Profile</w:t>
            </w:r>
          </w:p>
          <w:p w:rsidR="00BD0FAE" w:rsidRPr="0099444E" w:rsidRDefault="00BD0FAE" w:rsidP="00A36BB9">
            <w:pPr>
              <w:pStyle w:val="Text"/>
            </w:pPr>
            <w:r>
              <w:t xml:space="preserve">Eager to bring </w:t>
            </w:r>
            <w:r w:rsidR="0006146C">
              <w:t>cultural awareness to both myself and my students in a productive learning atmosphere with</w:t>
            </w:r>
            <w:r w:rsidR="00327A18">
              <w:t>.</w:t>
            </w:r>
            <w:r w:rsidR="005E6E4D">
              <w:t xml:space="preserve"> I believe that my eagerness to learn as well as teach will help me encourage my students own desire to learn about me. </w:t>
            </w:r>
            <w:r w:rsidR="007824A6">
              <w:t>By provoking an interest in me I hope to encourage an interest in the English language as well.</w:t>
            </w:r>
          </w:p>
          <w:p w:rsidR="00BD0FAE" w:rsidRDefault="0006146C" w:rsidP="00A36BB9">
            <w:pPr>
              <w:pStyle w:val="Bulletedlistwspace"/>
            </w:pPr>
            <w:r>
              <w:t>Bachelor’s Degree in English with a focus on creative writing.</w:t>
            </w:r>
          </w:p>
          <w:p w:rsidR="00BD0FAE" w:rsidRDefault="00FD79F0" w:rsidP="00A36BB9">
            <w:pPr>
              <w:pStyle w:val="Bulletedlistwspace"/>
            </w:pPr>
            <w:r w:rsidRPr="00327A18">
              <w:t>Proficient</w:t>
            </w:r>
            <w:r w:rsidR="00BD0FAE" w:rsidRPr="00327A18">
              <w:t xml:space="preserve"> </w:t>
            </w:r>
            <w:r w:rsidR="00BD0FAE">
              <w:t>in</w:t>
            </w:r>
            <w:r w:rsidR="0006146C">
              <w:t xml:space="preserve"> Microsoft Word and Power point</w:t>
            </w:r>
            <w:r w:rsidR="00BD0FAE">
              <w:t>.</w:t>
            </w:r>
          </w:p>
          <w:p w:rsidR="00BD0FAE" w:rsidRDefault="00327A18" w:rsidP="00A36BB9">
            <w:pPr>
              <w:pStyle w:val="Heading1"/>
            </w:pPr>
            <w:r>
              <w:t>Education</w:t>
            </w:r>
          </w:p>
          <w:p w:rsidR="00BD0FAE" w:rsidRDefault="0006146C" w:rsidP="00A36BB9">
            <w:pPr>
              <w:pStyle w:val="Education"/>
            </w:pPr>
            <w:r>
              <w:t>BA. English</w:t>
            </w:r>
            <w:r w:rsidR="00FE6F65">
              <w:t>: Creative Writing Pathway</w:t>
            </w:r>
          </w:p>
          <w:p w:rsidR="00BD0FAE" w:rsidRDefault="0006146C" w:rsidP="00A36BB9">
            <w:pPr>
              <w:pStyle w:val="Text"/>
            </w:pPr>
            <w:r>
              <w:t>Humboldt State University</w:t>
            </w:r>
            <w:r w:rsidR="00BD0FAE">
              <w:t xml:space="preserve">, </w:t>
            </w:r>
            <w:r>
              <w:t>Arcata</w:t>
            </w:r>
            <w:r w:rsidR="00BD0FAE">
              <w:t xml:space="preserve">, </w:t>
            </w:r>
            <w:r>
              <w:t>CA</w:t>
            </w:r>
            <w:r w:rsidR="00BD0FAE">
              <w:t>.</w:t>
            </w:r>
            <w:r w:rsidR="00FE6F65">
              <w:t xml:space="preserve"> USA</w:t>
            </w:r>
            <w:r w:rsidR="00BD0FAE">
              <w:t xml:space="preserve"> </w:t>
            </w:r>
            <w:r w:rsidR="00FE6F65">
              <w:t>2005-</w:t>
            </w:r>
            <w:r>
              <w:t>2010</w:t>
            </w:r>
          </w:p>
          <w:p w:rsidR="00BD0FAE" w:rsidRPr="00FD79F0" w:rsidRDefault="00FE6F65" w:rsidP="00A36BB9">
            <w:pPr>
              <w:pStyle w:val="Education"/>
              <w:rPr>
                <w:color w:val="FF0000"/>
              </w:rPr>
            </w:pPr>
            <w:r>
              <w:t>TESOL/TESL/TEFL Certification</w:t>
            </w:r>
          </w:p>
          <w:p w:rsidR="00BD0FAE" w:rsidRDefault="00FE6F65" w:rsidP="00A36BB9">
            <w:pPr>
              <w:pStyle w:val="Text"/>
            </w:pPr>
            <w:r>
              <w:t>Oxford Seminars, San Diego</w:t>
            </w:r>
            <w:r w:rsidR="00BD0FAE">
              <w:t xml:space="preserve">, </w:t>
            </w:r>
            <w:r>
              <w:t>CA</w:t>
            </w:r>
            <w:r w:rsidR="00BD0FAE">
              <w:t xml:space="preserve">, </w:t>
            </w:r>
            <w:r>
              <w:t>USA</w:t>
            </w:r>
            <w:r w:rsidR="00BD0FAE">
              <w:t xml:space="preserve">. </w:t>
            </w:r>
            <w:r>
              <w:t>2011</w:t>
            </w:r>
          </w:p>
          <w:p w:rsidR="00BD0FAE" w:rsidRDefault="00BD0FAE" w:rsidP="00A36BB9">
            <w:pPr>
              <w:pStyle w:val="Heading2"/>
            </w:pPr>
            <w:r>
              <w:t xml:space="preserve">Key </w:t>
            </w:r>
            <w:r w:rsidRPr="000E066D">
              <w:t>Qualifications</w:t>
            </w:r>
          </w:p>
          <w:p w:rsidR="00BD0FAE" w:rsidRPr="00327A18" w:rsidRDefault="00FE6F65" w:rsidP="00FD79F0">
            <w:pPr>
              <w:pStyle w:val="Text"/>
              <w:numPr>
                <w:ilvl w:val="0"/>
                <w:numId w:val="7"/>
              </w:numPr>
            </w:pPr>
            <w:r w:rsidRPr="00327A18">
              <w:t xml:space="preserve">Native English speaker with progressive study of English </w:t>
            </w:r>
            <w:r w:rsidR="00FD79F0" w:rsidRPr="00327A18">
              <w:t xml:space="preserve">writing and </w:t>
            </w:r>
            <w:r w:rsidRPr="00327A18">
              <w:t>grammar.</w:t>
            </w:r>
          </w:p>
          <w:p w:rsidR="00BD0FAE" w:rsidRDefault="00FD79F0" w:rsidP="00FD79F0">
            <w:pPr>
              <w:pStyle w:val="Text"/>
              <w:numPr>
                <w:ilvl w:val="0"/>
                <w:numId w:val="7"/>
              </w:numPr>
            </w:pPr>
            <w:r w:rsidRPr="001E5CC8">
              <w:t xml:space="preserve">TEFL </w:t>
            </w:r>
            <w:r w:rsidR="00FE6F65">
              <w:t xml:space="preserve">Certified through an internationally recognized </w:t>
            </w:r>
            <w:r w:rsidR="00FD4AB1">
              <w:t>program</w:t>
            </w:r>
            <w:r w:rsidR="00BD0FAE">
              <w:t>.</w:t>
            </w:r>
          </w:p>
          <w:p w:rsidR="00FD4AB1" w:rsidRDefault="00FD4AB1" w:rsidP="00FD79F0">
            <w:pPr>
              <w:pStyle w:val="Text"/>
              <w:numPr>
                <w:ilvl w:val="0"/>
                <w:numId w:val="7"/>
              </w:numPr>
            </w:pPr>
            <w:r>
              <w:t>A strong understanding of the Multiple Intelligence theory and how to incorporate this theory into a cohesive lesson plan.</w:t>
            </w:r>
            <w:r w:rsidR="00BD0FAE">
              <w:t xml:space="preserve"> </w:t>
            </w:r>
          </w:p>
          <w:p w:rsidR="00B41518" w:rsidRDefault="00FD4AB1" w:rsidP="001E5CC8">
            <w:pPr>
              <w:pStyle w:val="Text"/>
              <w:numPr>
                <w:ilvl w:val="0"/>
                <w:numId w:val="7"/>
              </w:numPr>
            </w:pPr>
            <w:r>
              <w:t>A desire to experience and understand foreign cultures and customs</w:t>
            </w:r>
            <w:r w:rsidR="00BD0FAE">
              <w:t>.</w:t>
            </w:r>
          </w:p>
          <w:p w:rsidR="00BD0FAE" w:rsidRDefault="00BD0FAE" w:rsidP="00A36BB9">
            <w:pPr>
              <w:pStyle w:val="Heading1"/>
              <w:rPr>
                <w:color w:val="FF0000"/>
              </w:rPr>
            </w:pPr>
            <w:r>
              <w:t>Employment</w:t>
            </w:r>
            <w:r w:rsidR="0099444E">
              <w:t xml:space="preserve"> </w:t>
            </w:r>
          </w:p>
          <w:p w:rsidR="00905E56" w:rsidRPr="00905E56" w:rsidRDefault="00905E56" w:rsidP="00A36BB9">
            <w:pPr>
              <w:numPr>
                <w:ilvl w:val="0"/>
                <w:numId w:val="6"/>
              </w:numPr>
              <w:rPr>
                <w:rStyle w:val="Position"/>
                <w:b w:val="0"/>
                <w:bCs w:val="0"/>
              </w:rPr>
            </w:pPr>
            <w:r w:rsidRPr="00905E56">
              <w:rPr>
                <w:rStyle w:val="Position"/>
                <w:bCs w:val="0"/>
              </w:rPr>
              <w:t>Freelance Web Writer,</w:t>
            </w:r>
            <w:r>
              <w:rPr>
                <w:rStyle w:val="Position"/>
                <w:b w:val="0"/>
                <w:bCs w:val="0"/>
              </w:rPr>
              <w:t xml:space="preserve"> May 2010 to present</w:t>
            </w:r>
          </w:p>
          <w:p w:rsidR="00BD0FAE" w:rsidRDefault="00EF1368" w:rsidP="00A36BB9">
            <w:pPr>
              <w:numPr>
                <w:ilvl w:val="0"/>
                <w:numId w:val="6"/>
              </w:numPr>
            </w:pPr>
            <w:r>
              <w:rPr>
                <w:rStyle w:val="Position"/>
              </w:rPr>
              <w:t>Rue 21</w:t>
            </w:r>
            <w:r w:rsidRPr="000E066D">
              <w:rPr>
                <w:rStyle w:val="Position"/>
              </w:rPr>
              <w:t>,</w:t>
            </w:r>
            <w:r>
              <w:t xml:space="preserve"> </w:t>
            </w:r>
            <w:r>
              <w:rPr>
                <w:rStyle w:val="Position"/>
              </w:rPr>
              <w:t>Retail Sales Associate</w:t>
            </w:r>
            <w:r w:rsidR="00BD0FAE" w:rsidRPr="000E066D">
              <w:rPr>
                <w:rStyle w:val="Position"/>
              </w:rPr>
              <w:t xml:space="preserve">, </w:t>
            </w:r>
            <w:r>
              <w:t>July 2010</w:t>
            </w:r>
            <w:r w:rsidR="00BD0FAE">
              <w:t xml:space="preserve"> to present</w:t>
            </w:r>
          </w:p>
          <w:p w:rsidR="00BD0FAE" w:rsidRDefault="00EF1368" w:rsidP="00A36BB9">
            <w:pPr>
              <w:numPr>
                <w:ilvl w:val="0"/>
                <w:numId w:val="6"/>
              </w:numPr>
            </w:pPr>
            <w:r>
              <w:rPr>
                <w:rStyle w:val="Position"/>
              </w:rPr>
              <w:t>Happy Dog Day Care and Boarding</w:t>
            </w:r>
            <w:r w:rsidR="00BD0FAE" w:rsidRPr="000E066D">
              <w:rPr>
                <w:rStyle w:val="Position"/>
              </w:rPr>
              <w:t xml:space="preserve">, </w:t>
            </w:r>
            <w:r w:rsidR="00905E56">
              <w:rPr>
                <w:rStyle w:val="Position"/>
              </w:rPr>
              <w:t>Member of Customer Services and Maintenance Staff</w:t>
            </w:r>
            <w:r w:rsidR="00BD0FAE" w:rsidRPr="000E066D">
              <w:rPr>
                <w:rStyle w:val="Position"/>
              </w:rPr>
              <w:t>,</w:t>
            </w:r>
            <w:r w:rsidR="00BD0FAE">
              <w:t xml:space="preserve"> </w:t>
            </w:r>
            <w:r w:rsidR="00905E56">
              <w:t>March 2009 to January 2010</w:t>
            </w:r>
          </w:p>
          <w:p w:rsidR="00B41518" w:rsidRPr="00A36BB9" w:rsidRDefault="00905E56" w:rsidP="00A36BB9">
            <w:pPr>
              <w:numPr>
                <w:ilvl w:val="0"/>
                <w:numId w:val="6"/>
              </w:numPr>
              <w:spacing w:line="360" w:lineRule="auto"/>
              <w:ind w:left="979"/>
              <w:rPr>
                <w:rStyle w:val="Position"/>
                <w:b w:val="0"/>
                <w:bCs w:val="0"/>
              </w:rPr>
            </w:pPr>
            <w:r>
              <w:rPr>
                <w:rStyle w:val="Position"/>
              </w:rPr>
              <w:t>El Cajon Valley Veterinary Hospital, Veterinary Assistant</w:t>
            </w:r>
            <w:r w:rsidR="00BD0FAE" w:rsidRPr="000E066D">
              <w:rPr>
                <w:rStyle w:val="Position"/>
              </w:rPr>
              <w:t>,</w:t>
            </w:r>
            <w:r w:rsidR="00BD0FAE">
              <w:t xml:space="preserve"> </w:t>
            </w:r>
            <w:r>
              <w:t>June 2005 to August 2005</w:t>
            </w:r>
          </w:p>
          <w:p w:rsidR="00B41518" w:rsidRDefault="001E5CC8" w:rsidP="00A36BB9">
            <w:pPr>
              <w:pStyle w:val="Heading1"/>
            </w:pPr>
            <w:r>
              <w:t>Relevant Skills</w:t>
            </w:r>
            <w:r w:rsidR="00B41518">
              <w:t xml:space="preserve"> and Experience</w:t>
            </w:r>
          </w:p>
          <w:p w:rsidR="00B41518" w:rsidRDefault="00B41518" w:rsidP="00A36BB9">
            <w:pPr>
              <w:ind w:left="252"/>
              <w:rPr>
                <w:b/>
              </w:rPr>
            </w:pPr>
            <w:r>
              <w:rPr>
                <w:b/>
              </w:rPr>
              <w:t>Foreign Language(s)</w:t>
            </w:r>
          </w:p>
          <w:p w:rsidR="00B41518" w:rsidRDefault="00B41518" w:rsidP="00A36BB9">
            <w:pPr>
              <w:ind w:left="252"/>
            </w:pPr>
            <w:r>
              <w:rPr>
                <w:b/>
              </w:rPr>
              <w:t xml:space="preserve"> </w:t>
            </w:r>
            <w:r>
              <w:t>German(basic)</w:t>
            </w:r>
          </w:p>
          <w:p w:rsidR="00B41518" w:rsidRDefault="00B41518" w:rsidP="00A36BB9">
            <w:pPr>
              <w:ind w:left="252"/>
              <w:rPr>
                <w:b/>
              </w:rPr>
            </w:pPr>
            <w:r>
              <w:rPr>
                <w:b/>
              </w:rPr>
              <w:t>Travel</w:t>
            </w:r>
          </w:p>
          <w:p w:rsidR="00B41518" w:rsidRDefault="00B41518" w:rsidP="00A36BB9">
            <w:pPr>
              <w:ind w:left="252"/>
            </w:pPr>
            <w:r>
              <w:t>Vietnam, Australia, Mexico</w:t>
            </w:r>
          </w:p>
          <w:p w:rsidR="00B41518" w:rsidRDefault="00B41518" w:rsidP="00A36BB9">
            <w:pPr>
              <w:ind w:left="252"/>
              <w:rPr>
                <w:b/>
              </w:rPr>
            </w:pPr>
            <w:r>
              <w:rPr>
                <w:b/>
              </w:rPr>
              <w:t>Interests</w:t>
            </w:r>
          </w:p>
          <w:p w:rsidR="00777781" w:rsidRDefault="00B41518" w:rsidP="00A36BB9">
            <w:pPr>
              <w:ind w:left="252"/>
              <w:rPr>
                <w:strike/>
                <w:color w:val="FF0000"/>
              </w:rPr>
            </w:pPr>
            <w:r>
              <w:t>R</w:t>
            </w:r>
            <w:r w:rsidR="00777781">
              <w:t>eading, writing, martial arts, swimming, h</w:t>
            </w:r>
            <w:r>
              <w:rPr>
                <w:b/>
              </w:rPr>
              <w:t>i</w:t>
            </w:r>
            <w:r>
              <w:t xml:space="preserve">king, </w:t>
            </w:r>
          </w:p>
          <w:p w:rsidR="00B41518" w:rsidRDefault="00B41518" w:rsidP="00A36BB9">
            <w:pPr>
              <w:ind w:left="252"/>
              <w:rPr>
                <w:b/>
              </w:rPr>
            </w:pPr>
            <w:r w:rsidRPr="007C71C4">
              <w:rPr>
                <w:b/>
              </w:rPr>
              <w:t>Skills</w:t>
            </w:r>
          </w:p>
          <w:p w:rsidR="00A36BB9" w:rsidRPr="00777781" w:rsidRDefault="00777781" w:rsidP="00A36BB9">
            <w:pPr>
              <w:spacing w:line="360" w:lineRule="auto"/>
              <w:ind w:left="259"/>
            </w:pPr>
            <w:r>
              <w:t xml:space="preserve">Time management, </w:t>
            </w:r>
            <w:r w:rsidR="00062A9F">
              <w:t>leadership, organization, and a high attention to detail when editing.</w:t>
            </w:r>
          </w:p>
          <w:p w:rsidR="00B41518" w:rsidRDefault="00B41518" w:rsidP="00A36BB9">
            <w:pPr>
              <w:ind w:left="252"/>
              <w:rPr>
                <w:b/>
                <w:i/>
                <w:sz w:val="26"/>
                <w:szCs w:val="26"/>
              </w:rPr>
            </w:pPr>
            <w:r w:rsidRPr="00CD6687">
              <w:rPr>
                <w:b/>
                <w:i/>
                <w:sz w:val="26"/>
                <w:szCs w:val="26"/>
              </w:rPr>
              <w:t>References</w:t>
            </w:r>
          </w:p>
          <w:p w:rsidR="00B41518" w:rsidRPr="009D1709" w:rsidRDefault="00777781" w:rsidP="00A36BB9">
            <w:pPr>
              <w:ind w:left="252"/>
            </w:pPr>
            <w:r>
              <w:t>Available upon request.</w:t>
            </w:r>
          </w:p>
        </w:tc>
      </w:tr>
    </w:tbl>
    <w:p w:rsidR="00A36D97" w:rsidRPr="00B41518" w:rsidRDefault="00A36D97" w:rsidP="00B41518"/>
    <w:sectPr w:rsidR="00A36D97" w:rsidRPr="00B4151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84" w:rsidRDefault="00CE5F84" w:rsidP="007C71C4">
      <w:r>
        <w:separator/>
      </w:r>
    </w:p>
  </w:endnote>
  <w:endnote w:type="continuationSeparator" w:id="0">
    <w:p w:rsidR="00CE5F84" w:rsidRDefault="00CE5F84" w:rsidP="007C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84" w:rsidRDefault="00CE5F84" w:rsidP="007C71C4">
      <w:r>
        <w:separator/>
      </w:r>
    </w:p>
  </w:footnote>
  <w:footnote w:type="continuationSeparator" w:id="0">
    <w:p w:rsidR="00CE5F84" w:rsidRDefault="00CE5F84" w:rsidP="007C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09" w:rsidRDefault="009D1709" w:rsidP="00B41518">
    <w:pPr>
      <w:pStyle w:val="Header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CE7"/>
    <w:multiLevelType w:val="hybridMultilevel"/>
    <w:tmpl w:val="243211F2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340D11AE"/>
    <w:multiLevelType w:val="multilevel"/>
    <w:tmpl w:val="CDB8BD32"/>
    <w:numStyleLink w:val="Bulletedlist"/>
  </w:abstractNum>
  <w:abstractNum w:abstractNumId="2">
    <w:nsid w:val="3CC226AB"/>
    <w:multiLevelType w:val="multilevel"/>
    <w:tmpl w:val="CDB8BD32"/>
    <w:numStyleLink w:val="Bulletedlist"/>
  </w:abstractNum>
  <w:abstractNum w:abstractNumId="3">
    <w:nsid w:val="61BA6776"/>
    <w:multiLevelType w:val="multilevel"/>
    <w:tmpl w:val="CDB8BD32"/>
    <w:numStyleLink w:val="Bulletedlist"/>
  </w:abstractNum>
  <w:abstractNum w:abstractNumId="4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65815A2B"/>
    <w:multiLevelType w:val="multilevel"/>
    <w:tmpl w:val="CDB8BD32"/>
    <w:numStyleLink w:val="Bulletedlist"/>
  </w:abstractNum>
  <w:abstractNum w:abstractNumId="6">
    <w:nsid w:val="66D55432"/>
    <w:multiLevelType w:val="multilevel"/>
    <w:tmpl w:val="CDB8BD32"/>
    <w:numStyleLink w:val="Bulletedlist"/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4E"/>
    <w:rsid w:val="0006146C"/>
    <w:rsid w:val="00062A9F"/>
    <w:rsid w:val="000964DF"/>
    <w:rsid w:val="000E066D"/>
    <w:rsid w:val="001E5CC8"/>
    <w:rsid w:val="00234B34"/>
    <w:rsid w:val="00302DEA"/>
    <w:rsid w:val="00327A18"/>
    <w:rsid w:val="00402349"/>
    <w:rsid w:val="00525E4E"/>
    <w:rsid w:val="00573211"/>
    <w:rsid w:val="005A3230"/>
    <w:rsid w:val="005E6E4D"/>
    <w:rsid w:val="00777781"/>
    <w:rsid w:val="007824A6"/>
    <w:rsid w:val="007C71C4"/>
    <w:rsid w:val="00905E56"/>
    <w:rsid w:val="00950ACF"/>
    <w:rsid w:val="0099444E"/>
    <w:rsid w:val="009D1709"/>
    <w:rsid w:val="00A119D3"/>
    <w:rsid w:val="00A36BB9"/>
    <w:rsid w:val="00A36D97"/>
    <w:rsid w:val="00AE75B8"/>
    <w:rsid w:val="00B41518"/>
    <w:rsid w:val="00BD0FAE"/>
    <w:rsid w:val="00CD6687"/>
    <w:rsid w:val="00CE5F84"/>
    <w:rsid w:val="00CF3795"/>
    <w:rsid w:val="00DC4053"/>
    <w:rsid w:val="00E000F2"/>
    <w:rsid w:val="00E26F38"/>
    <w:rsid w:val="00EF1368"/>
    <w:rsid w:val="00F46CC3"/>
    <w:rsid w:val="00F84CDF"/>
    <w:rsid w:val="00FD4AB1"/>
    <w:rsid w:val="00FD79F0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AE"/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paragraph" w:styleId="Header">
    <w:name w:val="header"/>
    <w:basedOn w:val="Normal"/>
    <w:link w:val="HeaderChar"/>
    <w:rsid w:val="007C7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71C4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7C7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1C4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CD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15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41518"/>
    <w:rPr>
      <w:rFonts w:ascii="Garamond" w:hAnsi="Garamond"/>
      <w:b/>
      <w:i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AE"/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paragraph" w:styleId="Header">
    <w:name w:val="header"/>
    <w:basedOn w:val="Normal"/>
    <w:link w:val="HeaderChar"/>
    <w:rsid w:val="007C7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71C4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7C7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1C4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CD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15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41518"/>
    <w:rPr>
      <w:rFonts w:ascii="Garamond" w:hAnsi="Garamond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otter\AppData\Roaming\Microsoft\Templates\Teach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427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otter</dc:creator>
  <cp:lastModifiedBy>Robert otter</cp:lastModifiedBy>
  <cp:revision>8</cp:revision>
  <cp:lastPrinted>2003-11-25T16:57:00Z</cp:lastPrinted>
  <dcterms:created xsi:type="dcterms:W3CDTF">2011-04-06T16:34:00Z</dcterms:created>
  <dcterms:modified xsi:type="dcterms:W3CDTF">2011-05-04T04:35:00Z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