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Override PartName="/word/settings.xml" ContentType="application/vnd.openxmlformats-officedocument.wordprocessingml.settings+xml"/>
  <Default Extension="jpeg" ContentType="image/jpeg"/>
  <Override PartName="/word/glossary/fontTable.xml" ContentType="application/vnd.openxmlformats-officedocument.wordprocessingml.fontTable+xml"/>
  <Default Extension="rels" ContentType="application/vnd.openxmlformats-package.relationships+xml"/>
  <Override PartName="/word/glossary/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C503B" w:rsidRDefault="00DA0B92">
      <w:pPr>
        <w:pStyle w:val="Heading1"/>
      </w:pPr>
      <w:r>
        <w:t xml:space="preserve">Objective </w:t>
      </w:r>
    </w:p>
    <w:sdt>
      <w:sdtPr>
        <w:id w:val="9459735"/>
        <w:placeholder>
          <w:docPart w:val="25FFC0B52EFF0948B62D62B9E8DCA616"/>
        </w:placeholder>
      </w:sdtPr>
      <w:sdtContent>
        <w:p w:rsidR="004C7608" w:rsidRDefault="004C7608">
          <w:pPr>
            <w:pStyle w:val="BodyText"/>
          </w:pPr>
          <w:r>
            <w:t>To obtain an English teaching job in South Korea, maximizing my people skills and my love for children. As well as experience and learn the culture and language of the country of South Korea.</w:t>
          </w:r>
        </w:p>
        <w:p w:rsidR="008C503B" w:rsidRDefault="00B37362">
          <w:pPr>
            <w:pStyle w:val="BodyText"/>
          </w:pPr>
        </w:p>
      </w:sdtContent>
    </w:sdt>
    <w:p w:rsidR="008C503B" w:rsidRDefault="00DA0B92">
      <w:pPr>
        <w:pStyle w:val="Heading1"/>
      </w:pPr>
      <w:r>
        <w:t>Experience</w:t>
      </w:r>
    </w:p>
    <w:p w:rsidR="008C503B" w:rsidRDefault="00B37362">
      <w:pPr>
        <w:pStyle w:val="Heading2"/>
      </w:pPr>
      <w:sdt>
        <w:sdtPr>
          <w:id w:val="9459739"/>
          <w:placeholder>
            <w:docPart w:val="5146536BB44948439B5CC3865D1A7E8D"/>
          </w:placeholder>
        </w:sdtPr>
        <w:sdtContent>
          <w:proofErr w:type="gramStart"/>
          <w:r w:rsidR="004C7608">
            <w:t>Waiter – Dragon View Restaurant.</w:t>
          </w:r>
          <w:proofErr w:type="gramEnd"/>
          <w:r w:rsidR="004C7608">
            <w:t xml:space="preserve"> </w:t>
          </w:r>
        </w:sdtContent>
      </w:sdt>
      <w:r w:rsidR="00DA0B92">
        <w:tab/>
      </w:r>
      <w:r w:rsidR="004C7608">
        <w:t>July 2009 – May 2011</w:t>
      </w:r>
      <w:r w:rsidR="001D7426">
        <w:br/>
        <w:t>400 N Bonita Ave, Tucson, AZ 85745. (520) 792 - 3811</w:t>
      </w:r>
    </w:p>
    <w:sdt>
      <w:sdtPr>
        <w:id w:val="9459741"/>
        <w:placeholder>
          <w:docPart w:val="F3A2222CDAE98B4DA4359CE7981CDF3E"/>
        </w:placeholder>
      </w:sdtPr>
      <w:sdtContent>
        <w:p w:rsidR="004C7608" w:rsidRDefault="004C7608" w:rsidP="004C7608">
          <w:pPr>
            <w:pStyle w:val="ListBullet"/>
          </w:pPr>
          <w:r>
            <w:t xml:space="preserve">Provided superior guest service, friendliness, and restaurant cleanliness using the restaurant’s proven systems and routines. </w:t>
          </w:r>
        </w:p>
        <w:p w:rsidR="008C503B" w:rsidRDefault="00B37362" w:rsidP="004C7608">
          <w:pPr>
            <w:pStyle w:val="ListBullet"/>
            <w:numPr>
              <w:ilvl w:val="0"/>
              <w:numId w:val="0"/>
            </w:numPr>
            <w:ind w:left="360"/>
          </w:pPr>
        </w:p>
      </w:sdtContent>
    </w:sdt>
    <w:p w:rsidR="008C503B" w:rsidRDefault="00DA0B92">
      <w:pPr>
        <w:pStyle w:val="Heading1"/>
      </w:pPr>
      <w:r>
        <w:t>Education</w:t>
      </w:r>
    </w:p>
    <w:p w:rsidR="008C503B" w:rsidRDefault="00B37362">
      <w:pPr>
        <w:pStyle w:val="Heading2"/>
      </w:pPr>
      <w:sdt>
        <w:sdtPr>
          <w:id w:val="9459748"/>
          <w:placeholder>
            <w:docPart w:val="3CF77CEE0F5DA04B88EAECCDC79603CE"/>
          </w:placeholder>
        </w:sdtPr>
        <w:sdtContent>
          <w:r w:rsidR="004C7608">
            <w:t>University of Arizona</w:t>
          </w:r>
        </w:sdtContent>
      </w:sdt>
      <w:r w:rsidR="00DA0B92">
        <w:tab/>
      </w:r>
      <w:r w:rsidR="004C7608">
        <w:t>August 2011</w:t>
      </w:r>
    </w:p>
    <w:sdt>
      <w:sdtPr>
        <w:id w:val="9459749"/>
        <w:placeholder>
          <w:docPart w:val="28B965F3BD69754E875090F2527DBB71"/>
        </w:placeholder>
      </w:sdtPr>
      <w:sdtContent>
        <w:p w:rsidR="008C503B" w:rsidRDefault="004C7608">
          <w:pPr>
            <w:pStyle w:val="BodyText"/>
          </w:pPr>
          <w:r>
            <w:t>Graduated with a Bachelors Degree in Economics and minor in Psychology</w:t>
          </w:r>
        </w:p>
      </w:sdtContent>
    </w:sdt>
    <w:p w:rsidR="008C503B" w:rsidRDefault="001D7426">
      <w:pPr>
        <w:pStyle w:val="BodyText"/>
      </w:pPr>
    </w:p>
    <w:p w:rsidR="008C503B" w:rsidRDefault="00DA0B92">
      <w:pPr>
        <w:pStyle w:val="Heading1"/>
      </w:pPr>
      <w:r>
        <w:t>Skills</w:t>
      </w:r>
    </w:p>
    <w:sdt>
      <w:sdtPr>
        <w:id w:val="9459754"/>
        <w:placeholder>
          <w:docPart w:val="2F957CEC0FB45F4B98A772913C9BF29D"/>
        </w:placeholder>
      </w:sdtPr>
      <w:sdtContent>
        <w:p w:rsidR="008C503B" w:rsidRDefault="004C7608">
          <w:pPr>
            <w:pStyle w:val="BodyText"/>
          </w:pPr>
          <w:r>
            <w:t>Fluent in English</w:t>
          </w:r>
          <w:r>
            <w:br/>
            <w:t>Conversational in Korean</w:t>
          </w:r>
          <w:r>
            <w:br/>
            <w:t>Conversational in Spanish</w:t>
          </w:r>
          <w:r>
            <w:br/>
            <w:t>Proficient in Microsoft Office</w:t>
          </w:r>
        </w:p>
      </w:sdtContent>
    </w:sdt>
    <w:p w:rsidR="008C503B" w:rsidRDefault="001D7426"/>
    <w:sectPr w:rsidR="008C503B" w:rsidSect="008C503B">
      <w:headerReference w:type="default" r:id="rId8"/>
      <w:headerReference w:type="first" r:id="rId9"/>
      <w:pgSz w:w="12240" w:h="15840"/>
      <w:pgMar w:top="720" w:right="1080" w:bottom="720" w:left="108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C7608" w:rsidRDefault="004C7608">
      <w:pPr>
        <w:spacing w:line="240" w:lineRule="auto"/>
      </w:pPr>
      <w:r>
        <w:separator/>
      </w:r>
    </w:p>
  </w:endnote>
  <w:endnote w:type="continuationSeparator" w:id="1">
    <w:p w:rsidR="004C7608" w:rsidRDefault="004C76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C7608" w:rsidRDefault="004C7608">
      <w:pPr>
        <w:spacing w:line="240" w:lineRule="auto"/>
      </w:pPr>
      <w:r>
        <w:separator/>
      </w:r>
    </w:p>
  </w:footnote>
  <w:footnote w:type="continuationSeparator" w:id="1">
    <w:p w:rsidR="004C7608" w:rsidRDefault="004C7608">
      <w:pPr>
        <w:spacing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C503B" w:rsidRDefault="00DA0B92">
    <w:pPr>
      <w:pStyle w:val="Header"/>
    </w:pPr>
    <w:r>
      <w:t xml:space="preserve">Page </w:t>
    </w:r>
    <w:r w:rsidR="00B37362">
      <w:fldChar w:fldCharType="begin"/>
    </w:r>
    <w:r>
      <w:instrText xml:space="preserve"> page </w:instrText>
    </w:r>
    <w:r w:rsidR="00B37362">
      <w:fldChar w:fldCharType="separate"/>
    </w:r>
    <w:r>
      <w:rPr>
        <w:noProof/>
      </w:rPr>
      <w:t>2</w:t>
    </w:r>
    <w:r w:rsidR="00B37362">
      <w:fldChar w:fldCharType="end"/>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C503B" w:rsidRDefault="00B37362">
    <w:pPr>
      <w:pStyle w:val="Title"/>
    </w:pPr>
    <w:r>
      <w:fldChar w:fldCharType="begin"/>
    </w:r>
    <w:r w:rsidR="00DA0B92">
      <w:instrText xml:space="preserve"> PLACEHOLDER </w:instrText>
    </w:r>
    <w:r>
      <w:fldChar w:fldCharType="begin"/>
    </w:r>
    <w:r w:rsidR="00DA0B92">
      <w:instrText xml:space="preserve"> IF </w:instrText>
    </w:r>
    <w:r>
      <w:fldChar w:fldCharType="begin"/>
    </w:r>
    <w:r w:rsidR="00DA0B92">
      <w:instrText xml:space="preserve"> USERNAME </w:instrText>
    </w:r>
    <w:r>
      <w:fldChar w:fldCharType="separate"/>
    </w:r>
    <w:r w:rsidR="004C7608">
      <w:rPr>
        <w:noProof/>
      </w:rPr>
      <w:instrText>Dustin Park</w:instrText>
    </w:r>
    <w:r>
      <w:fldChar w:fldCharType="end"/>
    </w:r>
    <w:r w:rsidR="00DA0B92">
      <w:instrText xml:space="preserve">="" "[Your Name]" </w:instrText>
    </w:r>
    <w:r>
      <w:fldChar w:fldCharType="begin"/>
    </w:r>
    <w:r w:rsidR="00DA0B92">
      <w:instrText xml:space="preserve"> USERNAME </w:instrText>
    </w:r>
    <w:r>
      <w:fldChar w:fldCharType="separate"/>
    </w:r>
    <w:r w:rsidR="004C7608">
      <w:rPr>
        <w:noProof/>
      </w:rPr>
      <w:instrText>Dustin Park</w:instrText>
    </w:r>
    <w:r>
      <w:fldChar w:fldCharType="end"/>
    </w:r>
    <w:r>
      <w:fldChar w:fldCharType="separate"/>
    </w:r>
    <w:r w:rsidR="004C7608">
      <w:rPr>
        <w:noProof/>
      </w:rPr>
      <w:instrText>Dustin Park</w:instrText>
    </w:r>
    <w:r>
      <w:fldChar w:fldCharType="end"/>
    </w:r>
    <w:r w:rsidR="00DA0B92">
      <w:instrText xml:space="preserve"> \* MERGEFORMAT</w:instrText>
    </w:r>
    <w:r>
      <w:fldChar w:fldCharType="separate"/>
    </w:r>
    <w:r w:rsidR="001D7426">
      <w:t>Dustin</w:t>
    </w:r>
    <w:r w:rsidR="001D7426">
      <w:rPr>
        <w:noProof/>
      </w:rPr>
      <w:t xml:space="preserve"> Park</w:t>
    </w:r>
    <w:r>
      <w:fldChar w:fldCharType="end"/>
    </w:r>
  </w:p>
  <w:p w:rsidR="008C503B" w:rsidRDefault="004C7608">
    <w:pPr>
      <w:pStyle w:val="ContactDetails"/>
    </w:pPr>
    <w:r>
      <w:t>2634 E. Rawhide St., Gilbert</w:t>
    </w:r>
    <w:r w:rsidR="00DA0B92">
      <w:t xml:space="preserve">, </w:t>
    </w:r>
    <w:r>
      <w:t>AZ 85296</w:t>
    </w:r>
    <w:r w:rsidR="00DA0B92">
      <w:t xml:space="preserve"> </w:t>
    </w:r>
    <w:r w:rsidR="00DA0B92">
      <w:br/>
      <w:t>Phone:</w:t>
    </w:r>
    <w:r>
      <w:t>(</w:t>
    </w:r>
    <w:proofErr w:type="gramStart"/>
    <w:r>
      <w:t>480)345</w:t>
    </w:r>
    <w:proofErr w:type="gramEnd"/>
    <w:r>
      <w:t>-1725</w:t>
    </w:r>
    <w:r w:rsidR="00DA0B92">
      <w:t xml:space="preserve"> </w:t>
    </w:r>
    <w:r>
      <w:t xml:space="preserve"> </w:t>
    </w:r>
    <w:r w:rsidR="00DA0B92">
      <w:t xml:space="preserve">E-Mail: </w:t>
    </w:r>
    <w:r>
      <w:t>DPark14@gmail.com</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doNotTrackMoves/>
  <w:defaultTabStop w:val="720"/>
  <w:characterSpacingControl w:val="doNotCompress"/>
  <w:savePreviewPicture/>
  <w:footnotePr>
    <w:footnote w:id="0"/>
    <w:footnote w:id="1"/>
  </w:footnotePr>
  <w:endnotePr>
    <w:endnote w:id="0"/>
    <w:endnote w:id="1"/>
  </w:endnotePr>
  <w:compat>
    <w:useFELayout/>
  </w:compat>
  <w:docVars>
    <w:docVar w:name="ShowDynamicGuides" w:val="1"/>
    <w:docVar w:name="ShowMarginGuides" w:val="0"/>
    <w:docVar w:name="ShowOutlines" w:val="0"/>
    <w:docVar w:name="ShowStaticGuides" w:val="0"/>
  </w:docVars>
  <w:rsids>
    <w:rsidRoot w:val="00DA0B92"/>
    <w:rsid w:val="001D7426"/>
    <w:rsid w:val="004C7608"/>
    <w:rsid w:val="00B37362"/>
    <w:rsid w:val="00DA0B92"/>
  </w:rsids>
  <m:mathPr>
    <m:mathFont m:val="Consola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semiHidden/>
    <w:unhideWhenUsed/>
    <w:rsid w:val="008C503B"/>
    <w:pPr>
      <w:tabs>
        <w:tab w:val="center" w:pos="4680"/>
        <w:tab w:val="right" w:pos="9360"/>
      </w:tabs>
      <w:spacing w:line="240" w:lineRule="auto"/>
    </w:pPr>
  </w:style>
  <w:style w:type="character" w:customStyle="1" w:styleId="FooterChar">
    <w:name w:val="Footer Char"/>
    <w:basedOn w:val="DefaultParagraphFont"/>
    <w:link w:val="Footer"/>
    <w:semiHidden/>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Resumes:Simple%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25FFC0B52EFF0948B62D62B9E8DCA616"/>
        <w:category>
          <w:name w:val="General"/>
          <w:gallery w:val="placeholder"/>
        </w:category>
        <w:types>
          <w:type w:val="bbPlcHdr"/>
        </w:types>
        <w:behaviors>
          <w:behavior w:val="content"/>
        </w:behaviors>
        <w:guid w:val="{1C1970FB-A388-BB44-BF5E-6877DBE36854}"/>
      </w:docPartPr>
      <w:docPartBody>
        <w:p w:rsidR="00180E36" w:rsidRDefault="00180E36">
          <w:pPr>
            <w:pStyle w:val="25FFC0B52EFF0948B62D62B9E8DCA616"/>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w:t>
          </w:r>
          <w:r>
            <w:rPr>
              <w:rStyle w:val="BodyTextChar"/>
            </w:rPr>
            <w:t xml:space="preserve">pellentesque. Suspendisse tristique. Nulla facilisi. </w:t>
          </w:r>
        </w:p>
      </w:docPartBody>
    </w:docPart>
    <w:docPart>
      <w:docPartPr>
        <w:name w:val="5146536BB44948439B5CC3865D1A7E8D"/>
        <w:category>
          <w:name w:val="General"/>
          <w:gallery w:val="placeholder"/>
        </w:category>
        <w:types>
          <w:type w:val="bbPlcHdr"/>
        </w:types>
        <w:behaviors>
          <w:behavior w:val="content"/>
        </w:behaviors>
        <w:guid w:val="{21B9E07D-4E14-4F4D-A2CB-630432CFE2F8}"/>
      </w:docPartPr>
      <w:docPartBody>
        <w:p w:rsidR="00180E36" w:rsidRDefault="00180E36">
          <w:pPr>
            <w:pStyle w:val="5146536BB44948439B5CC3865D1A7E8D"/>
          </w:pPr>
          <w:r>
            <w:t>Lorem ipsum dolor</w:t>
          </w:r>
        </w:p>
      </w:docPartBody>
    </w:docPart>
    <w:docPart>
      <w:docPartPr>
        <w:name w:val="F3A2222CDAE98B4DA4359CE7981CDF3E"/>
        <w:category>
          <w:name w:val="General"/>
          <w:gallery w:val="placeholder"/>
        </w:category>
        <w:types>
          <w:type w:val="bbPlcHdr"/>
        </w:types>
        <w:behaviors>
          <w:behavior w:val="content"/>
        </w:behaviors>
        <w:guid w:val="{6069261C-D71F-F141-B2FB-CDE23737129B}"/>
      </w:docPartPr>
      <w:docPartBody>
        <w:p w:rsidR="00186F80" w:rsidRDefault="00180E36">
          <w:pPr>
            <w:pStyle w:val="ListBullet"/>
          </w:pPr>
          <w:r>
            <w:t>Etiam cursus suscipit enim. Nulla facilisi. Integer eleifend diam eu diam. Donec dapibus enim sollicitudin nulla. Nam hendrerit. Nunc id nisi. Curabitur sed neque. Pellentesque placera</w:t>
          </w:r>
          <w:r>
            <w:t>t consequat pede.</w:t>
          </w:r>
        </w:p>
        <w:p w:rsidR="00186F80" w:rsidRDefault="00180E36">
          <w:pPr>
            <w:pStyle w:val="ListBullet"/>
          </w:pPr>
          <w:r>
            <w:t>Nullam dapibus elementum metus. Aenean libero sem, commodo euismod, imperdiet et, molestie vel, neque. Duis nec sapien eu pede consectetuer placerat.</w:t>
          </w:r>
        </w:p>
        <w:p w:rsidR="00180E36" w:rsidRDefault="00180E36">
          <w:pPr>
            <w:pStyle w:val="F3A2222CDAE98B4DA4359CE7981CDF3E"/>
          </w:pPr>
          <w:r>
            <w:t>Pellentesque interdum, tellus non consectetuer mattis, lectus eros volutpat nunc, auctor</w:t>
          </w:r>
          <w:r>
            <w:t xml:space="preserve"> nonummy nulla lectus nec tellus. Aliquam hendrerit lorem vulputate turpis.</w:t>
          </w:r>
        </w:p>
      </w:docPartBody>
    </w:docPart>
    <w:docPart>
      <w:docPartPr>
        <w:name w:val="3CF77CEE0F5DA04B88EAECCDC79603CE"/>
        <w:category>
          <w:name w:val="General"/>
          <w:gallery w:val="placeholder"/>
        </w:category>
        <w:types>
          <w:type w:val="bbPlcHdr"/>
        </w:types>
        <w:behaviors>
          <w:behavior w:val="content"/>
        </w:behaviors>
        <w:guid w:val="{2CE91E5D-D8B3-B14B-90D1-2B53E7BCF016}"/>
      </w:docPartPr>
      <w:docPartBody>
        <w:p w:rsidR="00180E36" w:rsidRDefault="00180E36">
          <w:pPr>
            <w:pStyle w:val="3CF77CEE0F5DA04B88EAECCDC79603CE"/>
          </w:pPr>
          <w:r>
            <w:t>Aliquam dapibus.</w:t>
          </w:r>
        </w:p>
      </w:docPartBody>
    </w:docPart>
    <w:docPart>
      <w:docPartPr>
        <w:name w:val="28B965F3BD69754E875090F2527DBB71"/>
        <w:category>
          <w:name w:val="General"/>
          <w:gallery w:val="placeholder"/>
        </w:category>
        <w:types>
          <w:type w:val="bbPlcHdr"/>
        </w:types>
        <w:behaviors>
          <w:behavior w:val="content"/>
        </w:behaviors>
        <w:guid w:val="{A6900CFB-E7DC-5D4B-8278-CD2EBA2A3580}"/>
      </w:docPartPr>
      <w:docPartBody>
        <w:p w:rsidR="00180E36" w:rsidRDefault="00180E36">
          <w:pPr>
            <w:pStyle w:val="28B965F3BD69754E875090F2527DBB71"/>
          </w:pPr>
          <w:r>
            <w:t>Nam ut est. In vehicula venenatis dui. Vestibulum ante ipsum primis in faucibus orci luctus et ultrices posuere cubilia Curae; Praesent venenatis gravida justo. In</w:t>
          </w:r>
          <w:r>
            <w:t xml:space="preserve"> hac habitasse platea dictumst. Suspendisse dui. </w:t>
          </w:r>
        </w:p>
      </w:docPartBody>
    </w:docPart>
    <w:docPart>
      <w:docPartPr>
        <w:name w:val="2F957CEC0FB45F4B98A772913C9BF29D"/>
        <w:category>
          <w:name w:val="General"/>
          <w:gallery w:val="placeholder"/>
        </w:category>
        <w:types>
          <w:type w:val="bbPlcHdr"/>
        </w:types>
        <w:behaviors>
          <w:behavior w:val="content"/>
        </w:behaviors>
        <w:guid w:val="{9CCC4912-7718-B246-A09B-8E7B8107A070}"/>
      </w:docPartPr>
      <w:docPartBody>
        <w:p w:rsidR="00180E36" w:rsidRDefault="00180E36">
          <w:pPr>
            <w:pStyle w:val="2F957CEC0FB45F4B98A772913C9BF29D"/>
          </w:pPr>
          <w:r>
            <w:t>Suspendisse potenti. Vestibulum rhoncus. Ut rhoncus turpis a massa. Vivamus adipiscing vestibulum nunc. Maecenas vitae lorem. Donec mi. Donec justo quam, laoreet ut, fermentum at, blandit vitae, ligula. Ves</w:t>
          </w:r>
          <w:r>
            <w:t xml:space="preserve">tibulum diam. Etiam ut velit nec lacus consectetuer sodales. Integer accumsan. Maecenas eleifend vestibulum libero. Vestibulum metus ligula, volutpat vitae, feugiat at, blandit quis, lorem.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doNotVertAlignCellWithSp/>
    <w:doNotBreakConstrainedForcedTable/>
    <w:useAnsiKerningPairs/>
    <w:cachedColBalance/>
    <w:splitPgBreakAndParaMark/>
  </w:compat>
  <w:rsids>
    <w:rsidRoot w:val="00180E36"/>
    <w:rsid w:val="00180E36"/>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180E36"/>
    <w:pPr>
      <w:spacing w:after="200"/>
    </w:pPr>
    <w:rPr>
      <w:rFonts w:eastAsiaTheme="minorHAnsi"/>
      <w:sz w:val="20"/>
      <w:szCs w:val="22"/>
    </w:rPr>
  </w:style>
  <w:style w:type="character" w:customStyle="1" w:styleId="BodyTextChar">
    <w:name w:val="Body Text Char"/>
    <w:basedOn w:val="DefaultParagraphFont"/>
    <w:link w:val="BodyText"/>
    <w:rsid w:val="00180E36"/>
    <w:rPr>
      <w:rFonts w:eastAsiaTheme="minorHAnsi"/>
      <w:sz w:val="20"/>
      <w:szCs w:val="22"/>
    </w:rPr>
  </w:style>
  <w:style w:type="paragraph" w:customStyle="1" w:styleId="25FFC0B52EFF0948B62D62B9E8DCA616">
    <w:name w:val="25FFC0B52EFF0948B62D62B9E8DCA616"/>
    <w:rsid w:val="00180E36"/>
  </w:style>
  <w:style w:type="paragraph" w:customStyle="1" w:styleId="5146536BB44948439B5CC3865D1A7E8D">
    <w:name w:val="5146536BB44948439B5CC3865D1A7E8D"/>
    <w:rsid w:val="00180E36"/>
  </w:style>
  <w:style w:type="paragraph" w:styleId="ListBullet">
    <w:name w:val="List Bullet"/>
    <w:basedOn w:val="Normal"/>
    <w:rsid w:val="00180E36"/>
    <w:pPr>
      <w:numPr>
        <w:numId w:val="1"/>
      </w:numPr>
      <w:spacing w:after="120" w:line="276" w:lineRule="auto"/>
    </w:pPr>
    <w:rPr>
      <w:rFonts w:eastAsiaTheme="minorHAnsi"/>
      <w:sz w:val="20"/>
      <w:szCs w:val="22"/>
    </w:rPr>
  </w:style>
  <w:style w:type="paragraph" w:customStyle="1" w:styleId="F3A2222CDAE98B4DA4359CE7981CDF3E">
    <w:name w:val="F3A2222CDAE98B4DA4359CE7981CDF3E"/>
    <w:rsid w:val="00180E36"/>
  </w:style>
  <w:style w:type="paragraph" w:customStyle="1" w:styleId="AAFC8C64271F24449EC45E115717D7ED">
    <w:name w:val="AAFC8C64271F24449EC45E115717D7ED"/>
    <w:rsid w:val="00180E36"/>
  </w:style>
  <w:style w:type="paragraph" w:customStyle="1" w:styleId="1AA84A147E24944EA92DFDD5FD06BCFE">
    <w:name w:val="1AA84A147E24944EA92DFDD5FD06BCFE"/>
    <w:rsid w:val="00180E36"/>
  </w:style>
  <w:style w:type="paragraph" w:customStyle="1" w:styleId="3CF77CEE0F5DA04B88EAECCDC79603CE">
    <w:name w:val="3CF77CEE0F5DA04B88EAECCDC79603CE"/>
    <w:rsid w:val="00180E36"/>
  </w:style>
  <w:style w:type="paragraph" w:customStyle="1" w:styleId="28B965F3BD69754E875090F2527DBB71">
    <w:name w:val="28B965F3BD69754E875090F2527DBB71"/>
    <w:rsid w:val="00180E36"/>
  </w:style>
  <w:style w:type="paragraph" w:customStyle="1" w:styleId="8938C9E4331A534B8A861157953B05F1">
    <w:name w:val="8938C9E4331A534B8A861157953B05F1"/>
    <w:rsid w:val="00180E36"/>
  </w:style>
  <w:style w:type="paragraph" w:customStyle="1" w:styleId="326325AC7DB3234DA3D018E9A5807559">
    <w:name w:val="326325AC7DB3234DA3D018E9A5807559"/>
    <w:rsid w:val="00180E36"/>
  </w:style>
  <w:style w:type="paragraph" w:customStyle="1" w:styleId="2F957CEC0FB45F4B98A772913C9BF29D">
    <w:name w:val="2F957CEC0FB45F4B98A772913C9BF29D"/>
    <w:rsid w:val="00180E36"/>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09D6D-4C84-964A-B8EE-5899E484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Resume.dotx</Template>
  <TotalTime>19</TotalTime>
  <Pages>1</Pages>
  <Words>93</Words>
  <Characters>532</Characters>
  <Application>Microsoft Word 12.1.0</Application>
  <DocSecurity>0</DocSecurity>
  <Lines>4</Lines>
  <Paragraphs>1</Paragraphs>
  <ScaleCrop>false</ScaleCrop>
  <Manager/>
  <Company/>
  <LinksUpToDate>false</LinksUpToDate>
  <CharactersWithSpaces>653</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Park</dc:creator>
  <cp:keywords/>
  <dc:description/>
  <cp:lastModifiedBy>Dustin Park</cp:lastModifiedBy>
  <cp:revision>3</cp:revision>
  <dcterms:created xsi:type="dcterms:W3CDTF">2011-06-21T07:17:00Z</dcterms:created>
  <dcterms:modified xsi:type="dcterms:W3CDTF">2011-06-23T04:18:00Z</dcterms:modified>
  <cp:category/>
</cp:coreProperties>
</file>