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C" w:rsidRDefault="00D165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Grace Jo</w:t>
      </w:r>
    </w:p>
    <w:p w:rsidR="00D1650C" w:rsidRDefault="00D165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University of Oklahoma Graduate</w:t>
      </w:r>
    </w:p>
    <w:p w:rsidR="00D1650C" w:rsidRDefault="003A31B1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  <w:hyperlink r:id="rId6" w:history="1">
        <w:r w:rsidR="00D1650C">
          <w:rPr>
            <w:rFonts w:ascii="Microsoft Sans Serif" w:hAnsi="Microsoft Sans Serif" w:cs="Microsoft Sans Serif"/>
            <w:sz w:val="20"/>
            <w:szCs w:val="20"/>
          </w:rPr>
          <w:t xml:space="preserve">   ladydes7iny@yahoo.com</w:t>
        </w:r>
      </w:hyperlink>
    </w:p>
    <w:p w:rsidR="00D1650C" w:rsidRDefault="00D1650C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  <w:r w:rsidR="00334FE9">
        <w:rPr>
          <w:rFonts w:ascii="Microsoft Sans Serif" w:hAnsi="Microsoft Sans Serif" w:cs="Microsoft Sans Serif"/>
          <w:sz w:val="20"/>
          <w:szCs w:val="20"/>
        </w:rPr>
        <w:t>010-3304-8228</w:t>
      </w:r>
      <w:r>
        <w:rPr>
          <w:rFonts w:ascii="Microsoft Sans Serif" w:hAnsi="Microsoft Sans Serif" w:cs="Microsoft Sans Serif"/>
          <w:sz w:val="8"/>
          <w:szCs w:val="8"/>
        </w:rPr>
        <w:t> </w:t>
      </w:r>
    </w:p>
    <w:p w:rsidR="00D1650C" w:rsidRDefault="00D1650C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Permanent Address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Current Address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D1650C" w:rsidRDefault="00334FE9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129 Raton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Seoul-si Songpa-gu </w:t>
      </w:r>
      <w:r w:rsidR="00D1650C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34FE9" w:rsidRDefault="00D1650C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Edmo</w:t>
      </w:r>
      <w:r w:rsidR="00334FE9">
        <w:rPr>
          <w:rFonts w:ascii="Microsoft Sans Serif" w:hAnsi="Microsoft Sans Serif" w:cs="Microsoft Sans Serif"/>
          <w:sz w:val="20"/>
          <w:szCs w:val="20"/>
        </w:rPr>
        <w:t>nd, OK  73013</w:t>
      </w:r>
      <w:r w:rsidR="00334FE9">
        <w:rPr>
          <w:rFonts w:ascii="Microsoft Sans Serif" w:hAnsi="Microsoft Sans Serif" w:cs="Microsoft Sans Serif"/>
          <w:sz w:val="20"/>
          <w:szCs w:val="20"/>
        </w:rPr>
        <w:tab/>
      </w:r>
      <w:r w:rsidR="00334FE9">
        <w:rPr>
          <w:rFonts w:ascii="Microsoft Sans Serif" w:hAnsi="Microsoft Sans Serif" w:cs="Microsoft Sans Serif"/>
          <w:sz w:val="20"/>
          <w:szCs w:val="20"/>
        </w:rPr>
        <w:tab/>
      </w:r>
      <w:r w:rsidR="00A74D6E">
        <w:rPr>
          <w:rFonts w:ascii="Microsoft Sans Serif" w:hAnsi="Microsoft Sans Serif" w:cs="Microsoft Sans Serif"/>
          <w:sz w:val="20"/>
          <w:szCs w:val="20"/>
        </w:rPr>
        <w:t>Garak-Dong 78-1 #604</w:t>
      </w:r>
    </w:p>
    <w:p w:rsidR="00D1650C" w:rsidRDefault="00334FE9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USA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>South Korea</w:t>
      </w:r>
    </w:p>
    <w:p w:rsidR="00D1650C" w:rsidRDefault="00D1650C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00"/>
        <w:gridCol w:w="238"/>
        <w:gridCol w:w="8362"/>
      </w:tblGrid>
      <w:tr w:rsidR="00D1650C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EDUCATION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University of Oklahoma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Bachelor of Music, May 2008</w:t>
            </w:r>
          </w:p>
          <w:p w:rsidR="00D1650C" w:rsidRPr="00025646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</w:t>
            </w:r>
            <w:r w:rsidR="0078286A">
              <w:rPr>
                <w:rFonts w:ascii="Microsoft Sans Serif" w:hAnsi="Microsoft Sans Serif" w:cs="Microsoft Sans Serif"/>
                <w:sz w:val="20"/>
                <w:szCs w:val="20"/>
              </w:rPr>
              <w:t>jor: Piano Performance GPA: 3.</w:t>
            </w:r>
            <w:r w:rsidR="00025646">
              <w:rPr>
                <w:rFonts w:ascii="Microsoft Sans Serif" w:eastAsia="Malgun Gothic" w:hAnsi="Microsoft Sans Serif" w:cs="Microsoft Sans Serif" w:hint="eastAsia"/>
                <w:sz w:val="20"/>
                <w:szCs w:val="20"/>
                <w:lang w:eastAsia="ko-KR"/>
              </w:rPr>
              <w:t>36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Specia</w:t>
            </w:r>
            <w:r w:rsidR="0062452D">
              <w:rPr>
                <w:rFonts w:ascii="Microsoft Sans Serif" w:hAnsi="Microsoft Sans Serif" w:cs="Microsoft Sans Serif"/>
                <w:sz w:val="20"/>
                <w:szCs w:val="20"/>
              </w:rPr>
              <w:t>l Studies: Pre-Pharmacy (75+hrs Science classes)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College expenses financed by earnings and scholarships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SKILLS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  <w:t>Effective listener and persuasive communicator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  <w:t>Planning, organizing, directing activities and projects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  <w:t>Working independently; managing time effectively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  <w:t xml:space="preserve">Working with children and teaching </w:t>
            </w:r>
            <w:r w:rsidR="00334FE9">
              <w:rPr>
                <w:rFonts w:ascii="Microsoft Sans Serif" w:hAnsi="Microsoft Sans Serif" w:cs="Microsoft Sans Serif"/>
                <w:sz w:val="20"/>
                <w:szCs w:val="20"/>
              </w:rPr>
              <w:t>musical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skills</w:t>
            </w:r>
            <w:r w:rsidR="00334FE9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and music theory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 w:rsidR="00334FE9">
              <w:rPr>
                <w:rFonts w:ascii="Microsoft Sans Serif" w:hAnsi="Microsoft Sans Serif" w:cs="Microsoft Sans Serif"/>
                <w:sz w:val="20"/>
                <w:szCs w:val="20"/>
              </w:rPr>
              <w:t>Teaching English to elementary and middle school kids through various methods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  <w:t>Ability to interact with a wide variety of cultures. Fluent in Korean and English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EXPERIENCE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25646" w:rsidRDefault="0024426E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  <w:t>Oct.2008-</w:t>
            </w:r>
            <w:r w:rsidR="00025646">
              <w:rPr>
                <w:rFonts w:ascii="Microsoft Sans Serif" w:eastAsia="Malgun Gothic" w:hAnsi="Microsoft Sans Serif" w:cs="Microsoft Sans Serif" w:hint="eastAsia"/>
                <w:sz w:val="20"/>
                <w:szCs w:val="20"/>
                <w:lang w:eastAsia="ko-KR"/>
              </w:rPr>
              <w:t>Present</w:t>
            </w:r>
          </w:p>
          <w:p w:rsidR="00025646" w:rsidRDefault="00025646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</w:pPr>
          </w:p>
          <w:p w:rsidR="00025646" w:rsidRDefault="00025646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</w:pPr>
          </w:p>
          <w:p w:rsidR="00025646" w:rsidRDefault="00025646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sz w:val="20"/>
                <w:szCs w:val="20"/>
                <w:lang w:eastAsia="ko-KR"/>
              </w:rPr>
            </w:pPr>
          </w:p>
          <w:p w:rsidR="00334FE9" w:rsidRDefault="00A74D6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Nov.2008-Mar.2009</w:t>
            </w:r>
          </w:p>
          <w:p w:rsidR="00A74D6E" w:rsidRDefault="00A74D6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74D6E" w:rsidRDefault="00A74D6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74D6E" w:rsidRDefault="00A74D6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Feb.2008-</w:t>
            </w:r>
            <w:r w:rsidR="00502381">
              <w:rPr>
                <w:rFonts w:ascii="Microsoft Sans Serif" w:hAnsi="Microsoft Sans Serif" w:cs="Microsoft Sans Serif"/>
                <w:sz w:val="20"/>
                <w:szCs w:val="20"/>
              </w:rPr>
              <w:t>Oct.2008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025646" w:rsidRDefault="00025646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 w:hint="eastAsia"/>
                <w:b/>
                <w:bCs/>
                <w:sz w:val="20"/>
                <w:szCs w:val="20"/>
                <w:lang w:eastAsia="ko-KR"/>
              </w:rPr>
              <w:t>Chung Dahm Institute-English Teacher</w:t>
            </w:r>
          </w:p>
          <w:p w:rsidR="00025646" w:rsidRDefault="00025646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Cs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 w:hint="eastAsia"/>
                <w:bCs/>
                <w:sz w:val="20"/>
                <w:szCs w:val="20"/>
                <w:lang w:eastAsia="ko-KR"/>
              </w:rPr>
              <w:t xml:space="preserve">Teaching English through a strict curriculum.  </w:t>
            </w:r>
          </w:p>
          <w:p w:rsidR="00025646" w:rsidRPr="00025646" w:rsidRDefault="00025646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Cs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 w:hint="eastAsia"/>
                <w:bCs/>
                <w:sz w:val="20"/>
                <w:szCs w:val="20"/>
                <w:lang w:eastAsia="ko-KR"/>
              </w:rPr>
              <w:t xml:space="preserve">Teaching elementary and middle school kids; reading, speaking, writing and grammar skills. </w:t>
            </w:r>
          </w:p>
          <w:p w:rsidR="00025646" w:rsidRDefault="00025646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/>
                <w:bCs/>
                <w:sz w:val="20"/>
                <w:szCs w:val="20"/>
                <w:lang w:eastAsia="ko-KR"/>
              </w:rPr>
            </w:pPr>
          </w:p>
          <w:p w:rsidR="00025646" w:rsidRDefault="00A74D6E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/>
                <w:b/>
                <w:bCs/>
                <w:sz w:val="20"/>
                <w:szCs w:val="20"/>
                <w:lang w:eastAsia="ko-KR"/>
              </w:rPr>
              <w:t>Language Clinic-Phone English Teacher</w:t>
            </w:r>
          </w:p>
          <w:p w:rsidR="00A74D6E" w:rsidRPr="00A74D6E" w:rsidRDefault="00A74D6E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eastAsia="Malgun Gothic" w:hAnsi="Microsoft Sans Serif" w:cs="Microsoft Sans Serif"/>
                <w:bCs/>
                <w:sz w:val="20"/>
                <w:szCs w:val="20"/>
                <w:lang w:eastAsia="ko-KR"/>
              </w:rPr>
            </w:pPr>
            <w:r>
              <w:rPr>
                <w:rFonts w:ascii="Microsoft Sans Serif" w:eastAsia="Malgun Gothic" w:hAnsi="Microsoft Sans Serif" w:cs="Microsoft Sans Serif"/>
                <w:bCs/>
                <w:sz w:val="20"/>
                <w:szCs w:val="20"/>
                <w:lang w:eastAsia="ko-KR"/>
              </w:rPr>
              <w:t>Holding phone conversations with business men/women for 10-20 minutes.  Teaching sentence structure and correcting grammar skills</w:t>
            </w:r>
          </w:p>
          <w:p w:rsidR="00A74D6E" w:rsidRDefault="00A74D6E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CVS Pharmacy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Edmond </w:t>
            </w:r>
          </w:p>
          <w:p w:rsidR="00D1650C" w:rsidRDefault="003A31B1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7" w:history="1">
              <w:r w:rsidR="00D1650C">
                <w:rPr>
                  <w:rFonts w:ascii="Microsoft Sans Serif" w:hAnsi="Microsoft Sans Serif" w:cs="Microsoft Sans Serif"/>
                  <w:sz w:val="20"/>
                  <w:szCs w:val="20"/>
                </w:rPr>
                <w:t>http://www.cvs.com</w:t>
              </w:r>
            </w:hyperlink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Pharmacy Technician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other pharmacy technicians under the instructions of the pharmacist.  Helping the pharmacist filling prescriptions, working to override insurance rejections, and prior authorization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 w:rsidP="008641E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Jan. 2001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–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Oct,2008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Teaching Private Piano Lessons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children and adults, teaching piano skills and music theory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 w:rsidP="008641E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Jan. 2000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–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Oct.2008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Piano Accompanist for Edmond Church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Accompanying Sunday services and Wednesday night services with piano.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Accompanying the choir and praise team with piano/keyboard.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34FE9" w:rsidRDefault="00334FE9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 w:rsidP="008641E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Feb. 2006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–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Oct.2008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334FE9" w:rsidRDefault="00334FE9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Piano Accompanist for OKC Church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Accompanying Sunday morning services, and Wednesday night services with piano.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 w:rsidTr="00334FE9">
        <w:trPr>
          <w:trHeight w:val="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 w:rsidTr="00334FE9">
        <w:trPr>
          <w:trHeight w:val="10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 w:rsidP="008641E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Dec.2006-</w:t>
            </w:r>
            <w:r w:rsidR="008641E0">
              <w:rPr>
                <w:rFonts w:ascii="Microsoft Sans Serif" w:hAnsi="Microsoft Sans Serif" w:cs="Microsoft Sans Serif"/>
                <w:sz w:val="20"/>
                <w:szCs w:val="20"/>
              </w:rPr>
              <w:t>Oct.2008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Korean Language School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Edmond OK 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4-5 year olds, teaching them Korean Language through creative games, flashcards, and songs.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Jan. 2007-Dec.2007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Image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Oklahoma City OK </w:t>
            </w:r>
          </w:p>
          <w:p w:rsidR="00334FE9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Sales Associate</w:t>
            </w:r>
          </w:p>
          <w:p w:rsidR="00D1650C" w:rsidRDefault="00D1650C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Managing over $1000 worth inventory every week, and managing over $2000 cash everyday.</w:t>
            </w:r>
          </w:p>
          <w:p w:rsidR="00334FE9" w:rsidRDefault="00334FE9">
            <w:pPr>
              <w:widowControl w:val="0"/>
              <w:tabs>
                <w:tab w:val="right" w:pos="8362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HONORS AND ACTIVITIES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Dean's Honor Roll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2001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Piano Scholarship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2001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Founder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and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Vice President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Phi Delta Alpha 2003-2004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Member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Pre-Pharmacy Club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Member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of Korean Student Association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Member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of Music Teacher's National Association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Member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of Oklahoma Music Teacher's Association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1650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1650C" w:rsidRDefault="00D1650C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D1650C" w:rsidRDefault="00D1650C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D1650C" w:rsidRDefault="00D1650C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D1650C" w:rsidSect="0041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9F" w:rsidRDefault="00C34F9F">
      <w:r>
        <w:separator/>
      </w:r>
    </w:p>
  </w:endnote>
  <w:endnote w:type="continuationSeparator" w:id="0">
    <w:p w:rsidR="00C34F9F" w:rsidRDefault="00C3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46" w:rsidRDefault="000256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46" w:rsidRDefault="000256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46" w:rsidRDefault="00025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9F" w:rsidRDefault="00C34F9F">
      <w:r>
        <w:separator/>
      </w:r>
    </w:p>
  </w:footnote>
  <w:footnote w:type="continuationSeparator" w:id="0">
    <w:p w:rsidR="00C34F9F" w:rsidRDefault="00C34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0C" w:rsidRDefault="00D1650C">
    <w:pPr>
      <w:widowControl w:val="0"/>
      <w:pBdr>
        <w:bottom w:val="single" w:sz="6" w:space="0" w:color="auto"/>
      </w:pBdr>
      <w:autoSpaceDE w:val="0"/>
      <w:autoSpaceDN w:val="0"/>
      <w:adjustRightInd w:val="0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>Grace Jo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0C" w:rsidRDefault="00D1650C">
    <w:pPr>
      <w:widowControl w:val="0"/>
      <w:pBdr>
        <w:bottom w:val="single" w:sz="6" w:space="0" w:color="auto"/>
      </w:pBdr>
      <w:autoSpaceDE w:val="0"/>
      <w:autoSpaceDN w:val="0"/>
      <w:adjustRightInd w:val="0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>Grace Jo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46" w:rsidRDefault="000256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800"/>
    <w:rsid w:val="0001702E"/>
    <w:rsid w:val="00025646"/>
    <w:rsid w:val="00123BE4"/>
    <w:rsid w:val="0024426E"/>
    <w:rsid w:val="00334FE9"/>
    <w:rsid w:val="00385800"/>
    <w:rsid w:val="003A31B1"/>
    <w:rsid w:val="00415FED"/>
    <w:rsid w:val="00446923"/>
    <w:rsid w:val="0046014B"/>
    <w:rsid w:val="00502381"/>
    <w:rsid w:val="00570374"/>
    <w:rsid w:val="005B62E4"/>
    <w:rsid w:val="005D6F02"/>
    <w:rsid w:val="0062452D"/>
    <w:rsid w:val="00670D11"/>
    <w:rsid w:val="006A4868"/>
    <w:rsid w:val="0078286A"/>
    <w:rsid w:val="008641E0"/>
    <w:rsid w:val="00A35D96"/>
    <w:rsid w:val="00A74D6E"/>
    <w:rsid w:val="00C34F9F"/>
    <w:rsid w:val="00CC7A7D"/>
    <w:rsid w:val="00D1650C"/>
    <w:rsid w:val="00E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256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46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256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64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v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ydes7iny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%20Jo%20&amp;%20John%20Tran\AppData\Local\Microsoft\Windows\Temporary%20Internet%20Files\Low\Content.IE5\GPOF8ZGQ\Resume.doc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Resume.doc[1]</Template>
  <TotalTime>17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Grace Jo</vt:lpstr>
    </vt:vector>
  </TitlesOfParts>
  <Company>University of Central Oklahoma</Company>
  <LinksUpToDate>false</LinksUpToDate>
  <CharactersWithSpaces>2684</CharactersWithSpaces>
  <SharedDoc>false</SharedDoc>
  <HLinks>
    <vt:vector size="12" baseType="variant"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http://www.cvs.com/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mailto:ladydes7iny@yahoo.com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Jo</dc:title>
  <dc:creator>Grace Jo &amp; John Tran</dc:creator>
  <cp:lastModifiedBy>Grace Jo &amp; John Tran</cp:lastModifiedBy>
  <cp:revision>7</cp:revision>
  <dcterms:created xsi:type="dcterms:W3CDTF">2008-11-11T14:56:00Z</dcterms:created>
  <dcterms:modified xsi:type="dcterms:W3CDTF">2009-08-19T14:55:00Z</dcterms:modified>
</cp:coreProperties>
</file>