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5219"/>
        <w:gridCol w:w="2161"/>
      </w:tblGrid>
      <w:tr w:rsidR="009F6F7D" w:rsidRPr="00523BD7">
        <w:trPr>
          <w:trHeight w:val="151"/>
        </w:trPr>
        <w:sdt>
          <w:sdtPr>
            <w:alias w:val="Author"/>
            <w:id w:val="93044407"/>
            <w:placeholder>
              <w:docPart w:val="B2A53B68B22E4BA2960F770220D34A3A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7380" w:type="dxa"/>
                <w:gridSpan w:val="2"/>
                <w:tcMar>
                  <w:bottom w:w="0" w:type="dxa"/>
                </w:tcMar>
                <w:vAlign w:val="center"/>
              </w:tcPr>
              <w:p w:rsidR="009F6F7D" w:rsidRPr="00523BD7" w:rsidRDefault="00D815AB">
                <w:pPr>
                  <w:pStyle w:val="YourName"/>
                </w:pPr>
                <w:r w:rsidRPr="00523BD7">
                  <w:t>Robert Lee</w:t>
                </w:r>
              </w:p>
            </w:tc>
          </w:sdtContent>
        </w:sdt>
      </w:tr>
      <w:tr w:rsidR="009F6F7D" w:rsidRPr="00523BD7">
        <w:trPr>
          <w:trHeight w:val="22"/>
        </w:trPr>
        <w:tc>
          <w:tcPr>
            <w:tcW w:w="7380" w:type="dxa"/>
            <w:gridSpan w:val="2"/>
            <w:tcMar>
              <w:bottom w:w="0" w:type="dxa"/>
            </w:tcMar>
            <w:vAlign w:val="center"/>
          </w:tcPr>
          <w:p w:rsidR="009F6F7D" w:rsidRPr="00523BD7" w:rsidRDefault="00D815AB" w:rsidP="00D815AB">
            <w:pPr>
              <w:pStyle w:val="ResumeBodyText"/>
            </w:pPr>
            <w:r w:rsidRPr="00523BD7">
              <w:t xml:space="preserve">906 Raintree </w:t>
            </w:r>
            <w:r w:rsidR="00102FE5" w:rsidRPr="00523BD7">
              <w:t>Ct</w:t>
            </w:r>
            <w:r w:rsidR="00075B83" w:rsidRPr="00523BD7">
              <w:t xml:space="preserve"> | </w:t>
            </w:r>
            <w:r w:rsidR="00102FE5" w:rsidRPr="00523BD7">
              <w:t>San J</w:t>
            </w:r>
            <w:r w:rsidRPr="00523BD7">
              <w:t>ose, Ca 95129</w:t>
            </w:r>
            <w:r w:rsidR="00075B83" w:rsidRPr="00523BD7">
              <w:t xml:space="preserve"> | </w:t>
            </w:r>
            <w:r w:rsidRPr="00523BD7">
              <w:t>(408)230-3164</w:t>
            </w:r>
            <w:r w:rsidR="00075B83" w:rsidRPr="00523BD7">
              <w:t xml:space="preserve"> | </w:t>
            </w:r>
            <w:r w:rsidRPr="00523BD7">
              <w:t>robertjmlee@gmail.com</w:t>
            </w:r>
          </w:p>
        </w:tc>
      </w:tr>
      <w:tr w:rsidR="009F6F7D" w:rsidRPr="00523BD7">
        <w:trPr>
          <w:trHeight w:val="607"/>
        </w:trPr>
        <w:tc>
          <w:tcPr>
            <w:tcW w:w="7380" w:type="dxa"/>
            <w:gridSpan w:val="2"/>
          </w:tcPr>
          <w:p w:rsidR="009F6F7D" w:rsidRPr="00523BD7" w:rsidRDefault="009F6F7D"/>
        </w:tc>
      </w:tr>
      <w:tr w:rsidR="009F6F7D" w:rsidRPr="00523BD7">
        <w:trPr>
          <w:trHeight w:val="16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:rsidR="009F6F7D" w:rsidRPr="00523BD7" w:rsidRDefault="00075B83">
            <w:pPr>
              <w:pStyle w:val="SectionHeading"/>
            </w:pPr>
            <w:r w:rsidRPr="00523BD7">
              <w:t>Objective</w:t>
            </w:r>
          </w:p>
        </w:tc>
      </w:tr>
      <w:tr w:rsidR="009F6F7D" w:rsidRPr="00523BD7">
        <w:trPr>
          <w:trHeight w:val="144"/>
        </w:trPr>
        <w:tc>
          <w:tcPr>
            <w:tcW w:w="7380" w:type="dxa"/>
            <w:gridSpan w:val="2"/>
            <w:tcMar>
              <w:bottom w:w="230" w:type="dxa"/>
            </w:tcMar>
          </w:tcPr>
          <w:p w:rsidR="00D815AB" w:rsidRPr="00523BD7" w:rsidRDefault="00D815AB" w:rsidP="00D815AB">
            <w:pPr>
              <w:rPr>
                <w:rFonts w:cs="Times New Roman"/>
                <w:szCs w:val="17"/>
              </w:rPr>
            </w:pPr>
            <w:r w:rsidRPr="00523BD7">
              <w:rPr>
                <w:rFonts w:cs="Times New Roman"/>
                <w:szCs w:val="17"/>
              </w:rPr>
              <w:t>To use both my knowledge of English and my skills learned as a communications major to teach English as a second language.</w:t>
            </w:r>
          </w:p>
          <w:p w:rsidR="009F6F7D" w:rsidRPr="00523BD7" w:rsidRDefault="00102FE5">
            <w:pPr>
              <w:pStyle w:val="ResumeBodyText"/>
            </w:pPr>
            <w:r w:rsidRPr="00523BD7">
              <w:t>To use my native fluency and my communications major from a top American university to teach English as a second language.</w:t>
            </w:r>
          </w:p>
        </w:tc>
      </w:tr>
      <w:tr w:rsidR="009F6F7D" w:rsidRPr="00523BD7"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:rsidR="009F6F7D" w:rsidRPr="00523BD7" w:rsidRDefault="00075B83">
            <w:pPr>
              <w:pStyle w:val="SectionHeading"/>
            </w:pPr>
            <w:r w:rsidRPr="00523BD7">
              <w:t>Education</w:t>
            </w:r>
          </w:p>
        </w:tc>
      </w:tr>
      <w:tr w:rsidR="009F6F7D" w:rsidRPr="00523BD7">
        <w:trPr>
          <w:trHeight w:val="22"/>
        </w:trPr>
        <w:tc>
          <w:tcPr>
            <w:tcW w:w="5219" w:type="dxa"/>
            <w:tcMar>
              <w:bottom w:w="29" w:type="dxa"/>
            </w:tcMar>
          </w:tcPr>
          <w:p w:rsidR="009F6F7D" w:rsidRPr="00523BD7" w:rsidRDefault="00D815AB">
            <w:pPr>
              <w:pStyle w:val="ResumeBodyText"/>
            </w:pPr>
            <w:r w:rsidRPr="00523BD7">
              <w:t>Bachelor of Liberal Arts</w:t>
            </w:r>
          </w:p>
          <w:p w:rsidR="009F6F7D" w:rsidRPr="00523BD7" w:rsidRDefault="00D815AB" w:rsidP="00D815AB">
            <w:pPr>
              <w:pStyle w:val="Italics"/>
              <w:rPr>
                <w:i w:val="0"/>
              </w:rPr>
            </w:pPr>
            <w:r w:rsidRPr="00523BD7">
              <w:t>University of California Davis</w:t>
            </w:r>
          </w:p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 w:rsidR="009F6F7D" w:rsidRPr="00523BD7" w:rsidRDefault="00D815AB" w:rsidP="00D815AB">
            <w:pPr>
              <w:pStyle w:val="Dates"/>
            </w:pPr>
            <w:r w:rsidRPr="00523BD7">
              <w:t>2009</w:t>
            </w:r>
          </w:p>
        </w:tc>
      </w:tr>
      <w:tr w:rsidR="009F6F7D" w:rsidRPr="00523BD7">
        <w:trPr>
          <w:trHeight w:val="51"/>
        </w:trPr>
        <w:tc>
          <w:tcPr>
            <w:tcW w:w="7380" w:type="dxa"/>
            <w:gridSpan w:val="2"/>
            <w:tcMar>
              <w:bottom w:w="230" w:type="dxa"/>
            </w:tcMar>
          </w:tcPr>
          <w:p w:rsidR="009F6F7D" w:rsidRPr="00523BD7" w:rsidRDefault="00D815AB">
            <w:pPr>
              <w:pStyle w:val="Description"/>
            </w:pPr>
            <w:r w:rsidRPr="00523BD7">
              <w:t>Major: Communications</w:t>
            </w:r>
          </w:p>
          <w:p w:rsidR="009F6F7D" w:rsidRPr="00523BD7" w:rsidRDefault="00D815AB">
            <w:pPr>
              <w:pStyle w:val="Description"/>
            </w:pPr>
            <w:r w:rsidRPr="00523BD7">
              <w:t>Minor: Psychology</w:t>
            </w:r>
          </w:p>
          <w:p w:rsidR="009F6F7D" w:rsidRPr="00523BD7" w:rsidRDefault="00D815AB" w:rsidP="00812461">
            <w:pPr>
              <w:pStyle w:val="Description"/>
            </w:pPr>
            <w:r w:rsidRPr="00523BD7">
              <w:t xml:space="preserve">Related Coursework: Organizational Communication, Interpersonal Communication, English, </w:t>
            </w:r>
            <w:r w:rsidR="00812461">
              <w:t>Writing in Education</w:t>
            </w:r>
            <w:r w:rsidRPr="00523BD7">
              <w:t>, Linguistics, Developmental Psychology</w:t>
            </w:r>
            <w:r w:rsidR="00812461">
              <w:t>, News Policy Practice Effects, Public Speaking, Media Message Analysis, Media Effects</w:t>
            </w:r>
          </w:p>
        </w:tc>
      </w:tr>
      <w:tr w:rsidR="009F6F7D" w:rsidRPr="00523BD7"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:rsidR="009F6F7D" w:rsidRPr="00523BD7" w:rsidRDefault="00075B83">
            <w:pPr>
              <w:pStyle w:val="SectionHeading"/>
            </w:pPr>
            <w:r w:rsidRPr="00523BD7">
              <w:t>Skills &amp; Abilities</w:t>
            </w:r>
          </w:p>
        </w:tc>
      </w:tr>
      <w:tr w:rsidR="009F6F7D" w:rsidRPr="00523BD7">
        <w:trPr>
          <w:trHeight w:val="22"/>
        </w:trPr>
        <w:tc>
          <w:tcPr>
            <w:tcW w:w="5219" w:type="dxa"/>
            <w:tcMar>
              <w:top w:w="29" w:type="dxa"/>
              <w:bottom w:w="29" w:type="dxa"/>
            </w:tcMar>
          </w:tcPr>
          <w:p w:rsidR="009F6F7D" w:rsidRPr="00523BD7" w:rsidRDefault="00C46068" w:rsidP="00C46068">
            <w:pPr>
              <w:pStyle w:val="ResumeBodyText"/>
            </w:pPr>
            <w:r w:rsidRPr="00523BD7">
              <w:t xml:space="preserve">Interpersonal </w:t>
            </w:r>
          </w:p>
        </w:tc>
        <w:tc>
          <w:tcPr>
            <w:tcW w:w="2161" w:type="dxa"/>
            <w:tcMar>
              <w:top w:w="29" w:type="dxa"/>
              <w:bottom w:w="29" w:type="dxa"/>
            </w:tcMar>
          </w:tcPr>
          <w:p w:rsidR="009F6F7D" w:rsidRPr="00523BD7" w:rsidRDefault="009F6F7D">
            <w:pPr>
              <w:pStyle w:val="ResumeBodyText"/>
            </w:pPr>
          </w:p>
        </w:tc>
      </w:tr>
      <w:tr w:rsidR="009F6F7D" w:rsidRPr="00523BD7">
        <w:trPr>
          <w:trHeight w:val="1159"/>
        </w:trPr>
        <w:tc>
          <w:tcPr>
            <w:tcW w:w="7380" w:type="dxa"/>
            <w:gridSpan w:val="2"/>
            <w:tcMar>
              <w:bottom w:w="29" w:type="dxa"/>
            </w:tcMar>
          </w:tcPr>
          <w:p w:rsidR="00C46068" w:rsidRPr="00523BD7" w:rsidRDefault="00C46068" w:rsidP="00C46068">
            <w:pPr>
              <w:pStyle w:val="Description"/>
            </w:pPr>
            <w:r w:rsidRPr="00523BD7">
              <w:t>Excellent interpersonal skills, which helps with building consistently good rapport with people.</w:t>
            </w:r>
          </w:p>
          <w:p w:rsidR="009F6F7D" w:rsidRPr="00523BD7" w:rsidRDefault="00C46068" w:rsidP="00C46068">
            <w:pPr>
              <w:pStyle w:val="Description"/>
            </w:pPr>
            <w:r w:rsidRPr="00523BD7">
              <w:t>Appropriate energy and passion for giving children a bright future.</w:t>
            </w:r>
          </w:p>
          <w:p w:rsidR="00C46068" w:rsidRPr="00523BD7" w:rsidRDefault="00C46068" w:rsidP="00C46068">
            <w:pPr>
              <w:pStyle w:val="Description"/>
            </w:pPr>
            <w:r w:rsidRPr="00523BD7">
              <w:t>Dependable, multi-task oriented, positive, determined and flexible.</w:t>
            </w:r>
          </w:p>
          <w:p w:rsidR="00C46068" w:rsidRPr="00523BD7" w:rsidRDefault="00DA01B4" w:rsidP="00C46068">
            <w:pPr>
              <w:pStyle w:val="Description"/>
            </w:pPr>
            <w:r w:rsidRPr="00523BD7">
              <w:t>Skills in prioritization, organization, and time management.</w:t>
            </w:r>
          </w:p>
        </w:tc>
      </w:tr>
      <w:tr w:rsidR="009F6F7D" w:rsidRPr="00523BD7">
        <w:trPr>
          <w:trHeight w:val="144"/>
        </w:trPr>
        <w:tc>
          <w:tcPr>
            <w:tcW w:w="5219" w:type="dxa"/>
            <w:tcMar>
              <w:bottom w:w="29" w:type="dxa"/>
            </w:tcMar>
          </w:tcPr>
          <w:p w:rsidR="009F6F7D" w:rsidRPr="00523BD7" w:rsidRDefault="00C46068" w:rsidP="00C46068">
            <w:pPr>
              <w:pStyle w:val="ResumeBodyText"/>
            </w:pPr>
            <w:r w:rsidRPr="00523BD7">
              <w:t>Diversity</w:t>
            </w:r>
          </w:p>
        </w:tc>
        <w:tc>
          <w:tcPr>
            <w:tcW w:w="2161" w:type="dxa"/>
            <w:tcMar>
              <w:bottom w:w="29" w:type="dxa"/>
            </w:tcMar>
          </w:tcPr>
          <w:p w:rsidR="009F6F7D" w:rsidRPr="00523BD7" w:rsidRDefault="009F6F7D">
            <w:pPr>
              <w:pStyle w:val="ResumeBodyText"/>
            </w:pPr>
          </w:p>
        </w:tc>
      </w:tr>
      <w:tr w:rsidR="009F6F7D" w:rsidRPr="00523BD7">
        <w:trPr>
          <w:trHeight w:val="22"/>
        </w:trPr>
        <w:tc>
          <w:tcPr>
            <w:tcW w:w="7380" w:type="dxa"/>
            <w:gridSpan w:val="2"/>
          </w:tcPr>
          <w:p w:rsidR="009F6F7D" w:rsidRPr="00523BD7" w:rsidRDefault="00C46068" w:rsidP="00C46068">
            <w:pPr>
              <w:pStyle w:val="Description"/>
            </w:pPr>
            <w:r w:rsidRPr="00523BD7">
              <w:t>Experience with Korean culture</w:t>
            </w:r>
          </w:p>
          <w:p w:rsidR="00C46068" w:rsidRPr="00523BD7" w:rsidRDefault="00C46068" w:rsidP="00C46068">
            <w:pPr>
              <w:pStyle w:val="Description"/>
            </w:pPr>
            <w:r w:rsidRPr="00523BD7">
              <w:t>Experienced in working with both adults and children from diverse cultural backgrounds.</w:t>
            </w:r>
          </w:p>
        </w:tc>
      </w:tr>
      <w:tr w:rsidR="009F6F7D" w:rsidRPr="00523BD7">
        <w:trPr>
          <w:trHeight w:val="144"/>
        </w:trPr>
        <w:tc>
          <w:tcPr>
            <w:tcW w:w="5219" w:type="dxa"/>
            <w:tcMar>
              <w:bottom w:w="29" w:type="dxa"/>
            </w:tcMar>
          </w:tcPr>
          <w:p w:rsidR="009F6F7D" w:rsidRPr="00523BD7" w:rsidRDefault="00DA01B4" w:rsidP="00DA01B4">
            <w:pPr>
              <w:pStyle w:val="ResumeBodyText"/>
            </w:pPr>
            <w:r w:rsidRPr="00523BD7">
              <w:t>Communication</w:t>
            </w:r>
          </w:p>
        </w:tc>
        <w:tc>
          <w:tcPr>
            <w:tcW w:w="2161" w:type="dxa"/>
            <w:tcMar>
              <w:bottom w:w="29" w:type="dxa"/>
            </w:tcMar>
          </w:tcPr>
          <w:p w:rsidR="009F6F7D" w:rsidRPr="00523BD7" w:rsidRDefault="009F6F7D">
            <w:pPr>
              <w:pStyle w:val="ResumeBodyText"/>
            </w:pPr>
          </w:p>
        </w:tc>
      </w:tr>
      <w:tr w:rsidR="009F6F7D" w:rsidRPr="00523BD7">
        <w:trPr>
          <w:trHeight w:val="22"/>
        </w:trPr>
        <w:tc>
          <w:tcPr>
            <w:tcW w:w="7380" w:type="dxa"/>
            <w:gridSpan w:val="2"/>
          </w:tcPr>
          <w:p w:rsidR="009F6F7D" w:rsidRPr="00523BD7" w:rsidRDefault="00C46068" w:rsidP="00C46068">
            <w:pPr>
              <w:pStyle w:val="Description"/>
            </w:pPr>
            <w:r w:rsidRPr="00523BD7">
              <w:t>Excellent oral communication skills developed through coursework, and work experience.</w:t>
            </w:r>
          </w:p>
          <w:p w:rsidR="00C46068" w:rsidRPr="00523BD7" w:rsidRDefault="00C46068" w:rsidP="00C46068">
            <w:pPr>
              <w:pStyle w:val="Description"/>
            </w:pPr>
            <w:r w:rsidRPr="00523BD7">
              <w:t>Fluent in Korean.</w:t>
            </w:r>
          </w:p>
        </w:tc>
      </w:tr>
      <w:tr w:rsidR="009F6F7D" w:rsidRPr="00523BD7">
        <w:trPr>
          <w:trHeight w:val="144"/>
        </w:trPr>
        <w:tc>
          <w:tcPr>
            <w:tcW w:w="5219" w:type="dxa"/>
            <w:tcMar>
              <w:bottom w:w="29" w:type="dxa"/>
            </w:tcMar>
          </w:tcPr>
          <w:p w:rsidR="009F6F7D" w:rsidRPr="00523BD7" w:rsidRDefault="00DA01B4" w:rsidP="00DA01B4">
            <w:pPr>
              <w:pStyle w:val="ResumeBodyText"/>
            </w:pPr>
            <w:r w:rsidRPr="00523BD7">
              <w:t>Leadership</w:t>
            </w:r>
          </w:p>
        </w:tc>
        <w:tc>
          <w:tcPr>
            <w:tcW w:w="2161" w:type="dxa"/>
            <w:tcMar>
              <w:bottom w:w="29" w:type="dxa"/>
            </w:tcMar>
          </w:tcPr>
          <w:p w:rsidR="009F6F7D" w:rsidRPr="00523BD7" w:rsidRDefault="009F6F7D"/>
        </w:tc>
      </w:tr>
      <w:tr w:rsidR="009F6F7D" w:rsidRPr="00523BD7">
        <w:trPr>
          <w:trHeight w:val="144"/>
        </w:trPr>
        <w:tc>
          <w:tcPr>
            <w:tcW w:w="7380" w:type="dxa"/>
            <w:gridSpan w:val="2"/>
            <w:tcMar>
              <w:bottom w:w="230" w:type="dxa"/>
            </w:tcMar>
          </w:tcPr>
          <w:p w:rsidR="009F6F7D" w:rsidRPr="00523BD7" w:rsidRDefault="00C46068" w:rsidP="00C46068">
            <w:pPr>
              <w:pStyle w:val="Description"/>
            </w:pPr>
            <w:r w:rsidRPr="00523BD7">
              <w:t>Served as a Rock Wall Supervisor.</w:t>
            </w:r>
          </w:p>
          <w:p w:rsidR="00DA01B4" w:rsidRPr="00523BD7" w:rsidRDefault="00DA01B4" w:rsidP="00C46068">
            <w:pPr>
              <w:pStyle w:val="Description"/>
            </w:pPr>
            <w:r w:rsidRPr="00523BD7">
              <w:t>Qualified in Healthcare Provider CPR</w:t>
            </w:r>
          </w:p>
          <w:p w:rsidR="00DA01B4" w:rsidRPr="00523BD7" w:rsidRDefault="00DA01B4" w:rsidP="00C46068">
            <w:pPr>
              <w:pStyle w:val="Description"/>
            </w:pPr>
            <w:r w:rsidRPr="00523BD7">
              <w:t>Qualified in EMT Basic application and care.</w:t>
            </w:r>
          </w:p>
        </w:tc>
      </w:tr>
      <w:tr w:rsidR="009F6F7D" w:rsidRPr="00523BD7"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</w:tcPr>
          <w:p w:rsidR="009F6F7D" w:rsidRPr="00523BD7" w:rsidRDefault="00075B83">
            <w:pPr>
              <w:pStyle w:val="SectionHeading"/>
            </w:pPr>
            <w:r w:rsidRPr="00523BD7">
              <w:t>Experience</w:t>
            </w:r>
          </w:p>
        </w:tc>
      </w:tr>
      <w:tr w:rsidR="009F6F7D" w:rsidRPr="00523BD7">
        <w:trPr>
          <w:trHeight w:val="22"/>
        </w:trPr>
        <w:tc>
          <w:tcPr>
            <w:tcW w:w="5219" w:type="dxa"/>
            <w:shd w:val="clear" w:color="auto" w:fill="auto"/>
            <w:tcMar>
              <w:bottom w:w="29" w:type="dxa"/>
            </w:tcMar>
          </w:tcPr>
          <w:p w:rsidR="009F6F7D" w:rsidRPr="00523BD7" w:rsidRDefault="00DA01B4">
            <w:pPr>
              <w:pStyle w:val="ResumeBodyText"/>
            </w:pPr>
            <w:r w:rsidRPr="00523BD7">
              <w:t>Rock Wall Supervisor</w:t>
            </w:r>
          </w:p>
          <w:p w:rsidR="009F6F7D" w:rsidRPr="00523BD7" w:rsidRDefault="00DA01B4" w:rsidP="00DA01B4">
            <w:pPr>
              <w:pStyle w:val="Italics"/>
            </w:pPr>
            <w:r w:rsidRPr="00523BD7">
              <w:t xml:space="preserve">University of California Davis, Activities and Recreation Center </w:t>
            </w:r>
          </w:p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 w:rsidR="009F6F7D" w:rsidRPr="00523BD7" w:rsidRDefault="00FE4DEA" w:rsidP="00DA01B4">
            <w:pPr>
              <w:pStyle w:val="Dates"/>
            </w:pPr>
            <w:sdt>
              <w:sdtPr>
                <w:id w:val="269494496"/>
                <w:placeholder>
                  <w:docPart w:val="01B9A41A3327408F9A4A87BC18232D5B"/>
                </w:placeholder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DA01B4" w:rsidRPr="00523BD7">
                  <w:t xml:space="preserve">2007 </w:t>
                </w:r>
              </w:sdtContent>
            </w:sdt>
            <w:r w:rsidR="00075B83" w:rsidRPr="00523BD7">
              <w:t xml:space="preserve">to </w:t>
            </w:r>
            <w:sdt>
              <w:sdtPr>
                <w:id w:val="269494497"/>
                <w:placeholder>
                  <w:docPart w:val="A9CFE172A7F04F52A2F196DBF3384735"/>
                </w:placeholder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DA01B4" w:rsidRPr="00523BD7">
                  <w:t>2009</w:t>
                </w:r>
              </w:sdtContent>
            </w:sdt>
          </w:p>
        </w:tc>
      </w:tr>
      <w:tr w:rsidR="009F6F7D" w:rsidRPr="00523BD7">
        <w:trPr>
          <w:trHeight w:val="22"/>
        </w:trPr>
        <w:tc>
          <w:tcPr>
            <w:tcW w:w="5219" w:type="dxa"/>
            <w:shd w:val="clear" w:color="auto" w:fill="auto"/>
          </w:tcPr>
          <w:p w:rsidR="009F6F7D" w:rsidRPr="00523BD7" w:rsidRDefault="00DA01B4" w:rsidP="00DA01B4">
            <w:pPr>
              <w:pStyle w:val="Description"/>
            </w:pPr>
            <w:r w:rsidRPr="00523BD7">
              <w:t>Responsible for the safety of all patrons of the Rock Climbing Wall</w:t>
            </w:r>
          </w:p>
          <w:p w:rsidR="00DA01B4" w:rsidRPr="00523BD7" w:rsidRDefault="00DA01B4" w:rsidP="00DA01B4">
            <w:pPr>
              <w:pStyle w:val="Description"/>
            </w:pPr>
            <w:r w:rsidRPr="00523BD7">
              <w:t>Duties include:  Instruct patrons of all ages and backgrounds; Program improvement; Lead and supervise youth groups, and student exercis</w:t>
            </w:r>
            <w:r w:rsidR="00102FE5" w:rsidRPr="00523BD7">
              <w:t>es; Inspect equipment; Set and m</w:t>
            </w:r>
            <w:r w:rsidRPr="00523BD7">
              <w:t xml:space="preserve">aintain routes on the wall; Instruct patrons on safe </w:t>
            </w:r>
            <w:r w:rsidR="00102FE5" w:rsidRPr="00523BD7">
              <w:t>and proper climbing technique; O</w:t>
            </w:r>
            <w:r w:rsidRPr="00523BD7">
              <w:t>perating on a budget.</w:t>
            </w:r>
          </w:p>
        </w:tc>
        <w:tc>
          <w:tcPr>
            <w:tcW w:w="2161" w:type="dxa"/>
            <w:shd w:val="clear" w:color="auto" w:fill="auto"/>
          </w:tcPr>
          <w:p w:rsidR="009F6F7D" w:rsidRPr="00523BD7" w:rsidRDefault="009F6F7D"/>
        </w:tc>
      </w:tr>
    </w:tbl>
    <w:p w:rsidR="009F6F7D" w:rsidRPr="00523BD7" w:rsidRDefault="009F6F7D"/>
    <w:sectPr w:rsidR="009F6F7D" w:rsidRPr="00523BD7" w:rsidSect="009F6F7D">
      <w:pgSz w:w="12240" w:h="15840"/>
      <w:pgMar w:top="1440" w:right="1800" w:bottom="720" w:left="25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26D" w:rsidRDefault="0038626D">
      <w:r>
        <w:separator/>
      </w:r>
    </w:p>
  </w:endnote>
  <w:endnote w:type="continuationSeparator" w:id="1">
    <w:p w:rsidR="0038626D" w:rsidRDefault="00386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26D" w:rsidRDefault="0038626D">
      <w:r>
        <w:separator/>
      </w:r>
    </w:p>
  </w:footnote>
  <w:footnote w:type="continuationSeparator" w:id="1">
    <w:p w:rsidR="0038626D" w:rsidRDefault="00386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3208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5654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DD6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9947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100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C46068"/>
    <w:rsid w:val="00075B83"/>
    <w:rsid w:val="000806D8"/>
    <w:rsid w:val="00102FE5"/>
    <w:rsid w:val="001A2C8A"/>
    <w:rsid w:val="0038626D"/>
    <w:rsid w:val="003C504E"/>
    <w:rsid w:val="00523BD7"/>
    <w:rsid w:val="007935CF"/>
    <w:rsid w:val="007C4FFB"/>
    <w:rsid w:val="00812461"/>
    <w:rsid w:val="009F6F7D"/>
    <w:rsid w:val="00A81E21"/>
    <w:rsid w:val="00C46068"/>
    <w:rsid w:val="00D815AB"/>
    <w:rsid w:val="00DA01B4"/>
    <w:rsid w:val="00E524E6"/>
    <w:rsid w:val="00E73C9D"/>
    <w:rsid w:val="00FE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9F6F7D"/>
    <w:pPr>
      <w:spacing w:after="0" w:line="240" w:lineRule="auto"/>
    </w:pPr>
    <w:rPr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9F6F7D"/>
    <w:pPr>
      <w:outlineLvl w:val="0"/>
    </w:pPr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9F6F7D"/>
    <w:pPr>
      <w:outlineLvl w:val="1"/>
    </w:pPr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9F6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rsid w:val="009F6F7D"/>
    <w:pPr>
      <w:outlineLvl w:val="3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9F6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F6F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F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9F6F7D"/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customStyle="1" w:styleId="Description">
    <w:name w:val="Description"/>
    <w:basedOn w:val="Normal"/>
    <w:qFormat/>
    <w:rsid w:val="009F6F7D"/>
    <w:pPr>
      <w:numPr>
        <w:numId w:val="12"/>
      </w:numPr>
      <w:spacing w:after="80"/>
      <w:ind w:left="432" w:hanging="288"/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9F6F7D"/>
    <w:rPr>
      <w:rFonts w:asciiTheme="majorHAnsi" w:hAnsiTheme="majorHAnsi"/>
      <w:caps/>
      <w:color w:val="595959" w:themeColor="text1" w:themeTint="A6"/>
      <w:spacing w:val="10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9F6F7D"/>
    <w:rPr>
      <w:rFonts w:asciiTheme="majorHAnsi" w:eastAsiaTheme="majorEastAsia" w:hAnsiTheme="majorHAnsi" w:cstheme="majorBidi"/>
      <w:b/>
      <w:bCs/>
      <w:color w:val="4F81BD" w:themeColor="accent1"/>
      <w:sz w:val="17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6F7D"/>
    <w:rPr>
      <w:rFonts w:asciiTheme="majorHAnsi" w:hAnsiTheme="majorHAnsi"/>
      <w:caps/>
      <w:color w:val="000000" w:themeColor="text1"/>
      <w:spacing w:val="10"/>
      <w:sz w:val="15"/>
    </w:rPr>
  </w:style>
  <w:style w:type="paragraph" w:styleId="Header">
    <w:name w:val="header"/>
    <w:basedOn w:val="Normal"/>
    <w:link w:val="HeaderChar"/>
    <w:uiPriority w:val="99"/>
    <w:semiHidden/>
    <w:unhideWhenUsed/>
    <w:rsid w:val="009F6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6F7D"/>
    <w:rPr>
      <w:sz w:val="17"/>
    </w:rPr>
  </w:style>
  <w:style w:type="paragraph" w:styleId="Footer">
    <w:name w:val="footer"/>
    <w:basedOn w:val="Normal"/>
    <w:link w:val="FooterChar"/>
    <w:uiPriority w:val="99"/>
    <w:semiHidden/>
    <w:unhideWhenUsed/>
    <w:rsid w:val="009F6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6F7D"/>
    <w:rPr>
      <w:sz w:val="17"/>
    </w:rPr>
  </w:style>
  <w:style w:type="paragraph" w:customStyle="1" w:styleId="Dates">
    <w:name w:val="Dates"/>
    <w:basedOn w:val="Normal"/>
    <w:qFormat/>
    <w:rsid w:val="009F6F7D"/>
    <w:rPr>
      <w:color w:val="595959" w:themeColor="text1" w:themeTint="A6"/>
    </w:rPr>
  </w:style>
  <w:style w:type="paragraph" w:customStyle="1" w:styleId="Italics">
    <w:name w:val="Italics"/>
    <w:basedOn w:val="Normal"/>
    <w:qFormat/>
    <w:rsid w:val="009F6F7D"/>
    <w:rPr>
      <w:i/>
    </w:rPr>
  </w:style>
  <w:style w:type="paragraph" w:customStyle="1" w:styleId="YourName">
    <w:name w:val="Your Name"/>
    <w:basedOn w:val="Normal"/>
    <w:qFormat/>
    <w:rsid w:val="009F6F7D"/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customStyle="1" w:styleId="ResumeBodyText">
    <w:name w:val="Resume Body Text"/>
    <w:basedOn w:val="Normal"/>
    <w:qFormat/>
    <w:rsid w:val="009F6F7D"/>
  </w:style>
  <w:style w:type="paragraph" w:customStyle="1" w:styleId="SectionHeading">
    <w:name w:val="Section Heading"/>
    <w:basedOn w:val="Normal"/>
    <w:qFormat/>
    <w:rsid w:val="009F6F7D"/>
    <w:rPr>
      <w:rFonts w:asciiTheme="majorHAnsi" w:hAnsiTheme="majorHAnsi"/>
      <w:caps/>
      <w:color w:val="595959" w:themeColor="text1" w:themeTint="A6"/>
      <w:spacing w:val="10"/>
      <w:sz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AppData\Roaming\Microsoft\Templates\Resume%20for%20recent%20college%20gradu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A53B68B22E4BA2960F770220D34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1A98-5DDF-4392-AC42-4F7A9C06BFD8}"/>
      </w:docPartPr>
      <w:docPartBody>
        <w:p w:rsidR="001A3846" w:rsidRDefault="00CA2A56">
          <w:pPr>
            <w:pStyle w:val="B2A53B68B22E4BA2960F770220D34A3A"/>
          </w:pPr>
          <w:r>
            <w:t>[your name]</w:t>
          </w:r>
        </w:p>
      </w:docPartBody>
    </w:docPart>
    <w:docPart>
      <w:docPartPr>
        <w:name w:val="01B9A41A3327408F9A4A87BC18232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FC3A-2E40-4B0E-BB0F-46598D58BB91}"/>
      </w:docPartPr>
      <w:docPartBody>
        <w:p w:rsidR="001A3846" w:rsidRDefault="00CA2A56">
          <w:pPr>
            <w:pStyle w:val="01B9A41A3327408F9A4A87BC18232D5B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A9CFE172A7F04F52A2F196DBF3384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75F47-38E2-418E-800B-50CCA61AFD56}"/>
      </w:docPartPr>
      <w:docPartBody>
        <w:p w:rsidR="001A3846" w:rsidRDefault="00CA2A56">
          <w:pPr>
            <w:pStyle w:val="A9CFE172A7F04F52A2F196DBF3384735"/>
          </w:pPr>
          <w:r>
            <w:rPr>
              <w:rStyle w:val="PlaceholderText"/>
            </w:rPr>
            <w:t>[End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A2A56"/>
    <w:rsid w:val="001A3846"/>
    <w:rsid w:val="00250D53"/>
    <w:rsid w:val="0060082B"/>
    <w:rsid w:val="00CA2A56"/>
    <w:rsid w:val="00F2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A53B68B22E4BA2960F770220D34A3A">
    <w:name w:val="B2A53B68B22E4BA2960F770220D34A3A"/>
    <w:rsid w:val="001A3846"/>
  </w:style>
  <w:style w:type="paragraph" w:customStyle="1" w:styleId="BBC5A9C1FA694F8D87B3CDBEF2A6AD7E">
    <w:name w:val="BBC5A9C1FA694F8D87B3CDBEF2A6AD7E"/>
    <w:rsid w:val="001A3846"/>
  </w:style>
  <w:style w:type="paragraph" w:customStyle="1" w:styleId="32A19FE14B2142FB81A10635E43FE37C">
    <w:name w:val="32A19FE14B2142FB81A10635E43FE37C"/>
    <w:rsid w:val="001A3846"/>
  </w:style>
  <w:style w:type="paragraph" w:customStyle="1" w:styleId="03AAB09FBD28468DA0EB087FFE2AA3DD">
    <w:name w:val="03AAB09FBD28468DA0EB087FFE2AA3DD"/>
    <w:rsid w:val="001A3846"/>
  </w:style>
  <w:style w:type="paragraph" w:customStyle="1" w:styleId="929BAE5F90934923821157ACAB7E84A0">
    <w:name w:val="929BAE5F90934923821157ACAB7E84A0"/>
    <w:rsid w:val="001A3846"/>
  </w:style>
  <w:style w:type="character" w:styleId="PlaceholderText">
    <w:name w:val="Placeholder Text"/>
    <w:basedOn w:val="DefaultParagraphFont"/>
    <w:uiPriority w:val="99"/>
    <w:semiHidden/>
    <w:rsid w:val="001A3846"/>
    <w:rPr>
      <w:color w:val="808080"/>
    </w:rPr>
  </w:style>
  <w:style w:type="paragraph" w:customStyle="1" w:styleId="FFB4FA8ED24C4F5CAA9300A5087212F2">
    <w:name w:val="FFB4FA8ED24C4F5CAA9300A5087212F2"/>
    <w:rsid w:val="001A3846"/>
  </w:style>
  <w:style w:type="paragraph" w:customStyle="1" w:styleId="BB3D20767CFF433086B8CEE04BECB71E">
    <w:name w:val="BB3D20767CFF433086B8CEE04BECB71E"/>
    <w:rsid w:val="001A3846"/>
  </w:style>
  <w:style w:type="paragraph" w:customStyle="1" w:styleId="72C86FE204844036A9C12C1BCF50D271">
    <w:name w:val="72C86FE204844036A9C12C1BCF50D271"/>
    <w:rsid w:val="001A3846"/>
  </w:style>
  <w:style w:type="paragraph" w:customStyle="1" w:styleId="ECA24CDD850F429EB9D8FE3438F8D53B">
    <w:name w:val="ECA24CDD850F429EB9D8FE3438F8D53B"/>
    <w:rsid w:val="001A3846"/>
  </w:style>
  <w:style w:type="paragraph" w:customStyle="1" w:styleId="C8C9FCE604D54CBDAE1EB820A03DDCF4">
    <w:name w:val="C8C9FCE604D54CBDAE1EB820A03DDCF4"/>
    <w:rsid w:val="001A3846"/>
  </w:style>
  <w:style w:type="paragraph" w:customStyle="1" w:styleId="513DE32647154AFEA90B207664321FB9">
    <w:name w:val="513DE32647154AFEA90B207664321FB9"/>
    <w:rsid w:val="001A3846"/>
  </w:style>
  <w:style w:type="paragraph" w:customStyle="1" w:styleId="953076CFC2B147C0A4812334777838A1">
    <w:name w:val="953076CFC2B147C0A4812334777838A1"/>
    <w:rsid w:val="001A3846"/>
  </w:style>
  <w:style w:type="paragraph" w:customStyle="1" w:styleId="E63BDA1A506E4BE39B3A2507E5546ECA">
    <w:name w:val="E63BDA1A506E4BE39B3A2507E5546ECA"/>
    <w:rsid w:val="001A3846"/>
  </w:style>
  <w:style w:type="paragraph" w:customStyle="1" w:styleId="Description">
    <w:name w:val="Description"/>
    <w:basedOn w:val="Normal"/>
    <w:qFormat/>
    <w:rsid w:val="001A3846"/>
    <w:pPr>
      <w:numPr>
        <w:numId w:val="1"/>
      </w:numPr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CCEE7B2FA59540439F975216726268EC">
    <w:name w:val="CCEE7B2FA59540439F975216726268EC"/>
    <w:rsid w:val="001A3846"/>
  </w:style>
  <w:style w:type="paragraph" w:customStyle="1" w:styleId="64F2F00901C64AAAA26C73DFACB4AFCC">
    <w:name w:val="64F2F00901C64AAAA26C73DFACB4AFCC"/>
    <w:rsid w:val="001A3846"/>
  </w:style>
  <w:style w:type="paragraph" w:customStyle="1" w:styleId="225C18140777411F95AE89763BD535AB">
    <w:name w:val="225C18140777411F95AE89763BD535AB"/>
    <w:rsid w:val="001A3846"/>
  </w:style>
  <w:style w:type="paragraph" w:customStyle="1" w:styleId="2090B6291ABD4359818EAF12AA9DAEA3">
    <w:name w:val="2090B6291ABD4359818EAF12AA9DAEA3"/>
    <w:rsid w:val="001A3846"/>
  </w:style>
  <w:style w:type="paragraph" w:customStyle="1" w:styleId="425AB664E240491E809783D7B5FEAA58">
    <w:name w:val="425AB664E240491E809783D7B5FEAA58"/>
    <w:rsid w:val="001A3846"/>
  </w:style>
  <w:style w:type="paragraph" w:customStyle="1" w:styleId="C04124F1B2EE48D1B410042F9C4C43CC">
    <w:name w:val="C04124F1B2EE48D1B410042F9C4C43CC"/>
    <w:rsid w:val="001A3846"/>
  </w:style>
  <w:style w:type="paragraph" w:customStyle="1" w:styleId="D60B22709F7045749CC5646F17E636A2">
    <w:name w:val="D60B22709F7045749CC5646F17E636A2"/>
    <w:rsid w:val="001A3846"/>
  </w:style>
  <w:style w:type="paragraph" w:customStyle="1" w:styleId="838FFA0D7B774256ACB8B610FF987BC4">
    <w:name w:val="838FFA0D7B774256ACB8B610FF987BC4"/>
    <w:rsid w:val="001A3846"/>
  </w:style>
  <w:style w:type="paragraph" w:customStyle="1" w:styleId="9FAC0F9D576248E486E6A06147156462">
    <w:name w:val="9FAC0F9D576248E486E6A06147156462"/>
    <w:rsid w:val="001A3846"/>
  </w:style>
  <w:style w:type="paragraph" w:customStyle="1" w:styleId="2FD34241BAEF475C8D9C817943E0AF3D">
    <w:name w:val="2FD34241BAEF475C8D9C817943E0AF3D"/>
    <w:rsid w:val="001A3846"/>
  </w:style>
  <w:style w:type="paragraph" w:customStyle="1" w:styleId="01B9A41A3327408F9A4A87BC18232D5B">
    <w:name w:val="01B9A41A3327408F9A4A87BC18232D5B"/>
    <w:rsid w:val="001A3846"/>
  </w:style>
  <w:style w:type="paragraph" w:customStyle="1" w:styleId="A9CFE172A7F04F52A2F196DBF3384735">
    <w:name w:val="A9CFE172A7F04F52A2F196DBF3384735"/>
    <w:rsid w:val="001A3846"/>
  </w:style>
  <w:style w:type="paragraph" w:customStyle="1" w:styleId="7E9FCE8C9DAE452682B030178DAF0B5E">
    <w:name w:val="7E9FCE8C9DAE452682B030178DAF0B5E"/>
    <w:rsid w:val="001A3846"/>
  </w:style>
  <w:style w:type="paragraph" w:customStyle="1" w:styleId="B39FE41321284A179E96C7B9AEC061AD">
    <w:name w:val="B39FE41321284A179E96C7B9AEC061AD"/>
    <w:rsid w:val="001A3846"/>
  </w:style>
  <w:style w:type="paragraph" w:customStyle="1" w:styleId="D11AD96266C94443A0B80D3B90982912">
    <w:name w:val="D11AD96266C94443A0B80D3B90982912"/>
    <w:rsid w:val="001A3846"/>
  </w:style>
  <w:style w:type="paragraph" w:customStyle="1" w:styleId="0A2015811AC64A74B8A1E015B1F75F64">
    <w:name w:val="0A2015811AC64A74B8A1E015B1F75F64"/>
    <w:rsid w:val="001A3846"/>
  </w:style>
  <w:style w:type="paragraph" w:customStyle="1" w:styleId="C2D5D94549CB4075ADBC2D4B9754C989">
    <w:name w:val="C2D5D94549CB4075ADBC2D4B9754C989"/>
    <w:rsid w:val="001A3846"/>
  </w:style>
  <w:style w:type="paragraph" w:customStyle="1" w:styleId="B3E90C905BC546ACBE8317108EA48CD9">
    <w:name w:val="B3E90C905BC546ACBE8317108EA48CD9"/>
    <w:rsid w:val="001A38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394A296A-04B6-4BBA-8132-33DFC1FC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for recent college graduate</Template>
  <TotalTime>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Lee</dc:creator>
  <cp:lastModifiedBy>Robert Lee</cp:lastModifiedBy>
  <cp:revision>6</cp:revision>
  <cp:lastPrinted>2006-08-01T17:47:00Z</cp:lastPrinted>
  <dcterms:created xsi:type="dcterms:W3CDTF">2009-10-09T12:30:00Z</dcterms:created>
  <dcterms:modified xsi:type="dcterms:W3CDTF">2009-10-28T02:48:00Z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TC101686481033</vt:lpwstr>
  </property>
</Properties>
</file>