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6"/>
      </w:tblGrid>
      <w:tr w:rsidR="00E77156" w:rsidRPr="00A024A7">
        <w:tc>
          <w:tcPr>
            <w:tcW w:w="10116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b/>
                <w:bCs/>
                <w:sz w:val="36"/>
                <w:szCs w:val="36"/>
              </w:rPr>
            </w:pPr>
            <w:r w:rsidRPr="00A024A7">
              <w:rPr>
                <w:rFonts w:ascii="Book Antiqua" w:hAnsi="Book Antiqua" w:cs="Book Antiqua"/>
                <w:b/>
                <w:bCs/>
                <w:sz w:val="36"/>
                <w:szCs w:val="36"/>
              </w:rPr>
              <w:t>CURRICULUM VITAE</w:t>
            </w:r>
          </w:p>
          <w:p w:rsidR="00E77156" w:rsidRPr="00A024A7" w:rsidRDefault="00E77156" w:rsidP="00A024A7">
            <w:pPr>
              <w:ind w:left="-540"/>
              <w:jc w:val="center"/>
              <w:rPr>
                <w:rFonts w:ascii="Book Antiqua" w:hAnsi="Book Antiqua" w:cs="Book Antiqua"/>
                <w:b/>
                <w:bCs/>
                <w:sz w:val="36"/>
                <w:szCs w:val="36"/>
              </w:rPr>
            </w:pPr>
            <w:r w:rsidRPr="00A024A7">
              <w:rPr>
                <w:rFonts w:ascii="Book Antiqua" w:hAnsi="Book Antiqua" w:cs="Book Antiqua"/>
                <w:b/>
                <w:bCs/>
                <w:sz w:val="36"/>
                <w:szCs w:val="36"/>
              </w:rPr>
              <w:t>OF</w:t>
            </w:r>
          </w:p>
          <w:p w:rsidR="00E77156" w:rsidRPr="00A024A7" w:rsidRDefault="00E77156" w:rsidP="00A024A7">
            <w:pPr>
              <w:jc w:val="center"/>
            </w:pPr>
            <w:r w:rsidRPr="00A024A7">
              <w:rPr>
                <w:rFonts w:ascii="Book Antiqua" w:hAnsi="Book Antiqua" w:cs="Book Antiqua"/>
                <w:b/>
                <w:bCs/>
                <w:sz w:val="36"/>
                <w:szCs w:val="36"/>
              </w:rPr>
              <w:t>MADONSELA NOSIPHO ELLEMENCIA</w:t>
            </w:r>
          </w:p>
        </w:tc>
      </w:tr>
    </w:tbl>
    <w:p w:rsidR="00E77156" w:rsidRDefault="00E77156" w:rsidP="00520BDC"/>
    <w:p w:rsidR="00E77156" w:rsidRDefault="00E77156" w:rsidP="00520BDC"/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CONTACT DETAILS</w:t>
      </w:r>
    </w:p>
    <w:p w:rsidR="00E77156" w:rsidRPr="0008364D" w:rsidRDefault="00E77156" w:rsidP="00520BDC">
      <w:pPr>
        <w:rPr>
          <w:sz w:val="18"/>
          <w:szCs w:val="18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Postal Address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>204 De-Haven Flat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295 Kotze Street</w:t>
      </w:r>
      <w:r w:rsidRPr="0008364D">
        <w:rPr>
          <w:rFonts w:ascii="Book Antiqua" w:hAnsi="Book Antiqua" w:cs="Book Antiqua"/>
          <w:sz w:val="20"/>
          <w:szCs w:val="20"/>
        </w:rPr>
        <w:br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Sunnyside, Pretoria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0002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Residential Address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>Yongsan-gu</w:t>
      </w: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Itaewon 2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Dong 223-2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Cell No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  <w:t>+821049643911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E-mail Address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</w:r>
      <w:hyperlink r:id="rId5" w:history="1">
        <w:r w:rsidRPr="0008364D">
          <w:rPr>
            <w:rStyle w:val="Hyperlink"/>
            <w:rFonts w:ascii="Book Antiqua" w:hAnsi="Book Antiqua" w:cs="Book Antiqua"/>
            <w:sz w:val="20"/>
            <w:szCs w:val="20"/>
          </w:rPr>
          <w:t>e.nosipho@yahoo.com</w:t>
        </w:r>
      </w:hyperlink>
    </w:p>
    <w:p w:rsidR="00E77156" w:rsidRDefault="00E77156" w:rsidP="00520BDC"/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PERSONAL DATA</w:t>
      </w:r>
    </w:p>
    <w:p w:rsidR="00E77156" w:rsidRDefault="00E77156" w:rsidP="00520BDC"/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Surname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Madonsela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Names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>Nosipho Ellemencia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Date of Birth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20 September 1987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Identity No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870920 0421 08 7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Nationality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South African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Health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>Good</w:t>
      </w:r>
    </w:p>
    <w:p w:rsidR="00E77156" w:rsidRDefault="00E77156" w:rsidP="00520BDC"/>
    <w:p w:rsidR="00E77156" w:rsidRPr="0008364D" w:rsidRDefault="00E77156" w:rsidP="00520BDC">
      <w:pPr>
        <w:rPr>
          <w:b/>
          <w:bCs/>
          <w:sz w:val="22"/>
          <w:szCs w:val="22"/>
        </w:rPr>
      </w:pPr>
      <w:r w:rsidRPr="0008364D">
        <w:rPr>
          <w:b/>
          <w:bCs/>
          <w:sz w:val="22"/>
          <w:szCs w:val="22"/>
        </w:rPr>
        <w:t>LANGUAGE PROFICIENCY</w:t>
      </w:r>
    </w:p>
    <w:p w:rsidR="00E77156" w:rsidRDefault="00E77156" w:rsidP="00520BD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E77156" w:rsidRPr="00A024A7"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SPEAK</w:t>
            </w:r>
          </w:p>
        </w:tc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READ</w:t>
            </w:r>
          </w:p>
        </w:tc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WRITE</w:t>
            </w:r>
          </w:p>
        </w:tc>
      </w:tr>
      <w:tr w:rsidR="00E77156" w:rsidRPr="00A024A7"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sz w:val="20"/>
                <w:szCs w:val="20"/>
              </w:rPr>
              <w:t xml:space="preserve">ENGLISH </w:t>
            </w:r>
          </w:p>
        </w:tc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sz w:val="20"/>
                <w:szCs w:val="20"/>
              </w:rPr>
              <w:t>EXCELLENT</w:t>
            </w:r>
          </w:p>
        </w:tc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sz w:val="20"/>
                <w:szCs w:val="20"/>
              </w:rPr>
              <w:t>EXCELLENT</w:t>
            </w:r>
          </w:p>
        </w:tc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sz w:val="20"/>
                <w:szCs w:val="20"/>
              </w:rPr>
              <w:t>GOOD</w:t>
            </w:r>
          </w:p>
        </w:tc>
      </w:tr>
      <w:tr w:rsidR="00E77156" w:rsidRPr="00A024A7"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sz w:val="20"/>
                <w:szCs w:val="20"/>
              </w:rPr>
              <w:t xml:space="preserve">ZULU </w:t>
            </w:r>
          </w:p>
        </w:tc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sz w:val="20"/>
                <w:szCs w:val="20"/>
              </w:rPr>
              <w:t>GOOD</w:t>
            </w:r>
          </w:p>
        </w:tc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sz w:val="20"/>
                <w:szCs w:val="20"/>
              </w:rPr>
              <w:t>GOOD</w:t>
            </w:r>
          </w:p>
        </w:tc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sz w:val="20"/>
                <w:szCs w:val="20"/>
              </w:rPr>
              <w:t>GOOD</w:t>
            </w:r>
          </w:p>
        </w:tc>
      </w:tr>
      <w:tr w:rsidR="00E77156" w:rsidRPr="00A024A7"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sz w:val="20"/>
                <w:szCs w:val="20"/>
              </w:rPr>
              <w:t>SISWATI</w:t>
            </w:r>
          </w:p>
        </w:tc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sz w:val="20"/>
                <w:szCs w:val="20"/>
              </w:rPr>
              <w:t>GOOD</w:t>
            </w:r>
          </w:p>
        </w:tc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sz w:val="20"/>
                <w:szCs w:val="20"/>
              </w:rPr>
              <w:t>GOOD</w:t>
            </w:r>
          </w:p>
        </w:tc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sz w:val="20"/>
                <w:szCs w:val="20"/>
              </w:rPr>
              <w:t>GOOD</w:t>
            </w:r>
          </w:p>
        </w:tc>
      </w:tr>
      <w:tr w:rsidR="00E77156" w:rsidRPr="00A024A7"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sz w:val="20"/>
                <w:szCs w:val="20"/>
              </w:rPr>
              <w:t>AFRIKAANS</w:t>
            </w:r>
          </w:p>
        </w:tc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sz w:val="20"/>
                <w:szCs w:val="20"/>
              </w:rPr>
              <w:t>FAIR</w:t>
            </w:r>
          </w:p>
        </w:tc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sz w:val="20"/>
                <w:szCs w:val="20"/>
              </w:rPr>
              <w:t>FAIR</w:t>
            </w:r>
          </w:p>
        </w:tc>
        <w:tc>
          <w:tcPr>
            <w:tcW w:w="2214" w:type="dxa"/>
          </w:tcPr>
          <w:p w:rsidR="00E77156" w:rsidRPr="00A024A7" w:rsidRDefault="00E77156" w:rsidP="00A024A7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A024A7">
              <w:rPr>
                <w:rFonts w:ascii="Book Antiqua" w:hAnsi="Book Antiqua" w:cs="Book Antiqua"/>
                <w:sz w:val="20"/>
                <w:szCs w:val="20"/>
              </w:rPr>
              <w:t>FAIR</w:t>
            </w:r>
          </w:p>
        </w:tc>
      </w:tr>
    </w:tbl>
    <w:p w:rsidR="00E77156" w:rsidRDefault="00E77156" w:rsidP="00520BDC"/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ACADEMIC QUALIFICATION</w:t>
      </w:r>
    </w:p>
    <w:p w:rsidR="00E77156" w:rsidRPr="0008364D" w:rsidRDefault="00E77156" w:rsidP="00520BDC">
      <w:pPr>
        <w:rPr>
          <w:rFonts w:ascii="Book Antiqua" w:hAnsi="Book Antiqua" w:cs="Book Antiqua"/>
        </w:rPr>
      </w:pPr>
    </w:p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SECONDARY EDUCATION</w:t>
      </w:r>
    </w:p>
    <w:p w:rsidR="00E77156" w:rsidRPr="0008364D" w:rsidRDefault="00E77156" w:rsidP="00520BDC">
      <w:pPr>
        <w:rPr>
          <w:rFonts w:ascii="Book Antiqua" w:hAnsi="Book Antiqua" w:cs="Book Antiqua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Name of </w:t>
      </w:r>
      <w:r>
        <w:rPr>
          <w:rFonts w:ascii="Book Antiqua" w:hAnsi="Book Antiqua" w:cs="Book Antiqua"/>
          <w:sz w:val="20"/>
          <w:szCs w:val="20"/>
        </w:rPr>
        <w:t>School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>SOFUDA SECONDARY SCHOOL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Highest Standard Passed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GRADE 12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Year passed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2004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Subjects Passed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 xml:space="preserve">English, Afrikaans, Zulu, Travel and </w:t>
      </w: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>Tourism, Biology, Business Economics &amp; Geography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TERTIARY</w:t>
      </w:r>
    </w:p>
    <w:p w:rsidR="00E77156" w:rsidRPr="0008364D" w:rsidRDefault="00E77156" w:rsidP="00520BDC">
      <w:pPr>
        <w:rPr>
          <w:rFonts w:ascii="Book Antiqua" w:hAnsi="Book Antiqua" w:cs="Book Antiqua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Name of Institution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BOSTON BUSINESS COLLEGE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Branch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>ARCADIA CAMPUS</w:t>
      </w: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Course Registered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>TRAVEL AND TOURISM MANAGEMENT</w:t>
      </w:r>
    </w:p>
    <w:p w:rsidR="00E77156" w:rsidRDefault="00E77156" w:rsidP="00520BDC">
      <w:pPr>
        <w:rPr>
          <w:rFonts w:ascii="Book Antiqua" w:hAnsi="Book Antiqua" w:cs="Book Antiqua"/>
          <w:sz w:val="20"/>
          <w:szCs w:val="20"/>
          <w:lang w:eastAsia="ko-KR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Name of Institution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  <w:t>TSHWANE UNIVERSITY OF TECHNOLOGY</w:t>
      </w:r>
    </w:p>
    <w:p w:rsidR="00E77156" w:rsidRDefault="00E77156" w:rsidP="00520BDC">
      <w:pPr>
        <w:rPr>
          <w:rFonts w:ascii="Book Antiqua" w:hAnsi="Book Antiqua" w:cs="Book Antiqua"/>
          <w:sz w:val="20"/>
          <w:szCs w:val="20"/>
          <w:lang w:eastAsia="ko-KR"/>
        </w:rPr>
      </w:pPr>
      <w:r>
        <w:rPr>
          <w:rFonts w:ascii="Book Antiqua" w:hAnsi="Book Antiqua" w:cs="Book Antiqua"/>
          <w:sz w:val="20"/>
          <w:szCs w:val="20"/>
        </w:rPr>
        <w:t>Course Registered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  <w:t>TRAVEL AND TOURISM MANAGEMNT</w:t>
      </w:r>
    </w:p>
    <w:p w:rsidR="00E77156" w:rsidRPr="008F7B4A" w:rsidRDefault="00E77156" w:rsidP="00520BDC">
      <w:pPr>
        <w:rPr>
          <w:rFonts w:ascii="Book Antiqua" w:hAnsi="Book Antiqua" w:cs="Book Antiqua"/>
          <w:sz w:val="20"/>
          <w:szCs w:val="20"/>
          <w:lang w:eastAsia="ko-KR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Selling skills, Life skills, Tourism Geography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Reservation of Frontal House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Overview Africa, South Africa &amp; Europe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Principles of Business Management,</w:t>
      </w:r>
    </w:p>
    <w:p w:rsidR="00E77156" w:rsidRPr="0008364D" w:rsidRDefault="00E77156" w:rsidP="00520BDC">
      <w:pPr>
        <w:ind w:left="3600" w:firstLine="720"/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 Life &amp; Selling</w:t>
      </w:r>
      <w:r>
        <w:rPr>
          <w:rFonts w:ascii="Book Antiqua" w:hAnsi="Book Antiqua" w:cs="Book Antiqua"/>
          <w:sz w:val="20"/>
          <w:szCs w:val="20"/>
          <w:lang w:eastAsia="ko-KR"/>
        </w:rPr>
        <w:t xml:space="preserve"> </w:t>
      </w:r>
      <w:r w:rsidRPr="0008364D">
        <w:rPr>
          <w:rFonts w:ascii="Book Antiqua" w:hAnsi="Book Antiqua" w:cs="Book Antiqua"/>
          <w:sz w:val="20"/>
          <w:szCs w:val="20"/>
        </w:rPr>
        <w:t>Skills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International Fares (FIB), Domestic Fares (DFAT)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Travel Industry Operations 1, Effective Communication,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 xml:space="preserve">Customer Service, Introduction to PC, Internet Windows </w:t>
      </w:r>
    </w:p>
    <w:p w:rsidR="00E77156" w:rsidRPr="0008364D" w:rsidRDefault="00E77156" w:rsidP="00520BDC">
      <w:pPr>
        <w:ind w:left="3600" w:firstLine="720"/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XP, Keyboarding, MS Excel, Word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 xml:space="preserve">Overview Far East, Travel Industry Operation 2, </w:t>
      </w:r>
    </w:p>
    <w:p w:rsidR="00E77156" w:rsidRPr="0008364D" w:rsidRDefault="00E77156" w:rsidP="00520BDC">
      <w:pPr>
        <w:ind w:left="3600" w:firstLine="720"/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Principles of Marketing, Billing and settlement plan</w:t>
      </w:r>
    </w:p>
    <w:p w:rsidR="00E77156" w:rsidRPr="0008364D" w:rsidRDefault="00E77156" w:rsidP="00520BDC">
      <w:pPr>
        <w:ind w:left="3600" w:firstLine="720"/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Southern Africa, Ms PowerPoint</w:t>
      </w: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WORKING EXPERIENCE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1. Employer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Vodacom Stores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    Position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Sales Person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    Duration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2005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    Key Duties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 xml:space="preserve">Assisting customers who wants to open accounts, </w:t>
      </w:r>
    </w:p>
    <w:p w:rsidR="00E77156" w:rsidRDefault="00E77156" w:rsidP="003D4D2C">
      <w:pPr>
        <w:ind w:left="3600" w:firstLine="720"/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Promoting new offers.</w:t>
      </w:r>
    </w:p>
    <w:p w:rsidR="00E77156" w:rsidRDefault="00E77156" w:rsidP="00576422">
      <w:pPr>
        <w:ind w:left="41"/>
        <w:rPr>
          <w:rFonts w:ascii="Book Antiqua" w:hAnsi="Book Antiqua" w:cs="Book Antiqua"/>
          <w:sz w:val="20"/>
          <w:szCs w:val="20"/>
        </w:rPr>
      </w:pPr>
    </w:p>
    <w:p w:rsidR="00E77156" w:rsidRDefault="00E77156" w:rsidP="00576422">
      <w:pPr>
        <w:ind w:left="41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2. Employer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  <w:t>Wonderland Suwon</w:t>
      </w:r>
    </w:p>
    <w:p w:rsidR="00E77156" w:rsidRDefault="00E77156" w:rsidP="00576422">
      <w:pPr>
        <w:ind w:left="41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Position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  <w:t>English teacher (kindy, Elementary and Middle School)</w:t>
      </w:r>
    </w:p>
    <w:p w:rsidR="00E77156" w:rsidRDefault="00E77156" w:rsidP="00576422">
      <w:pPr>
        <w:ind w:left="41"/>
        <w:rPr>
          <w:rFonts w:ascii="Book Antiqua" w:hAnsi="Book Antiqua" w:cs="Book Antiqua"/>
          <w:sz w:val="20"/>
          <w:szCs w:val="20"/>
        </w:rPr>
      </w:pPr>
    </w:p>
    <w:p w:rsidR="00E77156" w:rsidRDefault="00E77156" w:rsidP="00576422">
      <w:pPr>
        <w:ind w:left="41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3. Employer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  <w:t>Private home English tutor</w:t>
      </w:r>
    </w:p>
    <w:p w:rsidR="00E77156" w:rsidRDefault="00E77156" w:rsidP="003D4D2C">
      <w:pPr>
        <w:ind w:left="41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Position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:</w:t>
      </w:r>
      <w:r>
        <w:rPr>
          <w:rFonts w:ascii="Book Antiqua" w:hAnsi="Book Antiqua" w:cs="Book Antiqua"/>
          <w:sz w:val="20"/>
          <w:szCs w:val="20"/>
        </w:rPr>
        <w:tab/>
        <w:t>Telephonic English Tutor (kids and adults)</w:t>
      </w:r>
    </w:p>
    <w:p w:rsidR="00E77156" w:rsidRDefault="00E77156" w:rsidP="003D4D2C">
      <w:pPr>
        <w:rPr>
          <w:rFonts w:ascii="Book Antiqua" w:hAnsi="Book Antiqua" w:cs="Book Antiqua"/>
          <w:sz w:val="20"/>
          <w:szCs w:val="20"/>
        </w:rPr>
      </w:pPr>
    </w:p>
    <w:p w:rsidR="00E77156" w:rsidRPr="006A10FA" w:rsidRDefault="00E77156" w:rsidP="006A10FA">
      <w:pPr>
        <w:ind w:left="41"/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INTEREST AND SIDELINES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Writing poetry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2. Reading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3. Sport (golf, soccer, pool &amp; base ball)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ACHIEVEMENTS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1. Award of Excellence 2004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2. Best Performer in Ladies Soccer 2002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b/>
          <w:bCs/>
          <w:sz w:val="22"/>
          <w:szCs w:val="22"/>
        </w:rPr>
      </w:pPr>
      <w:r w:rsidRPr="0008364D">
        <w:rPr>
          <w:rFonts w:ascii="Book Antiqua" w:hAnsi="Book Antiqua" w:cs="Book Antiqua"/>
          <w:b/>
          <w:bCs/>
          <w:sz w:val="22"/>
          <w:szCs w:val="22"/>
        </w:rPr>
        <w:t>REFERENCES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1. Name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Mr. Lukhele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    Position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School Principal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    Contacts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+27 13 241 1123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>2. Name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Mrs L. Bedenhorst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    Position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BBC Head of Departments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(Travel and Tourism, Hotel &amp; Multimedia)</w:t>
      </w: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  <w:sz w:val="20"/>
          <w:szCs w:val="20"/>
        </w:rPr>
        <w:t xml:space="preserve"> Contacts</w:t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</w:r>
      <w:r w:rsidRPr="0008364D">
        <w:rPr>
          <w:rFonts w:ascii="Book Antiqua" w:hAnsi="Book Antiqua" w:cs="Book Antiqua"/>
          <w:sz w:val="20"/>
          <w:szCs w:val="20"/>
        </w:rPr>
        <w:tab/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+27 12 343 1731/ 8815</w:t>
      </w: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  <w:r w:rsidRPr="0008364D">
        <w:rPr>
          <w:rFonts w:ascii="Book Antiqua" w:hAnsi="Book Antiqua" w:cs="Book Antiqua"/>
        </w:rPr>
        <w:tab/>
      </w:r>
      <w:r w:rsidRPr="0008364D">
        <w:rPr>
          <w:rFonts w:ascii="Book Antiqua" w:hAnsi="Book Antiqua" w:cs="Book Antiqua"/>
        </w:rPr>
        <w:tab/>
      </w:r>
      <w:r w:rsidRPr="0008364D">
        <w:rPr>
          <w:rFonts w:ascii="Book Antiqua" w:hAnsi="Book Antiqua" w:cs="Book Antiqua"/>
        </w:rPr>
        <w:tab/>
      </w:r>
      <w:r w:rsidRPr="0008364D">
        <w:rPr>
          <w:rFonts w:ascii="Book Antiqua" w:hAnsi="Book Antiqua" w:cs="Book Antiqua"/>
        </w:rPr>
        <w:tab/>
      </w:r>
      <w:r w:rsidRPr="0008364D">
        <w:rPr>
          <w:rFonts w:ascii="Book Antiqua" w:hAnsi="Book Antiqua" w:cs="Book Antiqua"/>
        </w:rPr>
        <w:tab/>
      </w:r>
      <w:r w:rsidRPr="0008364D">
        <w:rPr>
          <w:rFonts w:ascii="Book Antiqua" w:hAnsi="Book Antiqua" w:cs="Book Antiqua"/>
          <w:sz w:val="20"/>
          <w:szCs w:val="20"/>
        </w:rPr>
        <w:t>:</w:t>
      </w:r>
      <w:r w:rsidRPr="0008364D">
        <w:rPr>
          <w:rFonts w:ascii="Book Antiqua" w:hAnsi="Book Antiqua" w:cs="Book Antiqua"/>
          <w:sz w:val="20"/>
          <w:szCs w:val="20"/>
        </w:rPr>
        <w:tab/>
        <w:t>+27 73 151 7098</w:t>
      </w: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Pr="00AC63F9" w:rsidRDefault="00E77156" w:rsidP="00520BDC">
      <w:pPr>
        <w:jc w:val="center"/>
        <w:rPr>
          <w:b/>
          <w:bCs/>
          <w:sz w:val="28"/>
          <w:szCs w:val="28"/>
          <w:u w:val="single"/>
        </w:rPr>
      </w:pPr>
      <w:r w:rsidRPr="00AC63F9">
        <w:rPr>
          <w:b/>
          <w:bCs/>
          <w:sz w:val="28"/>
          <w:szCs w:val="28"/>
          <w:u w:val="single"/>
        </w:rPr>
        <w:t>COVER LETTER</w:t>
      </w:r>
    </w:p>
    <w:p w:rsidR="00E77156" w:rsidRDefault="00E77156" w:rsidP="00520BDC"/>
    <w:p w:rsidR="00E77156" w:rsidRDefault="00E77156" w:rsidP="00520B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APPLICATION FOR THE POST </w:t>
      </w:r>
    </w:p>
    <w:p w:rsidR="00E77156" w:rsidRDefault="00E77156" w:rsidP="00520BDC">
      <w:pPr>
        <w:rPr>
          <w:b/>
          <w:bCs/>
          <w:u w:val="single"/>
        </w:rPr>
      </w:pPr>
    </w:p>
    <w:p w:rsidR="00E77156" w:rsidRDefault="00E77156" w:rsidP="00520BDC">
      <w:pPr>
        <w:rPr>
          <w:sz w:val="28"/>
          <w:szCs w:val="28"/>
          <w:lang w:eastAsia="ko-KR"/>
        </w:rPr>
      </w:pPr>
      <w:r w:rsidRPr="00AC63F9">
        <w:rPr>
          <w:sz w:val="28"/>
          <w:szCs w:val="28"/>
        </w:rPr>
        <w:t>My name is Miss N.E Madonsela and I am applying for the above post. I got the nec</w:t>
      </w:r>
      <w:r>
        <w:rPr>
          <w:sz w:val="28"/>
          <w:szCs w:val="28"/>
        </w:rPr>
        <w:t>e</w:t>
      </w:r>
      <w:r w:rsidRPr="00AC63F9">
        <w:rPr>
          <w:sz w:val="28"/>
          <w:szCs w:val="28"/>
        </w:rPr>
        <w:t>ssary qualification and experience to work as a teacher. I have worked as an</w:t>
      </w:r>
      <w:r>
        <w:rPr>
          <w:sz w:val="28"/>
          <w:szCs w:val="28"/>
        </w:rPr>
        <w:t xml:space="preserve"> English </w:t>
      </w:r>
      <w:r w:rsidRPr="00AC63F9">
        <w:rPr>
          <w:sz w:val="28"/>
          <w:szCs w:val="28"/>
        </w:rPr>
        <w:t>teacher at</w:t>
      </w:r>
      <w:r>
        <w:rPr>
          <w:sz w:val="28"/>
          <w:szCs w:val="28"/>
        </w:rPr>
        <w:t xml:space="preserve"> elementary school in South Korea</w:t>
      </w:r>
      <w:r>
        <w:rPr>
          <w:sz w:val="28"/>
          <w:szCs w:val="28"/>
          <w:lang w:eastAsia="ko-KR"/>
        </w:rPr>
        <w:t>, I have E-2 visa.</w:t>
      </w:r>
    </w:p>
    <w:p w:rsidR="00E77156" w:rsidRDefault="00E77156" w:rsidP="00520BDC">
      <w:r w:rsidRPr="00AC63F9">
        <w:rPr>
          <w:sz w:val="28"/>
          <w:szCs w:val="28"/>
        </w:rPr>
        <w:t>Therefore, I will like to be given the opportunity to make a very good impact and difference in young scholar’s lives</w:t>
      </w:r>
      <w:r>
        <w:t>.</w:t>
      </w:r>
    </w:p>
    <w:p w:rsidR="00E77156" w:rsidRDefault="00E77156" w:rsidP="00520BDC"/>
    <w:p w:rsidR="00E77156" w:rsidRPr="00AC63F9" w:rsidRDefault="00E77156" w:rsidP="00520BDC">
      <w:pPr>
        <w:rPr>
          <w:sz w:val="28"/>
          <w:szCs w:val="28"/>
        </w:rPr>
      </w:pPr>
      <w:r w:rsidRPr="00AC63F9">
        <w:rPr>
          <w:sz w:val="28"/>
          <w:szCs w:val="28"/>
        </w:rPr>
        <w:t>I will be glad if my application is considered and accepted favorable.</w:t>
      </w:r>
    </w:p>
    <w:p w:rsidR="00E77156" w:rsidRPr="00AC63F9" w:rsidRDefault="00E77156" w:rsidP="00520BDC">
      <w:pPr>
        <w:rPr>
          <w:sz w:val="28"/>
          <w:szCs w:val="28"/>
        </w:rPr>
      </w:pPr>
    </w:p>
    <w:p w:rsidR="00E77156" w:rsidRPr="00AC63F9" w:rsidRDefault="00E77156" w:rsidP="00520BDC">
      <w:pPr>
        <w:rPr>
          <w:sz w:val="28"/>
          <w:szCs w:val="28"/>
        </w:rPr>
      </w:pPr>
      <w:r w:rsidRPr="00AC63F9">
        <w:rPr>
          <w:sz w:val="28"/>
          <w:szCs w:val="28"/>
        </w:rPr>
        <w:t>Yours sincerely</w:t>
      </w:r>
    </w:p>
    <w:p w:rsidR="00E77156" w:rsidRDefault="00E77156" w:rsidP="00520BDC">
      <w:pPr>
        <w:rPr>
          <w:b/>
          <w:bCs/>
          <w:sz w:val="28"/>
          <w:szCs w:val="28"/>
        </w:rPr>
      </w:pPr>
      <w:r w:rsidRPr="00AC63F9">
        <w:rPr>
          <w:b/>
          <w:bCs/>
          <w:sz w:val="28"/>
          <w:szCs w:val="28"/>
        </w:rPr>
        <w:t>N.E Madonsela</w:t>
      </w:r>
    </w:p>
    <w:p w:rsidR="00E77156" w:rsidRDefault="00E77156" w:rsidP="00520BDC">
      <w:pPr>
        <w:rPr>
          <w:rFonts w:ascii="Perpetua" w:hAnsi="Perpetua" w:cs="Perpetu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Cell Phone number: </w:t>
      </w:r>
      <w:r w:rsidRPr="0077409B">
        <w:rPr>
          <w:rFonts w:ascii="Perpetua" w:hAnsi="Perpetua" w:cs="Perpetua"/>
          <w:b/>
          <w:bCs/>
          <w:sz w:val="28"/>
          <w:szCs w:val="28"/>
        </w:rPr>
        <w:t>+</w:t>
      </w:r>
      <w:r>
        <w:rPr>
          <w:rFonts w:ascii="Perpetua" w:hAnsi="Perpetua" w:cs="Perpetua"/>
          <w:b/>
          <w:bCs/>
          <w:sz w:val="28"/>
          <w:szCs w:val="28"/>
        </w:rPr>
        <w:t>821049643911</w:t>
      </w:r>
    </w:p>
    <w:p w:rsidR="00E77156" w:rsidRDefault="00E77156" w:rsidP="00520BDC">
      <w:pPr>
        <w:rPr>
          <w:rFonts w:ascii="Perpetua" w:hAnsi="Perpetua" w:cs="Perpetua"/>
          <w:b/>
          <w:bCs/>
          <w:sz w:val="28"/>
          <w:szCs w:val="28"/>
        </w:rPr>
      </w:pPr>
    </w:p>
    <w:p w:rsidR="00E77156" w:rsidRDefault="00E77156" w:rsidP="00520BDC">
      <w:pPr>
        <w:rPr>
          <w:rFonts w:ascii="Perpetua" w:hAnsi="Perpetua" w:cs="Perpetua"/>
          <w:b/>
          <w:bCs/>
          <w:sz w:val="28"/>
          <w:szCs w:val="28"/>
        </w:rPr>
      </w:pPr>
    </w:p>
    <w:p w:rsidR="00E77156" w:rsidRDefault="00E77156" w:rsidP="00520BDC">
      <w:pPr>
        <w:rPr>
          <w:rFonts w:ascii="Perpetua" w:hAnsi="Perpetua" w:cs="Perpetua"/>
          <w:b/>
          <w:bCs/>
          <w:sz w:val="28"/>
          <w:szCs w:val="28"/>
        </w:rPr>
      </w:pPr>
    </w:p>
    <w:p w:rsidR="00E77156" w:rsidRDefault="00E77156" w:rsidP="00520BDC">
      <w:pPr>
        <w:rPr>
          <w:rFonts w:ascii="Perpetua" w:hAnsi="Perpetua" w:cs="Perpetua"/>
          <w:b/>
          <w:bCs/>
          <w:sz w:val="28"/>
          <w:szCs w:val="28"/>
        </w:rPr>
      </w:pPr>
    </w:p>
    <w:p w:rsidR="00E77156" w:rsidRDefault="00E77156" w:rsidP="00520BDC">
      <w:pPr>
        <w:rPr>
          <w:rFonts w:ascii="Perpetua" w:hAnsi="Perpetua" w:cs="Perpetua"/>
          <w:b/>
          <w:bCs/>
          <w:sz w:val="28"/>
          <w:szCs w:val="28"/>
        </w:rPr>
      </w:pPr>
    </w:p>
    <w:p w:rsidR="00E77156" w:rsidRDefault="00E77156" w:rsidP="00520BDC">
      <w:pPr>
        <w:rPr>
          <w:rFonts w:ascii="Perpetua" w:hAnsi="Perpetua" w:cs="Perpetua"/>
          <w:b/>
          <w:bCs/>
          <w:sz w:val="28"/>
          <w:szCs w:val="28"/>
        </w:rPr>
      </w:pPr>
    </w:p>
    <w:p w:rsidR="00E77156" w:rsidRDefault="00E77156" w:rsidP="00520BDC">
      <w:pPr>
        <w:rPr>
          <w:rFonts w:ascii="Perpetua" w:hAnsi="Perpetua" w:cs="Perpetua"/>
          <w:b/>
          <w:bCs/>
          <w:sz w:val="28"/>
          <w:szCs w:val="28"/>
        </w:rPr>
      </w:pPr>
    </w:p>
    <w:p w:rsidR="00E77156" w:rsidRPr="00AC63F9" w:rsidRDefault="00E77156" w:rsidP="00520BDC">
      <w:pPr>
        <w:rPr>
          <w:b/>
          <w:bCs/>
          <w:sz w:val="28"/>
          <w:szCs w:val="28"/>
        </w:rPr>
      </w:pPr>
    </w:p>
    <w:p w:rsidR="00E77156" w:rsidRPr="0008364D" w:rsidRDefault="00E77156" w:rsidP="00520BDC">
      <w:pPr>
        <w:rPr>
          <w:rFonts w:ascii="Book Antiqua" w:hAnsi="Book Antiqua" w:cs="Book Antiqua"/>
          <w:sz w:val="20"/>
          <w:szCs w:val="20"/>
        </w:rPr>
      </w:pPr>
    </w:p>
    <w:p w:rsidR="00E77156" w:rsidRDefault="00E77156"/>
    <w:sectPr w:rsidR="00E77156" w:rsidSect="00745A0B">
      <w:pgSz w:w="12240" w:h="15840"/>
      <w:pgMar w:top="36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F4E"/>
    <w:multiLevelType w:val="hybridMultilevel"/>
    <w:tmpl w:val="1AC095E8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>
      <w:start w:val="1"/>
      <w:numFmt w:val="lowerRoman"/>
      <w:lvlText w:val="%3."/>
      <w:lvlJc w:val="right"/>
      <w:pPr>
        <w:ind w:left="2201" w:hanging="180"/>
      </w:pPr>
    </w:lvl>
    <w:lvl w:ilvl="3" w:tplc="0409000F">
      <w:start w:val="1"/>
      <w:numFmt w:val="decimal"/>
      <w:lvlText w:val="%4."/>
      <w:lvlJc w:val="left"/>
      <w:pPr>
        <w:ind w:left="2921" w:hanging="360"/>
      </w:pPr>
    </w:lvl>
    <w:lvl w:ilvl="4" w:tplc="04090019">
      <w:start w:val="1"/>
      <w:numFmt w:val="lowerLetter"/>
      <w:lvlText w:val="%5."/>
      <w:lvlJc w:val="left"/>
      <w:pPr>
        <w:ind w:left="3641" w:hanging="360"/>
      </w:pPr>
    </w:lvl>
    <w:lvl w:ilvl="5" w:tplc="0409001B">
      <w:start w:val="1"/>
      <w:numFmt w:val="lowerRoman"/>
      <w:lvlText w:val="%6."/>
      <w:lvlJc w:val="right"/>
      <w:pPr>
        <w:ind w:left="4361" w:hanging="180"/>
      </w:pPr>
    </w:lvl>
    <w:lvl w:ilvl="6" w:tplc="0409000F">
      <w:start w:val="1"/>
      <w:numFmt w:val="decimal"/>
      <w:lvlText w:val="%7."/>
      <w:lvlJc w:val="left"/>
      <w:pPr>
        <w:ind w:left="5081" w:hanging="360"/>
      </w:pPr>
    </w:lvl>
    <w:lvl w:ilvl="7" w:tplc="04090019">
      <w:start w:val="1"/>
      <w:numFmt w:val="lowerLetter"/>
      <w:lvlText w:val="%8."/>
      <w:lvlJc w:val="left"/>
      <w:pPr>
        <w:ind w:left="5801" w:hanging="360"/>
      </w:pPr>
    </w:lvl>
    <w:lvl w:ilvl="8" w:tplc="0409001B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37C36810"/>
    <w:multiLevelType w:val="hybridMultilevel"/>
    <w:tmpl w:val="A894C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BDC"/>
    <w:rsid w:val="0008364D"/>
    <w:rsid w:val="000B5706"/>
    <w:rsid w:val="001521F2"/>
    <w:rsid w:val="00310F7E"/>
    <w:rsid w:val="003D4D2C"/>
    <w:rsid w:val="00422292"/>
    <w:rsid w:val="00435478"/>
    <w:rsid w:val="00520BDC"/>
    <w:rsid w:val="00535582"/>
    <w:rsid w:val="00576422"/>
    <w:rsid w:val="006A10FA"/>
    <w:rsid w:val="00745A0B"/>
    <w:rsid w:val="0077409B"/>
    <w:rsid w:val="00786AF4"/>
    <w:rsid w:val="008F7B4A"/>
    <w:rsid w:val="00942D8E"/>
    <w:rsid w:val="00A024A7"/>
    <w:rsid w:val="00A10020"/>
    <w:rsid w:val="00AC63F9"/>
    <w:rsid w:val="00CC584D"/>
    <w:rsid w:val="00E753BC"/>
    <w:rsid w:val="00E77156"/>
    <w:rsid w:val="00FA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DC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0BDC"/>
    <w:rPr>
      <w:color w:val="0000FF"/>
      <w:u w:val="single"/>
    </w:rPr>
  </w:style>
  <w:style w:type="table" w:styleId="TableGrid">
    <w:name w:val="Table Grid"/>
    <w:basedOn w:val="TableNormal"/>
    <w:uiPriority w:val="99"/>
    <w:rsid w:val="00520B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10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nosiph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475</Words>
  <Characters>2710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maxwellkamso</dc:creator>
  <cp:keywords/>
  <dc:description/>
  <cp:lastModifiedBy>Name</cp:lastModifiedBy>
  <cp:revision>10</cp:revision>
  <dcterms:created xsi:type="dcterms:W3CDTF">2009-10-25T00:29:00Z</dcterms:created>
  <dcterms:modified xsi:type="dcterms:W3CDTF">2010-02-04T20:11:00Z</dcterms:modified>
</cp:coreProperties>
</file>