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F2" w:rsidRPr="00A37C80" w:rsidRDefault="00C20514" w:rsidP="00A37C80">
      <w:pPr>
        <w:pStyle w:val="Name"/>
      </w:pPr>
      <w:r w:rsidRPr="00A37C80">
        <w:t>Nicole Ibarra</w:t>
      </w:r>
    </w:p>
    <w:p w:rsidR="007E4FF2" w:rsidRDefault="00BC66DE">
      <w:pPr>
        <w:pStyle w:val="Address"/>
      </w:pPr>
      <w:r>
        <w:t>512 E. Sandra Ave., Apt. A</w:t>
      </w:r>
    </w:p>
    <w:p w:rsidR="007E4FF2" w:rsidRDefault="00BC66DE">
      <w:pPr>
        <w:pStyle w:val="Address"/>
      </w:pPr>
      <w:r>
        <w:t xml:space="preserve"> Arcadia, CA 91006</w:t>
      </w:r>
    </w:p>
    <w:p w:rsidR="00A37C80" w:rsidRDefault="00C20514" w:rsidP="00A37C80">
      <w:pPr>
        <w:pStyle w:val="Address"/>
      </w:pPr>
      <w:r>
        <w:t>626-390-6618</w:t>
      </w:r>
    </w:p>
    <w:p w:rsidR="007E4FF2" w:rsidRDefault="007653D1" w:rsidP="00A37C80">
      <w:pPr>
        <w:pStyle w:val="Address"/>
      </w:pPr>
      <w:r>
        <w:t>n</w:t>
      </w:r>
      <w:r w:rsidR="00C20514">
        <w:t>si_99@yahoo.com</w:t>
      </w:r>
    </w:p>
    <w:p w:rsidR="007E4FF2" w:rsidRDefault="00A200AF" w:rsidP="00A37C80">
      <w:pPr>
        <w:pStyle w:val="ResumeHeadings"/>
        <w:spacing w:before="100" w:beforeAutospacing="1"/>
      </w:pPr>
      <w:r>
        <w:t>Work Experience</w:t>
      </w:r>
    </w:p>
    <w:p w:rsidR="00A37C80" w:rsidRDefault="00C20514" w:rsidP="00A37C80">
      <w:pPr>
        <w:pStyle w:val="BusinessNameDates"/>
        <w:spacing w:before="40"/>
        <w:rPr>
          <w:rFonts w:eastAsia="MS Mincho"/>
        </w:rPr>
      </w:pPr>
      <w:r>
        <w:rPr>
          <w:rFonts w:eastAsia="MS Mincho"/>
        </w:rPr>
        <w:t>Duke Academy</w:t>
      </w:r>
    </w:p>
    <w:p w:rsidR="006743BC" w:rsidRPr="006743BC" w:rsidRDefault="006743BC" w:rsidP="00A37C80">
      <w:pPr>
        <w:pStyle w:val="BusinessNameDates"/>
        <w:spacing w:before="40"/>
        <w:rPr>
          <w:rFonts w:eastAsia="MS Mincho"/>
        </w:rPr>
      </w:pPr>
      <w:r>
        <w:rPr>
          <w:rFonts w:eastAsia="MS Mincho"/>
          <w:i/>
        </w:rPr>
        <w:t>Teacher- Seoul, Korea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  <w:t>2010-2011</w:t>
      </w:r>
    </w:p>
    <w:p w:rsidR="007E4FF2" w:rsidRDefault="00C20514" w:rsidP="00A37C80">
      <w:pPr>
        <w:pStyle w:val="Overviewbullets"/>
        <w:spacing w:before="100" w:beforeAutospacing="1"/>
        <w:rPr>
          <w:rFonts w:eastAsia="MS Mincho"/>
        </w:rPr>
      </w:pPr>
      <w:r>
        <w:rPr>
          <w:rFonts w:eastAsia="MS Mincho"/>
        </w:rPr>
        <w:t>Lesson Planning</w:t>
      </w:r>
      <w:r w:rsidR="00AB3FED">
        <w:rPr>
          <w:rFonts w:eastAsia="MS Mincho"/>
        </w:rPr>
        <w:t xml:space="preserve"> for multiple classes</w:t>
      </w:r>
    </w:p>
    <w:p w:rsidR="00C20514" w:rsidRDefault="005868AF" w:rsidP="00A37C80">
      <w:pPr>
        <w:pStyle w:val="Overviewbullets"/>
        <w:spacing w:before="100" w:beforeAutospacing="1"/>
        <w:rPr>
          <w:rFonts w:eastAsia="MS Mincho"/>
        </w:rPr>
      </w:pPr>
      <w:r>
        <w:rPr>
          <w:rFonts w:eastAsia="MS Mincho"/>
        </w:rPr>
        <w:t>Coordinate summer school program</w:t>
      </w:r>
    </w:p>
    <w:p w:rsidR="00C20514" w:rsidRPr="007C1EFF" w:rsidRDefault="00CA0BC8" w:rsidP="00A37C80">
      <w:pPr>
        <w:pStyle w:val="Overviewbullets"/>
        <w:spacing w:before="100" w:beforeAutospacing="1"/>
        <w:rPr>
          <w:rFonts w:eastAsia="MS Mincho"/>
        </w:rPr>
      </w:pPr>
      <w:r>
        <w:rPr>
          <w:rFonts w:eastAsia="MS Mincho"/>
        </w:rPr>
        <w:t>Create tests,</w:t>
      </w:r>
      <w:r w:rsidR="00F963D7">
        <w:rPr>
          <w:rFonts w:eastAsia="MS Mincho"/>
        </w:rPr>
        <w:t xml:space="preserve"> gradi</w:t>
      </w:r>
      <w:r w:rsidR="009E43A4">
        <w:rPr>
          <w:rFonts w:eastAsia="MS Mincho"/>
        </w:rPr>
        <w:t>ng and student assessments</w:t>
      </w:r>
    </w:p>
    <w:p w:rsidR="007E4FF2" w:rsidRDefault="00C20514" w:rsidP="00A37C80">
      <w:pPr>
        <w:pStyle w:val="BusinessNameDates"/>
        <w:spacing w:before="40"/>
        <w:rPr>
          <w:rFonts w:eastAsia="MS Mincho"/>
        </w:rPr>
      </w:pPr>
      <w:r>
        <w:rPr>
          <w:rFonts w:eastAsia="MS Mincho"/>
        </w:rPr>
        <w:t>Linscott, Law &amp; Greenspan Engineers</w:t>
      </w:r>
    </w:p>
    <w:p w:rsidR="006743BC" w:rsidRPr="006743BC" w:rsidRDefault="00BC1884" w:rsidP="00A37C80">
      <w:pPr>
        <w:pStyle w:val="BusinessNameDates"/>
        <w:spacing w:before="40"/>
        <w:rPr>
          <w:rFonts w:eastAsia="MS Mincho"/>
          <w:i/>
        </w:rPr>
      </w:pPr>
      <w:r>
        <w:rPr>
          <w:rFonts w:eastAsia="MS Mincho"/>
          <w:i/>
        </w:rPr>
        <w:t>Engineering Administration- Pasadena, CA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 w:rsidR="006743BC">
        <w:rPr>
          <w:rFonts w:eastAsia="MS Mincho"/>
          <w:i/>
        </w:rPr>
        <w:t>1997-2010</w:t>
      </w:r>
    </w:p>
    <w:p w:rsidR="007E4FF2" w:rsidRDefault="00C20514" w:rsidP="00A37C80">
      <w:pPr>
        <w:pStyle w:val="Overviewbullets"/>
        <w:spacing w:before="100" w:beforeAutospacing="1"/>
        <w:rPr>
          <w:rFonts w:eastAsia="MS Mincho"/>
        </w:rPr>
      </w:pPr>
      <w:r>
        <w:rPr>
          <w:rFonts w:eastAsia="MS Mincho"/>
        </w:rPr>
        <w:t>Create, plan and implement the first</w:t>
      </w:r>
      <w:r w:rsidR="006743BC">
        <w:rPr>
          <w:rFonts w:eastAsia="MS Mincho"/>
        </w:rPr>
        <w:t xml:space="preserve"> ever</w:t>
      </w:r>
      <w:r>
        <w:rPr>
          <w:rFonts w:eastAsia="MS Mincho"/>
        </w:rPr>
        <w:t xml:space="preserve"> Bike to Work Week</w:t>
      </w:r>
    </w:p>
    <w:p w:rsidR="00C20514" w:rsidRDefault="007C1EFF" w:rsidP="00A37C80">
      <w:pPr>
        <w:pStyle w:val="Overviewbullets"/>
        <w:spacing w:before="100" w:beforeAutospacing="1"/>
        <w:rPr>
          <w:rFonts w:eastAsia="MS Mincho"/>
        </w:rPr>
      </w:pPr>
      <w:r>
        <w:rPr>
          <w:rFonts w:eastAsia="MS Mincho"/>
        </w:rPr>
        <w:t>Assist in implementing and planning new</w:t>
      </w:r>
      <w:r w:rsidR="006743BC">
        <w:rPr>
          <w:rFonts w:eastAsia="MS Mincho"/>
        </w:rPr>
        <w:t xml:space="preserve"> transit</w:t>
      </w:r>
      <w:r>
        <w:rPr>
          <w:rFonts w:eastAsia="MS Mincho"/>
        </w:rPr>
        <w:t xml:space="preserve"> projects for USC, The Getty Center and Universal Studios</w:t>
      </w:r>
    </w:p>
    <w:p w:rsidR="006743BC" w:rsidRDefault="00B1170C" w:rsidP="00A37C80">
      <w:pPr>
        <w:pStyle w:val="Overviewbullets"/>
        <w:spacing w:before="100" w:beforeAutospacing="1"/>
        <w:rPr>
          <w:rFonts w:eastAsia="MS Mincho"/>
        </w:rPr>
      </w:pPr>
      <w:r>
        <w:rPr>
          <w:rFonts w:eastAsia="MS Mincho"/>
        </w:rPr>
        <w:t>In charge of multiple data entry projects</w:t>
      </w:r>
    </w:p>
    <w:p w:rsidR="007E4FF2" w:rsidRDefault="00577A98" w:rsidP="00A37C80">
      <w:pPr>
        <w:pStyle w:val="BusinessNameDates"/>
        <w:spacing w:before="40"/>
        <w:rPr>
          <w:rFonts w:eastAsia="MS Mincho"/>
        </w:rPr>
      </w:pPr>
      <w:r>
        <w:rPr>
          <w:rFonts w:eastAsia="MS Mincho"/>
        </w:rPr>
        <w:t>University of California Los Angeles</w:t>
      </w:r>
    </w:p>
    <w:p w:rsidR="006743BC" w:rsidRPr="006743BC" w:rsidRDefault="00577A98" w:rsidP="00A37C80">
      <w:pPr>
        <w:pStyle w:val="BusinessNameDates"/>
        <w:spacing w:before="40"/>
        <w:rPr>
          <w:rFonts w:eastAsia="MS Mincho"/>
          <w:i/>
        </w:rPr>
      </w:pPr>
      <w:r>
        <w:rPr>
          <w:rFonts w:eastAsia="MS Mincho"/>
          <w:i/>
        </w:rPr>
        <w:t>Student Affairs- Los Angeles</w:t>
      </w:r>
      <w:r w:rsidR="00AB612F">
        <w:rPr>
          <w:rFonts w:eastAsia="MS Mincho"/>
          <w:i/>
        </w:rPr>
        <w:t>, CA</w:t>
      </w:r>
      <w:r w:rsidR="00AB612F">
        <w:rPr>
          <w:rFonts w:eastAsia="MS Mincho"/>
          <w:i/>
        </w:rPr>
        <w:tab/>
      </w:r>
      <w:r w:rsidR="00AB612F">
        <w:rPr>
          <w:rFonts w:eastAsia="MS Mincho"/>
          <w:i/>
        </w:rPr>
        <w:tab/>
      </w:r>
      <w:r w:rsidR="00AB612F">
        <w:rPr>
          <w:rFonts w:eastAsia="MS Mincho"/>
          <w:i/>
        </w:rPr>
        <w:tab/>
      </w:r>
      <w:r w:rsidR="00AB612F">
        <w:rPr>
          <w:rFonts w:eastAsia="MS Mincho"/>
          <w:i/>
        </w:rPr>
        <w:tab/>
      </w:r>
      <w:r w:rsidR="00AB612F">
        <w:rPr>
          <w:rFonts w:eastAsia="MS Mincho"/>
          <w:i/>
        </w:rPr>
        <w:tab/>
      </w:r>
      <w:r w:rsidR="00AB612F">
        <w:rPr>
          <w:rFonts w:eastAsia="MS Mincho"/>
          <w:i/>
        </w:rPr>
        <w:tab/>
      </w:r>
      <w:r w:rsidR="00AB612F">
        <w:rPr>
          <w:rFonts w:eastAsia="MS Mincho"/>
          <w:i/>
        </w:rPr>
        <w:tab/>
      </w:r>
      <w:r w:rsidR="00AB612F">
        <w:rPr>
          <w:rFonts w:eastAsia="MS Mincho"/>
          <w:i/>
        </w:rPr>
        <w:tab/>
      </w:r>
      <w:r w:rsidR="00AB612F">
        <w:rPr>
          <w:rFonts w:eastAsia="MS Mincho"/>
          <w:i/>
        </w:rPr>
        <w:tab/>
      </w:r>
      <w:r>
        <w:rPr>
          <w:rFonts w:eastAsia="MS Mincho"/>
          <w:i/>
        </w:rPr>
        <w:tab/>
        <w:t>2005-2008</w:t>
      </w:r>
    </w:p>
    <w:p w:rsidR="00C20514" w:rsidRDefault="00577A98" w:rsidP="00A37C80">
      <w:pPr>
        <w:pStyle w:val="Overviewbullets"/>
        <w:spacing w:before="100" w:beforeAutospacing="1"/>
        <w:rPr>
          <w:rFonts w:eastAsia="MS Mincho"/>
        </w:rPr>
      </w:pPr>
      <w:r>
        <w:rPr>
          <w:rFonts w:eastAsia="MS Mincho"/>
        </w:rPr>
        <w:t>Res</w:t>
      </w:r>
      <w:r w:rsidR="00360784">
        <w:rPr>
          <w:rFonts w:eastAsia="MS Mincho"/>
        </w:rPr>
        <w:t xml:space="preserve">ident Advisor for the first </w:t>
      </w:r>
      <w:r>
        <w:rPr>
          <w:rFonts w:eastAsia="MS Mincho"/>
        </w:rPr>
        <w:t>all inclusive living learning program for students with developmental disabilities</w:t>
      </w:r>
    </w:p>
    <w:p w:rsidR="00577A98" w:rsidRPr="00AB612F" w:rsidRDefault="00577A98" w:rsidP="00A37C80">
      <w:pPr>
        <w:pStyle w:val="Overviewbullets"/>
        <w:spacing w:before="100" w:beforeAutospacing="1"/>
        <w:rPr>
          <w:rFonts w:eastAsia="MS Mincho"/>
        </w:rPr>
      </w:pPr>
      <w:r>
        <w:rPr>
          <w:rFonts w:eastAsia="MS Mincho"/>
        </w:rPr>
        <w:t>Educational program planning for 10,000 residential students</w:t>
      </w:r>
    </w:p>
    <w:p w:rsidR="00C77007" w:rsidRDefault="006743BC" w:rsidP="00A37C80">
      <w:pPr>
        <w:pStyle w:val="BusinessNameDates"/>
        <w:spacing w:before="40"/>
        <w:rPr>
          <w:rFonts w:eastAsia="MS Mincho"/>
        </w:rPr>
      </w:pPr>
      <w:r>
        <w:rPr>
          <w:rFonts w:eastAsia="MS Mincho"/>
        </w:rPr>
        <w:t>Boyle, Olson &amp; Robinson</w:t>
      </w:r>
    </w:p>
    <w:p w:rsidR="006743BC" w:rsidRPr="006743BC" w:rsidRDefault="00BC1884" w:rsidP="00A37C80">
      <w:pPr>
        <w:pStyle w:val="BusinessNameDates"/>
        <w:spacing w:before="40"/>
        <w:rPr>
          <w:rFonts w:eastAsia="MS Mincho"/>
          <w:i/>
        </w:rPr>
      </w:pPr>
      <w:r>
        <w:rPr>
          <w:rFonts w:eastAsia="MS Mincho"/>
          <w:i/>
        </w:rPr>
        <w:t>Legal Administration- Pasadena, CA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 w:rsidR="006743BC">
        <w:rPr>
          <w:rFonts w:eastAsia="MS Mincho"/>
          <w:i/>
        </w:rPr>
        <w:t>2003-2005</w:t>
      </w:r>
    </w:p>
    <w:p w:rsidR="00C77007" w:rsidRDefault="007D0B23" w:rsidP="00A37C80">
      <w:pPr>
        <w:pStyle w:val="Overviewbullets"/>
        <w:spacing w:before="100" w:beforeAutospacing="1"/>
        <w:rPr>
          <w:rFonts w:eastAsia="MS Mincho"/>
        </w:rPr>
      </w:pPr>
      <w:r>
        <w:rPr>
          <w:rFonts w:eastAsia="MS Mincho"/>
        </w:rPr>
        <w:t>Implement new filing system for divorce attorney</w:t>
      </w:r>
    </w:p>
    <w:p w:rsidR="00C77007" w:rsidRDefault="009E049B" w:rsidP="00A37C80">
      <w:pPr>
        <w:pStyle w:val="Overviewbullets"/>
        <w:spacing w:before="100" w:beforeAutospacing="1"/>
        <w:rPr>
          <w:rFonts w:eastAsia="MS Mincho"/>
        </w:rPr>
      </w:pPr>
      <w:r>
        <w:rPr>
          <w:rFonts w:eastAsia="MS Mincho"/>
        </w:rPr>
        <w:t>Legal case research and editing and filing court documents</w:t>
      </w:r>
    </w:p>
    <w:p w:rsidR="00C6590F" w:rsidRPr="007D0B23" w:rsidRDefault="009E049B" w:rsidP="00A37C80">
      <w:pPr>
        <w:pStyle w:val="Overviewbullets"/>
        <w:spacing w:before="100" w:beforeAutospacing="1"/>
        <w:rPr>
          <w:rFonts w:eastAsia="MS Mincho"/>
        </w:rPr>
      </w:pPr>
      <w:r>
        <w:rPr>
          <w:rFonts w:eastAsia="MS Mincho"/>
        </w:rPr>
        <w:t>Clien</w:t>
      </w:r>
      <w:r w:rsidR="00A06432">
        <w:rPr>
          <w:rFonts w:eastAsia="MS Mincho"/>
        </w:rPr>
        <w:t>t account management and billing/accounting</w:t>
      </w:r>
    </w:p>
    <w:p w:rsidR="007E4FF2" w:rsidRDefault="00A200AF" w:rsidP="00A37C80">
      <w:pPr>
        <w:pStyle w:val="ResumeHeadings"/>
        <w:spacing w:before="100" w:beforeAutospacing="1"/>
      </w:pPr>
      <w:r>
        <w:t>Education</w:t>
      </w:r>
    </w:p>
    <w:p w:rsidR="007653D1" w:rsidRDefault="00C20514" w:rsidP="00A37C80">
      <w:pPr>
        <w:pStyle w:val="Overviewbullets"/>
        <w:spacing w:before="100" w:beforeAutospacing="1"/>
      </w:pPr>
      <w:r>
        <w:t>University of California Los Angeles</w:t>
      </w:r>
      <w:r w:rsidR="007D0B23">
        <w:t>- Bachelor’s degree in Anthropo</w:t>
      </w:r>
      <w:r w:rsidR="00CA0BC8">
        <w:t xml:space="preserve">logy </w:t>
      </w:r>
    </w:p>
    <w:p w:rsidR="007E4FF2" w:rsidRDefault="00C20514" w:rsidP="00A37C80">
      <w:pPr>
        <w:pStyle w:val="ResumeHeadings"/>
        <w:spacing w:before="100" w:beforeAutospacing="1"/>
      </w:pPr>
      <w:r>
        <w:t>Skills/Achievements</w:t>
      </w:r>
    </w:p>
    <w:p w:rsidR="007E4FF2" w:rsidRDefault="008D442E" w:rsidP="00A37C80">
      <w:pPr>
        <w:pStyle w:val="Overviewbullets"/>
        <w:spacing w:before="100" w:beforeAutospacing="1"/>
        <w:rPr>
          <w:rFonts w:eastAsia="MS Mincho"/>
        </w:rPr>
      </w:pPr>
      <w:r>
        <w:rPr>
          <w:rFonts w:eastAsia="MS Mincho"/>
        </w:rPr>
        <w:t>TESOL Certified</w:t>
      </w:r>
    </w:p>
    <w:p w:rsidR="007E4FF2" w:rsidRDefault="008D442E" w:rsidP="00A37C80">
      <w:pPr>
        <w:pStyle w:val="Overviewbullets"/>
        <w:spacing w:before="100" w:beforeAutospacing="1"/>
        <w:rPr>
          <w:rFonts w:eastAsia="MS Mincho"/>
        </w:rPr>
      </w:pPr>
      <w:r>
        <w:rPr>
          <w:rFonts w:eastAsia="MS Mincho"/>
        </w:rPr>
        <w:t>Martial arts instructor for ten years</w:t>
      </w:r>
    </w:p>
    <w:p w:rsidR="00B4548F" w:rsidRDefault="008D442E" w:rsidP="00B4548F">
      <w:pPr>
        <w:pStyle w:val="Overviewbullets"/>
        <w:spacing w:before="100" w:beforeAutospacing="1"/>
        <w:rPr>
          <w:rFonts w:eastAsia="MS Mincho"/>
        </w:rPr>
      </w:pPr>
      <w:r>
        <w:rPr>
          <w:rFonts w:eastAsia="MS Mincho"/>
        </w:rPr>
        <w:t>Volunteer science teacher for two years</w:t>
      </w:r>
    </w:p>
    <w:p w:rsidR="00B4548F" w:rsidRDefault="008D442E" w:rsidP="00B4548F">
      <w:pPr>
        <w:pStyle w:val="Overviewbullets"/>
        <w:spacing w:before="100" w:beforeAutospacing="1"/>
        <w:rPr>
          <w:rFonts w:eastAsia="MS Mincho"/>
        </w:rPr>
      </w:pPr>
      <w:r>
        <w:rPr>
          <w:rFonts w:eastAsia="MS Mincho"/>
        </w:rPr>
        <w:t>One-on-one and group teaching capability</w:t>
      </w:r>
    </w:p>
    <w:p w:rsidR="00A15326" w:rsidRDefault="008D442E" w:rsidP="00B4548F">
      <w:pPr>
        <w:pStyle w:val="Overviewbullets"/>
        <w:spacing w:before="100" w:beforeAutospacing="1"/>
        <w:rPr>
          <w:rFonts w:eastAsia="MS Mincho"/>
        </w:rPr>
      </w:pPr>
      <w:r>
        <w:rPr>
          <w:rFonts w:eastAsia="MS Mincho"/>
        </w:rPr>
        <w:t>Teaching assistant for two years</w:t>
      </w:r>
    </w:p>
    <w:p w:rsidR="008F4F9F" w:rsidRPr="00B4548F" w:rsidRDefault="008F4F9F" w:rsidP="00A6674C">
      <w:pPr>
        <w:pStyle w:val="Overviewbullets"/>
        <w:numPr>
          <w:ilvl w:val="0"/>
          <w:numId w:val="0"/>
        </w:numPr>
        <w:spacing w:before="100" w:beforeAutospacing="1"/>
        <w:ind w:left="720"/>
        <w:rPr>
          <w:rFonts w:eastAsia="MS Mincho"/>
        </w:rPr>
      </w:pPr>
    </w:p>
    <w:p w:rsidR="006F5763" w:rsidRDefault="006F5763" w:rsidP="006F5763">
      <w:pPr>
        <w:pStyle w:val="Overviewbullets"/>
        <w:numPr>
          <w:ilvl w:val="0"/>
          <w:numId w:val="0"/>
        </w:numPr>
        <w:spacing w:before="100" w:beforeAutospacing="1"/>
        <w:ind w:left="1080" w:hanging="360"/>
        <w:rPr>
          <w:rFonts w:eastAsia="MS Mincho"/>
        </w:rPr>
      </w:pPr>
    </w:p>
    <w:p w:rsidR="0058779C" w:rsidRDefault="0058779C" w:rsidP="00A37C80">
      <w:pPr>
        <w:pStyle w:val="Overviewbullets"/>
        <w:numPr>
          <w:ilvl w:val="0"/>
          <w:numId w:val="0"/>
        </w:numPr>
        <w:spacing w:before="100" w:beforeAutospacing="1"/>
        <w:ind w:left="1080"/>
        <w:rPr>
          <w:rFonts w:eastAsia="MS Mincho"/>
        </w:rPr>
      </w:pPr>
    </w:p>
    <w:p w:rsidR="007653D1" w:rsidRDefault="007653D1" w:rsidP="00A37C80">
      <w:pPr>
        <w:pStyle w:val="Overviewbullets"/>
        <w:numPr>
          <w:ilvl w:val="0"/>
          <w:numId w:val="0"/>
        </w:numPr>
        <w:spacing w:before="20"/>
        <w:ind w:left="1080"/>
        <w:rPr>
          <w:rFonts w:eastAsia="MS Mincho"/>
        </w:rPr>
      </w:pPr>
    </w:p>
    <w:p w:rsidR="007D0B23" w:rsidRDefault="007D0B23" w:rsidP="00A37C80">
      <w:pPr>
        <w:pStyle w:val="Overviewbullets"/>
        <w:numPr>
          <w:ilvl w:val="0"/>
          <w:numId w:val="0"/>
        </w:numPr>
        <w:spacing w:before="20"/>
        <w:ind w:left="1080" w:hanging="360"/>
        <w:rPr>
          <w:rFonts w:eastAsia="MS Mincho"/>
        </w:rPr>
      </w:pPr>
    </w:p>
    <w:p w:rsidR="00CA0BC8" w:rsidRPr="00CA0BC8" w:rsidRDefault="00CA0BC8" w:rsidP="00A37C80">
      <w:pPr>
        <w:pStyle w:val="Overviewbullets"/>
        <w:numPr>
          <w:ilvl w:val="0"/>
          <w:numId w:val="0"/>
        </w:numPr>
        <w:spacing w:before="20"/>
        <w:ind w:left="1080"/>
        <w:rPr>
          <w:rFonts w:eastAsia="MS Mincho"/>
        </w:rPr>
      </w:pPr>
    </w:p>
    <w:p w:rsidR="007D0B23" w:rsidRDefault="007D0B23" w:rsidP="00A37C80">
      <w:pPr>
        <w:pStyle w:val="Overviewbullets"/>
        <w:numPr>
          <w:ilvl w:val="0"/>
          <w:numId w:val="0"/>
        </w:numPr>
        <w:spacing w:before="20"/>
        <w:ind w:left="720"/>
        <w:rPr>
          <w:rFonts w:eastAsia="MS Mincho"/>
        </w:rPr>
      </w:pPr>
    </w:p>
    <w:p w:rsidR="00C20514" w:rsidRDefault="00C20514" w:rsidP="007D0B23">
      <w:pPr>
        <w:pStyle w:val="Overviewbullets"/>
        <w:numPr>
          <w:ilvl w:val="0"/>
          <w:numId w:val="0"/>
        </w:numPr>
        <w:ind w:left="1080" w:hanging="360"/>
        <w:rPr>
          <w:rFonts w:eastAsia="MS Mincho"/>
        </w:rPr>
      </w:pPr>
    </w:p>
    <w:p w:rsidR="00C20514" w:rsidRPr="00C20514" w:rsidRDefault="00C20514" w:rsidP="007D0B23">
      <w:pPr>
        <w:pStyle w:val="Overviewbullets"/>
        <w:numPr>
          <w:ilvl w:val="0"/>
          <w:numId w:val="0"/>
        </w:numPr>
        <w:ind w:left="720"/>
        <w:rPr>
          <w:rFonts w:eastAsia="MS Mincho"/>
        </w:rPr>
      </w:pPr>
    </w:p>
    <w:sectPr w:rsidR="00C20514" w:rsidRPr="00C20514" w:rsidSect="00A37C80"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C98" w:rsidRDefault="00153C98">
      <w:r>
        <w:separator/>
      </w:r>
    </w:p>
  </w:endnote>
  <w:endnote w:type="continuationSeparator" w:id="1">
    <w:p w:rsidR="00153C98" w:rsidRDefault="0015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C98" w:rsidRDefault="00153C98">
      <w:r>
        <w:separator/>
      </w:r>
    </w:p>
  </w:footnote>
  <w:footnote w:type="continuationSeparator" w:id="1">
    <w:p w:rsidR="00153C98" w:rsidRDefault="00153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9"/>
  </w:num>
  <w:num w:numId="5">
    <w:abstractNumId w:val="26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28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1F08"/>
  <w:defaultTabStop w:val="720"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EFF"/>
    <w:rsid w:val="00096EEF"/>
    <w:rsid w:val="00106C34"/>
    <w:rsid w:val="00153C98"/>
    <w:rsid w:val="001B7CCF"/>
    <w:rsid w:val="001C4834"/>
    <w:rsid w:val="001F2962"/>
    <w:rsid w:val="002025EC"/>
    <w:rsid w:val="00226ADF"/>
    <w:rsid w:val="0023598D"/>
    <w:rsid w:val="00253562"/>
    <w:rsid w:val="00290CF8"/>
    <w:rsid w:val="002A3687"/>
    <w:rsid w:val="002C3D3A"/>
    <w:rsid w:val="00312690"/>
    <w:rsid w:val="00360784"/>
    <w:rsid w:val="003A00EC"/>
    <w:rsid w:val="003E68A9"/>
    <w:rsid w:val="00423F39"/>
    <w:rsid w:val="004247D0"/>
    <w:rsid w:val="00444297"/>
    <w:rsid w:val="004B606E"/>
    <w:rsid w:val="00560C32"/>
    <w:rsid w:val="00577A98"/>
    <w:rsid w:val="005868AF"/>
    <w:rsid w:val="0058779C"/>
    <w:rsid w:val="005F443C"/>
    <w:rsid w:val="006743BC"/>
    <w:rsid w:val="006F5763"/>
    <w:rsid w:val="00743AC0"/>
    <w:rsid w:val="00743B6A"/>
    <w:rsid w:val="007653D1"/>
    <w:rsid w:val="007C1EFF"/>
    <w:rsid w:val="007D0B23"/>
    <w:rsid w:val="007D295C"/>
    <w:rsid w:val="007E4FF2"/>
    <w:rsid w:val="007E5377"/>
    <w:rsid w:val="008117DD"/>
    <w:rsid w:val="008B4914"/>
    <w:rsid w:val="008D442E"/>
    <w:rsid w:val="008E0E0C"/>
    <w:rsid w:val="008F4F9F"/>
    <w:rsid w:val="009015BD"/>
    <w:rsid w:val="00932A8E"/>
    <w:rsid w:val="00994566"/>
    <w:rsid w:val="009A3523"/>
    <w:rsid w:val="009E049B"/>
    <w:rsid w:val="009E43A4"/>
    <w:rsid w:val="009F2962"/>
    <w:rsid w:val="00A06432"/>
    <w:rsid w:val="00A15326"/>
    <w:rsid w:val="00A200AF"/>
    <w:rsid w:val="00A37C80"/>
    <w:rsid w:val="00A6674C"/>
    <w:rsid w:val="00AA64C3"/>
    <w:rsid w:val="00AB3FED"/>
    <w:rsid w:val="00AB612F"/>
    <w:rsid w:val="00B1170C"/>
    <w:rsid w:val="00B30293"/>
    <w:rsid w:val="00B4548F"/>
    <w:rsid w:val="00B7736D"/>
    <w:rsid w:val="00B80CDB"/>
    <w:rsid w:val="00BC1884"/>
    <w:rsid w:val="00BC66DE"/>
    <w:rsid w:val="00C20514"/>
    <w:rsid w:val="00C6590F"/>
    <w:rsid w:val="00C77007"/>
    <w:rsid w:val="00CA0BC8"/>
    <w:rsid w:val="00CD0DAE"/>
    <w:rsid w:val="00D04D9B"/>
    <w:rsid w:val="00D41CEA"/>
    <w:rsid w:val="00D64A74"/>
    <w:rsid w:val="00D65388"/>
    <w:rsid w:val="00D92ADF"/>
    <w:rsid w:val="00DD7492"/>
    <w:rsid w:val="00E1626A"/>
    <w:rsid w:val="00E20CD4"/>
    <w:rsid w:val="00E616FF"/>
    <w:rsid w:val="00E827DE"/>
    <w:rsid w:val="00EA5BA8"/>
    <w:rsid w:val="00F3435B"/>
    <w:rsid w:val="00F73AA7"/>
    <w:rsid w:val="00F963D7"/>
    <w:rsid w:val="00FC025F"/>
    <w:rsid w:val="00FC11F8"/>
    <w:rsid w:val="00FD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F2"/>
    <w:rPr>
      <w:rFonts w:ascii="Verdana" w:hAnsi="Verdana"/>
      <w:szCs w:val="24"/>
    </w:rPr>
  </w:style>
  <w:style w:type="paragraph" w:styleId="1">
    <w:name w:val="heading 1"/>
    <w:basedOn w:val="a"/>
    <w:next w:val="a"/>
    <w:qFormat/>
    <w:rsid w:val="007E4FF2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2">
    <w:name w:val="heading 2"/>
    <w:basedOn w:val="a"/>
    <w:next w:val="a"/>
    <w:qFormat/>
    <w:rsid w:val="007E4FF2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3">
    <w:name w:val="heading 3"/>
    <w:basedOn w:val="a"/>
    <w:next w:val="a"/>
    <w:qFormat/>
    <w:rsid w:val="007E4FF2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5">
    <w:name w:val="heading 5"/>
    <w:basedOn w:val="a"/>
    <w:next w:val="a"/>
    <w:qFormat/>
    <w:rsid w:val="007E4FF2"/>
    <w:pPr>
      <w:keepNext/>
      <w:outlineLvl w:val="4"/>
    </w:pPr>
    <w:rPr>
      <w:b/>
      <w:szCs w:val="20"/>
      <w:u w:val="single"/>
    </w:rPr>
  </w:style>
  <w:style w:type="paragraph" w:styleId="6">
    <w:name w:val="heading 6"/>
    <w:basedOn w:val="a"/>
    <w:next w:val="a"/>
    <w:qFormat/>
    <w:rsid w:val="007E4FF2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7E4FF2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E4FF2"/>
    <w:rPr>
      <w:rFonts w:ascii="Courier New" w:hAnsi="Courier New" w:cs="Courier New"/>
      <w:szCs w:val="20"/>
    </w:rPr>
  </w:style>
  <w:style w:type="character" w:customStyle="1" w:styleId="Char">
    <w:name w:val="글자만 Char"/>
    <w:basedOn w:val="a0"/>
    <w:link w:val="a3"/>
    <w:rsid w:val="007E4FF2"/>
    <w:rPr>
      <w:rFonts w:ascii="Courier New" w:hAnsi="Courier New" w:cs="Courier New"/>
    </w:rPr>
  </w:style>
  <w:style w:type="paragraph" w:styleId="a4">
    <w:name w:val="Title"/>
    <w:basedOn w:val="a"/>
    <w:qFormat/>
    <w:rsid w:val="007E4FF2"/>
    <w:pPr>
      <w:jc w:val="center"/>
    </w:pPr>
    <w:rPr>
      <w:b/>
      <w:szCs w:val="20"/>
    </w:rPr>
  </w:style>
  <w:style w:type="character" w:styleId="a5">
    <w:name w:val="Hyperlink"/>
    <w:basedOn w:val="a0"/>
    <w:rsid w:val="007E4FF2"/>
    <w:rPr>
      <w:color w:val="0000FF"/>
      <w:u w:val="single"/>
    </w:rPr>
  </w:style>
  <w:style w:type="paragraph" w:styleId="a6">
    <w:name w:val="Body Text"/>
    <w:basedOn w:val="a"/>
    <w:semiHidden/>
    <w:rsid w:val="007E4FF2"/>
    <w:rPr>
      <w:sz w:val="22"/>
      <w:szCs w:val="20"/>
    </w:rPr>
  </w:style>
  <w:style w:type="character" w:styleId="a7">
    <w:name w:val="FollowedHyperlink"/>
    <w:basedOn w:val="a0"/>
    <w:semiHidden/>
    <w:rsid w:val="007E4FF2"/>
    <w:rPr>
      <w:color w:val="800080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7E4FF2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8"/>
    <w:uiPriority w:val="99"/>
    <w:semiHidden/>
    <w:rsid w:val="007E4FF2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7E4FF2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9"/>
    <w:uiPriority w:val="99"/>
    <w:semiHidden/>
    <w:rsid w:val="007E4FF2"/>
    <w:rPr>
      <w:sz w:val="24"/>
      <w:szCs w:val="24"/>
    </w:rPr>
  </w:style>
  <w:style w:type="paragraph" w:customStyle="1" w:styleId="Name">
    <w:name w:val="Name"/>
    <w:basedOn w:val="a3"/>
    <w:autoRedefine/>
    <w:rsid w:val="00A37C80"/>
    <w:pPr>
      <w:spacing w:before="360" w:after="80"/>
      <w:jc w:val="center"/>
    </w:pPr>
    <w:rPr>
      <w:rFonts w:ascii="Cambria" w:hAnsi="Cambria" w:cs="Times New Roman"/>
      <w:b/>
      <w:bCs/>
      <w:spacing w:val="20"/>
      <w:sz w:val="32"/>
      <w:szCs w:val="32"/>
    </w:rPr>
  </w:style>
  <w:style w:type="character" w:customStyle="1" w:styleId="JobTextChar">
    <w:name w:val="Job Text Char"/>
    <w:basedOn w:val="Char"/>
    <w:link w:val="JobText"/>
    <w:rsid w:val="007E4FF2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a3"/>
    <w:link w:val="JobTextChar"/>
    <w:rsid w:val="007E4FF2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a3"/>
    <w:rsid w:val="007E4FF2"/>
    <w:pPr>
      <w:numPr>
        <w:numId w:val="11"/>
      </w:numPr>
      <w:spacing w:before="180" w:after="180"/>
      <w:ind w:left="1080"/>
      <w:jc w:val="both"/>
    </w:pPr>
    <w:rPr>
      <w:rFonts w:ascii="Cambria" w:hAnsi="Cambria"/>
      <w:bCs/>
      <w:sz w:val="19"/>
      <w:szCs w:val="19"/>
    </w:rPr>
  </w:style>
  <w:style w:type="paragraph" w:customStyle="1" w:styleId="Address">
    <w:name w:val="Address"/>
    <w:basedOn w:val="Overviewbullets"/>
    <w:rsid w:val="007E4FF2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a3"/>
    <w:rsid w:val="007E4FF2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a3"/>
    <w:next w:val="a3"/>
    <w:rsid w:val="007E4FF2"/>
    <w:rPr>
      <w:rFonts w:ascii="Verdana" w:hAnsi="Verdana"/>
      <w:sz w:val="19"/>
    </w:rPr>
  </w:style>
  <w:style w:type="paragraph" w:customStyle="1" w:styleId="SkillsInfo">
    <w:name w:val="Skills Info"/>
    <w:basedOn w:val="a3"/>
    <w:next w:val="a3"/>
    <w:rsid w:val="007E4FF2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a3"/>
    <w:rsid w:val="007E4FF2"/>
    <w:pPr>
      <w:pBdr>
        <w:bottom w:val="double" w:sz="4" w:space="1" w:color="auto"/>
      </w:pBdr>
      <w:spacing w:before="480" w:after="120"/>
    </w:pPr>
    <w:rPr>
      <w:rFonts w:ascii="Cambria" w:hAnsi="Cambri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7E4FF2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7E4FF2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7E4FF2"/>
    <w:pPr>
      <w:jc w:val="right"/>
    </w:pPr>
    <w:rPr>
      <w:rFonts w:cs="Times New Roman"/>
    </w:rPr>
  </w:style>
  <w:style w:type="paragraph" w:customStyle="1" w:styleId="SubmitResume">
    <w:name w:val="Submit Resume"/>
    <w:basedOn w:val="a"/>
    <w:rsid w:val="007E4FF2"/>
    <w:pPr>
      <w:spacing w:before="100"/>
    </w:pPr>
    <w:rPr>
      <w:rFonts w:cs="MS Shell Dlg"/>
      <w:i/>
      <w:color w:val="333399"/>
      <w:sz w:val="16"/>
      <w:szCs w:val="15"/>
    </w:rPr>
  </w:style>
  <w:style w:type="paragraph" w:styleId="aa">
    <w:name w:val="Balloon Text"/>
    <w:basedOn w:val="a"/>
    <w:link w:val="Char2"/>
    <w:uiPriority w:val="99"/>
    <w:semiHidden/>
    <w:unhideWhenUsed/>
    <w:rsid w:val="007E4FF2"/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0"/>
    <w:link w:val="aa"/>
    <w:uiPriority w:val="99"/>
    <w:semiHidden/>
    <w:rsid w:val="007E4FF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4FF2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  <w:rsid w:val="007E4FF2"/>
    <w:pPr>
      <w:spacing w:before="240"/>
    </w:pPr>
    <w:rPr>
      <w:rFonts w:ascii="Cambria" w:hAnsi="Cambria"/>
      <w:b/>
    </w:rPr>
  </w:style>
  <w:style w:type="paragraph" w:styleId="ac">
    <w:name w:val="Date"/>
    <w:basedOn w:val="a"/>
    <w:next w:val="a"/>
    <w:link w:val="Char3"/>
    <w:uiPriority w:val="99"/>
    <w:semiHidden/>
    <w:unhideWhenUsed/>
    <w:rsid w:val="00A37C80"/>
  </w:style>
  <w:style w:type="character" w:customStyle="1" w:styleId="Char3">
    <w:name w:val="날짜 Char"/>
    <w:basedOn w:val="a0"/>
    <w:link w:val="ac"/>
    <w:uiPriority w:val="99"/>
    <w:semiHidden/>
    <w:rsid w:val="00A37C80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\AppData\Local\Temp\TS10271687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C8073495-2018-47B3-9F75-7E66A4EBBFD7</TemplateGUID>
    <TemplateBuildVersion>9</TemplateBuildVersion>
    <TemplateBuildDate>2011-04-08T14:40:08.5775407-04:00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7599AE7-B56C-4857-8303-0396370BFCC1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C54C0A63-3719-4FA1-8F11-9DD261C30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TS102716871.dotm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1354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New Agent1</cp:lastModifiedBy>
  <cp:revision>2</cp:revision>
  <cp:lastPrinted>2009-06-18T17:50:00Z</cp:lastPrinted>
  <dcterms:created xsi:type="dcterms:W3CDTF">2012-04-20T06:15:00Z</dcterms:created>
  <dcterms:modified xsi:type="dcterms:W3CDTF">2012-04-20T06:15:00Z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TC027168719991</vt:lpwstr>
  </property>
</Properties>
</file>