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B9" w:rsidRPr="00DD4CCA" w:rsidRDefault="00C054B9" w:rsidP="00DD4CCA">
      <w:pPr>
        <w:pStyle w:val="Name"/>
      </w:pPr>
      <w:r>
        <w:t>Matthew Catlin</w:t>
      </w:r>
    </w:p>
    <w:tbl>
      <w:tblPr>
        <w:tblW w:w="10188" w:type="dxa"/>
        <w:tblCellSpacing w:w="20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</w:tblBorders>
        <w:tblLook w:val="01E0"/>
      </w:tblPr>
      <w:tblGrid>
        <w:gridCol w:w="3089"/>
        <w:gridCol w:w="4045"/>
        <w:gridCol w:w="3054"/>
      </w:tblGrid>
      <w:tr w:rsidR="00C054B9" w:rsidRPr="00BC781F" w:rsidTr="007F1FCC">
        <w:trPr>
          <w:trHeight w:val="612"/>
          <w:tblCellSpacing w:w="20" w:type="dxa"/>
        </w:trPr>
        <w:tc>
          <w:tcPr>
            <w:tcW w:w="3078" w:type="dxa"/>
            <w:tcBorders>
              <w:top w:val="outset" w:sz="2" w:space="0" w:color="auto"/>
              <w:bottom w:val="inset" w:sz="2" w:space="0" w:color="auto"/>
            </w:tcBorders>
          </w:tcPr>
          <w:p w:rsidR="00C054B9" w:rsidRPr="005E586B" w:rsidRDefault="00C054B9" w:rsidP="001F0CE1">
            <w:pPr>
              <w:widowControl w:val="0"/>
              <w:autoSpaceDE w:val="0"/>
              <w:autoSpaceDN w:val="0"/>
              <w:adjustRightInd w:val="0"/>
              <w:rPr>
                <w:rStyle w:val="Address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E586B">
                  <w:rPr>
                    <w:rStyle w:val="Address"/>
                    <w:sz w:val="20"/>
                    <w:szCs w:val="20"/>
                  </w:rPr>
                  <w:t>802 Washington St</w:t>
                </w:r>
              </w:smartTag>
            </w:smartTag>
          </w:p>
          <w:p w:rsidR="00C054B9" w:rsidRPr="005E586B" w:rsidRDefault="00C054B9" w:rsidP="00243025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E586B">
                  <w:rPr>
                    <w:rStyle w:val="Address"/>
                    <w:sz w:val="20"/>
                    <w:szCs w:val="20"/>
                  </w:rPr>
                  <w:t>Waynesville</w:t>
                </w:r>
              </w:smartTag>
              <w:r w:rsidRPr="005E586B">
                <w:rPr>
                  <w:rStyle w:val="Address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5E586B">
                  <w:rPr>
                    <w:rStyle w:val="Address"/>
                    <w:sz w:val="20"/>
                    <w:szCs w:val="20"/>
                  </w:rPr>
                  <w:t>MO</w:t>
                </w:r>
              </w:smartTag>
              <w:r w:rsidRPr="005E586B">
                <w:rPr>
                  <w:rStyle w:val="Address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5E586B">
                  <w:rPr>
                    <w:rStyle w:val="Address"/>
                    <w:sz w:val="20"/>
                    <w:szCs w:val="20"/>
                  </w:rPr>
                  <w:t>65583</w:t>
                </w:r>
              </w:smartTag>
            </w:smartTag>
          </w:p>
        </w:tc>
        <w:tc>
          <w:tcPr>
            <w:tcW w:w="4050" w:type="dxa"/>
            <w:tcBorders>
              <w:top w:val="outset" w:sz="2" w:space="0" w:color="auto"/>
              <w:bottom w:val="inset" w:sz="2" w:space="0" w:color="auto"/>
            </w:tcBorders>
          </w:tcPr>
          <w:p w:rsidR="00C054B9" w:rsidRDefault="00C054B9" w:rsidP="00454EAD">
            <w:pPr>
              <w:pStyle w:val="E-mailaddress"/>
              <w:spacing w:before="0"/>
            </w:pPr>
            <w:hyperlink r:id="rId7" w:history="1">
              <w:r w:rsidRPr="005E586B">
                <w:rPr>
                  <w:rStyle w:val="Hyperlink"/>
                  <w:rFonts w:cs="Verdana"/>
                  <w:sz w:val="20"/>
                </w:rPr>
                <w:t>catlin0915@yahoo.com</w:t>
              </w:r>
            </w:hyperlink>
          </w:p>
          <w:p w:rsidR="00C054B9" w:rsidRPr="00454EAD" w:rsidRDefault="00C054B9" w:rsidP="00454EAD">
            <w:pPr>
              <w:pStyle w:val="E-mailaddress"/>
              <w:spacing w:before="0"/>
              <w:rPr>
                <w:sz w:val="20"/>
              </w:rPr>
            </w:pPr>
            <w:r>
              <w:rPr>
                <w:sz w:val="20"/>
              </w:rPr>
              <w:t>Skype: Matthew.catlin1</w:t>
            </w:r>
          </w:p>
          <w:p w:rsidR="00C054B9" w:rsidRPr="005E586B" w:rsidRDefault="00C054B9" w:rsidP="001D7516">
            <w:pPr>
              <w:pStyle w:val="E-mailaddress"/>
              <w:rPr>
                <w:sz w:val="20"/>
              </w:rPr>
            </w:pPr>
          </w:p>
        </w:tc>
        <w:tc>
          <w:tcPr>
            <w:tcW w:w="3060" w:type="dxa"/>
            <w:tcBorders>
              <w:top w:val="outset" w:sz="2" w:space="0" w:color="auto"/>
              <w:bottom w:val="inset" w:sz="2" w:space="0" w:color="auto"/>
            </w:tcBorders>
          </w:tcPr>
          <w:p w:rsidR="00C054B9" w:rsidRPr="005E586B" w:rsidRDefault="00C054B9" w:rsidP="00DD4CCA">
            <w:pPr>
              <w:pStyle w:val="Phonenumbers"/>
              <w:rPr>
                <w:sz w:val="20"/>
                <w:szCs w:val="20"/>
              </w:rPr>
            </w:pPr>
            <w:r w:rsidRPr="005E586B">
              <w:rPr>
                <w:sz w:val="20"/>
                <w:szCs w:val="20"/>
              </w:rPr>
              <w:t>Home: 573-774-7927</w:t>
            </w:r>
          </w:p>
          <w:p w:rsidR="00C054B9" w:rsidRPr="005E586B" w:rsidRDefault="00C054B9" w:rsidP="00DD4CCA">
            <w:pPr>
              <w:pStyle w:val="Phonenumbers"/>
              <w:rPr>
                <w:sz w:val="20"/>
                <w:szCs w:val="20"/>
              </w:rPr>
            </w:pPr>
            <w:r w:rsidRPr="005E586B">
              <w:rPr>
                <w:sz w:val="20"/>
                <w:szCs w:val="20"/>
              </w:rPr>
              <w:t>Cell: 573-586-9708</w:t>
            </w:r>
          </w:p>
        </w:tc>
      </w:tr>
    </w:tbl>
    <w:p w:rsidR="00C054B9" w:rsidRPr="00534197" w:rsidRDefault="00C054B9" w:rsidP="008C2E1D">
      <w:pPr>
        <w:pStyle w:val="Horizontalline"/>
      </w:pPr>
    </w:p>
    <w:p w:rsidR="00C054B9" w:rsidRDefault="00C054B9" w:rsidP="005E586B">
      <w:pPr>
        <w:ind w:left="1710" w:hanging="17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OBJECTIVE  </w:t>
      </w:r>
      <w:r>
        <w:rPr>
          <w:rFonts w:ascii="Arial" w:hAnsi="Arial"/>
          <w:b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Seeking a position Teaching English as a foreign language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South Korea</w:t>
          </w:r>
        </w:smartTag>
      </w:smartTag>
    </w:p>
    <w:p w:rsidR="00C054B9" w:rsidRDefault="00C054B9" w:rsidP="005E586B">
      <w:pPr>
        <w:ind w:left="1710" w:hanging="1710"/>
        <w:rPr>
          <w:rFonts w:ascii="Arial" w:hAnsi="Arial"/>
          <w:sz w:val="20"/>
        </w:rPr>
      </w:pPr>
    </w:p>
    <w:p w:rsidR="00C054B9" w:rsidRDefault="00C054B9" w:rsidP="005E586B">
      <w:pPr>
        <w:rPr>
          <w:rFonts w:ascii="Arial" w:hAnsi="Arial"/>
          <w:sz w:val="20"/>
        </w:rPr>
      </w:pPr>
    </w:p>
    <w:p w:rsidR="00C054B9" w:rsidRDefault="00C054B9" w:rsidP="005E586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EDUCATION </w:t>
      </w:r>
      <w:r>
        <w:rPr>
          <w:rFonts w:ascii="Arial" w:hAnsi="Arial"/>
          <w:b/>
          <w:sz w:val="20"/>
        </w:rPr>
        <w:tab/>
        <w:t xml:space="preserve">      Bachelor of Science, Business Administration</w:t>
      </w: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2012</w:t>
      </w:r>
    </w:p>
    <w:p w:rsidR="00C054B9" w:rsidRDefault="00C054B9" w:rsidP="005E58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Emphasis in Management and Human Resource Management</w:t>
      </w:r>
    </w:p>
    <w:p w:rsidR="00C054B9" w:rsidRDefault="00C054B9" w:rsidP="005E58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smartTag w:uri="urn:schemas-microsoft-com:office:smarttags" w:element="PlaceName">
        <w:r>
          <w:rPr>
            <w:rFonts w:ascii="Arial" w:hAnsi="Arial"/>
            <w:sz w:val="20"/>
          </w:rPr>
          <w:t>Columbia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Columbia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MO</w:t>
          </w:r>
        </w:smartTag>
      </w:smartTag>
    </w:p>
    <w:p w:rsidR="00C054B9" w:rsidRDefault="00C054B9" w:rsidP="005E586B">
      <w:pPr>
        <w:rPr>
          <w:rFonts w:ascii="Arial" w:hAnsi="Arial"/>
          <w:sz w:val="20"/>
        </w:rPr>
      </w:pPr>
    </w:p>
    <w:p w:rsidR="00C054B9" w:rsidRDefault="00C054B9" w:rsidP="005E586B">
      <w:pPr>
        <w:rPr>
          <w:rFonts w:ascii="Arial" w:hAnsi="Arial"/>
          <w:sz w:val="20"/>
        </w:rPr>
      </w:pPr>
      <w:r w:rsidRPr="008A3748">
        <w:rPr>
          <w:rFonts w:ascii="Arial" w:hAnsi="Arial"/>
          <w:b/>
          <w:sz w:val="20"/>
        </w:rPr>
        <w:t>CERTIFICATION</w:t>
      </w:r>
      <w:r>
        <w:rPr>
          <w:rFonts w:ascii="Arial" w:hAnsi="Arial"/>
          <w:b/>
          <w:sz w:val="20"/>
        </w:rPr>
        <w:t xml:space="preserve">    </w:t>
      </w:r>
      <w:r w:rsidRPr="004F2399">
        <w:rPr>
          <w:rFonts w:ascii="Arial" w:hAnsi="Arial"/>
          <w:sz w:val="20"/>
        </w:rPr>
        <w:t>ITTT</w:t>
      </w:r>
      <w:r>
        <w:rPr>
          <w:rFonts w:ascii="Arial" w:hAnsi="Arial"/>
          <w:b/>
          <w:sz w:val="20"/>
        </w:rPr>
        <w:t xml:space="preserve"> </w:t>
      </w:r>
      <w:r w:rsidRPr="007F1FCC">
        <w:rPr>
          <w:rFonts w:ascii="Arial" w:hAnsi="Arial"/>
          <w:sz w:val="20"/>
        </w:rPr>
        <w:t>120 hour TEFL</w:t>
      </w:r>
      <w:r>
        <w:rPr>
          <w:rFonts w:ascii="Arial" w:hAnsi="Arial"/>
          <w:sz w:val="20"/>
        </w:rPr>
        <w:t xml:space="preserve"> Certificate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7B55A5">
        <w:rPr>
          <w:rFonts w:ascii="Arial" w:hAnsi="Arial"/>
          <w:sz w:val="20"/>
        </w:rPr>
        <w:t>2013</w:t>
      </w:r>
    </w:p>
    <w:p w:rsidR="00C054B9" w:rsidRPr="000835FC" w:rsidRDefault="00C054B9" w:rsidP="00A007B0">
      <w:r>
        <w:tab/>
      </w:r>
      <w:r>
        <w:tab/>
        <w:t xml:space="preserve">      </w:t>
      </w:r>
    </w:p>
    <w:p w:rsidR="00C054B9" w:rsidRDefault="00C054B9" w:rsidP="007F1FCC">
      <w:pPr>
        <w:pStyle w:val="Heading1"/>
        <w:pBdr>
          <w:top w:val="single" w:sz="18" w:space="0" w:color="auto"/>
        </w:pBdr>
        <w:spacing w:before="0"/>
        <w:jc w:val="left"/>
      </w:pPr>
    </w:p>
    <w:p w:rsidR="00C054B9" w:rsidRDefault="00C054B9" w:rsidP="005E586B">
      <w:pPr>
        <w:ind w:left="1440" w:hanging="14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DOCUMENTS </w:t>
      </w:r>
    </w:p>
    <w:p w:rsidR="00C054B9" w:rsidRDefault="00C054B9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ON HAND</w:t>
      </w:r>
      <w:r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ab/>
        <w:t>Original copy of degree with apostle</w:t>
      </w:r>
    </w:p>
    <w:p w:rsidR="00C054B9" w:rsidRPr="008F79A4" w:rsidRDefault="00C054B9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8F79A4">
        <w:rPr>
          <w:rFonts w:ascii="Arial" w:hAnsi="Arial"/>
          <w:sz w:val="20"/>
        </w:rPr>
        <w:t>Federal backgrou</w:t>
      </w:r>
      <w:r>
        <w:rPr>
          <w:rFonts w:ascii="Arial" w:hAnsi="Arial"/>
          <w:sz w:val="20"/>
        </w:rPr>
        <w:t xml:space="preserve">nd check, with apostle </w:t>
      </w:r>
    </w:p>
    <w:p w:rsidR="00C054B9" w:rsidRDefault="00C054B9" w:rsidP="008F79A4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Multiple copies of s</w:t>
      </w:r>
      <w:r w:rsidRPr="008F79A4">
        <w:rPr>
          <w:rFonts w:ascii="Arial" w:hAnsi="Arial"/>
          <w:sz w:val="20"/>
        </w:rPr>
        <w:t>ealed transcripts</w:t>
      </w:r>
    </w:p>
    <w:p w:rsidR="00C054B9" w:rsidRDefault="00C054B9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Letters of recommendation</w:t>
      </w:r>
    </w:p>
    <w:p w:rsidR="00C054B9" w:rsidRPr="008F79A4" w:rsidRDefault="00C054B9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TEFL certification 120 hour</w:t>
      </w:r>
    </w:p>
    <w:p w:rsidR="00C054B9" w:rsidRDefault="00C054B9" w:rsidP="00FD0D55">
      <w:pPr>
        <w:pStyle w:val="Heading1"/>
        <w:pBdr>
          <w:top w:val="single" w:sz="18" w:space="0" w:color="auto"/>
        </w:pBdr>
      </w:pPr>
    </w:p>
    <w:p w:rsidR="00C054B9" w:rsidRPr="00063A7D" w:rsidRDefault="00C054B9" w:rsidP="005E586B">
      <w:pPr>
        <w:pStyle w:val="Heading2"/>
        <w:rPr>
          <w:i w:val="0"/>
          <w:sz w:val="20"/>
        </w:rPr>
      </w:pPr>
      <w:r w:rsidRPr="00063A7D">
        <w:rPr>
          <w:i w:val="0"/>
          <w:sz w:val="20"/>
        </w:rPr>
        <w:t>WORK</w:t>
      </w:r>
    </w:p>
    <w:p w:rsidR="00C054B9" w:rsidRDefault="00C054B9" w:rsidP="005E586B">
      <w:pPr>
        <w:ind w:left="1710" w:hanging="1710"/>
        <w:rPr>
          <w:rFonts w:ascii="Arial" w:hAnsi="Arial"/>
          <w:sz w:val="20"/>
        </w:rPr>
      </w:pPr>
      <w:r w:rsidRPr="00063A7D">
        <w:rPr>
          <w:rFonts w:ascii="Arial" w:hAnsi="Arial"/>
          <w:b/>
          <w:sz w:val="20"/>
        </w:rPr>
        <w:t>EXPERIENCE</w:t>
      </w:r>
      <w:r>
        <w:rPr>
          <w:rFonts w:ascii="Arial" w:hAnsi="Arial"/>
          <w:b/>
          <w:sz w:val="20"/>
        </w:rPr>
        <w:tab/>
        <w:t>Jantec Inc. Manager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  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2009-2013</w:t>
      </w:r>
    </w:p>
    <w:p w:rsidR="00C054B9" w:rsidRDefault="00C054B9" w:rsidP="005E586B">
      <w:pPr>
        <w:ind w:left="171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Department of Public Works, Fort Leonard Wood, MO</w:t>
      </w:r>
    </w:p>
    <w:p w:rsidR="00C054B9" w:rsidRDefault="00C054B9" w:rsidP="005E586B">
      <w:pPr>
        <w:numPr>
          <w:ilvl w:val="0"/>
          <w:numId w:val="30"/>
        </w:numPr>
        <w:tabs>
          <w:tab w:val="clear" w:pos="360"/>
          <w:tab w:val="num" w:pos="2520"/>
        </w:tabs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Instructed new employees in day to day operations. </w:t>
      </w:r>
    </w:p>
    <w:p w:rsidR="00C054B9" w:rsidRDefault="00C054B9" w:rsidP="005E586B">
      <w:pPr>
        <w:ind w:left="1440" w:firstLine="720"/>
        <w:rPr>
          <w:rFonts w:ascii="Arial" w:hAnsi="Arial"/>
          <w:sz w:val="20"/>
        </w:rPr>
      </w:pPr>
    </w:p>
    <w:p w:rsidR="00C054B9" w:rsidRDefault="00C054B9" w:rsidP="005E586B">
      <w:pPr>
        <w:ind w:left="171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0"/>
            </w:rPr>
            <w:t>U.S.</w:t>
          </w:r>
        </w:smartTag>
      </w:smartTag>
      <w:r>
        <w:rPr>
          <w:rFonts w:ascii="Arial" w:hAnsi="Arial"/>
          <w:b/>
          <w:sz w:val="20"/>
        </w:rPr>
        <w:t xml:space="preserve"> Army Instructor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2004-2008</w:t>
      </w:r>
    </w:p>
    <w:p w:rsidR="00C054B9" w:rsidRDefault="00C054B9" w:rsidP="005E586B">
      <w:pPr>
        <w:ind w:left="1710" w:hanging="17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Dongducheon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South Korea</w:t>
          </w:r>
        </w:smartTag>
      </w:smartTag>
    </w:p>
    <w:p w:rsidR="00C054B9" w:rsidRDefault="00C054B9" w:rsidP="005E586B">
      <w:pPr>
        <w:numPr>
          <w:ilvl w:val="0"/>
          <w:numId w:val="31"/>
        </w:numPr>
        <w:tabs>
          <w:tab w:val="num" w:pos="1710"/>
        </w:tabs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Trained U.S and Korean soldiers.</w:t>
      </w:r>
    </w:p>
    <w:p w:rsidR="00C054B9" w:rsidRDefault="00C054B9" w:rsidP="005E586B">
      <w:pPr>
        <w:numPr>
          <w:ilvl w:val="0"/>
          <w:numId w:val="32"/>
        </w:numPr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Supervised training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0"/>
            </w:rPr>
            <w:t>U.S.</w:t>
          </w:r>
        </w:smartTag>
      </w:smartTag>
      <w:r>
        <w:rPr>
          <w:rFonts w:ascii="Arial" w:hAnsi="Arial"/>
          <w:sz w:val="20"/>
        </w:rPr>
        <w:t xml:space="preserve"> and Korean personnel.</w:t>
      </w:r>
    </w:p>
    <w:p w:rsidR="00C054B9" w:rsidRDefault="00C054B9" w:rsidP="005E586B">
      <w:pPr>
        <w:numPr>
          <w:ilvl w:val="0"/>
          <w:numId w:val="32"/>
        </w:numPr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Partnered with KATUSA soldiers at all times.</w:t>
      </w:r>
    </w:p>
    <w:p w:rsidR="00C054B9" w:rsidRDefault="00C054B9" w:rsidP="005E586B">
      <w:pPr>
        <w:numPr>
          <w:ilvl w:val="0"/>
          <w:numId w:val="32"/>
        </w:numPr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Stationed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0"/>
            </w:rPr>
            <w:t>Korea</w:t>
          </w:r>
        </w:smartTag>
      </w:smartTag>
      <w:r>
        <w:rPr>
          <w:rFonts w:ascii="Arial" w:hAnsi="Arial"/>
          <w:sz w:val="20"/>
        </w:rPr>
        <w:t xml:space="preserve"> for four years living off base.</w:t>
      </w:r>
    </w:p>
    <w:p w:rsidR="00C054B9" w:rsidRDefault="00C054B9" w:rsidP="005E586B">
      <w:pPr>
        <w:ind w:left="2160"/>
        <w:rPr>
          <w:rFonts w:ascii="Arial" w:hAnsi="Arial"/>
          <w:sz w:val="20"/>
        </w:rPr>
      </w:pPr>
    </w:p>
    <w:p w:rsidR="00C054B9" w:rsidRDefault="00C054B9" w:rsidP="005E586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      Ivitt Labs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2001-2002</w:t>
      </w:r>
    </w:p>
    <w:p w:rsidR="00C054B9" w:rsidRDefault="00C054B9" w:rsidP="005E586B">
      <w:pPr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Ivitt Labs,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Seoul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South Korea</w:t>
          </w:r>
        </w:smartTag>
      </w:smartTag>
    </w:p>
    <w:p w:rsidR="00C054B9" w:rsidRDefault="00C054B9" w:rsidP="005E58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C054B9" w:rsidRDefault="00C054B9" w:rsidP="005E586B">
      <w:pPr>
        <w:numPr>
          <w:ilvl w:val="0"/>
          <w:numId w:val="3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Provided conversational English to Ivitt Labs employees.</w:t>
      </w:r>
    </w:p>
    <w:p w:rsidR="00C054B9" w:rsidRDefault="00C054B9" w:rsidP="005E586B">
      <w:pPr>
        <w:numPr>
          <w:ilvl w:val="0"/>
          <w:numId w:val="3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Assisted in teaching at a winter business camp for elementary and grade school students hosted by Ivitt Labs.</w:t>
      </w:r>
    </w:p>
    <w:p w:rsidR="00C054B9" w:rsidRDefault="00C054B9" w:rsidP="00313FDE">
      <w:pPr>
        <w:pStyle w:val="Bulletedlist"/>
        <w:numPr>
          <w:ilvl w:val="0"/>
          <w:numId w:val="0"/>
        </w:numPr>
        <w:spacing w:before="0"/>
        <w:jc w:val="left"/>
        <w:rPr>
          <w:u w:val="single"/>
        </w:rPr>
      </w:pPr>
    </w:p>
    <w:p w:rsidR="00C054B9" w:rsidRDefault="00C054B9" w:rsidP="005E586B">
      <w:pPr>
        <w:pStyle w:val="Heading1"/>
        <w:jc w:val="left"/>
      </w:pPr>
    </w:p>
    <w:p w:rsidR="00C054B9" w:rsidRDefault="00C054B9" w:rsidP="00840AAF">
      <w:pPr>
        <w:rPr>
          <w:rFonts w:ascii="Arial" w:hAnsi="Arial" w:cs="Arial"/>
          <w:b/>
          <w:sz w:val="20"/>
          <w:szCs w:val="20"/>
        </w:rPr>
      </w:pPr>
      <w:r w:rsidRPr="00840AAF">
        <w:rPr>
          <w:rFonts w:ascii="Arial" w:hAnsi="Arial" w:cs="Arial"/>
          <w:b/>
          <w:sz w:val="20"/>
          <w:szCs w:val="20"/>
        </w:rPr>
        <w:t xml:space="preserve">PERSONAL </w:t>
      </w:r>
    </w:p>
    <w:p w:rsidR="00C054B9" w:rsidRDefault="00C054B9" w:rsidP="00840AAF">
      <w:pPr>
        <w:rPr>
          <w:rFonts w:ascii="Arial" w:hAnsi="Arial" w:cs="Arial"/>
          <w:sz w:val="20"/>
          <w:szCs w:val="20"/>
        </w:rPr>
      </w:pPr>
      <w:r w:rsidRPr="00840AAF">
        <w:rPr>
          <w:rFonts w:ascii="Arial" w:hAnsi="Arial" w:cs="Arial"/>
          <w:b/>
          <w:sz w:val="20"/>
          <w:szCs w:val="20"/>
        </w:rPr>
        <w:t>INFORMATION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Place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Seoul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South Korea</w:t>
          </w:r>
        </w:smartTag>
      </w:smartTag>
    </w:p>
    <w:p w:rsidR="00C054B9" w:rsidRDefault="00C054B9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 March 1982</w:t>
      </w:r>
    </w:p>
    <w:p w:rsidR="00C054B9" w:rsidRDefault="00C054B9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Country of Citizenship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United States of America</w:t>
          </w:r>
        </w:smartTag>
      </w:smartTag>
    </w:p>
    <w:p w:rsidR="00C054B9" w:rsidRDefault="00C054B9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Native Language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English</w:t>
      </w:r>
    </w:p>
    <w:p w:rsidR="00C054B9" w:rsidRDefault="00C054B9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Married</w:t>
      </w:r>
    </w:p>
    <w:p w:rsidR="00C054B9" w:rsidRDefault="00C054B9" w:rsidP="00840AAF">
      <w:pPr>
        <w:rPr>
          <w:rFonts w:ascii="Arial" w:hAnsi="Arial" w:cs="Arial"/>
          <w:sz w:val="20"/>
          <w:szCs w:val="20"/>
        </w:rPr>
      </w:pPr>
    </w:p>
    <w:p w:rsidR="00C054B9" w:rsidRDefault="00C054B9" w:rsidP="00840A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KOREAN</w:t>
      </w:r>
    </w:p>
    <w:p w:rsidR="00C054B9" w:rsidRDefault="00C054B9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F-4 Visa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Being processed</w:t>
      </w:r>
    </w:p>
    <w:sectPr w:rsidR="00C054B9" w:rsidSect="0092717E">
      <w:footerReference w:type="default" r:id="rId8"/>
      <w:pgSz w:w="12240" w:h="15840"/>
      <w:pgMar w:top="864" w:right="1152" w:bottom="864" w:left="1152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B9" w:rsidRDefault="00C054B9" w:rsidP="00FE0A18">
      <w:r>
        <w:separator/>
      </w:r>
    </w:p>
  </w:endnote>
  <w:endnote w:type="continuationSeparator" w:id="0">
    <w:p w:rsidR="00C054B9" w:rsidRDefault="00C054B9" w:rsidP="00FE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B9" w:rsidRDefault="00C054B9" w:rsidP="00A7058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B9" w:rsidRDefault="00C054B9" w:rsidP="00FE0A18">
      <w:r>
        <w:separator/>
      </w:r>
    </w:p>
  </w:footnote>
  <w:footnote w:type="continuationSeparator" w:id="0">
    <w:p w:rsidR="00C054B9" w:rsidRDefault="00C054B9" w:rsidP="00FE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CDB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4B62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C505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2B2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2209E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E8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3A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5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6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CB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4ABC"/>
    <w:multiLevelType w:val="hybridMultilevel"/>
    <w:tmpl w:val="9A866DAA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22722B"/>
    <w:multiLevelType w:val="hybridMultilevel"/>
    <w:tmpl w:val="614ABD04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85241"/>
    <w:multiLevelType w:val="hybridMultilevel"/>
    <w:tmpl w:val="A9E65760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8D187E"/>
    <w:multiLevelType w:val="hybridMultilevel"/>
    <w:tmpl w:val="C12AFB38"/>
    <w:lvl w:ilvl="0" w:tplc="511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A2A2BFE"/>
    <w:multiLevelType w:val="hybridMultilevel"/>
    <w:tmpl w:val="1EE0DBB4"/>
    <w:lvl w:ilvl="0" w:tplc="45FA08C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EE2A4E32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A17821"/>
    <w:multiLevelType w:val="hybridMultilevel"/>
    <w:tmpl w:val="F46EE90A"/>
    <w:lvl w:ilvl="0" w:tplc="511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B7699D"/>
    <w:multiLevelType w:val="singleLevel"/>
    <w:tmpl w:val="226A97F0"/>
    <w:lvl w:ilvl="0">
      <w:start w:val="11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>
    <w:nsid w:val="165B5068"/>
    <w:multiLevelType w:val="multilevel"/>
    <w:tmpl w:val="F7D8D3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1176B"/>
    <w:multiLevelType w:val="hybridMultilevel"/>
    <w:tmpl w:val="19C86E26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90FD3"/>
    <w:multiLevelType w:val="hybridMultilevel"/>
    <w:tmpl w:val="6B426394"/>
    <w:lvl w:ilvl="0" w:tplc="0D525BA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BFF48578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17C6C"/>
    <w:multiLevelType w:val="multilevel"/>
    <w:tmpl w:val="F7D8D3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E1C45"/>
    <w:multiLevelType w:val="hybridMultilevel"/>
    <w:tmpl w:val="4F049F48"/>
    <w:lvl w:ilvl="0" w:tplc="2C202C0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402DE"/>
    <w:multiLevelType w:val="hybridMultilevel"/>
    <w:tmpl w:val="CBA2C3A0"/>
    <w:lvl w:ilvl="0" w:tplc="87A0AB98">
      <w:start w:val="1"/>
      <w:numFmt w:val="bullet"/>
      <w:pStyle w:val="Bulletedlis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A63CF"/>
    <w:multiLevelType w:val="hybridMultilevel"/>
    <w:tmpl w:val="AD24DBDA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87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8F1F33"/>
    <w:multiLevelType w:val="hybridMultilevel"/>
    <w:tmpl w:val="225A5D42"/>
    <w:lvl w:ilvl="0" w:tplc="A66C1C0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64FCB5D6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56F6"/>
    <w:multiLevelType w:val="hybridMultilevel"/>
    <w:tmpl w:val="A9E65760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C2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2E77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C04D44"/>
    <w:multiLevelType w:val="hybridMultilevel"/>
    <w:tmpl w:val="CF94FB8E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E33F9"/>
    <w:multiLevelType w:val="hybridMultilevel"/>
    <w:tmpl w:val="3EC22CDC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94F17"/>
    <w:multiLevelType w:val="hybridMultilevel"/>
    <w:tmpl w:val="B650A92C"/>
    <w:lvl w:ilvl="0" w:tplc="511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21"/>
  </w:num>
  <w:num w:numId="5">
    <w:abstractNumId w:val="12"/>
  </w:num>
  <w:num w:numId="6">
    <w:abstractNumId w:val="27"/>
  </w:num>
  <w:num w:numId="7">
    <w:abstractNumId w:val="24"/>
  </w:num>
  <w:num w:numId="8">
    <w:abstractNumId w:val="31"/>
  </w:num>
  <w:num w:numId="9">
    <w:abstractNumId w:val="18"/>
  </w:num>
  <w:num w:numId="10">
    <w:abstractNumId w:val="11"/>
  </w:num>
  <w:num w:numId="11">
    <w:abstractNumId w:val="23"/>
  </w:num>
  <w:num w:numId="12">
    <w:abstractNumId w:val="22"/>
  </w:num>
  <w:num w:numId="13">
    <w:abstractNumId w:val="14"/>
  </w:num>
  <w:num w:numId="14">
    <w:abstractNumId w:val="16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  <w:num w:numId="32">
    <w:abstractNumId w:val="25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bordersDoNotSurroundHeader/>
  <w:bordersDoNotSurroundFooter/>
  <w:attachedTemplate r:id="rId1"/>
  <w:stylePaneFormatFilter w:val="1F08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87"/>
    <w:rsid w:val="00002852"/>
    <w:rsid w:val="00003A4E"/>
    <w:rsid w:val="0001600E"/>
    <w:rsid w:val="00031017"/>
    <w:rsid w:val="00033D8A"/>
    <w:rsid w:val="00033F63"/>
    <w:rsid w:val="00035EC2"/>
    <w:rsid w:val="00036462"/>
    <w:rsid w:val="00041CBB"/>
    <w:rsid w:val="00060DB3"/>
    <w:rsid w:val="00062DA3"/>
    <w:rsid w:val="00063A7D"/>
    <w:rsid w:val="00066C03"/>
    <w:rsid w:val="00077F5D"/>
    <w:rsid w:val="00082481"/>
    <w:rsid w:val="000835FC"/>
    <w:rsid w:val="000929AD"/>
    <w:rsid w:val="00092D39"/>
    <w:rsid w:val="000932C7"/>
    <w:rsid w:val="00094645"/>
    <w:rsid w:val="000A7480"/>
    <w:rsid w:val="000C02EC"/>
    <w:rsid w:val="000C113C"/>
    <w:rsid w:val="000C2CBE"/>
    <w:rsid w:val="000D275D"/>
    <w:rsid w:val="000F6A76"/>
    <w:rsid w:val="00103471"/>
    <w:rsid w:val="00120CD9"/>
    <w:rsid w:val="0012649E"/>
    <w:rsid w:val="00156CDB"/>
    <w:rsid w:val="0017042B"/>
    <w:rsid w:val="0018448F"/>
    <w:rsid w:val="00196E3C"/>
    <w:rsid w:val="001A6AEB"/>
    <w:rsid w:val="001B2B77"/>
    <w:rsid w:val="001B75F9"/>
    <w:rsid w:val="001D5BDE"/>
    <w:rsid w:val="001D7516"/>
    <w:rsid w:val="001E3061"/>
    <w:rsid w:val="001E3C01"/>
    <w:rsid w:val="001F0CE1"/>
    <w:rsid w:val="002024FC"/>
    <w:rsid w:val="00206961"/>
    <w:rsid w:val="00211B08"/>
    <w:rsid w:val="00213505"/>
    <w:rsid w:val="00214C55"/>
    <w:rsid w:val="002174BE"/>
    <w:rsid w:val="00230B2B"/>
    <w:rsid w:val="002347D8"/>
    <w:rsid w:val="002357B1"/>
    <w:rsid w:val="0024193A"/>
    <w:rsid w:val="00243025"/>
    <w:rsid w:val="002650A9"/>
    <w:rsid w:val="00273CDE"/>
    <w:rsid w:val="00277172"/>
    <w:rsid w:val="00277E98"/>
    <w:rsid w:val="00283C5C"/>
    <w:rsid w:val="0028435E"/>
    <w:rsid w:val="002866EA"/>
    <w:rsid w:val="002A3A79"/>
    <w:rsid w:val="002B73FC"/>
    <w:rsid w:val="002D2B8E"/>
    <w:rsid w:val="002D4D3A"/>
    <w:rsid w:val="002D610B"/>
    <w:rsid w:val="0030106A"/>
    <w:rsid w:val="00313FDE"/>
    <w:rsid w:val="00321013"/>
    <w:rsid w:val="00324E89"/>
    <w:rsid w:val="00336906"/>
    <w:rsid w:val="003463DD"/>
    <w:rsid w:val="003509AA"/>
    <w:rsid w:val="00353055"/>
    <w:rsid w:val="00371F4F"/>
    <w:rsid w:val="00372F04"/>
    <w:rsid w:val="00385E04"/>
    <w:rsid w:val="003A62B2"/>
    <w:rsid w:val="003A79BA"/>
    <w:rsid w:val="003A7D12"/>
    <w:rsid w:val="003A7DA3"/>
    <w:rsid w:val="003B3C00"/>
    <w:rsid w:val="003C5AC6"/>
    <w:rsid w:val="003D69EF"/>
    <w:rsid w:val="004017B7"/>
    <w:rsid w:val="00402ADA"/>
    <w:rsid w:val="00414898"/>
    <w:rsid w:val="004161E9"/>
    <w:rsid w:val="004275F3"/>
    <w:rsid w:val="00434A52"/>
    <w:rsid w:val="004350BB"/>
    <w:rsid w:val="00444FC4"/>
    <w:rsid w:val="00447D6B"/>
    <w:rsid w:val="00454484"/>
    <w:rsid w:val="00454EAD"/>
    <w:rsid w:val="00460A91"/>
    <w:rsid w:val="004630C7"/>
    <w:rsid w:val="004637FC"/>
    <w:rsid w:val="00474EE5"/>
    <w:rsid w:val="00492D08"/>
    <w:rsid w:val="00495C6D"/>
    <w:rsid w:val="004A2A93"/>
    <w:rsid w:val="004A432C"/>
    <w:rsid w:val="004C0B94"/>
    <w:rsid w:val="004C0C03"/>
    <w:rsid w:val="004C7BEA"/>
    <w:rsid w:val="004D6482"/>
    <w:rsid w:val="004F2399"/>
    <w:rsid w:val="00502DF9"/>
    <w:rsid w:val="005248EB"/>
    <w:rsid w:val="00524A08"/>
    <w:rsid w:val="00530243"/>
    <w:rsid w:val="00532E07"/>
    <w:rsid w:val="00534197"/>
    <w:rsid w:val="00535B88"/>
    <w:rsid w:val="00537042"/>
    <w:rsid w:val="005533C4"/>
    <w:rsid w:val="00553962"/>
    <w:rsid w:val="0057148E"/>
    <w:rsid w:val="00582DC4"/>
    <w:rsid w:val="00596AFD"/>
    <w:rsid w:val="005A2261"/>
    <w:rsid w:val="005A2DA4"/>
    <w:rsid w:val="005D0184"/>
    <w:rsid w:val="005D1180"/>
    <w:rsid w:val="005D3EBC"/>
    <w:rsid w:val="005E586B"/>
    <w:rsid w:val="00614C3B"/>
    <w:rsid w:val="006272C2"/>
    <w:rsid w:val="00643CE4"/>
    <w:rsid w:val="00655F76"/>
    <w:rsid w:val="00661262"/>
    <w:rsid w:val="00663B31"/>
    <w:rsid w:val="00665151"/>
    <w:rsid w:val="006826D5"/>
    <w:rsid w:val="00682E83"/>
    <w:rsid w:val="00686F94"/>
    <w:rsid w:val="006A5F6E"/>
    <w:rsid w:val="006B7587"/>
    <w:rsid w:val="006E15D1"/>
    <w:rsid w:val="007134B6"/>
    <w:rsid w:val="00724018"/>
    <w:rsid w:val="00743CD5"/>
    <w:rsid w:val="00757F10"/>
    <w:rsid w:val="0076003D"/>
    <w:rsid w:val="00776D00"/>
    <w:rsid w:val="007775C2"/>
    <w:rsid w:val="00782E04"/>
    <w:rsid w:val="00790172"/>
    <w:rsid w:val="00793DB5"/>
    <w:rsid w:val="00795DF2"/>
    <w:rsid w:val="00796139"/>
    <w:rsid w:val="007A0B7D"/>
    <w:rsid w:val="007B55A5"/>
    <w:rsid w:val="007E6A20"/>
    <w:rsid w:val="007F1FCC"/>
    <w:rsid w:val="00810D18"/>
    <w:rsid w:val="0081310B"/>
    <w:rsid w:val="008132C1"/>
    <w:rsid w:val="00816269"/>
    <w:rsid w:val="0082175B"/>
    <w:rsid w:val="00822BDD"/>
    <w:rsid w:val="00823945"/>
    <w:rsid w:val="00823EF5"/>
    <w:rsid w:val="00830130"/>
    <w:rsid w:val="00840AAF"/>
    <w:rsid w:val="008434C4"/>
    <w:rsid w:val="00844F41"/>
    <w:rsid w:val="008506B8"/>
    <w:rsid w:val="0085733F"/>
    <w:rsid w:val="00860A8D"/>
    <w:rsid w:val="0087008A"/>
    <w:rsid w:val="008A157F"/>
    <w:rsid w:val="008A3748"/>
    <w:rsid w:val="008A7812"/>
    <w:rsid w:val="008C2E1D"/>
    <w:rsid w:val="008C5042"/>
    <w:rsid w:val="008E394D"/>
    <w:rsid w:val="008E46CD"/>
    <w:rsid w:val="008F1074"/>
    <w:rsid w:val="008F2D54"/>
    <w:rsid w:val="008F396E"/>
    <w:rsid w:val="008F560F"/>
    <w:rsid w:val="008F5744"/>
    <w:rsid w:val="008F79A4"/>
    <w:rsid w:val="00913672"/>
    <w:rsid w:val="00917105"/>
    <w:rsid w:val="0092717E"/>
    <w:rsid w:val="00953FEC"/>
    <w:rsid w:val="00955C8E"/>
    <w:rsid w:val="00956F31"/>
    <w:rsid w:val="00957C78"/>
    <w:rsid w:val="009641E2"/>
    <w:rsid w:val="0097606F"/>
    <w:rsid w:val="009910FE"/>
    <w:rsid w:val="009A4301"/>
    <w:rsid w:val="009A7E78"/>
    <w:rsid w:val="009B0C65"/>
    <w:rsid w:val="009C2BF2"/>
    <w:rsid w:val="009C6949"/>
    <w:rsid w:val="009D56F7"/>
    <w:rsid w:val="00A007B0"/>
    <w:rsid w:val="00A017DA"/>
    <w:rsid w:val="00A0288F"/>
    <w:rsid w:val="00A058A7"/>
    <w:rsid w:val="00A160A3"/>
    <w:rsid w:val="00A22F30"/>
    <w:rsid w:val="00A30D50"/>
    <w:rsid w:val="00A46936"/>
    <w:rsid w:val="00A52B00"/>
    <w:rsid w:val="00A53B05"/>
    <w:rsid w:val="00A64065"/>
    <w:rsid w:val="00A7058E"/>
    <w:rsid w:val="00A809AC"/>
    <w:rsid w:val="00AD5D91"/>
    <w:rsid w:val="00AD74C6"/>
    <w:rsid w:val="00AE5550"/>
    <w:rsid w:val="00B029C8"/>
    <w:rsid w:val="00B070B1"/>
    <w:rsid w:val="00B269C1"/>
    <w:rsid w:val="00B303D8"/>
    <w:rsid w:val="00B34446"/>
    <w:rsid w:val="00B364FF"/>
    <w:rsid w:val="00B53AC6"/>
    <w:rsid w:val="00B64014"/>
    <w:rsid w:val="00B6588E"/>
    <w:rsid w:val="00BA5982"/>
    <w:rsid w:val="00BA7F49"/>
    <w:rsid w:val="00BB0E1C"/>
    <w:rsid w:val="00BB542D"/>
    <w:rsid w:val="00BB726C"/>
    <w:rsid w:val="00BC39BD"/>
    <w:rsid w:val="00BC781F"/>
    <w:rsid w:val="00BD0117"/>
    <w:rsid w:val="00BE0FCF"/>
    <w:rsid w:val="00BE33B5"/>
    <w:rsid w:val="00BE7DAD"/>
    <w:rsid w:val="00BF40EC"/>
    <w:rsid w:val="00BF623A"/>
    <w:rsid w:val="00C018C3"/>
    <w:rsid w:val="00C054B9"/>
    <w:rsid w:val="00C105DF"/>
    <w:rsid w:val="00C12BBD"/>
    <w:rsid w:val="00C21CF3"/>
    <w:rsid w:val="00C34289"/>
    <w:rsid w:val="00C468F6"/>
    <w:rsid w:val="00C47078"/>
    <w:rsid w:val="00C513ED"/>
    <w:rsid w:val="00C667C5"/>
    <w:rsid w:val="00C67BBB"/>
    <w:rsid w:val="00C73BA1"/>
    <w:rsid w:val="00C76340"/>
    <w:rsid w:val="00C824AF"/>
    <w:rsid w:val="00C9752A"/>
    <w:rsid w:val="00CA46BC"/>
    <w:rsid w:val="00CB4671"/>
    <w:rsid w:val="00CF08DD"/>
    <w:rsid w:val="00CF6C0A"/>
    <w:rsid w:val="00D01AAD"/>
    <w:rsid w:val="00D405DC"/>
    <w:rsid w:val="00D456E2"/>
    <w:rsid w:val="00D504CB"/>
    <w:rsid w:val="00D55F55"/>
    <w:rsid w:val="00D651BD"/>
    <w:rsid w:val="00D67160"/>
    <w:rsid w:val="00D91B2E"/>
    <w:rsid w:val="00DB2385"/>
    <w:rsid w:val="00DB3EBA"/>
    <w:rsid w:val="00DC366B"/>
    <w:rsid w:val="00DC4475"/>
    <w:rsid w:val="00DC773E"/>
    <w:rsid w:val="00DD4CCA"/>
    <w:rsid w:val="00DE799A"/>
    <w:rsid w:val="00DF02B9"/>
    <w:rsid w:val="00DF36FF"/>
    <w:rsid w:val="00E057BE"/>
    <w:rsid w:val="00E07677"/>
    <w:rsid w:val="00E17BFF"/>
    <w:rsid w:val="00E22519"/>
    <w:rsid w:val="00E32CF9"/>
    <w:rsid w:val="00E32F68"/>
    <w:rsid w:val="00E363DA"/>
    <w:rsid w:val="00E41657"/>
    <w:rsid w:val="00E8165E"/>
    <w:rsid w:val="00E96AB4"/>
    <w:rsid w:val="00EB694E"/>
    <w:rsid w:val="00EB7414"/>
    <w:rsid w:val="00EC1EB7"/>
    <w:rsid w:val="00EC336E"/>
    <w:rsid w:val="00ED1AE9"/>
    <w:rsid w:val="00ED4468"/>
    <w:rsid w:val="00EF09F2"/>
    <w:rsid w:val="00EF45EA"/>
    <w:rsid w:val="00F07EAA"/>
    <w:rsid w:val="00F17F53"/>
    <w:rsid w:val="00F23264"/>
    <w:rsid w:val="00F32730"/>
    <w:rsid w:val="00F623C2"/>
    <w:rsid w:val="00F627EC"/>
    <w:rsid w:val="00F62C31"/>
    <w:rsid w:val="00F669BD"/>
    <w:rsid w:val="00F77EC7"/>
    <w:rsid w:val="00F83696"/>
    <w:rsid w:val="00F95018"/>
    <w:rsid w:val="00FB201D"/>
    <w:rsid w:val="00FB25B5"/>
    <w:rsid w:val="00FB35B8"/>
    <w:rsid w:val="00FB4566"/>
    <w:rsid w:val="00FB692E"/>
    <w:rsid w:val="00FC5C09"/>
    <w:rsid w:val="00FD0477"/>
    <w:rsid w:val="00FD0D55"/>
    <w:rsid w:val="00FE0A18"/>
    <w:rsid w:val="00FF0CA7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CA"/>
    <w:rPr>
      <w:rFonts w:ascii="Verdana" w:hAnsi="Verdana"/>
      <w:sz w:val="24"/>
      <w:szCs w:val="24"/>
    </w:rPr>
  </w:style>
  <w:style w:type="paragraph" w:styleId="Heading1">
    <w:name w:val="heading 1"/>
    <w:basedOn w:val="PlainText"/>
    <w:next w:val="Normal"/>
    <w:link w:val="Heading1Char"/>
    <w:uiPriority w:val="99"/>
    <w:qFormat/>
    <w:rsid w:val="008C2E1D"/>
    <w:pPr>
      <w:pBdr>
        <w:top w:val="single" w:sz="18" w:space="3" w:color="auto"/>
      </w:pBdr>
      <w:spacing w:before="200" w:after="140"/>
      <w:jc w:val="center"/>
      <w:outlineLvl w:val="0"/>
    </w:pPr>
    <w:rPr>
      <w:rFonts w:ascii="Verdana" w:hAnsi="Verdana"/>
      <w:b/>
      <w:bCs/>
      <w:sz w:val="21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E5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E1D"/>
    <w:rPr>
      <w:rFonts w:ascii="Verdana" w:hAnsi="Verdana" w:cs="Courier New"/>
      <w:b/>
      <w:bCs/>
      <w:sz w:val="2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0172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D4468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rFonts w:cs="Verdan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446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D4468"/>
    <w:pPr>
      <w:widowControl w:val="0"/>
      <w:tabs>
        <w:tab w:val="left" w:pos="360"/>
      </w:tabs>
      <w:autoSpaceDE w:val="0"/>
      <w:autoSpaceDN w:val="0"/>
      <w:adjustRightInd w:val="0"/>
      <w:spacing w:after="40"/>
      <w:ind w:left="360" w:hanging="360"/>
      <w:jc w:val="both"/>
    </w:pPr>
    <w:rPr>
      <w:rFonts w:cs="Verdan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446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4CCA"/>
    <w:pPr>
      <w:widowControl w:val="0"/>
      <w:autoSpaceDE w:val="0"/>
      <w:autoSpaceDN w:val="0"/>
      <w:adjustRightInd w:val="0"/>
      <w:jc w:val="both"/>
    </w:pPr>
    <w:rPr>
      <w:rFonts w:cs="Verdana"/>
      <w:sz w:val="17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4CCA"/>
    <w:rPr>
      <w:rFonts w:ascii="Verdana" w:hAnsi="Verdana" w:cs="Verdana"/>
      <w:sz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FE0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A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E0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A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3264"/>
    <w:rPr>
      <w:rFonts w:ascii="Verdana" w:hAnsi="Verdana" w:cs="Times New Roman"/>
      <w:color w:val="333399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614C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C3B"/>
    <w:rPr>
      <w:rFonts w:ascii="Courier New" w:hAnsi="Courier New" w:cs="Courier New"/>
      <w:sz w:val="20"/>
      <w:szCs w:val="20"/>
    </w:rPr>
  </w:style>
  <w:style w:type="character" w:customStyle="1" w:styleId="cbstyle">
    <w:name w:val="cb_style"/>
    <w:basedOn w:val="DefaultParagraphFont"/>
    <w:uiPriority w:val="99"/>
    <w:rsid w:val="00A64065"/>
    <w:rPr>
      <w:rFonts w:cs="Times New Roman"/>
    </w:rPr>
  </w:style>
  <w:style w:type="character" w:customStyle="1" w:styleId="small">
    <w:name w:val="small"/>
    <w:basedOn w:val="DefaultParagraphFont"/>
    <w:uiPriority w:val="99"/>
    <w:rsid w:val="00A52B00"/>
    <w:rPr>
      <w:rFonts w:cs="Times New Roman"/>
    </w:rPr>
  </w:style>
  <w:style w:type="paragraph" w:customStyle="1" w:styleId="Name">
    <w:name w:val="Name"/>
    <w:basedOn w:val="PlainText"/>
    <w:uiPriority w:val="99"/>
    <w:rsid w:val="00743CD5"/>
    <w:pPr>
      <w:spacing w:after="60"/>
      <w:jc w:val="center"/>
    </w:pPr>
    <w:rPr>
      <w:rFonts w:ascii="Verdana" w:hAnsi="Verdana"/>
      <w:b/>
      <w:sz w:val="34"/>
      <w:szCs w:val="34"/>
    </w:rPr>
  </w:style>
  <w:style w:type="character" w:customStyle="1" w:styleId="Address">
    <w:name w:val="Address"/>
    <w:basedOn w:val="DefaultParagraphFont"/>
    <w:uiPriority w:val="99"/>
    <w:rsid w:val="00DD4CCA"/>
    <w:rPr>
      <w:rFonts w:ascii="Verdana" w:hAnsi="Verdana" w:cs="Times New Roman"/>
      <w:sz w:val="17"/>
    </w:rPr>
  </w:style>
  <w:style w:type="paragraph" w:customStyle="1" w:styleId="E-mailaddress">
    <w:name w:val="E-mail address"/>
    <w:basedOn w:val="Normal"/>
    <w:uiPriority w:val="99"/>
    <w:rsid w:val="00DD4CCA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Normal"/>
    <w:uiPriority w:val="99"/>
    <w:rsid w:val="00DD4CCA"/>
    <w:pPr>
      <w:jc w:val="right"/>
    </w:pPr>
    <w:rPr>
      <w:sz w:val="17"/>
    </w:rPr>
  </w:style>
  <w:style w:type="character" w:customStyle="1" w:styleId="Smallspace">
    <w:name w:val="Small space"/>
    <w:basedOn w:val="DefaultParagraphFont"/>
    <w:uiPriority w:val="99"/>
    <w:rsid w:val="00DD4CCA"/>
    <w:rPr>
      <w:rFonts w:cs="Times New Roman"/>
      <w:sz w:val="12"/>
    </w:rPr>
  </w:style>
  <w:style w:type="paragraph" w:customStyle="1" w:styleId="Bulletedlist">
    <w:name w:val="Bulleted list"/>
    <w:basedOn w:val="PlainText"/>
    <w:uiPriority w:val="99"/>
    <w:rsid w:val="000835FC"/>
    <w:pPr>
      <w:numPr>
        <w:numId w:val="1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character" w:customStyle="1" w:styleId="StyleBodyText85ptUnderline">
    <w:name w:val="Style Body Text + 8.5 pt Underline"/>
    <w:basedOn w:val="DefaultParagraphFont"/>
    <w:uiPriority w:val="99"/>
    <w:rsid w:val="00DD4CCA"/>
    <w:rPr>
      <w:rFonts w:cs="Times New Roman"/>
      <w:sz w:val="17"/>
      <w:szCs w:val="17"/>
      <w:u w:val="single"/>
    </w:rPr>
  </w:style>
  <w:style w:type="paragraph" w:customStyle="1" w:styleId="Horizontalline">
    <w:name w:val="Horizontal line"/>
    <w:basedOn w:val="Normal"/>
    <w:uiPriority w:val="99"/>
    <w:rsid w:val="000D275D"/>
    <w:pPr>
      <w:pBdr>
        <w:top w:val="single" w:sz="18" w:space="1" w:color="auto"/>
      </w:pBdr>
      <w:spacing w:before="120" w:after="80"/>
      <w:jc w:val="both"/>
    </w:pPr>
    <w:rPr>
      <w:sz w:val="2"/>
    </w:rPr>
  </w:style>
  <w:style w:type="character" w:customStyle="1" w:styleId="Jobtitle">
    <w:name w:val="Job title"/>
    <w:basedOn w:val="DefaultParagraphFont"/>
    <w:uiPriority w:val="99"/>
    <w:rsid w:val="008C2E1D"/>
    <w:rPr>
      <w:rFonts w:cs="Times New Roman"/>
      <w:b/>
      <w:bCs/>
      <w:sz w:val="17"/>
    </w:rPr>
  </w:style>
  <w:style w:type="paragraph" w:customStyle="1" w:styleId="AreasofExpertise">
    <w:name w:val="Areas of Expertise"/>
    <w:basedOn w:val="PlainText"/>
    <w:uiPriority w:val="99"/>
    <w:rsid w:val="008C2E1D"/>
    <w:pPr>
      <w:tabs>
        <w:tab w:val="num" w:pos="360"/>
      </w:tabs>
      <w:ind w:left="360" w:hanging="360"/>
      <w:jc w:val="both"/>
    </w:pPr>
    <w:rPr>
      <w:rFonts w:ascii="Verdana" w:hAnsi="Verdana"/>
      <w:i/>
      <w:spacing w:val="-4"/>
      <w:sz w:val="17"/>
    </w:rPr>
  </w:style>
  <w:style w:type="character" w:customStyle="1" w:styleId="Employer">
    <w:name w:val="Employer"/>
    <w:basedOn w:val="DefaultParagraphFont"/>
    <w:uiPriority w:val="99"/>
    <w:rsid w:val="008C2E1D"/>
    <w:rPr>
      <w:rFonts w:cs="Times New Roman"/>
      <w:sz w:val="20"/>
    </w:rPr>
  </w:style>
  <w:style w:type="paragraph" w:customStyle="1" w:styleId="Dates">
    <w:name w:val="Dates"/>
    <w:basedOn w:val="Normal"/>
    <w:uiPriority w:val="99"/>
    <w:rsid w:val="008C2E1D"/>
    <w:pPr>
      <w:jc w:val="right"/>
    </w:pPr>
    <w:rPr>
      <w:sz w:val="20"/>
      <w:szCs w:val="20"/>
    </w:rPr>
  </w:style>
  <w:style w:type="character" w:customStyle="1" w:styleId="Jobdates">
    <w:name w:val="Job dates"/>
    <w:basedOn w:val="Jobtitle"/>
    <w:uiPriority w:val="99"/>
    <w:rsid w:val="008C2E1D"/>
  </w:style>
  <w:style w:type="paragraph" w:customStyle="1" w:styleId="Job">
    <w:name w:val="Job"/>
    <w:basedOn w:val="Normal"/>
    <w:uiPriority w:val="99"/>
    <w:rsid w:val="000835FC"/>
    <w:pPr>
      <w:widowControl w:val="0"/>
      <w:autoSpaceDE w:val="0"/>
      <w:autoSpaceDN w:val="0"/>
      <w:adjustRightInd w:val="0"/>
      <w:spacing w:before="40"/>
    </w:pPr>
    <w:rPr>
      <w:sz w:val="17"/>
    </w:rPr>
  </w:style>
  <w:style w:type="paragraph" w:customStyle="1" w:styleId="Education">
    <w:name w:val="Education"/>
    <w:basedOn w:val="Job"/>
    <w:uiPriority w:val="99"/>
    <w:rsid w:val="000835FC"/>
    <w:pPr>
      <w:spacing w:after="160"/>
    </w:pPr>
    <w:rPr>
      <w:b/>
    </w:rPr>
  </w:style>
  <w:style w:type="paragraph" w:customStyle="1" w:styleId="Jobdescription">
    <w:name w:val="Job description"/>
    <w:basedOn w:val="BodyText"/>
    <w:uiPriority w:val="99"/>
    <w:rsid w:val="000835FC"/>
    <w:pPr>
      <w:spacing w:before="60"/>
    </w:pPr>
    <w:rPr>
      <w:rFonts w:cs="Times New Roman"/>
    </w:rPr>
  </w:style>
  <w:style w:type="character" w:styleId="Emphasis">
    <w:name w:val="Emphasis"/>
    <w:basedOn w:val="StyleBodyText85ptUnderline"/>
    <w:uiPriority w:val="99"/>
    <w:qFormat/>
    <w:rsid w:val="000835FC"/>
  </w:style>
  <w:style w:type="paragraph" w:customStyle="1" w:styleId="Thinline">
    <w:name w:val="Thin line"/>
    <w:basedOn w:val="PlainText"/>
    <w:uiPriority w:val="99"/>
    <w:rsid w:val="0017042B"/>
    <w:pPr>
      <w:pBdr>
        <w:bottom w:val="single" w:sz="4" w:space="1" w:color="auto"/>
      </w:pBdr>
      <w:spacing w:after="160"/>
      <w:jc w:val="both"/>
    </w:pPr>
    <w:rPr>
      <w:rFonts w:ascii="Verdana" w:hAnsi="Verdana" w:cs="Times New Roman"/>
      <w:sz w:val="16"/>
    </w:rPr>
  </w:style>
  <w:style w:type="paragraph" w:customStyle="1" w:styleId="Educationdescription">
    <w:name w:val="Education description"/>
    <w:basedOn w:val="Jobdescription"/>
    <w:uiPriority w:val="99"/>
    <w:rsid w:val="0017042B"/>
    <w:pPr>
      <w:spacing w:before="0"/>
    </w:pPr>
  </w:style>
  <w:style w:type="paragraph" w:customStyle="1" w:styleId="SubmitResume">
    <w:name w:val="Submit Resume"/>
    <w:basedOn w:val="Normal"/>
    <w:uiPriority w:val="99"/>
    <w:rsid w:val="00F23264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03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lin091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lin0915\Desktop\Documents\Resume\resume%20man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manager.dotx</Template>
  <TotalTime>107</TotalTime>
  <Pages>1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Catlin</dc:title>
  <dc:subject/>
  <dc:creator/>
  <cp:keywords/>
  <dc:description/>
  <cp:lastModifiedBy/>
  <cp:revision>29</cp:revision>
  <cp:lastPrinted>2013-07-02T19:02:00Z</cp:lastPrinted>
  <dcterms:created xsi:type="dcterms:W3CDTF">2013-06-30T14:28:00Z</dcterms:created>
  <dcterms:modified xsi:type="dcterms:W3CDTF">2013-08-26T22:05:00Z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TC103622191033</vt:lpwstr>
  </property>
</Properties>
</file>