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925EA" w14:textId="77777777" w:rsidR="004D614D" w:rsidRPr="00F81DBB" w:rsidRDefault="00931EF4">
      <w:pPr>
        <w:pStyle w:val="Name"/>
        <w:rPr>
          <w:rFonts w:ascii="Arial" w:hAnsi="Arial" w:cs="Arial"/>
          <w:color w:val="000000" w:themeColor="text1"/>
          <w:sz w:val="48"/>
          <w:szCs w:val="48"/>
        </w:rPr>
      </w:pPr>
      <w:r w:rsidRPr="00F81DBB">
        <w:rPr>
          <w:rFonts w:ascii="Arial" w:hAnsi="Arial" w:cs="Arial"/>
          <w:color w:val="000000" w:themeColor="text1"/>
          <w:sz w:val="48"/>
          <w:szCs w:val="48"/>
        </w:rPr>
        <w:t>Lilly powers</w:t>
      </w:r>
    </w:p>
    <w:p w14:paraId="19306B0F" w14:textId="41758BC9" w:rsidR="004D614D" w:rsidRPr="00E20B54" w:rsidRDefault="000124D5" w:rsidP="00931EF4">
      <w:pPr>
        <w:pStyle w:val="ContactInfo"/>
        <w:rPr>
          <w:rFonts w:ascii="Arial" w:hAnsi="Arial" w:cs="Arial"/>
          <w:color w:val="595959" w:themeColor="text1" w:themeTint="A6"/>
          <w:szCs w:val="24"/>
        </w:rPr>
      </w:pPr>
      <w:r w:rsidRPr="005A15C5">
        <w:rPr>
          <w:rFonts w:ascii="Arial" w:hAnsi="Arial" w:cs="Arial"/>
          <w:b/>
          <w:noProof/>
          <w:color w:val="0070C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46BED" wp14:editId="2B610677">
                <wp:simplePos x="0" y="0"/>
                <wp:positionH relativeFrom="column">
                  <wp:posOffset>3411220</wp:posOffset>
                </wp:positionH>
                <wp:positionV relativeFrom="paragraph">
                  <wp:posOffset>1182370</wp:posOffset>
                </wp:positionV>
                <wp:extent cx="2858135" cy="5488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548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611E3" w14:textId="77777777" w:rsidR="005A15C5" w:rsidRPr="004F118C" w:rsidRDefault="005A15C5" w:rsidP="005A15C5">
                            <w:pPr>
                              <w:pStyle w:val="Heading1"/>
                              <w:rPr>
                                <w:color w:val="62506A" w:themeColor="accent6" w:themeShade="BF"/>
                              </w:rPr>
                            </w:pPr>
                            <w:r w:rsidRPr="004F118C">
                              <w:rPr>
                                <w:color w:val="62506A" w:themeColor="accent6" w:themeShade="BF"/>
                              </w:rPr>
                              <w:t>Activities</w:t>
                            </w:r>
                          </w:p>
                          <w:p w14:paraId="34E911AC" w14:textId="03898293" w:rsidR="005A15C5" w:rsidRPr="008C35A8" w:rsidRDefault="008C35A8" w:rsidP="008C35A8">
                            <w:pPr>
                              <w:pStyle w:val="ListBullet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Bucke</w:t>
                            </w:r>
                            <w:r w:rsidR="009D01F2">
                              <w:rPr>
                                <w:color w:val="000000" w:themeColor="text1"/>
                              </w:rPr>
                              <w:t>yethon, Youth Philanthropist | 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years</w:t>
                            </w:r>
                          </w:p>
                          <w:p w14:paraId="6C57D603" w14:textId="66006870" w:rsidR="005A15C5" w:rsidRPr="004F118C" w:rsidRDefault="005A15C5" w:rsidP="004F118C">
                            <w:pPr>
                              <w:pStyle w:val="ListBullet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F118C">
                              <w:rPr>
                                <w:color w:val="000000" w:themeColor="text1"/>
                              </w:rPr>
                              <w:t>Boo Radley Society, General Body Member</w:t>
                            </w:r>
                            <w:r w:rsidR="008C35A8">
                              <w:rPr>
                                <w:color w:val="000000" w:themeColor="text1"/>
                              </w:rPr>
                              <w:t xml:space="preserve"> | </w:t>
                            </w:r>
                            <w:r w:rsidR="009D01F2">
                              <w:rPr>
                                <w:color w:val="000000" w:themeColor="text1"/>
                              </w:rPr>
                              <w:t>4</w:t>
                            </w:r>
                            <w:r w:rsidR="008C35A8">
                              <w:rPr>
                                <w:color w:val="000000" w:themeColor="text1"/>
                              </w:rPr>
                              <w:t xml:space="preserve"> semesters</w:t>
                            </w:r>
                          </w:p>
                          <w:p w14:paraId="00BA2BD4" w14:textId="1A1C6232" w:rsidR="005A15C5" w:rsidRDefault="005A15C5" w:rsidP="004F118C">
                            <w:pPr>
                              <w:pStyle w:val="ListBullet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F118C">
                              <w:rPr>
                                <w:color w:val="000000" w:themeColor="text1"/>
                              </w:rPr>
                              <w:t>Public Health Student Leadership Council, General Body Member</w:t>
                            </w:r>
                            <w:r w:rsidR="009D01F2">
                              <w:rPr>
                                <w:color w:val="000000" w:themeColor="text1"/>
                              </w:rPr>
                              <w:t xml:space="preserve"> | 4</w:t>
                            </w:r>
                            <w:r w:rsidR="008C35A8">
                              <w:rPr>
                                <w:color w:val="000000" w:themeColor="text1"/>
                              </w:rPr>
                              <w:t xml:space="preserve"> semesters</w:t>
                            </w:r>
                          </w:p>
                          <w:p w14:paraId="6AE1DBB4" w14:textId="0FE67505" w:rsidR="00425F43" w:rsidRDefault="00425F43" w:rsidP="004F118C">
                            <w:pPr>
                              <w:pStyle w:val="ListBullet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College Mentors for Kids, Mentor </w:t>
                            </w:r>
                            <w:r w:rsidR="009D01F2">
                              <w:rPr>
                                <w:color w:val="000000" w:themeColor="text1"/>
                              </w:rPr>
                              <w:t>&amp; Transportation Director | 2</w:t>
                            </w:r>
                            <w:r w:rsidR="008C35A8">
                              <w:rPr>
                                <w:color w:val="000000" w:themeColor="text1"/>
                              </w:rPr>
                              <w:t xml:space="preserve"> semester</w:t>
                            </w:r>
                            <w:r w:rsidR="00027768"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  <w:p w14:paraId="0AEF33B9" w14:textId="159FEE97" w:rsidR="008C35A8" w:rsidRPr="004F118C" w:rsidRDefault="008C35A8" w:rsidP="004F118C">
                            <w:pPr>
                              <w:pStyle w:val="ListBullet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Internship with OSU Suicide Prevention Program | Fall 2019</w:t>
                            </w:r>
                          </w:p>
                          <w:p w14:paraId="01300583" w14:textId="77777777" w:rsidR="005D5CCB" w:rsidRPr="004F118C" w:rsidRDefault="005D5CCB" w:rsidP="005A15C5">
                            <w:pPr>
                              <w:pStyle w:val="Heading1"/>
                              <w:rPr>
                                <w:color w:val="3B7956" w:themeColor="accent5" w:themeShade="BF"/>
                              </w:rPr>
                            </w:pPr>
                            <w:r w:rsidRPr="004F118C">
                              <w:rPr>
                                <w:color w:val="3B7956" w:themeColor="accent5" w:themeShade="BF"/>
                              </w:rPr>
                              <w:t>Professional Skills</w:t>
                            </w:r>
                          </w:p>
                          <w:tbl>
                            <w:tblPr>
                              <w:tblW w:w="9617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4"/>
                              <w:gridCol w:w="13"/>
                            </w:tblGrid>
                            <w:tr w:rsidR="008C35A8" w:rsidRPr="005D5CCB" w14:paraId="1D80158C" w14:textId="77777777" w:rsidTr="005D5CCB"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240" w:type="dxa"/>
                                  </w:tcMar>
                                  <w:hideMark/>
                                </w:tcPr>
                                <w:p w14:paraId="1303152D" w14:textId="1262E6EE" w:rsidR="008C35A8" w:rsidRDefault="008C35A8" w:rsidP="008C35A8">
                                  <w:pPr>
                                    <w:pStyle w:val="ListBulle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en-US"/>
                                    </w:rPr>
                                    <w:t>Kind</w:t>
                                  </w:r>
                                </w:p>
                                <w:p w14:paraId="35D778D4" w14:textId="77777777" w:rsidR="008C35A8" w:rsidRDefault="008C35A8" w:rsidP="008C35A8">
                                  <w:pPr>
                                    <w:pStyle w:val="ListBulle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en-US"/>
                                    </w:rPr>
                                    <w:t>Supportive</w:t>
                                  </w:r>
                                </w:p>
                                <w:p w14:paraId="7C93761B" w14:textId="4A597598" w:rsidR="008C35A8" w:rsidRDefault="008C35A8" w:rsidP="008C35A8">
                                  <w:pPr>
                                    <w:pStyle w:val="ListBulle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en-US"/>
                                    </w:rPr>
                                    <w:t>Work well with others and independently</w:t>
                                  </w:r>
                                </w:p>
                                <w:p w14:paraId="65013131" w14:textId="77777777" w:rsidR="008C35A8" w:rsidRDefault="008C35A8" w:rsidP="008C35A8">
                                  <w:pPr>
                                    <w:pStyle w:val="ListBulle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en-US"/>
                                    </w:rPr>
                                    <w:t>Desire to learn and challenge</w:t>
                                  </w:r>
                                </w:p>
                                <w:p w14:paraId="319DEB91" w14:textId="77777777" w:rsidR="008C35A8" w:rsidRDefault="008C35A8" w:rsidP="008C35A8">
                                  <w:pPr>
                                    <w:pStyle w:val="ListBulle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en-US"/>
                                    </w:rPr>
                                    <w:t>Open-minded</w:t>
                                  </w:r>
                                </w:p>
                                <w:p w14:paraId="2A502D7C" w14:textId="7D068942" w:rsidR="008C35A8" w:rsidRPr="008C35A8" w:rsidRDefault="008C35A8" w:rsidP="008C35A8">
                                  <w:pPr>
                                    <w:pStyle w:val="ListBullet"/>
                                    <w:numPr>
                                      <w:ilvl w:val="0"/>
                                      <w:numId w:val="21"/>
                                    </w:numPr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eastAsia="en-US"/>
                                    </w:rPr>
                                    <w:t xml:space="preserve">Persistent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60EDCA8B" w14:textId="77777777" w:rsidR="005D5CCB" w:rsidRPr="005D5CCB" w:rsidRDefault="005D5CCB" w:rsidP="005D5C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4A4A4A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C35A8" w:rsidRPr="005D5CCB" w14:paraId="51ADB851" w14:textId="77777777" w:rsidTr="005D5CCB"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240" w:type="dxa"/>
                                  </w:tcMar>
                                  <w:hideMark/>
                                </w:tcPr>
                                <w:p w14:paraId="55C74BF6" w14:textId="74053F2C" w:rsidR="005D5CCB" w:rsidRPr="004F118C" w:rsidRDefault="005D5CCB" w:rsidP="00425F4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ind w:left="216" w:hanging="216"/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59BA0DBC" w14:textId="77777777" w:rsidR="005D5CCB" w:rsidRPr="005D5CCB" w:rsidRDefault="005D5CCB" w:rsidP="005D5C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4A4A4A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8C35A8" w:rsidRPr="005D5CCB" w14:paraId="2D9DCCD5" w14:textId="77777777" w:rsidTr="005D5CCB"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240" w:type="dxa"/>
                                  </w:tcMar>
                                  <w:hideMark/>
                                </w:tcPr>
                                <w:p w14:paraId="1084DF29" w14:textId="75B67722" w:rsidR="005D5CCB" w:rsidRPr="004F118C" w:rsidRDefault="005D5CCB" w:rsidP="00425F43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color w:val="000000" w:themeColor="text1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5471D24E" w14:textId="77777777" w:rsidR="005D5CCB" w:rsidRPr="005D5CCB" w:rsidRDefault="005D5CCB" w:rsidP="005D5C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4A4A4A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25F43" w:rsidRPr="005D5CCB" w14:paraId="41E5D49C" w14:textId="77777777" w:rsidTr="000124D5">
                              <w:trPr>
                                <w:gridAfter w:val="1"/>
                                <w:trHeight w:val="477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2403D3EC" w14:textId="77777777" w:rsidR="00425F43" w:rsidRPr="005D5CCB" w:rsidRDefault="00425F43" w:rsidP="005D5C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4A4A4A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25F43" w:rsidRPr="005D5CCB" w14:paraId="5610C181" w14:textId="77777777" w:rsidTr="004E55DE">
                              <w:trPr>
                                <w:gridAfter w:val="1"/>
                                <w:trHeight w:val="462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6CBAD1D5" w14:textId="77777777" w:rsidR="00425F43" w:rsidRPr="005D5CCB" w:rsidRDefault="00425F43" w:rsidP="005D5C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4A4A4A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25F43" w:rsidRPr="005D5CCB" w14:paraId="22FAC9F3" w14:textId="77777777" w:rsidTr="00425F43">
                              <w:trPr>
                                <w:gridAfter w:val="1"/>
                                <w:trHeight w:val="108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14:paraId="2C6B1469" w14:textId="6C7D2DB4" w:rsidR="00425F43" w:rsidRPr="005D5CCB" w:rsidRDefault="00425F43" w:rsidP="005D5C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4A4A4A"/>
                                      <w:sz w:val="21"/>
                                      <w:szCs w:val="21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25F43" w:rsidRPr="005D5CCB" w14:paraId="6FE0A077" w14:textId="77777777" w:rsidTr="00E20B54">
                              <w:trPr>
                                <w:gridAfter w:val="1"/>
                                <w:trHeight w:val="393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495221" w14:textId="77777777" w:rsidR="00425F43" w:rsidRPr="005D5CCB" w:rsidRDefault="00425F43" w:rsidP="005D5C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auto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78E553" w14:textId="77777777" w:rsidR="005D5CCB" w:rsidRDefault="005D5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6BE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68.6pt;margin-top:93.1pt;width:225.05pt;height:4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" filled="f" stroked="f">
                <v:textbox>
                  <w:txbxContent>
                    <w:p w14:paraId="650611E3" w14:textId="77777777" w:rsidR="005A15C5" w:rsidRPr="004F118C" w:rsidRDefault="005A15C5" w:rsidP="005A15C5">
                      <w:pPr>
                        <w:pStyle w:val="Heading1"/>
                        <w:rPr>
                          <w:color w:val="62506A" w:themeColor="accent6" w:themeShade="BF"/>
                        </w:rPr>
                      </w:pPr>
                      <w:r w:rsidRPr="004F118C">
                        <w:rPr>
                          <w:color w:val="62506A" w:themeColor="accent6" w:themeShade="BF"/>
                        </w:rPr>
                        <w:t>Activities</w:t>
                      </w:r>
                    </w:p>
                    <w:p w14:paraId="34E911AC" w14:textId="03898293" w:rsidR="005A15C5" w:rsidRPr="008C35A8" w:rsidRDefault="008C35A8" w:rsidP="008C35A8">
                      <w:pPr>
                        <w:pStyle w:val="ListBullet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Bucke</w:t>
                      </w:r>
                      <w:r w:rsidR="009D01F2">
                        <w:rPr>
                          <w:color w:val="000000" w:themeColor="text1"/>
                        </w:rPr>
                        <w:t>yethon, Youth Philanthropist | 3</w:t>
                      </w:r>
                      <w:r>
                        <w:rPr>
                          <w:color w:val="000000" w:themeColor="text1"/>
                        </w:rPr>
                        <w:t xml:space="preserve"> years</w:t>
                      </w:r>
                    </w:p>
                    <w:p w14:paraId="6C57D603" w14:textId="66006870" w:rsidR="005A15C5" w:rsidRPr="004F118C" w:rsidRDefault="005A15C5" w:rsidP="004F118C">
                      <w:pPr>
                        <w:pStyle w:val="ListBullet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4F118C">
                        <w:rPr>
                          <w:color w:val="000000" w:themeColor="text1"/>
                        </w:rPr>
                        <w:t>Boo Radley Society, General Body Member</w:t>
                      </w:r>
                      <w:r w:rsidR="008C35A8">
                        <w:rPr>
                          <w:color w:val="000000" w:themeColor="text1"/>
                        </w:rPr>
                        <w:t xml:space="preserve"> | </w:t>
                      </w:r>
                      <w:r w:rsidR="009D01F2">
                        <w:rPr>
                          <w:color w:val="000000" w:themeColor="text1"/>
                        </w:rPr>
                        <w:t>4</w:t>
                      </w:r>
                      <w:r w:rsidR="008C35A8">
                        <w:rPr>
                          <w:color w:val="000000" w:themeColor="text1"/>
                        </w:rPr>
                        <w:t xml:space="preserve"> semesters</w:t>
                      </w:r>
                    </w:p>
                    <w:p w14:paraId="00BA2BD4" w14:textId="1A1C6232" w:rsidR="005A15C5" w:rsidRDefault="005A15C5" w:rsidP="004F118C">
                      <w:pPr>
                        <w:pStyle w:val="ListBullet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 w:rsidRPr="004F118C">
                        <w:rPr>
                          <w:color w:val="000000" w:themeColor="text1"/>
                        </w:rPr>
                        <w:t>Public Health Student Leadership Council, General Body Member</w:t>
                      </w:r>
                      <w:r w:rsidR="009D01F2">
                        <w:rPr>
                          <w:color w:val="000000" w:themeColor="text1"/>
                        </w:rPr>
                        <w:t xml:space="preserve"> | 4</w:t>
                      </w:r>
                      <w:r w:rsidR="008C35A8">
                        <w:rPr>
                          <w:color w:val="000000" w:themeColor="text1"/>
                        </w:rPr>
                        <w:t xml:space="preserve"> semesters</w:t>
                      </w:r>
                    </w:p>
                    <w:p w14:paraId="6AE1DBB4" w14:textId="0FE67505" w:rsidR="00425F43" w:rsidRDefault="00425F43" w:rsidP="004F118C">
                      <w:pPr>
                        <w:pStyle w:val="ListBullet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College Mentors for Kids, Mentor </w:t>
                      </w:r>
                      <w:r w:rsidR="009D01F2">
                        <w:rPr>
                          <w:color w:val="000000" w:themeColor="text1"/>
                        </w:rPr>
                        <w:t>&amp; Transportation Director | 2</w:t>
                      </w:r>
                      <w:r w:rsidR="008C35A8">
                        <w:rPr>
                          <w:color w:val="000000" w:themeColor="text1"/>
                        </w:rPr>
                        <w:t xml:space="preserve"> semester</w:t>
                      </w:r>
                      <w:r w:rsidR="00027768">
                        <w:rPr>
                          <w:color w:val="000000" w:themeColor="text1"/>
                        </w:rPr>
                        <w:t>s</w:t>
                      </w:r>
                    </w:p>
                    <w:p w14:paraId="0AEF33B9" w14:textId="159FEE97" w:rsidR="008C35A8" w:rsidRPr="004F118C" w:rsidRDefault="008C35A8" w:rsidP="004F118C">
                      <w:pPr>
                        <w:pStyle w:val="ListBullet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Internship with OSU Suicide Prevention Program | Fall 2019</w:t>
                      </w:r>
                    </w:p>
                    <w:p w14:paraId="01300583" w14:textId="77777777" w:rsidR="005D5CCB" w:rsidRPr="004F118C" w:rsidRDefault="005D5CCB" w:rsidP="005A15C5">
                      <w:pPr>
                        <w:pStyle w:val="Heading1"/>
                        <w:rPr>
                          <w:color w:val="3B7956" w:themeColor="accent5" w:themeShade="BF"/>
                        </w:rPr>
                      </w:pPr>
                      <w:r w:rsidRPr="004F118C">
                        <w:rPr>
                          <w:color w:val="3B7956" w:themeColor="accent5" w:themeShade="BF"/>
                        </w:rPr>
                        <w:t>Professional Skills</w:t>
                      </w:r>
                    </w:p>
                    <w:tbl>
                      <w:tblPr>
                        <w:tblW w:w="9617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4"/>
                        <w:gridCol w:w="13"/>
                      </w:tblGrid>
                      <w:tr w:rsidR="008C35A8" w:rsidRPr="005D5CCB" w14:paraId="1D80158C" w14:textId="77777777" w:rsidTr="005D5CCB"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240" w:type="dxa"/>
                            </w:tcMar>
                            <w:hideMark/>
                          </w:tcPr>
                          <w:p w14:paraId="1303152D" w14:textId="1262E6EE" w:rsidR="008C35A8" w:rsidRDefault="008C35A8" w:rsidP="008C35A8">
                            <w:pPr>
                              <w:pStyle w:val="ListBullet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en-US"/>
                              </w:rPr>
                              <w:t>Kind</w:t>
                            </w:r>
                          </w:p>
                          <w:p w14:paraId="35D778D4" w14:textId="77777777" w:rsidR="008C35A8" w:rsidRDefault="008C35A8" w:rsidP="008C35A8">
                            <w:pPr>
                              <w:pStyle w:val="ListBullet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en-US"/>
                              </w:rPr>
                              <w:t>Supportive</w:t>
                            </w:r>
                          </w:p>
                          <w:p w14:paraId="7C93761B" w14:textId="4A597598" w:rsidR="008C35A8" w:rsidRDefault="008C35A8" w:rsidP="008C35A8">
                            <w:pPr>
                              <w:pStyle w:val="ListBullet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en-US"/>
                              </w:rPr>
                              <w:t>Work well with others and independently</w:t>
                            </w:r>
                          </w:p>
                          <w:p w14:paraId="65013131" w14:textId="77777777" w:rsidR="008C35A8" w:rsidRDefault="008C35A8" w:rsidP="008C35A8">
                            <w:pPr>
                              <w:pStyle w:val="ListBullet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en-US"/>
                              </w:rPr>
                              <w:t>Desire to learn and challenge</w:t>
                            </w:r>
                          </w:p>
                          <w:p w14:paraId="319DEB91" w14:textId="77777777" w:rsidR="008C35A8" w:rsidRDefault="008C35A8" w:rsidP="008C35A8">
                            <w:pPr>
                              <w:pStyle w:val="ListBullet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en-US"/>
                              </w:rPr>
                              <w:t>Open-minded</w:t>
                            </w:r>
                          </w:p>
                          <w:p w14:paraId="2A502D7C" w14:textId="7D068942" w:rsidR="008C35A8" w:rsidRPr="008C35A8" w:rsidRDefault="008C35A8" w:rsidP="008C35A8">
                            <w:pPr>
                              <w:pStyle w:val="ListBullet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eastAsia="en-US"/>
                              </w:rPr>
                              <w:t xml:space="preserve">Persistent 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60EDCA8B" w14:textId="77777777" w:rsidR="005D5CCB" w:rsidRPr="005D5CCB" w:rsidRDefault="005D5CCB" w:rsidP="005D5C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A4A4A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</w:tr>
                      <w:tr w:rsidR="008C35A8" w:rsidRPr="005D5CCB" w14:paraId="51ADB851" w14:textId="77777777" w:rsidTr="005D5CCB"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240" w:type="dxa"/>
                            </w:tcMar>
                            <w:hideMark/>
                          </w:tcPr>
                          <w:p w14:paraId="55C74BF6" w14:textId="74053F2C" w:rsidR="005D5CCB" w:rsidRPr="004F118C" w:rsidRDefault="005D5CCB" w:rsidP="00425F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216" w:hanging="216"/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59BA0DBC" w14:textId="77777777" w:rsidR="005D5CCB" w:rsidRPr="005D5CCB" w:rsidRDefault="005D5CCB" w:rsidP="005D5C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A4A4A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</w:tr>
                      <w:tr w:rsidR="008C35A8" w:rsidRPr="005D5CCB" w14:paraId="2D9DCCD5" w14:textId="77777777" w:rsidTr="005D5CCB"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240" w:type="dxa"/>
                            </w:tcMar>
                            <w:hideMark/>
                          </w:tcPr>
                          <w:p w14:paraId="1084DF29" w14:textId="75B67722" w:rsidR="005D5CCB" w:rsidRPr="004F118C" w:rsidRDefault="005D5CCB" w:rsidP="00425F4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00" w:themeColor="text1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5471D24E" w14:textId="77777777" w:rsidR="005D5CCB" w:rsidRPr="005D5CCB" w:rsidRDefault="005D5CCB" w:rsidP="005D5C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A4A4A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</w:tr>
                      <w:tr w:rsidR="00425F43" w:rsidRPr="005D5CCB" w14:paraId="41E5D49C" w14:textId="77777777" w:rsidTr="000124D5">
                        <w:trPr>
                          <w:gridAfter w:val="1"/>
                          <w:trHeight w:val="477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2403D3EC" w14:textId="77777777" w:rsidR="00425F43" w:rsidRPr="005D5CCB" w:rsidRDefault="00425F43" w:rsidP="005D5C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A4A4A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</w:tr>
                      <w:tr w:rsidR="00425F43" w:rsidRPr="005D5CCB" w14:paraId="5610C181" w14:textId="77777777" w:rsidTr="004E55DE">
                        <w:trPr>
                          <w:gridAfter w:val="1"/>
                          <w:trHeight w:val="462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6CBAD1D5" w14:textId="77777777" w:rsidR="00425F43" w:rsidRPr="005D5CCB" w:rsidRDefault="00425F43" w:rsidP="005D5C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A4A4A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</w:tr>
                      <w:tr w:rsidR="00425F43" w:rsidRPr="005D5CCB" w14:paraId="22FAC9F3" w14:textId="77777777" w:rsidTr="00425F43">
                        <w:trPr>
                          <w:gridAfter w:val="1"/>
                          <w:trHeight w:val="108"/>
                        </w:trPr>
                        <w:tc>
                          <w:tcPr>
                            <w:tcW w:w="0" w:type="auto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14:paraId="2C6B1469" w14:textId="6C7D2DB4" w:rsidR="00425F43" w:rsidRPr="005D5CCB" w:rsidRDefault="00425F43" w:rsidP="005D5C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A4A4A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c>
                      </w:tr>
                      <w:tr w:rsidR="00425F43" w:rsidRPr="005D5CCB" w14:paraId="6FE0A077" w14:textId="77777777" w:rsidTr="00E20B54">
                        <w:trPr>
                          <w:gridAfter w:val="1"/>
                          <w:trHeight w:val="393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hideMark/>
                          </w:tcPr>
                          <w:p w14:paraId="38495221" w14:textId="77777777" w:rsidR="00425F43" w:rsidRPr="005D5CCB" w:rsidRDefault="00425F43" w:rsidP="005D5C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auto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1778E553" w14:textId="77777777" w:rsidR="005D5CCB" w:rsidRDefault="005D5CCB"/>
                  </w:txbxContent>
                </v:textbox>
                <w10:wrap type="square"/>
              </v:shape>
            </w:pict>
          </mc:Fallback>
        </mc:AlternateContent>
      </w:r>
      <w:r w:rsidR="006B2DAC">
        <w:rPr>
          <w:rFonts w:ascii="Arial" w:hAnsi="Arial" w:cs="Arial"/>
          <w:color w:val="595959" w:themeColor="text1" w:themeTint="A6"/>
          <w:szCs w:val="24"/>
        </w:rPr>
        <w:t xml:space="preserve">6601 Catania Pl Rancho Cucamonga, CA 91701 | 909-714 </w:t>
      </w:r>
      <w:r w:rsidR="00931EF4" w:rsidRPr="00E20B54">
        <w:rPr>
          <w:rFonts w:ascii="Arial" w:hAnsi="Arial" w:cs="Arial"/>
          <w:color w:val="595959" w:themeColor="text1" w:themeTint="A6"/>
          <w:szCs w:val="24"/>
        </w:rPr>
        <w:t xml:space="preserve">3018| </w:t>
      </w:r>
      <w:r w:rsidR="00F81DBB" w:rsidRPr="00F81DBB">
        <w:rPr>
          <w:color w:val="00B0F0"/>
          <w:u w:val="single"/>
        </w:rPr>
        <w:t>lillythai2797@gmail.com</w:t>
      </w:r>
    </w:p>
    <w:sdt>
      <w:sdtPr>
        <w:id w:val="1728489637"/>
        <w:placeholder>
          <w:docPart w:val="CFD7C37EDE353640B6E2262B4CF33B8A"/>
        </w:placeholder>
        <w:temporary/>
        <w:showingPlcHdr/>
        <w15:appearance w15:val="hidden"/>
      </w:sdtPr>
      <w:sdtEndPr/>
      <w:sdtContent>
        <w:p w14:paraId="7187EB3F" w14:textId="77777777" w:rsidR="004D614D" w:rsidRDefault="00313611">
          <w:pPr>
            <w:pStyle w:val="Heading1"/>
          </w:pPr>
          <w:r w:rsidRPr="005D5CCB">
            <w:rPr>
              <w:rFonts w:ascii="Arial" w:hAnsi="Arial" w:cs="Arial"/>
              <w:sz w:val="32"/>
            </w:rPr>
            <w:t>Experience</w:t>
          </w:r>
        </w:p>
      </w:sdtContent>
    </w:sdt>
    <w:p w14:paraId="0658D710" w14:textId="2AF2DDBA" w:rsidR="004D614D" w:rsidRPr="005A15C5" w:rsidRDefault="005A15C5">
      <w:pPr>
        <w:rPr>
          <w:rFonts w:ascii="Arial" w:hAnsi="Arial" w:cs="Arial"/>
          <w:b/>
          <w:color w:val="0070C0"/>
        </w:rPr>
      </w:pPr>
      <w:r w:rsidRPr="005A15C5">
        <w:rPr>
          <w:rFonts w:ascii="Arial" w:hAnsi="Arial" w:cs="Arial"/>
          <w:b/>
          <w:noProof/>
          <w:color w:val="0070C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CBF6A" wp14:editId="7DF7F9BB">
                <wp:simplePos x="0" y="0"/>
                <wp:positionH relativeFrom="column">
                  <wp:posOffset>-17145</wp:posOffset>
                </wp:positionH>
                <wp:positionV relativeFrom="paragraph">
                  <wp:posOffset>251460</wp:posOffset>
                </wp:positionV>
                <wp:extent cx="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576B1" id="Straight Connector 4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8pt" to="-1.35pt,1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" strokecolor="#e3ab47 [3204]" strokeweight=".5pt">
                <v:stroke joinstyle="miter"/>
              </v:line>
            </w:pict>
          </mc:Fallback>
        </mc:AlternateContent>
      </w:r>
      <w:r w:rsidR="00931EF4" w:rsidRPr="005A15C5">
        <w:rPr>
          <w:rFonts w:ascii="Arial" w:hAnsi="Arial" w:cs="Arial"/>
          <w:b/>
          <w:color w:val="0070C0"/>
        </w:rPr>
        <w:t>The Ohio State University Child Care Program</w:t>
      </w:r>
    </w:p>
    <w:p w14:paraId="193F2801" w14:textId="77777777" w:rsidR="004D614D" w:rsidRPr="004F118C" w:rsidRDefault="00931EF4" w:rsidP="00931EF4">
      <w:pPr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Child Care Aide – Sept. 2017 – May 2018</w:t>
      </w:r>
    </w:p>
    <w:p w14:paraId="26EE61C4" w14:textId="77777777" w:rsidR="00931EF4" w:rsidRPr="004F118C" w:rsidRDefault="00931EF4" w:rsidP="004F118C">
      <w:pPr>
        <w:pStyle w:val="ListBullet"/>
        <w:numPr>
          <w:ilvl w:val="0"/>
          <w:numId w:val="14"/>
        </w:numPr>
        <w:rPr>
          <w:color w:val="000000" w:themeColor="text1"/>
          <w:sz w:val="21"/>
          <w:szCs w:val="21"/>
        </w:rPr>
      </w:pPr>
      <w:r w:rsidRPr="004F118C">
        <w:rPr>
          <w:color w:val="000000" w:themeColor="text1"/>
          <w:sz w:val="21"/>
          <w:szCs w:val="21"/>
        </w:rPr>
        <w:t>Assist the teachers with variety of duties</w:t>
      </w:r>
    </w:p>
    <w:p w14:paraId="222966E9" w14:textId="77777777" w:rsidR="00931EF4" w:rsidRPr="004F118C" w:rsidRDefault="00931EF4" w:rsidP="004F118C">
      <w:pPr>
        <w:pStyle w:val="ListBullet"/>
        <w:numPr>
          <w:ilvl w:val="0"/>
          <w:numId w:val="14"/>
        </w:numPr>
        <w:rPr>
          <w:color w:val="000000" w:themeColor="text1"/>
          <w:sz w:val="21"/>
          <w:szCs w:val="21"/>
        </w:rPr>
      </w:pPr>
      <w:r w:rsidRPr="004F118C">
        <w:rPr>
          <w:color w:val="000000" w:themeColor="text1"/>
          <w:sz w:val="21"/>
          <w:szCs w:val="21"/>
        </w:rPr>
        <w:t>Supervise the children</w:t>
      </w:r>
    </w:p>
    <w:p w14:paraId="295DAFCB" w14:textId="77777777" w:rsidR="00931EF4" w:rsidRPr="004F118C" w:rsidRDefault="00931EF4" w:rsidP="004F118C">
      <w:pPr>
        <w:pStyle w:val="ListBullet"/>
        <w:numPr>
          <w:ilvl w:val="0"/>
          <w:numId w:val="14"/>
        </w:numPr>
        <w:rPr>
          <w:color w:val="000000" w:themeColor="text1"/>
          <w:sz w:val="21"/>
          <w:szCs w:val="21"/>
        </w:rPr>
      </w:pPr>
      <w:r w:rsidRPr="004F118C">
        <w:rPr>
          <w:color w:val="000000" w:themeColor="text1"/>
          <w:sz w:val="21"/>
          <w:szCs w:val="21"/>
        </w:rPr>
        <w:t>Actively interact and play with children indoor and outdoor</w:t>
      </w:r>
    </w:p>
    <w:p w14:paraId="0A2DCC9A" w14:textId="77777777" w:rsidR="00931EF4" w:rsidRPr="005A15C5" w:rsidRDefault="00931EF4" w:rsidP="00E20B54">
      <w:pPr>
        <w:rPr>
          <w:rFonts w:ascii="Arial" w:hAnsi="Arial" w:cs="Arial"/>
          <w:b/>
          <w:color w:val="0070C0"/>
        </w:rPr>
      </w:pPr>
      <w:r w:rsidRPr="005A15C5">
        <w:rPr>
          <w:rFonts w:ascii="Arial" w:hAnsi="Arial" w:cs="Arial"/>
          <w:b/>
          <w:color w:val="0070C0"/>
        </w:rPr>
        <w:t>The Ohio State University Camp Recky- RPAC</w:t>
      </w:r>
    </w:p>
    <w:p w14:paraId="1A0ED8DC" w14:textId="04F7897C" w:rsidR="00931EF4" w:rsidRPr="004F118C" w:rsidRDefault="00931EF4" w:rsidP="00931EF4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Camp C</w:t>
      </w:r>
      <w:r w:rsidR="00353533">
        <w:rPr>
          <w:rFonts w:ascii="Arial" w:hAnsi="Arial" w:cs="Arial"/>
          <w:color w:val="000000" w:themeColor="text1"/>
          <w:sz w:val="21"/>
          <w:szCs w:val="21"/>
        </w:rPr>
        <w:t>ounselor – June 2018 – June</w:t>
      </w:r>
      <w:r w:rsidR="00FE4629">
        <w:rPr>
          <w:rFonts w:ascii="Arial" w:hAnsi="Arial" w:cs="Arial"/>
          <w:color w:val="000000" w:themeColor="text1"/>
          <w:sz w:val="21"/>
          <w:szCs w:val="21"/>
        </w:rPr>
        <w:t xml:space="preserve"> 2018</w:t>
      </w:r>
    </w:p>
    <w:p w14:paraId="46A22A24" w14:textId="77777777" w:rsidR="00931EF4" w:rsidRPr="004F118C" w:rsidRDefault="00931EF4" w:rsidP="004F118C">
      <w:pPr>
        <w:pStyle w:val="ListBullet"/>
        <w:numPr>
          <w:ilvl w:val="0"/>
          <w:numId w:val="15"/>
        </w:numPr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Be a leader</w:t>
      </w:r>
    </w:p>
    <w:p w14:paraId="56378616" w14:textId="1F37EEB8" w:rsidR="00931EF4" w:rsidRPr="004F118C" w:rsidRDefault="00931EF4" w:rsidP="004F118C">
      <w:pPr>
        <w:pStyle w:val="ListBullet"/>
        <w:numPr>
          <w:ilvl w:val="0"/>
          <w:numId w:val="15"/>
        </w:numPr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 xml:space="preserve">Assist, engage, and play with children from </w:t>
      </w:r>
      <w:r w:rsidR="00F77919">
        <w:rPr>
          <w:rFonts w:ascii="Arial" w:hAnsi="Arial" w:cs="Arial"/>
          <w:color w:val="000000" w:themeColor="text1"/>
          <w:sz w:val="21"/>
          <w:szCs w:val="21"/>
        </w:rPr>
        <w:t>4</w:t>
      </w:r>
      <w:r w:rsidRPr="004F118C">
        <w:rPr>
          <w:rFonts w:ascii="Arial" w:hAnsi="Arial" w:cs="Arial"/>
          <w:color w:val="000000" w:themeColor="text1"/>
          <w:sz w:val="21"/>
          <w:szCs w:val="21"/>
          <w:vertAlign w:val="superscript"/>
        </w:rPr>
        <w:t>nd</w:t>
      </w:r>
      <w:r w:rsidRPr="004F118C">
        <w:rPr>
          <w:rFonts w:ascii="Arial" w:hAnsi="Arial" w:cs="Arial"/>
          <w:color w:val="000000" w:themeColor="text1"/>
          <w:sz w:val="21"/>
          <w:szCs w:val="21"/>
        </w:rPr>
        <w:t xml:space="preserve"> to </w:t>
      </w:r>
      <w:r w:rsidR="00F77919">
        <w:rPr>
          <w:rFonts w:ascii="Arial" w:hAnsi="Arial" w:cs="Arial"/>
          <w:color w:val="000000" w:themeColor="text1"/>
          <w:sz w:val="21"/>
          <w:szCs w:val="21"/>
        </w:rPr>
        <w:t>5</w:t>
      </w:r>
      <w:r w:rsidR="00F42B9C">
        <w:rPr>
          <w:rFonts w:ascii="Arial" w:hAnsi="Arial" w:cs="Arial"/>
          <w:color w:val="000000" w:themeColor="text1"/>
          <w:sz w:val="21"/>
          <w:szCs w:val="21"/>
          <w:vertAlign w:val="superscript"/>
        </w:rPr>
        <w:t>th</w:t>
      </w:r>
      <w:r w:rsidRPr="004F118C">
        <w:rPr>
          <w:rFonts w:ascii="Arial" w:hAnsi="Arial" w:cs="Arial"/>
          <w:color w:val="000000" w:themeColor="text1"/>
          <w:sz w:val="21"/>
          <w:szCs w:val="21"/>
        </w:rPr>
        <w:t xml:space="preserve"> grade</w:t>
      </w:r>
    </w:p>
    <w:p w14:paraId="2B1FE01F" w14:textId="77777777" w:rsidR="00931EF4" w:rsidRPr="004F118C" w:rsidRDefault="00931EF4" w:rsidP="004F118C">
      <w:pPr>
        <w:pStyle w:val="ListBullet"/>
        <w:numPr>
          <w:ilvl w:val="0"/>
          <w:numId w:val="15"/>
        </w:numPr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Plan and implement activities</w:t>
      </w:r>
    </w:p>
    <w:p w14:paraId="00E5CED8" w14:textId="77777777" w:rsidR="00931EF4" w:rsidRPr="004F118C" w:rsidRDefault="00931EF4" w:rsidP="004F118C">
      <w:pPr>
        <w:pStyle w:val="ListBullet"/>
        <w:numPr>
          <w:ilvl w:val="0"/>
          <w:numId w:val="15"/>
        </w:numPr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Provide a safe and fun environment</w:t>
      </w:r>
    </w:p>
    <w:p w14:paraId="0B3CF62F" w14:textId="77777777" w:rsidR="00E20B54" w:rsidRPr="005A15C5" w:rsidRDefault="00E20B54" w:rsidP="00E20B54">
      <w:pPr>
        <w:rPr>
          <w:rFonts w:ascii="Arial" w:hAnsi="Arial" w:cs="Arial"/>
          <w:b/>
          <w:color w:val="0070C0"/>
        </w:rPr>
      </w:pPr>
      <w:r w:rsidRPr="005A15C5">
        <w:rPr>
          <w:rFonts w:ascii="Arial" w:hAnsi="Arial" w:cs="Arial"/>
          <w:b/>
          <w:noProof/>
          <w:color w:val="0070C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8B5E6" wp14:editId="54371CE2">
                <wp:simplePos x="0" y="0"/>
                <wp:positionH relativeFrom="column">
                  <wp:posOffset>-17145</wp:posOffset>
                </wp:positionH>
                <wp:positionV relativeFrom="paragraph">
                  <wp:posOffset>231140</wp:posOffset>
                </wp:positionV>
                <wp:extent cx="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BDF6A" id="Straight Connector 2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8.2pt" to="-1.35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" strokecolor="#e3ab47 [3204]" strokeweight=".5pt">
                <v:stroke joinstyle="miter"/>
              </v:line>
            </w:pict>
          </mc:Fallback>
        </mc:AlternateContent>
      </w:r>
      <w:r w:rsidR="00931EF4" w:rsidRPr="005A15C5">
        <w:rPr>
          <w:rFonts w:ascii="Arial" w:hAnsi="Arial" w:cs="Arial"/>
          <w:b/>
          <w:color w:val="0070C0"/>
        </w:rPr>
        <w:t>The Ohio State University Wexner Medical Center- Nisonger Center</w:t>
      </w:r>
    </w:p>
    <w:p w14:paraId="3CBD2804" w14:textId="77777777" w:rsidR="00931EF4" w:rsidRPr="004F118C" w:rsidRDefault="00931EF4" w:rsidP="00931EF4">
      <w:pPr>
        <w:pStyle w:val="ListBullet"/>
        <w:numPr>
          <w:ilvl w:val="0"/>
          <w:numId w:val="0"/>
        </w:numPr>
        <w:ind w:left="216" w:hanging="216"/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Student Research Assistant – Oct. 2018 – Nov. 2018</w:t>
      </w:r>
    </w:p>
    <w:p w14:paraId="3FB4F69C" w14:textId="2A804E4C" w:rsidR="00931EF4" w:rsidRPr="004F118C" w:rsidRDefault="00931EF4" w:rsidP="004F118C">
      <w:pPr>
        <w:pStyle w:val="ListBullet"/>
        <w:numPr>
          <w:ilvl w:val="0"/>
          <w:numId w:val="16"/>
        </w:numPr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Conduct research on Remote Monitoring</w:t>
      </w:r>
    </w:p>
    <w:p w14:paraId="1C65960A" w14:textId="77777777" w:rsidR="00931EF4" w:rsidRPr="004F118C" w:rsidRDefault="00931EF4" w:rsidP="004F118C">
      <w:pPr>
        <w:pStyle w:val="ListBullet"/>
        <w:numPr>
          <w:ilvl w:val="0"/>
          <w:numId w:val="16"/>
        </w:numPr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Operate on a computer and phone desk</w:t>
      </w:r>
    </w:p>
    <w:p w14:paraId="0039CF89" w14:textId="77777777" w:rsidR="00931EF4" w:rsidRPr="004F118C" w:rsidRDefault="00931EF4" w:rsidP="004F118C">
      <w:pPr>
        <w:pStyle w:val="ListBullet"/>
        <w:numPr>
          <w:ilvl w:val="0"/>
          <w:numId w:val="16"/>
        </w:numPr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Conduct interviews with states</w:t>
      </w:r>
    </w:p>
    <w:p w14:paraId="44DB5C56" w14:textId="77777777" w:rsidR="00931EF4" w:rsidRPr="004F118C" w:rsidRDefault="00931EF4" w:rsidP="004F118C">
      <w:pPr>
        <w:pStyle w:val="ListBullet"/>
        <w:numPr>
          <w:ilvl w:val="0"/>
          <w:numId w:val="16"/>
        </w:numPr>
        <w:rPr>
          <w:rFonts w:ascii="Arial" w:hAnsi="Arial" w:cs="Arial"/>
          <w:color w:val="000000" w:themeColor="text1"/>
          <w:sz w:val="21"/>
          <w:szCs w:val="21"/>
        </w:rPr>
      </w:pPr>
      <w:r w:rsidRPr="004F118C">
        <w:rPr>
          <w:rFonts w:ascii="Arial" w:hAnsi="Arial" w:cs="Arial"/>
          <w:color w:val="000000" w:themeColor="text1"/>
          <w:sz w:val="21"/>
          <w:szCs w:val="21"/>
        </w:rPr>
        <w:t>Collect and input data on Survey Monkey</w:t>
      </w:r>
    </w:p>
    <w:sdt>
      <w:sdtPr>
        <w:id w:val="720946933"/>
        <w:placeholder>
          <w:docPart w:val="EF16BBFC87DF704C9E5CAFB294FA3D63"/>
        </w:placeholder>
        <w:temporary/>
        <w:showingPlcHdr/>
        <w15:appearance w15:val="hidden"/>
      </w:sdtPr>
      <w:sdtEndPr/>
      <w:sdtContent>
        <w:p w14:paraId="2E723778" w14:textId="77777777" w:rsidR="004D614D" w:rsidRDefault="00313611">
          <w:pPr>
            <w:pStyle w:val="Heading1"/>
          </w:pPr>
          <w:r w:rsidRPr="005D5CCB">
            <w:rPr>
              <w:rFonts w:ascii="Arial" w:hAnsi="Arial" w:cs="Arial"/>
              <w:sz w:val="28"/>
              <w:szCs w:val="28"/>
            </w:rPr>
            <w:t>Education</w:t>
          </w:r>
        </w:p>
      </w:sdtContent>
    </w:sdt>
    <w:p w14:paraId="74DB0305" w14:textId="55C9E579" w:rsidR="004D614D" w:rsidRDefault="00931EF4" w:rsidP="006720FB">
      <w:pPr>
        <w:spacing w:line="240" w:lineRule="auto"/>
        <w:rPr>
          <w:color w:val="000000" w:themeColor="text1"/>
        </w:rPr>
      </w:pPr>
      <w:r w:rsidRPr="00E20B54">
        <w:rPr>
          <w:color w:val="000000" w:themeColor="text1"/>
        </w:rPr>
        <w:t xml:space="preserve">The Ohio State University </w:t>
      </w:r>
      <w:r w:rsidR="005D5CCB" w:rsidRPr="00E20B54">
        <w:rPr>
          <w:color w:val="000000" w:themeColor="text1"/>
        </w:rPr>
        <w:t>–</w:t>
      </w:r>
      <w:r w:rsidRPr="00E20B54">
        <w:rPr>
          <w:color w:val="000000" w:themeColor="text1"/>
        </w:rPr>
        <w:t xml:space="preserve"> </w:t>
      </w:r>
      <w:r w:rsidR="009E5C79">
        <w:rPr>
          <w:color w:val="000000" w:themeColor="text1"/>
        </w:rPr>
        <w:t>BA</w:t>
      </w:r>
      <w:r w:rsidR="005D5CCB" w:rsidRPr="00E20B54">
        <w:rPr>
          <w:color w:val="000000" w:themeColor="text1"/>
        </w:rPr>
        <w:t xml:space="preserve"> in Psychology with Global Public Health minor</w:t>
      </w:r>
      <w:r w:rsidR="001A2DF4">
        <w:rPr>
          <w:color w:val="000000" w:themeColor="text1"/>
        </w:rPr>
        <w:t xml:space="preserve">                    GPA: 2.7</w:t>
      </w:r>
    </w:p>
    <w:p w14:paraId="0FB52DF9" w14:textId="1ECE068D" w:rsidR="006720FB" w:rsidRPr="00AD643D" w:rsidRDefault="006720FB" w:rsidP="00F81DBB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TEFL Certified </w:t>
      </w:r>
      <w:r w:rsidR="00F81DBB">
        <w:rPr>
          <w:color w:val="000000" w:themeColor="text1"/>
        </w:rPr>
        <w:t>– 120 Hours</w:t>
      </w:r>
      <w:bookmarkStart w:id="0" w:name="_GoBack"/>
      <w:bookmarkEnd w:id="0"/>
    </w:p>
    <w:sectPr w:rsidR="006720FB" w:rsidRPr="00AD643D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CDFDA" w14:textId="77777777" w:rsidR="00C07719" w:rsidRDefault="00C07719">
      <w:r>
        <w:separator/>
      </w:r>
    </w:p>
  </w:endnote>
  <w:endnote w:type="continuationSeparator" w:id="0">
    <w:p w14:paraId="4EE1E7E4" w14:textId="77777777" w:rsidR="00C07719" w:rsidRDefault="00C0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50058" w14:textId="77777777" w:rsidR="004D614D" w:rsidRDefault="0031361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81DB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1C59C" w14:textId="77777777" w:rsidR="00C07719" w:rsidRDefault="00C07719">
      <w:r>
        <w:separator/>
      </w:r>
    </w:p>
  </w:footnote>
  <w:footnote w:type="continuationSeparator" w:id="0">
    <w:p w14:paraId="6068D1EE" w14:textId="77777777" w:rsidR="00C07719" w:rsidRDefault="00C07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3D542" w14:textId="77777777" w:rsidR="004D614D" w:rsidRDefault="0031361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E14C00" wp14:editId="572D8DE4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1304705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0E5D" w14:textId="77777777" w:rsidR="004D614D" w:rsidRDefault="00313611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9A94144" wp14:editId="3D3994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1F76FC" w14:textId="77777777" w:rsidR="004D614D" w:rsidRDefault="004D614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9A94144" id="Group 4" o:spid="_x0000_s1027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8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9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11F76FC" w14:textId="77777777" w:rsidR="004D614D" w:rsidRDefault="004D614D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81B94"/>
    <w:multiLevelType w:val="hybridMultilevel"/>
    <w:tmpl w:val="425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D14CF"/>
    <w:multiLevelType w:val="hybridMultilevel"/>
    <w:tmpl w:val="1B10AE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EB3990"/>
    <w:multiLevelType w:val="hybridMultilevel"/>
    <w:tmpl w:val="2CB6B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F2F0E"/>
    <w:multiLevelType w:val="hybridMultilevel"/>
    <w:tmpl w:val="E696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D14D0"/>
    <w:multiLevelType w:val="hybridMultilevel"/>
    <w:tmpl w:val="6630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9311C"/>
    <w:multiLevelType w:val="hybridMultilevel"/>
    <w:tmpl w:val="8264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7C39"/>
    <w:multiLevelType w:val="hybridMultilevel"/>
    <w:tmpl w:val="B424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50AB0"/>
    <w:multiLevelType w:val="hybridMultilevel"/>
    <w:tmpl w:val="5AB4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15"/>
  </w:num>
  <w:num w:numId="16">
    <w:abstractNumId w:val="18"/>
  </w:num>
  <w:num w:numId="17">
    <w:abstractNumId w:val="11"/>
  </w:num>
  <w:num w:numId="18">
    <w:abstractNumId w:val="13"/>
  </w:num>
  <w:num w:numId="19">
    <w:abstractNumId w:val="14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F4"/>
    <w:rsid w:val="000124D5"/>
    <w:rsid w:val="00027768"/>
    <w:rsid w:val="00132273"/>
    <w:rsid w:val="00145ED8"/>
    <w:rsid w:val="001574A1"/>
    <w:rsid w:val="001A2DF4"/>
    <w:rsid w:val="001E3C32"/>
    <w:rsid w:val="00262703"/>
    <w:rsid w:val="00313611"/>
    <w:rsid w:val="003250A1"/>
    <w:rsid w:val="00331923"/>
    <w:rsid w:val="00353533"/>
    <w:rsid w:val="003C230A"/>
    <w:rsid w:val="00425F43"/>
    <w:rsid w:val="004868A6"/>
    <w:rsid w:val="00495999"/>
    <w:rsid w:val="004D614D"/>
    <w:rsid w:val="004E55DE"/>
    <w:rsid w:val="004F118C"/>
    <w:rsid w:val="005A15C5"/>
    <w:rsid w:val="005D5CCB"/>
    <w:rsid w:val="006720FB"/>
    <w:rsid w:val="006B2DAC"/>
    <w:rsid w:val="007A721B"/>
    <w:rsid w:val="007B53D0"/>
    <w:rsid w:val="008C35A8"/>
    <w:rsid w:val="00906D1F"/>
    <w:rsid w:val="00931EF4"/>
    <w:rsid w:val="009D01F2"/>
    <w:rsid w:val="009E5C79"/>
    <w:rsid w:val="00A83BCA"/>
    <w:rsid w:val="00A84B42"/>
    <w:rsid w:val="00AD643D"/>
    <w:rsid w:val="00BB41FC"/>
    <w:rsid w:val="00C07719"/>
    <w:rsid w:val="00C40D22"/>
    <w:rsid w:val="00C63EB0"/>
    <w:rsid w:val="00CF0BF2"/>
    <w:rsid w:val="00CF591B"/>
    <w:rsid w:val="00E20B54"/>
    <w:rsid w:val="00E614A5"/>
    <w:rsid w:val="00EF46A2"/>
    <w:rsid w:val="00F42B9C"/>
    <w:rsid w:val="00F75B30"/>
    <w:rsid w:val="00F77919"/>
    <w:rsid w:val="00F81DBB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BD7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customStyle="1" w:styleId="apple-converted-space">
    <w:name w:val="apple-converted-space"/>
    <w:basedOn w:val="DefaultParagraphFont"/>
    <w:rsid w:val="005D5CCB"/>
  </w:style>
  <w:style w:type="character" w:styleId="Hyperlink">
    <w:name w:val="Hyperlink"/>
    <w:basedOn w:val="DefaultParagraphFont"/>
    <w:uiPriority w:val="99"/>
    <w:unhideWhenUsed/>
    <w:rsid w:val="00EF46A2"/>
    <w:rPr>
      <w:color w:val="53C3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6A2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llypowers/Library/Containers/com.microsoft.Word/Data/Library/Caches/1033/TM10002074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D7C37EDE353640B6E2262B4CF33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D4DE-579C-D948-8025-F70DAC8B7650}"/>
      </w:docPartPr>
      <w:docPartBody>
        <w:p w:rsidR="007F5D0C" w:rsidRDefault="00AD126C">
          <w:pPr>
            <w:pStyle w:val="CFD7C37EDE353640B6E2262B4CF33B8A"/>
          </w:pPr>
          <w:r>
            <w:t>Experience</w:t>
          </w:r>
        </w:p>
      </w:docPartBody>
    </w:docPart>
    <w:docPart>
      <w:docPartPr>
        <w:name w:val="EF16BBFC87DF704C9E5CAFB294FA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7B84-D6B3-204E-8304-9A31DCC06AD2}"/>
      </w:docPartPr>
      <w:docPartBody>
        <w:p w:rsidR="007F5D0C" w:rsidRDefault="00AD126C">
          <w:pPr>
            <w:pStyle w:val="EF16BBFC87DF704C9E5CAFB294FA3D63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5485"/>
    <w:rsid w:val="00297B98"/>
    <w:rsid w:val="002B1AC7"/>
    <w:rsid w:val="002C025F"/>
    <w:rsid w:val="00374E49"/>
    <w:rsid w:val="00564A21"/>
    <w:rsid w:val="0058156A"/>
    <w:rsid w:val="00613E0D"/>
    <w:rsid w:val="007150F4"/>
    <w:rsid w:val="0073260A"/>
    <w:rsid w:val="007F5D0C"/>
    <w:rsid w:val="00AA34AB"/>
    <w:rsid w:val="00AA7667"/>
    <w:rsid w:val="00AD126C"/>
    <w:rsid w:val="00AD387D"/>
    <w:rsid w:val="00EE2355"/>
    <w:rsid w:val="00F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7E9142F4863947873DE296D7AFFD05">
    <w:name w:val="DE7E9142F4863947873DE296D7AFFD05"/>
  </w:style>
  <w:style w:type="paragraph" w:customStyle="1" w:styleId="66DDF9F38D3C314F9537BF9BDA1E53FA">
    <w:name w:val="66DDF9F38D3C314F9537BF9BDA1E53FA"/>
  </w:style>
  <w:style w:type="paragraph" w:customStyle="1" w:styleId="22DB0F329A34D141AD5612166CAE5866">
    <w:name w:val="22DB0F329A34D141AD5612166CAE5866"/>
  </w:style>
  <w:style w:type="paragraph" w:customStyle="1" w:styleId="D9A15FE029598D43BA4170DD7834FDBE">
    <w:name w:val="D9A15FE029598D43BA4170DD7834FDBE"/>
  </w:style>
  <w:style w:type="paragraph" w:customStyle="1" w:styleId="CFD7C37EDE353640B6E2262B4CF33B8A">
    <w:name w:val="CFD7C37EDE353640B6E2262B4CF33B8A"/>
  </w:style>
  <w:style w:type="paragraph" w:customStyle="1" w:styleId="2D7F498C06E43845B91A53189E73C534">
    <w:name w:val="2D7F498C06E43845B91A53189E73C534"/>
  </w:style>
  <w:style w:type="paragraph" w:customStyle="1" w:styleId="128ACF5E66257A43B8FE548348BE2397">
    <w:name w:val="128ACF5E66257A43B8FE548348BE2397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5A884EF95F879F469ACFFD97B8826E37">
    <w:name w:val="5A884EF95F879F469ACFFD97B8826E37"/>
  </w:style>
  <w:style w:type="paragraph" w:customStyle="1" w:styleId="EF16BBFC87DF704C9E5CAFB294FA3D63">
    <w:name w:val="EF16BBFC87DF704C9E5CAFB294FA3D63"/>
  </w:style>
  <w:style w:type="paragraph" w:customStyle="1" w:styleId="0B6223DC1015B54C9BF7D896AF29ADD4">
    <w:name w:val="0B6223DC1015B54C9BF7D896AF29ADD4"/>
  </w:style>
  <w:style w:type="paragraph" w:customStyle="1" w:styleId="E97618445202A848A3C5D47692E4EB9B">
    <w:name w:val="E97618445202A848A3C5D47692E4EB9B"/>
  </w:style>
  <w:style w:type="paragraph" w:customStyle="1" w:styleId="DB22BDD7CA140244BE25DB8BB10A7AD9">
    <w:name w:val="DB22BDD7CA140244BE25DB8BB10A7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7BF3-7FF0-D945-A8F9-AB106547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77</TotalTime>
  <Pages>1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Powers</dc:creator>
  <cp:keywords/>
  <dc:description/>
  <cp:lastModifiedBy>Lilly Powers</cp:lastModifiedBy>
  <cp:revision>17</cp:revision>
  <cp:lastPrinted>2019-01-20T02:58:00Z</cp:lastPrinted>
  <dcterms:created xsi:type="dcterms:W3CDTF">2019-01-20T01:42:00Z</dcterms:created>
  <dcterms:modified xsi:type="dcterms:W3CDTF">2020-07-08T06:35:00Z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