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FC" w:rsidRPr="00885759" w:rsidRDefault="00EB79FC">
      <w:pPr>
        <w:rPr>
          <w:sz w:val="24"/>
          <w:szCs w:val="24"/>
        </w:rPr>
      </w:pPr>
      <w:r w:rsidRPr="00885759">
        <w:rPr>
          <w:sz w:val="24"/>
          <w:szCs w:val="24"/>
        </w:rPr>
        <w:t>LIAM MAXWELL</w:t>
      </w:r>
    </w:p>
    <w:p w:rsidR="00EB79FC" w:rsidRDefault="00EB79FC">
      <w:pPr>
        <w:rPr>
          <w:szCs w:val="20"/>
        </w:rPr>
      </w:pPr>
      <w:r>
        <w:rPr>
          <w:szCs w:val="20"/>
        </w:rPr>
        <w:t>RESUME 2011</w:t>
      </w:r>
    </w:p>
    <w:p w:rsidR="00EB79FC" w:rsidRPr="00885759" w:rsidRDefault="00EB79FC">
      <w:pPr>
        <w:rPr>
          <w:color w:val="FF0000"/>
          <w:szCs w:val="20"/>
        </w:rPr>
      </w:pPr>
      <w:r w:rsidRPr="00885759">
        <w:rPr>
          <w:color w:val="FF0000"/>
          <w:szCs w:val="20"/>
        </w:rPr>
        <w:t>PERSONAL PROFILE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>FULL NAME: Liam Anthony Maxwell</w:t>
      </w:r>
    </w:p>
    <w:p w:rsidR="00EB79FC" w:rsidRPr="00F97029" w:rsidRDefault="00EB79FC">
      <w:pPr>
        <w:rPr>
          <w:szCs w:val="20"/>
          <w:lang w:val="de-DE"/>
        </w:rPr>
      </w:pPr>
      <w:r w:rsidRPr="00F97029">
        <w:rPr>
          <w:szCs w:val="20"/>
          <w:lang w:val="de-DE"/>
        </w:rPr>
        <w:t xml:space="preserve">E-mail: </w:t>
      </w:r>
      <w:hyperlink r:id="rId6" w:history="1">
        <w:r w:rsidRPr="00F97029">
          <w:rPr>
            <w:rStyle w:val="Hyperlink"/>
            <w:szCs w:val="20"/>
            <w:lang w:val="de-DE"/>
          </w:rPr>
          <w:t>liam-maxwell@hotmail.co.uk</w:t>
        </w:r>
      </w:hyperlink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>TELEPHONE: (in N.Ireland) 077-3206-3496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 xml:space="preserve">            (in </w:t>
      </w:r>
      <w:smartTag w:uri="urn:schemas-microsoft-com:office:smarttags" w:element="place">
        <w:smartTag w:uri="urn:schemas-microsoft-com:office:smarttags" w:element="country-region">
          <w:r w:rsidRPr="00885759">
            <w:rPr>
              <w:szCs w:val="20"/>
            </w:rPr>
            <w:t>Korea</w:t>
          </w:r>
        </w:smartTag>
      </w:smartTag>
      <w:r w:rsidRPr="00885759">
        <w:rPr>
          <w:szCs w:val="20"/>
        </w:rPr>
        <w:t>)  010-3140-8225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>Gender: Male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>Date of Birth: November 4th, 1947</w:t>
      </w:r>
    </w:p>
    <w:p w:rsidR="00EB79FC" w:rsidRPr="00885759" w:rsidRDefault="00EB79FC">
      <w:pPr>
        <w:rPr>
          <w:color w:val="FF0000"/>
          <w:szCs w:val="20"/>
        </w:rPr>
      </w:pPr>
      <w:r w:rsidRPr="00885759">
        <w:rPr>
          <w:color w:val="FF0000"/>
          <w:szCs w:val="20"/>
        </w:rPr>
        <w:t>ACADEMIC RECORD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 xml:space="preserve">Queen’s University, </w:t>
      </w:r>
      <w:smartTag w:uri="urn:schemas-microsoft-com:office:smarttags" w:element="City">
        <w:r w:rsidRPr="00885759">
          <w:rPr>
            <w:szCs w:val="20"/>
          </w:rPr>
          <w:t>Belfast</w:t>
        </w:r>
      </w:smartTag>
      <w:r w:rsidRPr="00885759">
        <w:rPr>
          <w:szCs w:val="20"/>
        </w:rPr>
        <w:t xml:space="preserve">, </w:t>
      </w:r>
      <w:smartTag w:uri="urn:schemas-microsoft-com:office:smarttags" w:element="place">
        <w:r w:rsidRPr="00885759">
          <w:rPr>
            <w:szCs w:val="20"/>
          </w:rPr>
          <w:t>N.</w:t>
        </w:r>
        <w:r>
          <w:rPr>
            <w:szCs w:val="20"/>
          </w:rPr>
          <w:t xml:space="preserve"> </w:t>
        </w:r>
        <w:r w:rsidRPr="00885759">
          <w:rPr>
            <w:szCs w:val="20"/>
          </w:rPr>
          <w:t>Ireland</w:t>
        </w:r>
      </w:smartTag>
      <w:r w:rsidRPr="00885759">
        <w:rPr>
          <w:szCs w:val="20"/>
        </w:rPr>
        <w:t xml:space="preserve"> 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>B.A. Degree</w:t>
      </w:r>
      <w:r>
        <w:rPr>
          <w:szCs w:val="20"/>
        </w:rPr>
        <w:t>.</w:t>
      </w:r>
      <w:r w:rsidRPr="00885759">
        <w:rPr>
          <w:szCs w:val="20"/>
        </w:rPr>
        <w:t xml:space="preserve"> With Commendation in Classics and in French (1968)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>Diploma in Education (1969) (Po</w:t>
      </w:r>
      <w:r>
        <w:rPr>
          <w:szCs w:val="20"/>
        </w:rPr>
        <w:t>st-graduate</w:t>
      </w:r>
      <w:r w:rsidRPr="00885759">
        <w:rPr>
          <w:szCs w:val="20"/>
        </w:rPr>
        <w:t xml:space="preserve"> Teaching Award)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>Advanced Certificate in Education (1990)</w:t>
      </w:r>
    </w:p>
    <w:p w:rsidR="00EB79FC" w:rsidRDefault="00EB79FC">
      <w:pPr>
        <w:rPr>
          <w:szCs w:val="20"/>
        </w:rPr>
      </w:pPr>
      <w:smartTag w:uri="urn:schemas-microsoft-com:office:smarttags" w:element="place">
        <w:smartTag w:uri="urn:schemas-microsoft-com:office:smarttags" w:element="PlaceType">
          <w:r w:rsidRPr="00885759">
            <w:rPr>
              <w:szCs w:val="20"/>
            </w:rPr>
            <w:t>University</w:t>
          </w:r>
        </w:smartTag>
        <w:r w:rsidRPr="00885759">
          <w:rPr>
            <w:szCs w:val="20"/>
          </w:rPr>
          <w:t xml:space="preserve"> of </w:t>
        </w:r>
        <w:smartTag w:uri="urn:schemas-microsoft-com:office:smarttags" w:element="PlaceName">
          <w:r w:rsidRPr="00885759">
            <w:rPr>
              <w:szCs w:val="20"/>
            </w:rPr>
            <w:t>London</w:t>
          </w:r>
        </w:smartTag>
      </w:smartTag>
      <w:r w:rsidRPr="00885759">
        <w:rPr>
          <w:szCs w:val="20"/>
        </w:rPr>
        <w:t xml:space="preserve"> Trinity TESOL (2000)</w:t>
      </w:r>
    </w:p>
    <w:p w:rsidR="00EB79FC" w:rsidRPr="00885759" w:rsidRDefault="00EB79FC">
      <w:pPr>
        <w:rPr>
          <w:color w:val="FF0000"/>
          <w:szCs w:val="20"/>
        </w:rPr>
      </w:pPr>
      <w:r w:rsidRPr="00885759">
        <w:rPr>
          <w:color w:val="FF0000"/>
          <w:szCs w:val="20"/>
        </w:rPr>
        <w:t>CAREER HISTORY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>1969-1978 High School Teacher of History and French (</w:t>
      </w:r>
      <w:smartTag w:uri="urn:schemas-microsoft-com:office:smarttags" w:element="place">
        <w:r w:rsidRPr="00885759">
          <w:rPr>
            <w:szCs w:val="20"/>
          </w:rPr>
          <w:t>N. Ireland</w:t>
        </w:r>
      </w:smartTag>
      <w:r w:rsidRPr="00885759">
        <w:rPr>
          <w:szCs w:val="20"/>
        </w:rPr>
        <w:t>)</w:t>
      </w:r>
    </w:p>
    <w:p w:rsidR="00EB79FC" w:rsidRPr="00885759" w:rsidRDefault="00EB79FC">
      <w:pPr>
        <w:rPr>
          <w:szCs w:val="20"/>
        </w:rPr>
      </w:pPr>
      <w:r>
        <w:rPr>
          <w:szCs w:val="20"/>
        </w:rPr>
        <w:t>1978</w:t>
      </w:r>
      <w:r w:rsidRPr="00885759">
        <w:rPr>
          <w:szCs w:val="20"/>
        </w:rPr>
        <w:t>-2000 Principal of Elementary School (</w:t>
      </w:r>
      <w:smartTag w:uri="urn:schemas-microsoft-com:office:smarttags" w:element="place">
        <w:r w:rsidRPr="00885759">
          <w:rPr>
            <w:szCs w:val="20"/>
          </w:rPr>
          <w:t>N. Ireland</w:t>
        </w:r>
      </w:smartTag>
      <w:r w:rsidRPr="00885759">
        <w:rPr>
          <w:szCs w:val="20"/>
        </w:rPr>
        <w:t xml:space="preserve">). 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 xml:space="preserve">Both of these positions were in my hometown. 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 xml:space="preserve">In the latter role, I was a full-time classroom teacher as well as </w:t>
      </w:r>
      <w:r>
        <w:rPr>
          <w:szCs w:val="20"/>
        </w:rPr>
        <w:t>S</w:t>
      </w:r>
      <w:r w:rsidRPr="00885759">
        <w:rPr>
          <w:szCs w:val="20"/>
        </w:rPr>
        <w:t>chool Head.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 xml:space="preserve"> I taught all Primary Curriculum subjects. 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>I also gained coaching badges for a variety of sports.</w:t>
      </w:r>
    </w:p>
    <w:p w:rsidR="00EB79FC" w:rsidRPr="00885759" w:rsidRDefault="00EB79FC" w:rsidP="00885759">
      <w:pPr>
        <w:tabs>
          <w:tab w:val="right" w:pos="9026"/>
        </w:tabs>
        <w:rPr>
          <w:szCs w:val="20"/>
        </w:rPr>
      </w:pPr>
      <w:r w:rsidRPr="00885759">
        <w:rPr>
          <w:szCs w:val="20"/>
        </w:rPr>
        <w:t>I served as a Math</w:t>
      </w:r>
      <w:r>
        <w:rPr>
          <w:szCs w:val="20"/>
        </w:rPr>
        <w:t>ematic</w:t>
      </w:r>
      <w:r w:rsidRPr="00885759">
        <w:rPr>
          <w:szCs w:val="20"/>
        </w:rPr>
        <w:t xml:space="preserve">s </w:t>
      </w:r>
      <w:r>
        <w:rPr>
          <w:szCs w:val="20"/>
        </w:rPr>
        <w:t>A</w:t>
      </w:r>
      <w:r w:rsidRPr="00885759">
        <w:rPr>
          <w:szCs w:val="20"/>
        </w:rPr>
        <w:t>dvisory teacher to my Education Board.</w:t>
      </w:r>
      <w:r w:rsidRPr="00885759">
        <w:rPr>
          <w:szCs w:val="20"/>
        </w:rPr>
        <w:tab/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>In Summer 2000, I took early retirement fro</w:t>
      </w:r>
      <w:r>
        <w:rPr>
          <w:szCs w:val="20"/>
        </w:rPr>
        <w:t>m thi</w:t>
      </w:r>
      <w:r w:rsidRPr="00885759">
        <w:rPr>
          <w:szCs w:val="20"/>
        </w:rPr>
        <w:t>s post, and became a TESOL teacher.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 xml:space="preserve">I taught overseas students in </w:t>
      </w:r>
      <w:smartTag w:uri="urn:schemas-microsoft-com:office:smarttags" w:element="City">
        <w:r w:rsidRPr="00885759">
          <w:rPr>
            <w:szCs w:val="20"/>
          </w:rPr>
          <w:t>Dublin</w:t>
        </w:r>
      </w:smartTag>
      <w:r w:rsidRPr="00885759">
        <w:rPr>
          <w:szCs w:val="20"/>
        </w:rPr>
        <w:t xml:space="preserve">, including many Koreans. 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 xml:space="preserve">Since 2000, I have travelled, including several visits to see friends in </w:t>
      </w:r>
      <w:smartTag w:uri="urn:schemas-microsoft-com:office:smarttags" w:element="City">
        <w:r w:rsidRPr="00885759">
          <w:rPr>
            <w:szCs w:val="20"/>
          </w:rPr>
          <w:t>Seoul</w:t>
        </w:r>
      </w:smartTag>
      <w:r w:rsidRPr="00885759">
        <w:rPr>
          <w:szCs w:val="20"/>
        </w:rPr>
        <w:t>.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>While there, I did some voluntary work, including helping with tourism brochures.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>I have written a Self-help Book, and done some articles for journals and magazines.</w:t>
      </w:r>
    </w:p>
    <w:p w:rsidR="00EB79FC" w:rsidRPr="00885759" w:rsidRDefault="00EB79FC">
      <w:pPr>
        <w:rPr>
          <w:color w:val="FF0000"/>
          <w:szCs w:val="20"/>
        </w:rPr>
      </w:pPr>
      <w:r w:rsidRPr="00885759">
        <w:rPr>
          <w:color w:val="FF0000"/>
          <w:szCs w:val="20"/>
        </w:rPr>
        <w:t>PERSONAL QUALITIES AND INTERESTS</w:t>
      </w:r>
    </w:p>
    <w:p w:rsidR="00EB79FC" w:rsidRDefault="00EB79FC">
      <w:pPr>
        <w:rPr>
          <w:szCs w:val="20"/>
        </w:rPr>
      </w:pPr>
      <w:r w:rsidRPr="00885759">
        <w:rPr>
          <w:szCs w:val="20"/>
        </w:rPr>
        <w:t>I am an outgoing person who has always believed in widening my horizons.</w:t>
      </w:r>
    </w:p>
    <w:p w:rsidR="00EB79FC" w:rsidRPr="00885759" w:rsidRDefault="00EB79FC">
      <w:pPr>
        <w:rPr>
          <w:szCs w:val="20"/>
        </w:rPr>
      </w:pPr>
      <w:r>
        <w:rPr>
          <w:szCs w:val="20"/>
        </w:rPr>
        <w:t>I am reliable, diligent, punctual, friendly and enthusiastic.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 xml:space="preserve">I enjoy public speaking, travel and sport. 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>I have appeared on TV, including many quiz programmes.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>I have also taken part in drama, and in musical performances.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>I have taught Irish dancing, and also cooking and baking.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>My special skill is in helping people improve themselves, as in speaking English better.</w:t>
      </w:r>
    </w:p>
    <w:p w:rsidR="00EB79FC" w:rsidRPr="00885759" w:rsidRDefault="00EB79FC">
      <w:pPr>
        <w:rPr>
          <w:szCs w:val="20"/>
        </w:rPr>
      </w:pPr>
      <w:r w:rsidRPr="00885759">
        <w:rPr>
          <w:szCs w:val="20"/>
        </w:rPr>
        <w:t>I have a lifetime’s experience in the field of education.</w:t>
      </w:r>
    </w:p>
    <w:p w:rsidR="00EB79FC" w:rsidRDefault="00EB79FC">
      <w:pPr>
        <w:rPr>
          <w:szCs w:val="20"/>
        </w:rPr>
      </w:pPr>
      <w:r w:rsidRPr="00885759">
        <w:rPr>
          <w:szCs w:val="20"/>
        </w:rPr>
        <w:t>I bring enthusiasm, reliability and creativity to whatever I do.</w:t>
      </w:r>
    </w:p>
    <w:p w:rsidR="00EB79FC" w:rsidRPr="00885759" w:rsidRDefault="00EB79FC">
      <w:pPr>
        <w:rPr>
          <w:szCs w:val="20"/>
        </w:rPr>
      </w:pPr>
      <w:r>
        <w:rPr>
          <w:szCs w:val="20"/>
        </w:rPr>
        <w:t>Liam Maxwell. Spring, 2011.</w:t>
      </w:r>
    </w:p>
    <w:p w:rsidR="00EB79FC" w:rsidRPr="00885759" w:rsidRDefault="00EB79FC">
      <w:pPr>
        <w:rPr>
          <w:szCs w:val="20"/>
        </w:rPr>
      </w:pPr>
    </w:p>
    <w:sectPr w:rsidR="00EB79FC" w:rsidRPr="00885759" w:rsidSect="00A966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FC" w:rsidRDefault="00EB79FC" w:rsidP="00885759">
      <w:r>
        <w:separator/>
      </w:r>
    </w:p>
  </w:endnote>
  <w:endnote w:type="continuationSeparator" w:id="0">
    <w:p w:rsidR="00EB79FC" w:rsidRDefault="00EB79FC" w:rsidP="0088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Dotum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FC" w:rsidRDefault="00EB79FC" w:rsidP="00885759">
      <w:r>
        <w:separator/>
      </w:r>
    </w:p>
  </w:footnote>
  <w:footnote w:type="continuationSeparator" w:id="0">
    <w:p w:rsidR="00EB79FC" w:rsidRDefault="00EB79FC" w:rsidP="00885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759"/>
    <w:rsid w:val="007422F0"/>
    <w:rsid w:val="00885759"/>
    <w:rsid w:val="00994297"/>
    <w:rsid w:val="00A46570"/>
    <w:rsid w:val="00A9664A"/>
    <w:rsid w:val="00C42639"/>
    <w:rsid w:val="00EB79FC"/>
    <w:rsid w:val="00F9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4A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57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8575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575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8575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57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am-maxwell@hotmai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297</Words>
  <Characters>1698</Characters>
  <Application>Microsoft Office Outlook</Application>
  <DocSecurity>0</DocSecurity>
  <Lines>0</Lines>
  <Paragraphs>0</Paragraphs>
  <ScaleCrop>false</ScaleCrop>
  <Company>임은지 스킨케어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임복순</dc:creator>
  <cp:keywords/>
  <dc:description/>
  <cp:lastModifiedBy>AMEY</cp:lastModifiedBy>
  <cp:revision>3</cp:revision>
  <cp:lastPrinted>2011-04-18T00:51:00Z</cp:lastPrinted>
  <dcterms:created xsi:type="dcterms:W3CDTF">2011-04-17T10:49:00Z</dcterms:created>
  <dcterms:modified xsi:type="dcterms:W3CDTF">2011-07-11T15:22:00Z</dcterms:modified>
</cp:coreProperties>
</file>