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9990" w:type="dxa"/>
        <w:tblLook w:val="0000" w:firstRow="0" w:lastRow="0" w:firstColumn="0" w:lastColumn="0" w:noHBand="0" w:noVBand="0"/>
      </w:tblPr>
      <w:tblGrid>
        <w:gridCol w:w="270"/>
        <w:gridCol w:w="9720"/>
      </w:tblGrid>
      <w:tr w:rsidR="00BD0FAE" w:rsidTr="001353EB">
        <w:trPr>
          <w:trHeight w:val="270"/>
        </w:trPr>
        <w:tc>
          <w:tcPr>
            <w:tcW w:w="9990" w:type="dxa"/>
            <w:gridSpan w:val="2"/>
          </w:tcPr>
          <w:p w:rsidR="00BD0FAE" w:rsidRPr="001353EB" w:rsidRDefault="00AF4F9E" w:rsidP="001353EB">
            <w:pPr>
              <w:jc w:val="center"/>
              <w:rPr>
                <w:rStyle w:val="Position"/>
                <w:sz w:val="40"/>
                <w:szCs w:val="40"/>
              </w:rPr>
            </w:pPr>
            <w:r w:rsidRPr="001353EB">
              <w:rPr>
                <w:b/>
                <w:bCs/>
                <w:sz w:val="40"/>
                <w:szCs w:val="40"/>
              </w:rPr>
              <w:t>Joshua Card</w:t>
            </w:r>
          </w:p>
          <w:p w:rsidR="00853B21" w:rsidRDefault="00853B21" w:rsidP="00853B21">
            <w:pPr>
              <w:pStyle w:val="a5"/>
              <w:rPr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295400" cy="15621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hu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59" cy="157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21" w:rsidRPr="00853B21" w:rsidRDefault="00853B21" w:rsidP="00853B21">
            <w:pPr>
              <w:rPr>
                <w:lang w:eastAsia="ko-KR"/>
              </w:rPr>
            </w:pPr>
          </w:p>
          <w:p w:rsidR="00853B21" w:rsidRDefault="00853B21" w:rsidP="00D81A91">
            <w:pPr>
              <w:pStyle w:val="a5"/>
              <w:jc w:val="left"/>
              <w:rPr>
                <w:rFonts w:hint="eastAsia"/>
                <w:lang w:eastAsia="ko-KR"/>
              </w:rPr>
            </w:pPr>
            <w:bookmarkStart w:id="0" w:name="_GoBack"/>
            <w:bookmarkEnd w:id="0"/>
          </w:p>
          <w:p w:rsidR="00BD0FAE" w:rsidRDefault="00BD0FAE" w:rsidP="00303F61">
            <w:pPr>
              <w:jc w:val="center"/>
              <w:rPr>
                <w:lang w:eastAsia="ko-KR"/>
              </w:rPr>
            </w:pPr>
          </w:p>
        </w:tc>
      </w:tr>
      <w:tr w:rsidR="00BD0FAE" w:rsidTr="001353EB">
        <w:trPr>
          <w:trHeight w:val="7470"/>
        </w:trPr>
        <w:tc>
          <w:tcPr>
            <w:tcW w:w="270" w:type="dxa"/>
            <w:tcBorders>
              <w:right w:val="single" w:sz="4" w:space="0" w:color="808080"/>
            </w:tcBorders>
          </w:tcPr>
          <w:p w:rsidR="00573211" w:rsidRDefault="00573211" w:rsidP="001353EB">
            <w:pPr>
              <w:pStyle w:val="Reference"/>
            </w:pPr>
          </w:p>
          <w:p w:rsidR="000964DF" w:rsidRDefault="000964DF" w:rsidP="001353EB">
            <w:pPr>
              <w:pStyle w:val="Reference"/>
              <w:jc w:val="left"/>
            </w:pPr>
          </w:p>
        </w:tc>
        <w:tc>
          <w:tcPr>
            <w:tcW w:w="9720" w:type="dxa"/>
            <w:tcBorders>
              <w:left w:val="single" w:sz="4" w:space="0" w:color="808080"/>
            </w:tcBorders>
          </w:tcPr>
          <w:p w:rsidR="00BD0FAE" w:rsidRPr="001353EB" w:rsidRDefault="00BD0FAE" w:rsidP="001353EB">
            <w:pPr>
              <w:pStyle w:val="1"/>
              <w:rPr>
                <w:color w:val="0070C0"/>
              </w:rPr>
            </w:pPr>
            <w:r w:rsidRPr="001353EB">
              <w:rPr>
                <w:color w:val="0070C0"/>
              </w:rPr>
              <w:t>Professional Profile</w:t>
            </w:r>
          </w:p>
          <w:p w:rsidR="00BD0FAE" w:rsidRDefault="00BD0FAE" w:rsidP="001353EB">
            <w:pPr>
              <w:pStyle w:val="Text"/>
            </w:pPr>
            <w:r>
              <w:t>Eager to bring students into the twenty-first century using a unique combination of education experience coupled with</w:t>
            </w:r>
            <w:r w:rsidR="00AF4F9E">
              <w:t xml:space="preserve"> a</w:t>
            </w:r>
            <w:r>
              <w:t xml:space="preserve"> background in</w:t>
            </w:r>
            <w:r w:rsidR="001353EB">
              <w:t xml:space="preserve"> sociology and </w:t>
            </w:r>
            <w:r w:rsidR="00AF4F9E">
              <w:t>social policy</w:t>
            </w:r>
            <w:r>
              <w:t>.</w:t>
            </w:r>
          </w:p>
          <w:p w:rsidR="00BD0FAE" w:rsidRDefault="00AF4F9E" w:rsidP="001353EB">
            <w:pPr>
              <w:pStyle w:val="Bulletedlistwspace"/>
            </w:pPr>
            <w:r>
              <w:t xml:space="preserve">Bachelor’s </w:t>
            </w:r>
            <w:r w:rsidR="00BD0FAE">
              <w:t xml:space="preserve">Degree in </w:t>
            </w:r>
            <w:r>
              <w:t>Sociology</w:t>
            </w:r>
            <w:r w:rsidR="00BD0FAE">
              <w:t xml:space="preserve"> and</w:t>
            </w:r>
            <w:r>
              <w:t xml:space="preserve"> currently pursuing a Master’s Degree in Applied Sociology.</w:t>
            </w:r>
          </w:p>
          <w:p w:rsidR="00BD0FAE" w:rsidRDefault="00BD0FAE" w:rsidP="001353EB">
            <w:pPr>
              <w:pStyle w:val="Bulletedlistwspace"/>
            </w:pPr>
            <w:r>
              <w:t>Experienced in use of the Internet and educational software.</w:t>
            </w:r>
          </w:p>
          <w:p w:rsidR="00BD0FAE" w:rsidRDefault="00BD0FAE" w:rsidP="001353EB">
            <w:pPr>
              <w:pStyle w:val="Bulletedlistwspace"/>
            </w:pPr>
            <w:r>
              <w:t xml:space="preserve">Dedicated to enthusiastic and dynamic teaching as a means of creating and nurturing a lifelong love of knowledge </w:t>
            </w:r>
            <w:r w:rsidR="00AF4F9E">
              <w:t>and learning.</w:t>
            </w:r>
          </w:p>
          <w:p w:rsidR="000E066D" w:rsidRDefault="000E066D" w:rsidP="001353EB">
            <w:pPr>
              <w:pStyle w:val="smallspacing"/>
            </w:pPr>
          </w:p>
          <w:p w:rsidR="00BD0FAE" w:rsidRPr="001353EB" w:rsidRDefault="00BD0FAE" w:rsidP="001353EB">
            <w:pPr>
              <w:pStyle w:val="1"/>
              <w:rPr>
                <w:color w:val="0070C0"/>
              </w:rPr>
            </w:pPr>
            <w:r w:rsidRPr="001353EB">
              <w:rPr>
                <w:color w:val="0070C0"/>
              </w:rPr>
              <w:t xml:space="preserve">Education, Honors, </w:t>
            </w:r>
            <w:r w:rsidR="00F84CDF" w:rsidRPr="001353EB">
              <w:rPr>
                <w:color w:val="0070C0"/>
              </w:rPr>
              <w:t>and</w:t>
            </w:r>
            <w:r w:rsidRPr="001353EB">
              <w:rPr>
                <w:color w:val="0070C0"/>
              </w:rPr>
              <w:t xml:space="preserve"> Certifications</w:t>
            </w:r>
          </w:p>
          <w:p w:rsidR="00BD0FAE" w:rsidRDefault="00AF4F9E" w:rsidP="001353EB">
            <w:pPr>
              <w:pStyle w:val="Education"/>
            </w:pPr>
            <w:r>
              <w:t>M.A</w:t>
            </w:r>
            <w:r w:rsidR="00BD0FAE">
              <w:t xml:space="preserve">. </w:t>
            </w:r>
            <w:r>
              <w:t>Applied Sociology</w:t>
            </w:r>
          </w:p>
          <w:p w:rsidR="00BD0FAE" w:rsidRDefault="00AF4F9E" w:rsidP="001353EB">
            <w:pPr>
              <w:pStyle w:val="Text"/>
            </w:pPr>
            <w:r>
              <w:t>University of Northern Colorado</w:t>
            </w:r>
            <w:r w:rsidR="00BD0FAE">
              <w:t xml:space="preserve">, </w:t>
            </w:r>
            <w:r>
              <w:t>Greeley, CO. 2011-present</w:t>
            </w:r>
          </w:p>
          <w:p w:rsidR="00BD0FAE" w:rsidRDefault="00BD0FAE" w:rsidP="001353EB">
            <w:pPr>
              <w:pStyle w:val="Education"/>
            </w:pPr>
            <w:r>
              <w:t xml:space="preserve">Bachelor of </w:t>
            </w:r>
            <w:r w:rsidR="00AF4F9E">
              <w:t>Science in Sociology</w:t>
            </w:r>
          </w:p>
          <w:p w:rsidR="00BD0FAE" w:rsidRDefault="00AF4F9E" w:rsidP="001353EB">
            <w:pPr>
              <w:pStyle w:val="Text"/>
            </w:pPr>
            <w:r>
              <w:t>Texas A&amp;M University-Comme</w:t>
            </w:r>
            <w:r w:rsidR="001353EB">
              <w:t>r</w:t>
            </w:r>
            <w:r>
              <w:t>ce, Commerce, TX. 2000</w:t>
            </w:r>
          </w:p>
          <w:p w:rsidR="00BD0FAE" w:rsidRDefault="00BD0FAE" w:rsidP="001353EB">
            <w:pPr>
              <w:pStyle w:val="Education"/>
            </w:pPr>
            <w:r>
              <w:t>Delta</w:t>
            </w:r>
            <w:r w:rsidR="00AF4F9E">
              <w:t xml:space="preserve"> Tau Delta</w:t>
            </w:r>
            <w:r>
              <w:t xml:space="preserve"> </w:t>
            </w:r>
            <w:r w:rsidR="00AF4F9E">
              <w:t>National Fraternity</w:t>
            </w:r>
            <w:r>
              <w:t xml:space="preserve"> Member</w:t>
            </w:r>
          </w:p>
          <w:p w:rsidR="00AF4F9E" w:rsidRDefault="00AF4F9E" w:rsidP="001353EB">
            <w:pPr>
              <w:pStyle w:val="Education"/>
            </w:pPr>
            <w:r>
              <w:t>Kappa Kappa Psi National Honorary Music Fraternity Member</w:t>
            </w:r>
          </w:p>
          <w:p w:rsidR="00BD0FAE" w:rsidRDefault="00BD0FAE" w:rsidP="001353EB">
            <w:pPr>
              <w:pStyle w:val="smallspacing"/>
            </w:pPr>
          </w:p>
          <w:p w:rsidR="00BD0FAE" w:rsidRDefault="00AF4F9E" w:rsidP="001353EB">
            <w:pPr>
              <w:pStyle w:val="Education"/>
            </w:pPr>
            <w:r>
              <w:t>Educational</w:t>
            </w:r>
            <w:r w:rsidR="00BD0FAE">
              <w:t xml:space="preserve"> Certifications</w:t>
            </w:r>
          </w:p>
          <w:p w:rsidR="00BD0FAE" w:rsidRDefault="00AF4F9E" w:rsidP="001353EB">
            <w:pPr>
              <w:pStyle w:val="Text"/>
            </w:pPr>
            <w:r>
              <w:t>I.T.T.T. TEFL Institute, 100 Hour TEFL Certificate</w:t>
            </w:r>
          </w:p>
          <w:p w:rsidR="00BD0FAE" w:rsidRPr="001353EB" w:rsidRDefault="00BD0FAE" w:rsidP="001353EB">
            <w:pPr>
              <w:pStyle w:val="2"/>
              <w:rPr>
                <w:color w:val="0070C0"/>
              </w:rPr>
            </w:pPr>
            <w:r w:rsidRPr="001353EB">
              <w:rPr>
                <w:color w:val="0070C0"/>
              </w:rPr>
              <w:t>Key Qualifications</w:t>
            </w:r>
          </w:p>
          <w:p w:rsidR="00BD0FAE" w:rsidRDefault="00AF4F9E" w:rsidP="001353EB">
            <w:pPr>
              <w:pStyle w:val="Text"/>
            </w:pPr>
            <w:r>
              <w:t>TEFL Certification (2006)</w:t>
            </w:r>
          </w:p>
          <w:p w:rsidR="00BD0FAE" w:rsidRDefault="00BD0FAE" w:rsidP="001353EB">
            <w:pPr>
              <w:pStyle w:val="Text"/>
            </w:pPr>
            <w:r>
              <w:t>Plan and instruct each subject area using wide variety of teaching aids, motivational and implementation strategies to engage students in active learning.</w:t>
            </w:r>
          </w:p>
          <w:p w:rsidR="00AF4F9E" w:rsidRDefault="00BD0FAE" w:rsidP="001353EB">
            <w:pPr>
              <w:pStyle w:val="Text"/>
            </w:pPr>
            <w:r>
              <w:t xml:space="preserve">Incorporate learning </w:t>
            </w:r>
            <w:r w:rsidR="00AF4F9E">
              <w:t>communicative</w:t>
            </w:r>
            <w:r>
              <w:t xml:space="preserve"> principles into classroom and individual instruction. Develop and conduct inter</w:t>
            </w:r>
            <w:r w:rsidR="00950ACF">
              <w:t>-</w:t>
            </w:r>
            <w:r>
              <w:t>grade activities.</w:t>
            </w:r>
          </w:p>
          <w:p w:rsidR="00BD0FAE" w:rsidRDefault="00BD0FAE" w:rsidP="001353EB">
            <w:pPr>
              <w:pStyle w:val="Text"/>
            </w:pPr>
            <w:r>
              <w:t xml:space="preserve">Implement technological approaches to </w:t>
            </w:r>
            <w:r w:rsidR="00AF4F9E">
              <w:t>ESL materials</w:t>
            </w:r>
            <w:r>
              <w:t>. Research educational resources on the Internet. Assist with information r</w:t>
            </w:r>
            <w:r w:rsidR="00AF4F9E">
              <w:t>etrieval and implementation.</w:t>
            </w:r>
          </w:p>
          <w:p w:rsidR="00BD0FAE" w:rsidRPr="001353EB" w:rsidRDefault="00BD0FAE" w:rsidP="001353EB">
            <w:pPr>
              <w:pStyle w:val="2"/>
              <w:rPr>
                <w:color w:val="0070C0"/>
              </w:rPr>
            </w:pPr>
            <w:r w:rsidRPr="001353EB">
              <w:rPr>
                <w:color w:val="0070C0"/>
              </w:rPr>
              <w:t>Computer Skills</w:t>
            </w:r>
          </w:p>
          <w:p w:rsidR="00BD0FAE" w:rsidRDefault="00BD0FAE" w:rsidP="001353EB">
            <w:pPr>
              <w:numPr>
                <w:ilvl w:val="0"/>
                <w:numId w:val="5"/>
              </w:numPr>
            </w:pPr>
            <w:r w:rsidRPr="000E066D">
              <w:rPr>
                <w:rStyle w:val="Position"/>
              </w:rPr>
              <w:t>Software</w:t>
            </w:r>
            <w:r w:rsidR="00AF4F9E">
              <w:rPr>
                <w:rStyle w:val="Position"/>
              </w:rPr>
              <w:t xml:space="preserve">: </w:t>
            </w:r>
            <w:r w:rsidR="00F84CDF">
              <w:t xml:space="preserve">Microsoft </w:t>
            </w:r>
            <w:r>
              <w:t>Windows</w:t>
            </w:r>
            <w:r w:rsidR="00F84CDF">
              <w:t>®</w:t>
            </w:r>
            <w:r>
              <w:t xml:space="preserve"> and DOS, </w:t>
            </w:r>
            <w:smartTag w:uri="urn:schemas-microsoft-com:office:smarttags" w:element="mswterms">
              <w:r>
                <w:t>WordPerfect</w:t>
              </w:r>
            </w:smartTag>
            <w:r>
              <w:t>,</w:t>
            </w:r>
            <w:r w:rsidR="00950ACF">
              <w:t xml:space="preserve"> Microsoft Word, PageM</w:t>
            </w:r>
            <w:r>
              <w:t xml:space="preserve">aker, </w:t>
            </w:r>
            <w:r w:rsidR="00AF4F9E">
              <w:t>Power Point, Excell</w:t>
            </w:r>
          </w:p>
          <w:p w:rsidR="00BD0FAE" w:rsidRDefault="00BD0FAE" w:rsidP="001353EB">
            <w:pPr>
              <w:numPr>
                <w:ilvl w:val="0"/>
                <w:numId w:val="5"/>
              </w:numPr>
            </w:pPr>
            <w:r>
              <w:t xml:space="preserve">Working knowledge of the </w:t>
            </w:r>
            <w:r w:rsidRPr="00373529">
              <w:rPr>
                <w:rStyle w:val="Position"/>
                <w:b w:val="0"/>
              </w:rPr>
              <w:t>Internet</w:t>
            </w:r>
          </w:p>
          <w:p w:rsidR="00BD0FAE" w:rsidRDefault="00BD0FAE" w:rsidP="001353EB">
            <w:pPr>
              <w:ind w:left="972"/>
            </w:pPr>
          </w:p>
          <w:p w:rsidR="00BD0FAE" w:rsidRDefault="00BD0FAE" w:rsidP="001353EB"/>
          <w:p w:rsidR="00BD0FAE" w:rsidRPr="001353EB" w:rsidRDefault="00BD0FAE" w:rsidP="001353EB">
            <w:pPr>
              <w:pStyle w:val="1"/>
              <w:rPr>
                <w:color w:val="0070C0"/>
              </w:rPr>
            </w:pPr>
            <w:r w:rsidRPr="001353EB">
              <w:rPr>
                <w:color w:val="0070C0"/>
              </w:rPr>
              <w:t>Employment</w:t>
            </w:r>
          </w:p>
          <w:p w:rsidR="00BD0FAE" w:rsidRPr="001353EB" w:rsidRDefault="00BD0FAE" w:rsidP="001353EB">
            <w:pPr>
              <w:pStyle w:val="2"/>
              <w:rPr>
                <w:color w:val="0070C0"/>
              </w:rPr>
            </w:pPr>
            <w:r w:rsidRPr="001353EB">
              <w:rPr>
                <w:color w:val="0070C0"/>
              </w:rPr>
              <w:t>Professional Development in Education</w:t>
            </w:r>
          </w:p>
          <w:p w:rsidR="001353EB" w:rsidRPr="001353EB" w:rsidRDefault="001353EB" w:rsidP="001353EB">
            <w:pPr>
              <w:numPr>
                <w:ilvl w:val="0"/>
                <w:numId w:val="6"/>
              </w:numPr>
              <w:rPr>
                <w:rStyle w:val="Position"/>
                <w:bCs w:val="0"/>
              </w:rPr>
            </w:pPr>
            <w:r w:rsidRPr="001353EB">
              <w:rPr>
                <w:rStyle w:val="Position"/>
                <w:bCs w:val="0"/>
              </w:rPr>
              <w:lastRenderedPageBreak/>
              <w:t xml:space="preserve">Assistant E.S.L. Instructor and Program Coordinator, Hallyo Elementary School, Yeosu, S.K.,  </w:t>
            </w:r>
          </w:p>
          <w:p w:rsidR="001353EB" w:rsidRPr="001353EB" w:rsidRDefault="001353EB" w:rsidP="001353EB">
            <w:pPr>
              <w:numPr>
                <w:ilvl w:val="0"/>
                <w:numId w:val="6"/>
              </w:numPr>
              <w:rPr>
                <w:rStyle w:val="Position"/>
                <w:b w:val="0"/>
                <w:bCs w:val="0"/>
              </w:rPr>
            </w:pPr>
            <w:r w:rsidRPr="001353EB">
              <w:rPr>
                <w:rStyle w:val="Position"/>
                <w:b w:val="0"/>
                <w:bCs w:val="0"/>
              </w:rPr>
              <w:t>September 2006-July 2007</w:t>
            </w:r>
          </w:p>
          <w:p w:rsidR="001353EB" w:rsidRPr="001353EB" w:rsidRDefault="001353EB" w:rsidP="001353EB">
            <w:pPr>
              <w:numPr>
                <w:ilvl w:val="0"/>
                <w:numId w:val="6"/>
              </w:numPr>
              <w:rPr>
                <w:rStyle w:val="Position"/>
                <w:bCs w:val="0"/>
              </w:rPr>
            </w:pPr>
            <w:r w:rsidRPr="001353EB">
              <w:rPr>
                <w:rStyle w:val="Position"/>
                <w:bCs w:val="0"/>
              </w:rPr>
              <w:t xml:space="preserve">E.S.L. Instructor, Head Foreign English Advisor at Gold English Academy, Gwangmyeong, S.K. </w:t>
            </w:r>
          </w:p>
          <w:p w:rsidR="001353EB" w:rsidRPr="001353EB" w:rsidRDefault="001353EB" w:rsidP="001353EB">
            <w:pPr>
              <w:numPr>
                <w:ilvl w:val="0"/>
                <w:numId w:val="6"/>
              </w:numPr>
              <w:rPr>
                <w:rStyle w:val="Position"/>
                <w:b w:val="0"/>
                <w:bCs w:val="0"/>
              </w:rPr>
            </w:pPr>
            <w:r w:rsidRPr="001353EB">
              <w:rPr>
                <w:rStyle w:val="Position"/>
                <w:b w:val="0"/>
                <w:bCs w:val="0"/>
              </w:rPr>
              <w:t>May 2004-May 2005</w:t>
            </w:r>
          </w:p>
          <w:p w:rsidR="00BD0FAE" w:rsidRDefault="001353EB" w:rsidP="001353EB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t>E.S.L. Instructor</w:t>
            </w:r>
            <w:r w:rsidR="00BD0FAE" w:rsidRPr="000E066D">
              <w:rPr>
                <w:rStyle w:val="Position"/>
              </w:rPr>
              <w:t xml:space="preserve">, K thru </w:t>
            </w:r>
            <w:r>
              <w:rPr>
                <w:rStyle w:val="Position"/>
              </w:rPr>
              <w:t xml:space="preserve">Middle School at Wonderland English Academy Pyungtaek, S.K. </w:t>
            </w:r>
            <w:r w:rsidR="00BD0FAE" w:rsidRPr="000E066D">
              <w:rPr>
                <w:rStyle w:val="Position"/>
              </w:rPr>
              <w:t>,</w:t>
            </w:r>
            <w:r>
              <w:t xml:space="preserve"> April 2003</w:t>
            </w:r>
            <w:r w:rsidR="00BD0FAE">
              <w:t xml:space="preserve"> to </w:t>
            </w:r>
            <w:r>
              <w:t>May 2004</w:t>
            </w:r>
          </w:p>
          <w:p w:rsidR="001353EB" w:rsidRDefault="001353EB" w:rsidP="001353EB">
            <w:pPr>
              <w:ind w:left="972"/>
            </w:pPr>
          </w:p>
          <w:p w:rsidR="00BD0FAE" w:rsidRPr="001353EB" w:rsidRDefault="00BD0FAE" w:rsidP="001353EB">
            <w:pPr>
              <w:pStyle w:val="1"/>
              <w:rPr>
                <w:color w:val="0070C0"/>
              </w:rPr>
            </w:pPr>
            <w:r w:rsidRPr="001353EB">
              <w:rPr>
                <w:color w:val="0070C0"/>
              </w:rPr>
              <w:t>Professional Affiliations</w:t>
            </w:r>
          </w:p>
          <w:p w:rsidR="00BD0FAE" w:rsidRDefault="00AF4F9E" w:rsidP="001353EB">
            <w:pPr>
              <w:pStyle w:val="Affiliation"/>
            </w:pPr>
            <w:r>
              <w:t>American Sociological Association</w:t>
            </w:r>
          </w:p>
          <w:p w:rsidR="00AF4F9E" w:rsidRDefault="00AF4F9E" w:rsidP="001353EB">
            <w:pPr>
              <w:pStyle w:val="Affiliation"/>
              <w:rPr>
                <w:lang w:eastAsia="ko-KR"/>
              </w:rPr>
            </w:pPr>
            <w:r>
              <w:t>Conservative Teachers of America</w:t>
            </w: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853B21">
            <w:pPr>
              <w:pStyle w:val="a8"/>
            </w:pPr>
            <w:r>
              <w:lastRenderedPageBreak/>
              <w:t>Dear Sir Ma’am:</w:t>
            </w:r>
          </w:p>
          <w:p w:rsidR="00853B21" w:rsidRPr="007D4AD2" w:rsidRDefault="00853B21" w:rsidP="00853B21">
            <w:pPr>
              <w:pStyle w:val="ab"/>
            </w:pPr>
            <w:r>
              <w:t>I am writing in response to your ad regarding an opening for an ESL Instructor. The position requirements and my skills are a perfect match.</w:t>
            </w:r>
          </w:p>
          <w:p w:rsidR="00853B21" w:rsidRPr="007D4AD2" w:rsidRDefault="00853B21" w:rsidP="00853B21">
            <w:pPr>
              <w:pStyle w:val="ab"/>
            </w:pPr>
            <w:r w:rsidRPr="007D4AD2">
              <w:t xml:space="preserve">As you’ll see on </w:t>
            </w:r>
            <w:r>
              <w:t>my</w:t>
            </w:r>
            <w:r w:rsidRPr="007D4AD2">
              <w:t xml:space="preserve"> enclosed resume, I have the educational background, professional experience, and track record for which you are searching. In addition, I am motivated and enthusiastic, and would appreciate the opportunity to contribute to your </w:t>
            </w:r>
            <w:r>
              <w:t>school’s</w:t>
            </w:r>
            <w:r w:rsidRPr="007D4AD2">
              <w:t xml:space="preserve"> success.</w:t>
            </w:r>
          </w:p>
          <w:p w:rsidR="00853B21" w:rsidRDefault="00853B21" w:rsidP="00853B21">
            <w:pPr>
              <w:pStyle w:val="ab"/>
            </w:pPr>
            <w:r>
              <w:t xml:space="preserve">I am currently a graduate student but I will be taking time off for personal and financial reasons.  My graduate level studies coincide with teaching E.S.L. abroad while being in a dynamic, diverse and challenging environment. </w:t>
            </w:r>
          </w:p>
          <w:p w:rsidR="00853B21" w:rsidRDefault="00853B21" w:rsidP="00853B21">
            <w:pPr>
              <w:pStyle w:val="a9"/>
            </w:pPr>
            <w:r>
              <w:t>Sincerely,</w:t>
            </w:r>
          </w:p>
          <w:p w:rsidR="00853B21" w:rsidRDefault="00853B21" w:rsidP="00853B21">
            <w:pPr>
              <w:pStyle w:val="aa"/>
            </w:pPr>
            <w:r>
              <w:t>Joshua Card</w:t>
            </w: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  <w:p w:rsidR="00853B21" w:rsidRDefault="00853B21" w:rsidP="001353EB">
            <w:pPr>
              <w:pStyle w:val="Affiliation"/>
              <w:rPr>
                <w:lang w:eastAsia="ko-KR"/>
              </w:rPr>
            </w:pPr>
          </w:p>
        </w:tc>
      </w:tr>
    </w:tbl>
    <w:p w:rsidR="00A36D97" w:rsidRDefault="00A36D97" w:rsidP="00234B34"/>
    <w:sectPr w:rsidR="00A36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1AE"/>
    <w:multiLevelType w:val="multilevel"/>
    <w:tmpl w:val="CDB8BD32"/>
    <w:numStyleLink w:val="Bulletedlist"/>
  </w:abstractNum>
  <w:abstractNum w:abstractNumId="1">
    <w:nsid w:val="3CC226AB"/>
    <w:multiLevelType w:val="multilevel"/>
    <w:tmpl w:val="CDB8BD32"/>
    <w:numStyleLink w:val="Bulletedlist"/>
  </w:abstractNum>
  <w:abstractNum w:abstractNumId="2">
    <w:nsid w:val="61BA6776"/>
    <w:multiLevelType w:val="multilevel"/>
    <w:tmpl w:val="CDB8BD32"/>
    <w:numStyleLink w:val="Bulletedlist"/>
  </w:abstractNum>
  <w:abstractNum w:abstractNumId="3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65815A2B"/>
    <w:multiLevelType w:val="multilevel"/>
    <w:tmpl w:val="CDB8BD32"/>
    <w:numStyleLink w:val="Bulletedlist"/>
  </w:abstractNum>
  <w:abstractNum w:abstractNumId="5">
    <w:nsid w:val="66D55432"/>
    <w:multiLevelType w:val="multilevel"/>
    <w:tmpl w:val="CDB8BD32"/>
    <w:numStyleLink w:val="Bulletedlist"/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E"/>
    <w:rsid w:val="000964DF"/>
    <w:rsid w:val="000E066D"/>
    <w:rsid w:val="001353EB"/>
    <w:rsid w:val="00234B34"/>
    <w:rsid w:val="00303F61"/>
    <w:rsid w:val="00373529"/>
    <w:rsid w:val="00402349"/>
    <w:rsid w:val="00573211"/>
    <w:rsid w:val="00853B21"/>
    <w:rsid w:val="00950ACF"/>
    <w:rsid w:val="00A36D97"/>
    <w:rsid w:val="00AF4F9E"/>
    <w:rsid w:val="00BD0FAE"/>
    <w:rsid w:val="00CF3795"/>
    <w:rsid w:val="00D81A91"/>
    <w:rsid w:val="00E000F2"/>
    <w:rsid w:val="00E26F38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swterm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AE"/>
    <w:rPr>
      <w:rFonts w:ascii="Garamond" w:hAnsi="Garamond"/>
      <w:szCs w:val="24"/>
    </w:rPr>
  </w:style>
  <w:style w:type="paragraph" w:styleId="1">
    <w:name w:val="heading 1"/>
    <w:basedOn w:val="a"/>
    <w:next w:val="a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cation">
    <w:name w:val="Location"/>
    <w:basedOn w:val="a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a2"/>
    <w:rsid w:val="00BD0FAE"/>
    <w:pPr>
      <w:numPr>
        <w:numId w:val="1"/>
      </w:numPr>
    </w:pPr>
  </w:style>
  <w:style w:type="paragraph" w:customStyle="1" w:styleId="smallspacing">
    <w:name w:val="small spacing"/>
    <w:basedOn w:val="a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a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a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a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a"/>
    <w:rsid w:val="000E066D"/>
    <w:pPr>
      <w:ind w:left="259"/>
    </w:pPr>
    <w:rPr>
      <w:szCs w:val="20"/>
    </w:rPr>
  </w:style>
  <w:style w:type="paragraph" w:customStyle="1" w:styleId="Education">
    <w:name w:val="Education"/>
    <w:basedOn w:val="a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a0"/>
    <w:rsid w:val="000E066D"/>
    <w:rPr>
      <w:b/>
      <w:bCs/>
    </w:rPr>
  </w:style>
  <w:style w:type="paragraph" w:customStyle="1" w:styleId="Reference">
    <w:name w:val="Reference"/>
    <w:basedOn w:val="a"/>
    <w:rsid w:val="00573211"/>
    <w:pPr>
      <w:spacing w:after="920"/>
      <w:jc w:val="right"/>
    </w:pPr>
    <w:rPr>
      <w:szCs w:val="20"/>
    </w:rPr>
  </w:style>
  <w:style w:type="character" w:styleId="a3">
    <w:name w:val="Emphasis"/>
    <w:basedOn w:val="a0"/>
    <w:qFormat/>
    <w:rsid w:val="00853B21"/>
    <w:rPr>
      <w:i/>
      <w:iCs/>
    </w:rPr>
  </w:style>
  <w:style w:type="character" w:styleId="a4">
    <w:name w:val="Strong"/>
    <w:basedOn w:val="a0"/>
    <w:qFormat/>
    <w:rsid w:val="00853B21"/>
    <w:rPr>
      <w:b/>
      <w:bCs/>
    </w:rPr>
  </w:style>
  <w:style w:type="paragraph" w:styleId="a5">
    <w:name w:val="Subtitle"/>
    <w:basedOn w:val="a"/>
    <w:next w:val="a"/>
    <w:link w:val="Char"/>
    <w:qFormat/>
    <w:rsid w:val="00853B2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5"/>
    <w:rsid w:val="00853B2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Char0"/>
    <w:qFormat/>
    <w:rsid w:val="00853B2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6"/>
    <w:rsid w:val="00853B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rsid w:val="008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853B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alutation"/>
    <w:basedOn w:val="a"/>
    <w:next w:val="a"/>
    <w:link w:val="Char2"/>
    <w:rsid w:val="00853B21"/>
    <w:pPr>
      <w:spacing w:before="480" w:after="240"/>
    </w:pPr>
    <w:rPr>
      <w:rFonts w:ascii="Times New Roman" w:hAnsi="Times New Roman"/>
      <w:sz w:val="24"/>
    </w:rPr>
  </w:style>
  <w:style w:type="character" w:customStyle="1" w:styleId="Char2">
    <w:name w:val="인사말 Char"/>
    <w:basedOn w:val="a0"/>
    <w:link w:val="a8"/>
    <w:rsid w:val="00853B21"/>
    <w:rPr>
      <w:sz w:val="24"/>
      <w:szCs w:val="24"/>
    </w:rPr>
  </w:style>
  <w:style w:type="paragraph" w:styleId="a9">
    <w:name w:val="Closing"/>
    <w:basedOn w:val="a"/>
    <w:link w:val="Char3"/>
    <w:rsid w:val="00853B21"/>
    <w:pPr>
      <w:spacing w:after="960"/>
    </w:pPr>
    <w:rPr>
      <w:rFonts w:ascii="Times New Roman" w:hAnsi="Times New Roman"/>
      <w:sz w:val="24"/>
    </w:rPr>
  </w:style>
  <w:style w:type="character" w:customStyle="1" w:styleId="Char3">
    <w:name w:val="맺음말 Char"/>
    <w:basedOn w:val="a0"/>
    <w:link w:val="a9"/>
    <w:rsid w:val="00853B21"/>
    <w:rPr>
      <w:sz w:val="24"/>
      <w:szCs w:val="24"/>
    </w:rPr>
  </w:style>
  <w:style w:type="paragraph" w:styleId="aa">
    <w:name w:val="Signature"/>
    <w:basedOn w:val="a"/>
    <w:link w:val="Char4"/>
    <w:rsid w:val="00853B21"/>
    <w:rPr>
      <w:rFonts w:ascii="Times New Roman" w:hAnsi="Times New Roman"/>
      <w:sz w:val="24"/>
    </w:rPr>
  </w:style>
  <w:style w:type="character" w:customStyle="1" w:styleId="Char4">
    <w:name w:val="서명 Char"/>
    <w:basedOn w:val="a0"/>
    <w:link w:val="aa"/>
    <w:rsid w:val="00853B21"/>
    <w:rPr>
      <w:sz w:val="24"/>
      <w:szCs w:val="24"/>
    </w:rPr>
  </w:style>
  <w:style w:type="paragraph" w:styleId="ab">
    <w:name w:val="Body Text"/>
    <w:basedOn w:val="a"/>
    <w:link w:val="Char5"/>
    <w:rsid w:val="00853B21"/>
    <w:pPr>
      <w:spacing w:after="240"/>
    </w:pPr>
    <w:rPr>
      <w:rFonts w:ascii="Times New Roman" w:hAnsi="Times New Roman"/>
      <w:sz w:val="24"/>
    </w:rPr>
  </w:style>
  <w:style w:type="character" w:customStyle="1" w:styleId="Char5">
    <w:name w:val="본문 Char"/>
    <w:basedOn w:val="a0"/>
    <w:link w:val="ab"/>
    <w:rsid w:val="00853B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AE"/>
    <w:rPr>
      <w:rFonts w:ascii="Garamond" w:hAnsi="Garamond"/>
      <w:szCs w:val="24"/>
    </w:rPr>
  </w:style>
  <w:style w:type="paragraph" w:styleId="1">
    <w:name w:val="heading 1"/>
    <w:basedOn w:val="a"/>
    <w:next w:val="a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cation">
    <w:name w:val="Location"/>
    <w:basedOn w:val="a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a2"/>
    <w:rsid w:val="00BD0FAE"/>
    <w:pPr>
      <w:numPr>
        <w:numId w:val="1"/>
      </w:numPr>
    </w:pPr>
  </w:style>
  <w:style w:type="paragraph" w:customStyle="1" w:styleId="smallspacing">
    <w:name w:val="small spacing"/>
    <w:basedOn w:val="a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a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a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a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a"/>
    <w:rsid w:val="000E066D"/>
    <w:pPr>
      <w:ind w:left="259"/>
    </w:pPr>
    <w:rPr>
      <w:szCs w:val="20"/>
    </w:rPr>
  </w:style>
  <w:style w:type="paragraph" w:customStyle="1" w:styleId="Education">
    <w:name w:val="Education"/>
    <w:basedOn w:val="a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a0"/>
    <w:rsid w:val="000E066D"/>
    <w:rPr>
      <w:b/>
      <w:bCs/>
    </w:rPr>
  </w:style>
  <w:style w:type="paragraph" w:customStyle="1" w:styleId="Reference">
    <w:name w:val="Reference"/>
    <w:basedOn w:val="a"/>
    <w:rsid w:val="00573211"/>
    <w:pPr>
      <w:spacing w:after="920"/>
      <w:jc w:val="right"/>
    </w:pPr>
    <w:rPr>
      <w:szCs w:val="20"/>
    </w:rPr>
  </w:style>
  <w:style w:type="character" w:styleId="a3">
    <w:name w:val="Emphasis"/>
    <w:basedOn w:val="a0"/>
    <w:qFormat/>
    <w:rsid w:val="00853B21"/>
    <w:rPr>
      <w:i/>
      <w:iCs/>
    </w:rPr>
  </w:style>
  <w:style w:type="character" w:styleId="a4">
    <w:name w:val="Strong"/>
    <w:basedOn w:val="a0"/>
    <w:qFormat/>
    <w:rsid w:val="00853B21"/>
    <w:rPr>
      <w:b/>
      <w:bCs/>
    </w:rPr>
  </w:style>
  <w:style w:type="paragraph" w:styleId="a5">
    <w:name w:val="Subtitle"/>
    <w:basedOn w:val="a"/>
    <w:next w:val="a"/>
    <w:link w:val="Char"/>
    <w:qFormat/>
    <w:rsid w:val="00853B2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5"/>
    <w:rsid w:val="00853B2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Char0"/>
    <w:qFormat/>
    <w:rsid w:val="00853B2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6"/>
    <w:rsid w:val="00853B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rsid w:val="008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853B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alutation"/>
    <w:basedOn w:val="a"/>
    <w:next w:val="a"/>
    <w:link w:val="Char2"/>
    <w:rsid w:val="00853B21"/>
    <w:pPr>
      <w:spacing w:before="480" w:after="240"/>
    </w:pPr>
    <w:rPr>
      <w:rFonts w:ascii="Times New Roman" w:hAnsi="Times New Roman"/>
      <w:sz w:val="24"/>
    </w:rPr>
  </w:style>
  <w:style w:type="character" w:customStyle="1" w:styleId="Char2">
    <w:name w:val="인사말 Char"/>
    <w:basedOn w:val="a0"/>
    <w:link w:val="a8"/>
    <w:rsid w:val="00853B21"/>
    <w:rPr>
      <w:sz w:val="24"/>
      <w:szCs w:val="24"/>
    </w:rPr>
  </w:style>
  <w:style w:type="paragraph" w:styleId="a9">
    <w:name w:val="Closing"/>
    <w:basedOn w:val="a"/>
    <w:link w:val="Char3"/>
    <w:rsid w:val="00853B21"/>
    <w:pPr>
      <w:spacing w:after="960"/>
    </w:pPr>
    <w:rPr>
      <w:rFonts w:ascii="Times New Roman" w:hAnsi="Times New Roman"/>
      <w:sz w:val="24"/>
    </w:rPr>
  </w:style>
  <w:style w:type="character" w:customStyle="1" w:styleId="Char3">
    <w:name w:val="맺음말 Char"/>
    <w:basedOn w:val="a0"/>
    <w:link w:val="a9"/>
    <w:rsid w:val="00853B21"/>
    <w:rPr>
      <w:sz w:val="24"/>
      <w:szCs w:val="24"/>
    </w:rPr>
  </w:style>
  <w:style w:type="paragraph" w:styleId="aa">
    <w:name w:val="Signature"/>
    <w:basedOn w:val="a"/>
    <w:link w:val="Char4"/>
    <w:rsid w:val="00853B21"/>
    <w:rPr>
      <w:rFonts w:ascii="Times New Roman" w:hAnsi="Times New Roman"/>
      <w:sz w:val="24"/>
    </w:rPr>
  </w:style>
  <w:style w:type="character" w:customStyle="1" w:styleId="Char4">
    <w:name w:val="서명 Char"/>
    <w:basedOn w:val="a0"/>
    <w:link w:val="aa"/>
    <w:rsid w:val="00853B21"/>
    <w:rPr>
      <w:sz w:val="24"/>
      <w:szCs w:val="24"/>
    </w:rPr>
  </w:style>
  <w:style w:type="paragraph" w:styleId="ab">
    <w:name w:val="Body Text"/>
    <w:basedOn w:val="a"/>
    <w:link w:val="Char5"/>
    <w:rsid w:val="00853B21"/>
    <w:pPr>
      <w:spacing w:after="240"/>
    </w:pPr>
    <w:rPr>
      <w:rFonts w:ascii="Times New Roman" w:hAnsi="Times New Roman"/>
      <w:sz w:val="24"/>
    </w:rPr>
  </w:style>
  <w:style w:type="character" w:customStyle="1" w:styleId="Char5">
    <w:name w:val="본문 Char"/>
    <w:basedOn w:val="a0"/>
    <w:link w:val="ab"/>
    <w:rsid w:val="00853B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3332.STUDENT1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0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McGraw-Hill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client.services</dc:creator>
  <cp:lastModifiedBy>cathy</cp:lastModifiedBy>
  <cp:revision>3</cp:revision>
  <cp:lastPrinted>2013-06-21T00:47:00Z</cp:lastPrinted>
  <dcterms:created xsi:type="dcterms:W3CDTF">2013-06-21T00:47:00Z</dcterms:created>
  <dcterms:modified xsi:type="dcterms:W3CDTF">2013-06-21T01:15:00Z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