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17" w:rsidRDefault="00D41617">
      <w:pPr>
        <w:rPr>
          <w:rFonts w:eastAsiaTheme="minorEastAsia" w:hint="eastAsia"/>
          <w:lang w:eastAsia="ko-KR"/>
        </w:rPr>
      </w:pPr>
    </w:p>
    <w:p w:rsidR="00D41617" w:rsidRDefault="00D41617">
      <w:pPr>
        <w:rPr>
          <w:rFonts w:eastAsiaTheme="minorEastAsia" w:hint="eastAsia"/>
          <w:lang w:eastAsia="ko-KR"/>
        </w:rPr>
      </w:pPr>
      <w:r>
        <w:rPr>
          <w:rFonts w:eastAsiaTheme="minorEastAsia" w:hint="eastAsia"/>
          <w:noProof/>
          <w:lang w:eastAsia="ko-KR" w:bidi="ar-SA"/>
        </w:rPr>
        <w:drawing>
          <wp:inline distT="0" distB="0" distL="0" distR="0">
            <wp:extent cx="1409700" cy="159467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nath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166" cy="159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86"/>
        <w:gridCol w:w="3896"/>
      </w:tblGrid>
      <w:tr w:rsidR="00083491" w:rsidRPr="00FA7B5B" w:rsidTr="001773C9">
        <w:trPr>
          <w:trHeight w:val="2610"/>
        </w:trPr>
        <w:tc>
          <w:tcPr>
            <w:tcW w:w="6786" w:type="dxa"/>
          </w:tcPr>
          <w:tbl>
            <w:tblPr>
              <w:tblW w:w="5169" w:type="dxa"/>
              <w:tblBorders>
                <w:top w:val="single" w:sz="8" w:space="0" w:color="AEBAD5"/>
                <w:bottom w:val="single" w:sz="8" w:space="0" w:color="AEBAD5"/>
              </w:tblBorders>
              <w:tblLook w:val="0680" w:firstRow="0" w:lastRow="0" w:firstColumn="1" w:lastColumn="0" w:noHBand="1" w:noVBand="1"/>
            </w:tblPr>
            <w:tblGrid>
              <w:gridCol w:w="5169"/>
            </w:tblGrid>
            <w:tr w:rsidR="00083491" w:rsidRPr="00113A45" w:rsidTr="00113A45">
              <w:trPr>
                <w:trHeight w:val="1017"/>
              </w:trPr>
              <w:tc>
                <w:tcPr>
                  <w:tcW w:w="5169" w:type="dxa"/>
                </w:tcPr>
                <w:p w:rsidR="00083491" w:rsidRPr="00777581" w:rsidRDefault="006B0697" w:rsidP="00C57999">
                  <w:pPr>
                    <w:spacing w:before="80"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48"/>
                      <w:szCs w:val="48"/>
                    </w:rPr>
                  </w:pPr>
                  <w:r w:rsidRPr="00777581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48"/>
                      <w:szCs w:val="48"/>
                    </w:rPr>
                    <w:t xml:space="preserve">Jonathan L. Ah </w:t>
                  </w:r>
                  <w:proofErr w:type="spellStart"/>
                  <w:r w:rsidRPr="00777581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48"/>
                      <w:szCs w:val="48"/>
                    </w:rPr>
                    <w:t>Tou</w:t>
                  </w:r>
                  <w:proofErr w:type="spellEnd"/>
                </w:p>
                <w:p w:rsidR="00113A45" w:rsidRDefault="00113A45" w:rsidP="00C57999">
                  <w:pPr>
                    <w:spacing w:before="80"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113A4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Date of birth :  26 August 1989</w:t>
                  </w:r>
                </w:p>
                <w:p w:rsidR="00AA7184" w:rsidRDefault="00AA7184" w:rsidP="00C57999">
                  <w:pPr>
                    <w:spacing w:before="80"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Citizenship: United States of America</w:t>
                  </w:r>
                </w:p>
                <w:p w:rsidR="00113A45" w:rsidRPr="00CC4C81" w:rsidRDefault="00113A45" w:rsidP="00C57999">
                  <w:pPr>
                    <w:spacing w:before="80" w:after="0" w:line="240" w:lineRule="auto"/>
                    <w:jc w:val="left"/>
                    <w:rPr>
                      <w:rFonts w:ascii="Arial" w:eastAsiaTheme="minorEastAsia" w:hAnsi="Arial" w:cs="Arial" w:hint="eastAsia"/>
                      <w:b/>
                      <w:bCs/>
                      <w:color w:val="404040" w:themeColor="text1" w:themeTint="BF"/>
                      <w:sz w:val="42"/>
                      <w:szCs w:val="42"/>
                      <w:lang w:eastAsia="ko-KR"/>
                    </w:rPr>
                  </w:pPr>
                  <w:bookmarkStart w:id="0" w:name="_GoBack"/>
                  <w:bookmarkEnd w:id="0"/>
                </w:p>
              </w:tc>
            </w:tr>
            <w:tr w:rsidR="00083491" w:rsidRPr="00113A45" w:rsidTr="00113A45">
              <w:trPr>
                <w:trHeight w:val="523"/>
              </w:trPr>
              <w:tc>
                <w:tcPr>
                  <w:tcW w:w="5169" w:type="dxa"/>
                </w:tcPr>
                <w:p w:rsidR="00083491" w:rsidRPr="00113A45" w:rsidRDefault="00083491" w:rsidP="006B069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</w:tbl>
          <w:p w:rsidR="00083491" w:rsidRPr="00113A45" w:rsidRDefault="00083491" w:rsidP="002D44B0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3896" w:type="dxa"/>
          </w:tcPr>
          <w:p w:rsidR="009F2958" w:rsidRPr="00FA7B5B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9F2958" w:rsidRPr="00864960" w:rsidTr="002D44B0">
        <w:tc>
          <w:tcPr>
            <w:tcW w:w="10682" w:type="dxa"/>
            <w:gridSpan w:val="2"/>
          </w:tcPr>
          <w:p w:rsidR="009F2958" w:rsidRPr="00113A45" w:rsidRDefault="009F2958" w:rsidP="002D44B0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9F2958" w:rsidRPr="00113A45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9F2958" w:rsidRPr="00113A45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113A4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Address</w:t>
                  </w:r>
                </w:p>
              </w:tc>
            </w:tr>
            <w:tr w:rsidR="009F2958" w:rsidRPr="00113A45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9F2958" w:rsidRPr="00113A45" w:rsidRDefault="00113A45" w:rsidP="00864960">
                  <w:pPr>
                    <w:spacing w:before="80" w:after="40" w:line="240" w:lineRule="auto"/>
                    <w:jc w:val="center"/>
                    <w:rPr>
                      <w:rFonts w:ascii="Arial" w:hAnsi="Arial" w:cs="Arial"/>
                      <w:bCs/>
                      <w:color w:val="404040" w:themeColor="text1" w:themeTint="BF"/>
                      <w:lang w:val="fr-FR"/>
                    </w:rPr>
                  </w:pPr>
                  <w:r w:rsidRPr="00113A45">
                    <w:rPr>
                      <w:rFonts w:ascii="Arial" w:hAnsi="Arial" w:cs="Arial"/>
                      <w:bCs/>
                      <w:color w:val="404040" w:themeColor="text1" w:themeTint="BF"/>
                      <w:lang w:val="fr-FR"/>
                    </w:rPr>
                    <w:t xml:space="preserve">United States Home of Residence : </w:t>
                  </w:r>
                  <w:r w:rsidR="009827C7" w:rsidRPr="00113A45">
                    <w:rPr>
                      <w:rFonts w:ascii="Arial" w:hAnsi="Arial" w:cs="Arial"/>
                      <w:bCs/>
                      <w:color w:val="404040" w:themeColor="text1" w:themeTint="BF"/>
                      <w:lang w:val="fr-FR"/>
                    </w:rPr>
                    <w:t>2743 Royal Drive, Northbrook IL, 60062</w:t>
                  </w:r>
                </w:p>
                <w:p w:rsidR="00113A45" w:rsidRPr="00113A45" w:rsidRDefault="00113A45" w:rsidP="00864960">
                  <w:pPr>
                    <w:spacing w:before="80" w:after="4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val="fr-FR"/>
                    </w:rPr>
                  </w:pPr>
                  <w:r w:rsidRPr="00113A45">
                    <w:rPr>
                      <w:rFonts w:ascii="Arial" w:hAnsi="Arial" w:cs="Arial"/>
                      <w:bCs/>
                      <w:color w:val="404040" w:themeColor="text1" w:themeTint="BF"/>
                      <w:lang w:val="fr-FR"/>
                    </w:rPr>
                    <w:t xml:space="preserve">Republic of Korea Home of Residence :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  <w:lang w:val="fr-FR"/>
                    </w:rPr>
                    <w:t>Camp Red Cloud, Building 215</w:t>
                  </w:r>
                  <w:r w:rsidR="00301BCE">
                    <w:rPr>
                      <w:rFonts w:ascii="Arial" w:hAnsi="Arial" w:cs="Arial"/>
                      <w:bCs/>
                      <w:color w:val="404040" w:themeColor="text1" w:themeTint="BF"/>
                      <w:lang w:val="fr-FR"/>
                    </w:rPr>
                    <w:t>, Room 321</w:t>
                  </w:r>
                </w:p>
              </w:tc>
            </w:tr>
          </w:tbl>
          <w:p w:rsidR="009F2958" w:rsidRPr="00113A45" w:rsidRDefault="009F2958" w:rsidP="002D44B0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lang w:val="fr-FR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p w:rsidR="00315076" w:rsidRPr="00113A45" w:rsidRDefault="00315076" w:rsidP="002D44B0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315076" w:rsidRPr="00113A45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113A45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113A4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Education</w:t>
                  </w:r>
                </w:p>
              </w:tc>
            </w:tr>
            <w:tr w:rsidR="00315076" w:rsidRPr="00113A45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50"/>
                    <w:gridCol w:w="8065"/>
                  </w:tblGrid>
                  <w:tr w:rsidR="003303B1" w:rsidRPr="00113A45" w:rsidTr="002D44B0">
                    <w:tc>
                      <w:tcPr>
                        <w:tcW w:w="2150" w:type="dxa"/>
                      </w:tcPr>
                      <w:p w:rsidR="00DB5A85" w:rsidRPr="00113A45" w:rsidRDefault="009827C7" w:rsidP="002D44B0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</w:pPr>
                        <w:r w:rsidRPr="00113A45"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  <w:t>2004</w:t>
                        </w:r>
                        <w:r w:rsidR="00DB5A85" w:rsidRPr="00113A45"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  <w:t xml:space="preserve"> to </w:t>
                        </w:r>
                        <w:r w:rsidRPr="00113A45"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  <w:t>2008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DB5A85" w:rsidRPr="00113A45" w:rsidRDefault="00A05607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</w:pPr>
                        <w:r w:rsidRPr="00113A45"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  <w:t>High School Degree</w:t>
                        </w:r>
                        <w:r w:rsidR="00DB5A85" w:rsidRPr="00113A45"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  <w:t xml:space="preserve"> </w:t>
                        </w:r>
                      </w:p>
                      <w:p w:rsidR="00DB5A85" w:rsidRPr="00113A45" w:rsidRDefault="005C6B5D" w:rsidP="00A05607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>
                          <w:rPr>
                            <w:rFonts w:ascii="Arial" w:hAnsi="Arial" w:cs="Arial"/>
                            <w:color w:val="404040" w:themeColor="text1" w:themeTint="BF"/>
                          </w:rPr>
                          <w:t>Glenbrook North High School</w:t>
                        </w:r>
                        <w:r w:rsidR="00FA7B5B" w:rsidRPr="00113A45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, </w:t>
                        </w:r>
                        <w:r w:rsidR="00A05607" w:rsidRPr="00113A45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Northbrook IL</w:t>
                        </w:r>
                        <w:r w:rsidR="0038662C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, USA</w:t>
                        </w:r>
                      </w:p>
                    </w:tc>
                  </w:tr>
                  <w:tr w:rsidR="003303B1" w:rsidRPr="00113A45" w:rsidTr="002D44B0">
                    <w:tc>
                      <w:tcPr>
                        <w:tcW w:w="2150" w:type="dxa"/>
                      </w:tcPr>
                      <w:p w:rsidR="005C6B5D" w:rsidRPr="00113A45" w:rsidRDefault="00DB5A85" w:rsidP="005C6B5D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</w:pPr>
                        <w:r w:rsidRPr="00113A45"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  <w:t>200</w:t>
                        </w:r>
                        <w:r w:rsidR="00B12D9D"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  <w:t>9</w:t>
                        </w:r>
                        <w:r w:rsidR="00A05607" w:rsidRPr="00113A45"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  <w:t xml:space="preserve"> to 2012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DB5A85" w:rsidRPr="00113A45" w:rsidRDefault="00DB5A85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</w:pPr>
                        <w:r w:rsidRPr="00113A45"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  <w:t>Bachelor</w:t>
                        </w:r>
                        <w:r w:rsidR="00113A45" w:rsidRPr="00113A45"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  <w:t xml:space="preserve"> of Arts</w:t>
                        </w:r>
                        <w:r w:rsidRPr="00113A45"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  <w:t xml:space="preserve"> in </w:t>
                        </w:r>
                        <w:r w:rsidR="00A05607" w:rsidRPr="00113A45"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  <w:t>Political Science</w:t>
                        </w:r>
                      </w:p>
                      <w:p w:rsidR="00DB5A85" w:rsidRDefault="00A05607" w:rsidP="00A05607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113A45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University of Washington</w:t>
                        </w:r>
                        <w:r w:rsidR="00FA7B5B" w:rsidRPr="00113A45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,</w:t>
                        </w:r>
                        <w:r w:rsidR="00DB5A85" w:rsidRPr="00113A45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</w:t>
                        </w:r>
                        <w:r w:rsidRPr="00113A45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Seattle WA</w:t>
                        </w:r>
                        <w:r w:rsidR="0038662C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, USA</w:t>
                        </w:r>
                      </w:p>
                      <w:p w:rsidR="005C6B5D" w:rsidRPr="00113A45" w:rsidRDefault="005C6B5D" w:rsidP="005C6B5D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</w:p>
                    </w:tc>
                  </w:tr>
                </w:tbl>
                <w:p w:rsidR="00315076" w:rsidRPr="00113A45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</w:tbl>
          <w:p w:rsidR="00315076" w:rsidRPr="00113A45" w:rsidRDefault="00315076" w:rsidP="002D44B0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p w:rsidR="00315076" w:rsidRPr="00113A45" w:rsidRDefault="00315076" w:rsidP="002D44B0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315076" w:rsidRPr="00113A45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113A45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113A4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Work Experience</w:t>
                  </w:r>
                </w:p>
              </w:tc>
            </w:tr>
            <w:tr w:rsidR="00315076" w:rsidRPr="00113A45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107"/>
                    <w:gridCol w:w="5108"/>
                  </w:tblGrid>
                  <w:tr w:rsidR="008312AB" w:rsidRPr="00113A45" w:rsidTr="002D44B0">
                    <w:tc>
                      <w:tcPr>
                        <w:tcW w:w="5107" w:type="dxa"/>
                      </w:tcPr>
                      <w:p w:rsidR="008312AB" w:rsidRPr="00113A45" w:rsidRDefault="00A05607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</w:pPr>
                        <w:r w:rsidRPr="00113A45"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  <w:t>Golden Rule Community Credit Union, Ripon WI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113A45" w:rsidRDefault="00A05607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</w:pPr>
                        <w:r w:rsidRPr="00113A45"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  <w:t>Part-time job</w:t>
                        </w:r>
                      </w:p>
                    </w:tc>
                  </w:tr>
                  <w:tr w:rsidR="008312AB" w:rsidRPr="00113A45" w:rsidTr="002D44B0">
                    <w:tc>
                      <w:tcPr>
                        <w:tcW w:w="5107" w:type="dxa"/>
                      </w:tcPr>
                      <w:p w:rsidR="008312AB" w:rsidRPr="00113A45" w:rsidRDefault="00A05607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</w:pPr>
                        <w:r w:rsidRPr="00113A45"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  <w:t>Bank Teller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113A45" w:rsidRDefault="00A05607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</w:pPr>
                        <w:r w:rsidRPr="00113A45"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  <w:t xml:space="preserve"> </w:t>
                        </w:r>
                        <w:r w:rsidR="00562696" w:rsidRPr="00113A45"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  <w:t xml:space="preserve"> August</w:t>
                        </w:r>
                        <w:r w:rsidRPr="00113A45"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  <w:t xml:space="preserve"> to December</w:t>
                        </w:r>
                        <w:r w:rsidR="00562696" w:rsidRPr="00113A45"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  <w:t>,</w:t>
                        </w:r>
                        <w:r w:rsidRPr="00113A45"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  <w:t xml:space="preserve"> 2008</w:t>
                        </w:r>
                      </w:p>
                    </w:tc>
                  </w:tr>
                  <w:tr w:rsidR="008312AB" w:rsidRPr="00113A45" w:rsidTr="002D44B0">
                    <w:tc>
                      <w:tcPr>
                        <w:tcW w:w="10215" w:type="dxa"/>
                        <w:gridSpan w:val="2"/>
                      </w:tcPr>
                      <w:p w:rsidR="008312AB" w:rsidRPr="00113A45" w:rsidRDefault="00A05607" w:rsidP="007E70AC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113A45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Processed cash transactions taking place at credit union on a daily basis</w:t>
                        </w:r>
                      </w:p>
                      <w:p w:rsidR="0038662C" w:rsidRPr="00906660" w:rsidRDefault="00A05607" w:rsidP="00906660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113A45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Maintain</w:t>
                        </w:r>
                        <w:r w:rsidR="00113A45" w:rsidRPr="00113A45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ed</w:t>
                        </w:r>
                        <w:r w:rsidRPr="00113A45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accurate details of each transaction</w:t>
                        </w:r>
                      </w:p>
                    </w:tc>
                  </w:tr>
                  <w:tr w:rsidR="008312AB" w:rsidRPr="00113A45" w:rsidTr="002D44B0">
                    <w:tc>
                      <w:tcPr>
                        <w:tcW w:w="5107" w:type="dxa"/>
                      </w:tcPr>
                      <w:p w:rsidR="008312AB" w:rsidRPr="00113A45" w:rsidRDefault="001E1A67" w:rsidP="00FA7B5B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</w:pPr>
                        <w:r w:rsidRPr="00113A45"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  <w:t>Northbrook Junior High School, Northbrook IL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113A45" w:rsidRDefault="00606CB9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</w:pPr>
                        <w:r w:rsidRPr="00113A45"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  <w:t>Part-time job</w:t>
                        </w:r>
                      </w:p>
                    </w:tc>
                  </w:tr>
                  <w:tr w:rsidR="008312AB" w:rsidRPr="00113A45" w:rsidTr="002D44B0">
                    <w:tc>
                      <w:tcPr>
                        <w:tcW w:w="5107" w:type="dxa"/>
                      </w:tcPr>
                      <w:p w:rsidR="008312AB" w:rsidRPr="00113A45" w:rsidRDefault="001E1A67" w:rsidP="0064120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</w:pPr>
                        <w:r w:rsidRPr="00113A45"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  <w:t>Custodian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113A45" w:rsidRDefault="001E1A67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</w:pPr>
                        <w:r w:rsidRPr="00113A45"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  <w:t>July to September, 2010</w:t>
                        </w:r>
                      </w:p>
                    </w:tc>
                  </w:tr>
                  <w:tr w:rsidR="008312AB" w:rsidRPr="00113A45" w:rsidTr="002D44B0">
                    <w:tc>
                      <w:tcPr>
                        <w:tcW w:w="10215" w:type="dxa"/>
                        <w:gridSpan w:val="2"/>
                      </w:tcPr>
                      <w:p w:rsidR="0038662C" w:rsidRPr="0038662C" w:rsidRDefault="00606CB9" w:rsidP="0038662C">
                        <w:pPr>
                          <w:pStyle w:val="ab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113A45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Maintained </w:t>
                        </w:r>
                        <w:r w:rsidR="006B0697" w:rsidRPr="00113A45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school grounds</w:t>
                        </w:r>
                      </w:p>
                    </w:tc>
                  </w:tr>
                  <w:tr w:rsidR="008312AB" w:rsidRPr="00113A45" w:rsidTr="002D44B0">
                    <w:tc>
                      <w:tcPr>
                        <w:tcW w:w="5107" w:type="dxa"/>
                      </w:tcPr>
                      <w:p w:rsidR="008312AB" w:rsidRPr="00113A45" w:rsidRDefault="00301BCE" w:rsidP="003639BE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  <w:t>United States</w:t>
                        </w:r>
                        <w:r w:rsidR="006B0697" w:rsidRPr="00113A45"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  <w:t xml:space="preserve"> Army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113A45" w:rsidRDefault="00113A45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</w:pPr>
                        <w:r w:rsidRPr="00113A45"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  <w:t>Full-time job</w:t>
                        </w:r>
                      </w:p>
                    </w:tc>
                  </w:tr>
                  <w:tr w:rsidR="008312AB" w:rsidRPr="00113A45" w:rsidTr="002D44B0">
                    <w:tc>
                      <w:tcPr>
                        <w:tcW w:w="5107" w:type="dxa"/>
                      </w:tcPr>
                      <w:p w:rsidR="008312AB" w:rsidRPr="00113A45" w:rsidRDefault="006B0697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</w:pPr>
                        <w:r w:rsidRPr="00113A45"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  <w:t>2</w:t>
                        </w:r>
                        <w:r w:rsidRPr="00113A45">
                          <w:rPr>
                            <w:rFonts w:ascii="Arial" w:hAnsi="Arial" w:cs="Arial"/>
                            <w:b/>
                            <w:color w:val="404040" w:themeColor="text1" w:themeTint="BF"/>
                            <w:vertAlign w:val="superscript"/>
                          </w:rPr>
                          <w:t>nd</w:t>
                        </w:r>
                        <w:r w:rsidRPr="00113A45"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  <w:t xml:space="preserve"> Lieutenant</w:t>
                        </w:r>
                        <w:r w:rsidR="00301BCE"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  <w:t xml:space="preserve"> – Active Duty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113A45" w:rsidRDefault="005C6B5D" w:rsidP="006B0697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  <w:t>2012</w:t>
                        </w:r>
                        <w:r w:rsidR="00113A45" w:rsidRPr="00113A45">
                          <w:rPr>
                            <w:rFonts w:ascii="Arial" w:hAnsi="Arial" w:cs="Arial"/>
                            <w:b/>
                            <w:color w:val="404040" w:themeColor="text1" w:themeTint="BF"/>
                          </w:rPr>
                          <w:t xml:space="preserve"> - 2013</w:t>
                        </w:r>
                      </w:p>
                    </w:tc>
                  </w:tr>
                  <w:tr w:rsidR="008312AB" w:rsidRPr="00113A45" w:rsidTr="002D44B0">
                    <w:tc>
                      <w:tcPr>
                        <w:tcW w:w="10215" w:type="dxa"/>
                        <w:gridSpan w:val="2"/>
                      </w:tcPr>
                      <w:p w:rsidR="00D46DCA" w:rsidRPr="00D46DCA" w:rsidRDefault="00D46DCA" w:rsidP="00D46DCA">
                        <w:pPr>
                          <w:pStyle w:val="ab"/>
                          <w:numPr>
                            <w:ilvl w:val="0"/>
                            <w:numId w:val="5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>
                          <w:rPr>
                            <w:rFonts w:ascii="Arial" w:hAnsi="Arial" w:cs="Arial"/>
                            <w:color w:val="404040" w:themeColor="text1" w:themeTint="BF"/>
                          </w:rPr>
                          <w:t>3.5</w:t>
                        </w:r>
                        <w:r w:rsidRPr="00113A45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years of Army ROTC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at the University of Washington</w:t>
                        </w:r>
                      </w:p>
                      <w:p w:rsidR="00D46DCA" w:rsidRPr="00D46DCA" w:rsidRDefault="00D46DCA" w:rsidP="00D46DCA">
                        <w:pPr>
                          <w:pStyle w:val="ab"/>
                          <w:numPr>
                            <w:ilvl w:val="0"/>
                            <w:numId w:val="5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Branch/Field: </w:t>
                        </w:r>
                        <w:r w:rsidRPr="00113A45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Medical Service Corps </w:t>
                        </w:r>
                      </w:p>
                      <w:p w:rsidR="005C6B5D" w:rsidRDefault="005C6B5D" w:rsidP="007E70AC">
                        <w:pPr>
                          <w:pStyle w:val="ab"/>
                          <w:numPr>
                            <w:ilvl w:val="0"/>
                            <w:numId w:val="5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>
                          <w:rPr>
                            <w:rFonts w:ascii="Arial" w:hAnsi="Arial" w:cs="Arial"/>
                            <w:color w:val="404040" w:themeColor="text1" w:themeTint="BF"/>
                          </w:rPr>
                          <w:t>Excelled at the Basic Officer Leadership Course (Army Medical Department)</w:t>
                        </w:r>
                      </w:p>
                      <w:p w:rsidR="00113A45" w:rsidRDefault="00561E19" w:rsidP="00113A45">
                        <w:pPr>
                          <w:pStyle w:val="ab"/>
                          <w:numPr>
                            <w:ilvl w:val="0"/>
                            <w:numId w:val="5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>
                          <w:rPr>
                            <w:rFonts w:ascii="Arial" w:hAnsi="Arial" w:cs="Arial"/>
                            <w:color w:val="404040" w:themeColor="text1" w:themeTint="BF"/>
                          </w:rPr>
                          <w:t>2</w:t>
                        </w:r>
                        <w:r w:rsidRPr="00561E19">
                          <w:rPr>
                            <w:rFonts w:ascii="Arial" w:hAnsi="Arial" w:cs="Arial"/>
                            <w:color w:val="404040" w:themeColor="text1" w:themeTint="BF"/>
                            <w:vertAlign w:val="superscript"/>
                          </w:rPr>
                          <w:t>nd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Infantry </w:t>
                        </w:r>
                        <w:r w:rsidR="00113A45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Division</w:t>
                        </w:r>
                        <w:r w:rsidR="00B12D9D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</w:t>
                        </w:r>
                        <w:r w:rsidR="0038662C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Surgeon’s Office: </w:t>
                        </w:r>
                        <w:r w:rsidR="00B12D9D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Assistant</w:t>
                        </w:r>
                        <w:r w:rsidR="00113A45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</w:t>
                        </w:r>
                        <w:r w:rsidR="00113A45" w:rsidRPr="00113A45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Patient Administration</w:t>
                        </w:r>
                        <w:r w:rsidR="00113A45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Officer </w:t>
                        </w:r>
                      </w:p>
                      <w:p w:rsidR="00B12D9D" w:rsidRPr="00113A45" w:rsidRDefault="00561E19" w:rsidP="00113A45">
                        <w:pPr>
                          <w:pStyle w:val="ab"/>
                          <w:numPr>
                            <w:ilvl w:val="0"/>
                            <w:numId w:val="5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>
                          <w:rPr>
                            <w:rFonts w:ascii="Arial" w:hAnsi="Arial" w:cs="Arial"/>
                            <w:color w:val="404040" w:themeColor="text1" w:themeTint="BF"/>
                          </w:rPr>
                          <w:t>2</w:t>
                        </w:r>
                        <w:r w:rsidRPr="00561E19">
                          <w:rPr>
                            <w:rFonts w:ascii="Arial" w:hAnsi="Arial" w:cs="Arial"/>
                            <w:color w:val="404040" w:themeColor="text1" w:themeTint="BF"/>
                            <w:vertAlign w:val="superscript"/>
                          </w:rPr>
                          <w:t>nd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Infantry </w:t>
                        </w:r>
                        <w:r w:rsidR="00B12D9D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Division </w:t>
                        </w:r>
                        <w:r w:rsidR="0038662C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Surgeon’s Office: </w:t>
                        </w:r>
                        <w:r w:rsidR="00B12D9D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Assistant Preventive Medicine Officer</w:t>
                        </w:r>
                      </w:p>
                    </w:tc>
                  </w:tr>
                  <w:tr w:rsidR="008312AB" w:rsidRPr="00113A45" w:rsidTr="002D44B0">
                    <w:tc>
                      <w:tcPr>
                        <w:tcW w:w="10215" w:type="dxa"/>
                        <w:gridSpan w:val="2"/>
                      </w:tcPr>
                      <w:p w:rsidR="008312AB" w:rsidRPr="00113A45" w:rsidRDefault="008312AB" w:rsidP="001E1A67">
                        <w:pPr>
                          <w:spacing w:after="80" w:line="240" w:lineRule="auto"/>
                          <w:rPr>
                            <w:rFonts w:ascii="Arial" w:hAnsi="Arial" w:cs="Arial"/>
                            <w:color w:val="404040" w:themeColor="text1" w:themeTint="BF"/>
                            <w:lang w:val="en-GB"/>
                          </w:rPr>
                        </w:pPr>
                      </w:p>
                    </w:tc>
                  </w:tr>
                </w:tbl>
                <w:p w:rsidR="00315076" w:rsidRPr="00113A45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</w:tbl>
          <w:p w:rsidR="00315076" w:rsidRPr="00113A45" w:rsidRDefault="00315076" w:rsidP="002D44B0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A4EDD" w:rsidRPr="002D44B0" w:rsidTr="002D44B0">
        <w:tc>
          <w:tcPr>
            <w:tcW w:w="10682" w:type="dxa"/>
            <w:gridSpan w:val="2"/>
          </w:tcPr>
          <w:p w:rsidR="008D653C" w:rsidRPr="00113A45" w:rsidRDefault="008D653C" w:rsidP="002D44B0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303B1" w:rsidRPr="002D44B0" w:rsidTr="00504C88">
        <w:tc>
          <w:tcPr>
            <w:tcW w:w="10682" w:type="dxa"/>
            <w:gridSpan w:val="2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1773C9" w:rsidRPr="00113A45" w:rsidTr="00AC4F7C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1773C9" w:rsidRPr="00113A45" w:rsidRDefault="001773C9" w:rsidP="00AC4F7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113A4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Previous Experiences</w:t>
                  </w:r>
                </w:p>
              </w:tc>
            </w:tr>
            <w:tr w:rsidR="001773C9" w:rsidRPr="00113A45" w:rsidTr="00AC4F7C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1773C9" w:rsidRDefault="001773C9" w:rsidP="00AC4F7C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113A4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-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High School </w:t>
                  </w:r>
                  <w:r w:rsidRPr="00113A4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Varsity Cross Coun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try, Soccer, Track: Captain 2006</w:t>
                  </w:r>
                  <w:r w:rsidRPr="00113A4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-2008</w:t>
                  </w:r>
                </w:p>
                <w:p w:rsidR="001773C9" w:rsidRPr="00113A45" w:rsidRDefault="001773C9" w:rsidP="00AC4F7C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113A4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-Boy Scouts of America: Eagle Scout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2008 (highest rank)</w:t>
                  </w:r>
                </w:p>
                <w:p w:rsidR="001773C9" w:rsidRPr="00F63461" w:rsidRDefault="001773C9" w:rsidP="00AC4F7C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6346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 xml:space="preserve">-Kyung </w:t>
                  </w:r>
                  <w:proofErr w:type="spellStart"/>
                  <w:r w:rsidRPr="00F6346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Hee</w:t>
                  </w:r>
                  <w:proofErr w:type="spellEnd"/>
                  <w:r w:rsidRPr="00F6346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University: Global Collaborative Summer Program 2009</w:t>
                  </w:r>
                </w:p>
                <w:p w:rsidR="001773C9" w:rsidRDefault="001773C9" w:rsidP="00AC4F7C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113A4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-United States Military Academy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: </w:t>
                  </w:r>
                  <w:r w:rsidRPr="00113A4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Ethics in Leadership </w:t>
                  </w:r>
                  <w:r w:rsidRPr="00F6346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Conference 2010</w:t>
                  </w:r>
                </w:p>
                <w:p w:rsidR="001773C9" w:rsidRDefault="001773C9" w:rsidP="00AC4F7C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6346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-Army Reserve Officer Training Corps: Battalion Commander 2012 (highest position)</w:t>
                  </w:r>
                </w:p>
                <w:p w:rsidR="001773C9" w:rsidRPr="00113A45" w:rsidRDefault="001773C9" w:rsidP="00AC4F7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</w:tbl>
          <w:p w:rsidR="003303B1" w:rsidRPr="00113A45" w:rsidRDefault="003303B1" w:rsidP="002D44B0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3303B1" w:rsidRPr="00113A45" w:rsidTr="00504C88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303B1" w:rsidRPr="00113A45" w:rsidRDefault="00113A45" w:rsidP="00504C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Language</w:t>
                  </w:r>
                  <w:r w:rsidR="00305CEF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s</w:t>
                  </w:r>
                </w:p>
              </w:tc>
            </w:tr>
            <w:tr w:rsidR="003303B1" w:rsidRPr="00113A45" w:rsidTr="00504C88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710"/>
                    <w:gridCol w:w="3544"/>
                    <w:gridCol w:w="3961"/>
                  </w:tblGrid>
                  <w:tr w:rsidR="003303B1" w:rsidRPr="00113A45" w:rsidTr="00504C88">
                    <w:trPr>
                      <w:jc w:val="center"/>
                    </w:trPr>
                    <w:tc>
                      <w:tcPr>
                        <w:tcW w:w="2710" w:type="dxa"/>
                      </w:tcPr>
                      <w:p w:rsidR="003303B1" w:rsidRPr="00113A45" w:rsidRDefault="006B0697" w:rsidP="00504C8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04040" w:themeColor="text1" w:themeTint="BF"/>
                          </w:rPr>
                        </w:pPr>
                        <w:r w:rsidRPr="00113A45">
                          <w:rPr>
                            <w:rFonts w:ascii="Arial" w:hAnsi="Arial" w:cs="Arial"/>
                            <w:b/>
                            <w:bCs/>
                            <w:color w:val="404040" w:themeColor="text1" w:themeTint="BF"/>
                          </w:rPr>
                          <w:t>English</w:t>
                        </w:r>
                        <w:r w:rsidR="003303B1" w:rsidRPr="00113A45">
                          <w:rPr>
                            <w:rFonts w:ascii="Arial" w:hAnsi="Arial" w:cs="Arial"/>
                            <w:b/>
                            <w:bCs/>
                            <w:color w:val="404040" w:themeColor="text1" w:themeTint="BF"/>
                          </w:rPr>
                          <w:t xml:space="preserve"> </w:t>
                        </w:r>
                        <w:r w:rsidR="003303B1" w:rsidRPr="00113A45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(native)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3303B1" w:rsidRPr="00113A45" w:rsidRDefault="003303B1" w:rsidP="00305CE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04040" w:themeColor="text1" w:themeTint="BF"/>
                          </w:rPr>
                        </w:pPr>
                      </w:p>
                    </w:tc>
                    <w:tc>
                      <w:tcPr>
                        <w:tcW w:w="3961" w:type="dxa"/>
                      </w:tcPr>
                      <w:p w:rsidR="003303B1" w:rsidRPr="00113A45" w:rsidRDefault="003303B1" w:rsidP="00D51AE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</w:tbl>
                <w:p w:rsidR="003303B1" w:rsidRPr="00113A45" w:rsidRDefault="003303B1" w:rsidP="00504C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</w:tbl>
          <w:p w:rsidR="003303B1" w:rsidRPr="00113A45" w:rsidRDefault="003303B1" w:rsidP="002D44B0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A4EDD" w:rsidRPr="002D44B0" w:rsidTr="002D44B0">
        <w:tc>
          <w:tcPr>
            <w:tcW w:w="10682" w:type="dxa"/>
            <w:gridSpan w:val="2"/>
          </w:tcPr>
          <w:p w:rsidR="00CA4EDD" w:rsidRPr="007E70AC" w:rsidRDefault="00CA4EDD" w:rsidP="002D44B0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694E29" w:rsidRDefault="00694E29">
      <w:pPr>
        <w:rPr>
          <w:rFonts w:ascii="Arial" w:eastAsiaTheme="minorEastAsia" w:hAnsi="Arial" w:cs="Arial" w:hint="eastAsia"/>
          <w:lang w:eastAsia="ko-KR"/>
        </w:rPr>
      </w:pPr>
    </w:p>
    <w:p w:rsidR="00D41617" w:rsidRDefault="00D41617">
      <w:pPr>
        <w:rPr>
          <w:rFonts w:ascii="Arial" w:eastAsiaTheme="minorEastAsia" w:hAnsi="Arial" w:cs="Arial" w:hint="eastAsia"/>
          <w:lang w:eastAsia="ko-KR"/>
        </w:rPr>
      </w:pPr>
    </w:p>
    <w:p w:rsidR="00D41617" w:rsidRDefault="00D41617">
      <w:pPr>
        <w:rPr>
          <w:rFonts w:ascii="Arial" w:eastAsiaTheme="minorEastAsia" w:hAnsi="Arial" w:cs="Arial" w:hint="eastAsia"/>
          <w:lang w:eastAsia="ko-KR"/>
        </w:rPr>
      </w:pPr>
    </w:p>
    <w:p w:rsidR="00D41617" w:rsidRDefault="00D41617">
      <w:pPr>
        <w:rPr>
          <w:rFonts w:ascii="Arial" w:eastAsiaTheme="minorEastAsia" w:hAnsi="Arial" w:cs="Arial" w:hint="eastAsia"/>
          <w:lang w:eastAsia="ko-KR"/>
        </w:rPr>
      </w:pPr>
    </w:p>
    <w:p w:rsidR="00D41617" w:rsidRDefault="00D41617">
      <w:pPr>
        <w:rPr>
          <w:rFonts w:ascii="Arial" w:eastAsiaTheme="minorEastAsia" w:hAnsi="Arial" w:cs="Arial" w:hint="eastAsia"/>
          <w:lang w:eastAsia="ko-KR"/>
        </w:rPr>
      </w:pPr>
    </w:p>
    <w:p w:rsidR="00D41617" w:rsidRDefault="00D41617">
      <w:pPr>
        <w:rPr>
          <w:rFonts w:ascii="Arial" w:eastAsiaTheme="minorEastAsia" w:hAnsi="Arial" w:cs="Arial" w:hint="eastAsia"/>
          <w:lang w:eastAsia="ko-KR"/>
        </w:rPr>
      </w:pPr>
    </w:p>
    <w:p w:rsidR="00D41617" w:rsidRDefault="00D41617">
      <w:pPr>
        <w:rPr>
          <w:rFonts w:ascii="Arial" w:eastAsiaTheme="minorEastAsia" w:hAnsi="Arial" w:cs="Arial" w:hint="eastAsia"/>
          <w:lang w:eastAsia="ko-KR"/>
        </w:rPr>
      </w:pPr>
    </w:p>
    <w:p w:rsidR="00D41617" w:rsidRDefault="00D41617">
      <w:pPr>
        <w:rPr>
          <w:rFonts w:ascii="Arial" w:eastAsiaTheme="minorEastAsia" w:hAnsi="Arial" w:cs="Arial" w:hint="eastAsia"/>
          <w:lang w:eastAsia="ko-KR"/>
        </w:rPr>
      </w:pPr>
    </w:p>
    <w:p w:rsidR="00D41617" w:rsidRDefault="00D41617">
      <w:pPr>
        <w:rPr>
          <w:rFonts w:ascii="Arial" w:eastAsiaTheme="minorEastAsia" w:hAnsi="Arial" w:cs="Arial" w:hint="eastAsia"/>
          <w:lang w:eastAsia="ko-KR"/>
        </w:rPr>
      </w:pPr>
    </w:p>
    <w:p w:rsidR="00D41617" w:rsidRDefault="00D41617">
      <w:pPr>
        <w:rPr>
          <w:rFonts w:ascii="Arial" w:eastAsiaTheme="minorEastAsia" w:hAnsi="Arial" w:cs="Arial" w:hint="eastAsia"/>
          <w:lang w:eastAsia="ko-KR"/>
        </w:rPr>
      </w:pPr>
    </w:p>
    <w:p w:rsidR="00D41617" w:rsidRDefault="00D41617">
      <w:pPr>
        <w:rPr>
          <w:rFonts w:ascii="Arial" w:eastAsiaTheme="minorEastAsia" w:hAnsi="Arial" w:cs="Arial" w:hint="eastAsia"/>
          <w:lang w:eastAsia="ko-KR"/>
        </w:rPr>
      </w:pPr>
    </w:p>
    <w:p w:rsidR="00D41617" w:rsidRDefault="00D41617">
      <w:pPr>
        <w:rPr>
          <w:rFonts w:ascii="Arial" w:eastAsiaTheme="minorEastAsia" w:hAnsi="Arial" w:cs="Arial" w:hint="eastAsia"/>
          <w:lang w:eastAsia="ko-KR"/>
        </w:rPr>
      </w:pPr>
    </w:p>
    <w:p w:rsidR="00D41617" w:rsidRDefault="00D41617">
      <w:pPr>
        <w:rPr>
          <w:rFonts w:ascii="Arial" w:eastAsiaTheme="minorEastAsia" w:hAnsi="Arial" w:cs="Arial" w:hint="eastAsia"/>
          <w:lang w:eastAsia="ko-KR"/>
        </w:rPr>
      </w:pPr>
    </w:p>
    <w:p w:rsidR="00D41617" w:rsidRDefault="00D41617">
      <w:pPr>
        <w:rPr>
          <w:rFonts w:ascii="Arial" w:eastAsiaTheme="minorEastAsia" w:hAnsi="Arial" w:cs="Arial" w:hint="eastAsia"/>
          <w:lang w:eastAsia="ko-KR"/>
        </w:rPr>
      </w:pPr>
    </w:p>
    <w:p w:rsidR="00D41617" w:rsidRDefault="00D41617">
      <w:pPr>
        <w:rPr>
          <w:rFonts w:ascii="Arial" w:eastAsiaTheme="minorEastAsia" w:hAnsi="Arial" w:cs="Arial" w:hint="eastAsia"/>
          <w:lang w:eastAsia="ko-KR"/>
        </w:rPr>
      </w:pPr>
    </w:p>
    <w:p w:rsidR="00D41617" w:rsidRDefault="00D41617">
      <w:pPr>
        <w:rPr>
          <w:rFonts w:ascii="Arial" w:eastAsiaTheme="minorEastAsia" w:hAnsi="Arial" w:cs="Arial" w:hint="eastAsia"/>
          <w:lang w:eastAsia="ko-KR"/>
        </w:rPr>
      </w:pPr>
    </w:p>
    <w:p w:rsidR="00D41617" w:rsidRDefault="00D41617">
      <w:pPr>
        <w:rPr>
          <w:rFonts w:ascii="Arial" w:eastAsiaTheme="minorEastAsia" w:hAnsi="Arial" w:cs="Arial" w:hint="eastAsia"/>
          <w:lang w:eastAsia="ko-KR"/>
        </w:rPr>
      </w:pPr>
    </w:p>
    <w:p w:rsidR="00D41617" w:rsidRDefault="00D41617">
      <w:pPr>
        <w:rPr>
          <w:rFonts w:ascii="Arial" w:eastAsiaTheme="minorEastAsia" w:hAnsi="Arial" w:cs="Arial" w:hint="eastAsia"/>
          <w:lang w:eastAsia="ko-KR"/>
        </w:rPr>
      </w:pPr>
    </w:p>
    <w:p w:rsidR="00D41617" w:rsidRDefault="00D41617">
      <w:pPr>
        <w:rPr>
          <w:rFonts w:ascii="Arial" w:eastAsiaTheme="minorEastAsia" w:hAnsi="Arial" w:cs="Arial" w:hint="eastAsia"/>
          <w:lang w:eastAsia="ko-KR"/>
        </w:rPr>
      </w:pPr>
    </w:p>
    <w:p w:rsidR="00D41617" w:rsidRDefault="00D41617">
      <w:pPr>
        <w:rPr>
          <w:rFonts w:ascii="Arial" w:eastAsiaTheme="minorEastAsia" w:hAnsi="Arial" w:cs="Arial" w:hint="eastAsia"/>
          <w:lang w:eastAsia="ko-KR"/>
        </w:rPr>
      </w:pPr>
    </w:p>
    <w:p w:rsidR="00D41617" w:rsidRDefault="00D41617">
      <w:pPr>
        <w:rPr>
          <w:rFonts w:ascii="Arial" w:eastAsiaTheme="minorEastAsia" w:hAnsi="Arial" w:cs="Arial" w:hint="eastAsia"/>
          <w:lang w:eastAsia="ko-KR"/>
        </w:rPr>
      </w:pPr>
    </w:p>
    <w:p w:rsidR="00D41617" w:rsidRDefault="00D41617">
      <w:pPr>
        <w:rPr>
          <w:rFonts w:ascii="Arial" w:eastAsiaTheme="minorEastAsia" w:hAnsi="Arial" w:cs="Arial" w:hint="eastAsia"/>
          <w:lang w:eastAsia="ko-KR"/>
        </w:rPr>
      </w:pPr>
    </w:p>
    <w:p w:rsidR="00D41617" w:rsidRDefault="00D41617">
      <w:pPr>
        <w:rPr>
          <w:rFonts w:ascii="Arial" w:eastAsiaTheme="minorEastAsia" w:hAnsi="Arial" w:cs="Arial" w:hint="eastAsia"/>
          <w:lang w:eastAsia="ko-KR"/>
        </w:rPr>
      </w:pPr>
    </w:p>
    <w:p w:rsidR="00D41617" w:rsidRDefault="00D41617">
      <w:pPr>
        <w:rPr>
          <w:rFonts w:ascii="Arial" w:eastAsiaTheme="minorEastAsia" w:hAnsi="Arial" w:cs="Arial" w:hint="eastAsia"/>
          <w:lang w:eastAsia="ko-KR"/>
        </w:rPr>
      </w:pPr>
    </w:p>
    <w:p w:rsidR="00D41617" w:rsidRDefault="00D41617">
      <w:pPr>
        <w:rPr>
          <w:rFonts w:ascii="Arial" w:eastAsiaTheme="minorEastAsia" w:hAnsi="Arial" w:cs="Arial" w:hint="eastAsia"/>
          <w:lang w:eastAsia="ko-KR"/>
        </w:rPr>
      </w:pPr>
    </w:p>
    <w:p w:rsidR="00D41617" w:rsidRDefault="00D41617">
      <w:pPr>
        <w:rPr>
          <w:rFonts w:ascii="Arial" w:eastAsiaTheme="minorEastAsia" w:hAnsi="Arial" w:cs="Arial" w:hint="eastAsia"/>
          <w:lang w:eastAsia="ko-KR"/>
        </w:rPr>
      </w:pPr>
    </w:p>
    <w:p w:rsidR="00D41617" w:rsidRDefault="00D41617">
      <w:pPr>
        <w:rPr>
          <w:rFonts w:ascii="Arial" w:eastAsiaTheme="minorEastAsia" w:hAnsi="Arial" w:cs="Arial" w:hint="eastAsia"/>
          <w:lang w:eastAsia="ko-KR"/>
        </w:rPr>
      </w:pPr>
    </w:p>
    <w:p w:rsidR="00D41617" w:rsidRDefault="00D41617">
      <w:pPr>
        <w:rPr>
          <w:rFonts w:ascii="Arial" w:eastAsiaTheme="minorEastAsia" w:hAnsi="Arial" w:cs="Arial" w:hint="eastAsia"/>
          <w:lang w:eastAsia="ko-KR"/>
        </w:rPr>
      </w:pPr>
    </w:p>
    <w:p w:rsidR="00D41617" w:rsidRDefault="00D41617">
      <w:pPr>
        <w:rPr>
          <w:rFonts w:ascii="Arial" w:eastAsiaTheme="minorEastAsia" w:hAnsi="Arial" w:cs="Arial" w:hint="eastAsia"/>
          <w:lang w:eastAsia="ko-KR"/>
        </w:rPr>
      </w:pPr>
    </w:p>
    <w:p w:rsidR="00D41617" w:rsidRDefault="00D41617">
      <w:pPr>
        <w:rPr>
          <w:rFonts w:ascii="Arial" w:eastAsiaTheme="minorEastAsia" w:hAnsi="Arial" w:cs="Arial" w:hint="eastAsia"/>
          <w:lang w:eastAsia="ko-KR"/>
        </w:rPr>
      </w:pPr>
    </w:p>
    <w:p w:rsidR="00D41617" w:rsidRDefault="00D41617" w:rsidP="00D41617">
      <w:pPr>
        <w:pStyle w:val="aa"/>
        <w:rPr>
          <w:rFonts w:ascii="Times New Roman" w:hAnsi="Times New Roman"/>
          <w:sz w:val="24"/>
          <w:szCs w:val="24"/>
        </w:rPr>
      </w:pPr>
      <w:r w:rsidRPr="00AD50B9">
        <w:rPr>
          <w:rFonts w:ascii="Times New Roman" w:hAnsi="Times New Roman"/>
          <w:sz w:val="24"/>
          <w:szCs w:val="24"/>
        </w:rPr>
        <w:t xml:space="preserve">I am writing to apply </w:t>
      </w:r>
      <w:r>
        <w:rPr>
          <w:rFonts w:ascii="Times New Roman" w:hAnsi="Times New Roman"/>
          <w:sz w:val="24"/>
          <w:szCs w:val="24"/>
        </w:rPr>
        <w:t>for an English teaching position in Korea</w:t>
      </w:r>
      <w:r w:rsidRPr="00AD50B9">
        <w:rPr>
          <w:rFonts w:ascii="Times New Roman" w:hAnsi="Times New Roman"/>
          <w:sz w:val="24"/>
          <w:szCs w:val="24"/>
        </w:rPr>
        <w:t>. I am enclosi</w:t>
      </w:r>
      <w:r>
        <w:rPr>
          <w:rFonts w:ascii="Times New Roman" w:hAnsi="Times New Roman"/>
          <w:sz w:val="24"/>
          <w:szCs w:val="24"/>
        </w:rPr>
        <w:t xml:space="preserve">ng a cover letter, a recent picture, and </w:t>
      </w:r>
      <w:r w:rsidRPr="00AD50B9">
        <w:rPr>
          <w:rFonts w:ascii="Times New Roman" w:hAnsi="Times New Roman"/>
          <w:sz w:val="24"/>
          <w:szCs w:val="24"/>
        </w:rPr>
        <w:t>my resume</w:t>
      </w:r>
      <w:r>
        <w:rPr>
          <w:rFonts w:ascii="Times New Roman" w:hAnsi="Times New Roman"/>
          <w:sz w:val="24"/>
          <w:szCs w:val="24"/>
        </w:rPr>
        <w:t>.</w:t>
      </w:r>
    </w:p>
    <w:p w:rsidR="00D41617" w:rsidRPr="00AD50B9" w:rsidRDefault="00D41617" w:rsidP="00D41617">
      <w:pPr>
        <w:pStyle w:val="aa"/>
        <w:rPr>
          <w:rFonts w:ascii="Times New Roman" w:hAnsi="Times New Roman"/>
          <w:sz w:val="24"/>
          <w:szCs w:val="24"/>
        </w:rPr>
      </w:pPr>
    </w:p>
    <w:p w:rsidR="00D41617" w:rsidRDefault="00D41617" w:rsidP="00D4161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AD50B9">
        <w:rPr>
          <w:rFonts w:ascii="Times New Roman" w:hAnsi="Times New Roman"/>
          <w:sz w:val="24"/>
          <w:szCs w:val="24"/>
        </w:rPr>
        <w:t xml:space="preserve"> believe that my strong </w:t>
      </w:r>
      <w:r>
        <w:rPr>
          <w:rFonts w:ascii="Times New Roman" w:hAnsi="Times New Roman"/>
          <w:sz w:val="24"/>
          <w:szCs w:val="24"/>
        </w:rPr>
        <w:t>work ethic, organizational skills, and discipline</w:t>
      </w:r>
      <w:r w:rsidRPr="00AD50B9">
        <w:rPr>
          <w:rFonts w:ascii="Times New Roman" w:hAnsi="Times New Roman"/>
          <w:sz w:val="24"/>
          <w:szCs w:val="24"/>
        </w:rPr>
        <w:t xml:space="preserve"> will make me a very competitive </w:t>
      </w:r>
      <w:r>
        <w:rPr>
          <w:rFonts w:ascii="Times New Roman" w:hAnsi="Times New Roman"/>
          <w:sz w:val="24"/>
          <w:szCs w:val="24"/>
        </w:rPr>
        <w:t>candidate for a teaching position in Korea. My experience as a US Army Medical Service Corps Officer has taught me many skills applicable to teaching. I strive for continued excellence, I enjoy helping others in any way I can, and I understand that not all students learn the same way.</w:t>
      </w:r>
    </w:p>
    <w:p w:rsidR="00D41617" w:rsidRDefault="00D41617" w:rsidP="00D41617">
      <w:pPr>
        <w:pStyle w:val="aa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41617" w:rsidRDefault="00D41617" w:rsidP="00D41617">
      <w:pPr>
        <w:pStyle w:val="aa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 graduated from the University of Washington – Seattle with a Bachelor of Arts in Political Science. Being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a humanities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major, I wrote and edited many essays. I have spoken only English my entire life and feel I am very proficient in the English language and as such, would be an excellent addition to any school. </w:t>
      </w:r>
    </w:p>
    <w:p w:rsidR="00D41617" w:rsidRDefault="00D41617" w:rsidP="00D41617">
      <w:pPr>
        <w:pStyle w:val="aa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41617" w:rsidRDefault="00D41617" w:rsidP="00D41617">
      <w:pPr>
        <w:pStyle w:val="aa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I am very interested in working with you. I have always enjoyed teaching and mentoring during my time as an Army officer. Also, while in Korea I would like to learn more about the customs and culture. I was born in Pusan and adopted when I was 1, so I know very little about Korea and while teaching English I would like to immerse myself in the culture.</w:t>
      </w:r>
    </w:p>
    <w:p w:rsidR="00D41617" w:rsidRPr="00AD50B9" w:rsidRDefault="00D41617" w:rsidP="00D41617">
      <w:pPr>
        <w:pStyle w:val="aa"/>
        <w:rPr>
          <w:rFonts w:ascii="Times New Roman" w:hAnsi="Times New Roman"/>
          <w:sz w:val="24"/>
          <w:szCs w:val="24"/>
        </w:rPr>
      </w:pPr>
    </w:p>
    <w:p w:rsidR="00D41617" w:rsidRDefault="00D41617" w:rsidP="00D41617">
      <w:pPr>
        <w:pStyle w:val="aa"/>
        <w:rPr>
          <w:rFonts w:ascii="Times New Roman" w:hAnsi="Times New Roman"/>
          <w:sz w:val="24"/>
          <w:szCs w:val="24"/>
        </w:rPr>
      </w:pPr>
      <w:r w:rsidRPr="00AD50B9">
        <w:rPr>
          <w:rFonts w:ascii="Times New Roman" w:hAnsi="Times New Roman"/>
          <w:sz w:val="24"/>
          <w:szCs w:val="24"/>
        </w:rPr>
        <w:t>Please see my resume for additional information on my experience.</w:t>
      </w:r>
    </w:p>
    <w:p w:rsidR="00D41617" w:rsidRPr="00AD50B9" w:rsidRDefault="00D41617" w:rsidP="00D41617">
      <w:pPr>
        <w:pStyle w:val="aa"/>
        <w:rPr>
          <w:rFonts w:ascii="Times New Roman" w:hAnsi="Times New Roman"/>
          <w:sz w:val="24"/>
          <w:szCs w:val="24"/>
        </w:rPr>
      </w:pPr>
    </w:p>
    <w:p w:rsidR="00D41617" w:rsidRDefault="00D41617" w:rsidP="00D41617">
      <w:pPr>
        <w:pStyle w:val="aa"/>
        <w:rPr>
          <w:rFonts w:ascii="Times New Roman" w:hAnsi="Times New Roman"/>
          <w:sz w:val="24"/>
          <w:szCs w:val="24"/>
        </w:rPr>
      </w:pPr>
      <w:r w:rsidRPr="00AD50B9">
        <w:rPr>
          <w:rFonts w:ascii="Times New Roman" w:hAnsi="Times New Roman"/>
          <w:sz w:val="24"/>
          <w:szCs w:val="24"/>
        </w:rPr>
        <w:t xml:space="preserve">I can be reached anytime via email at </w:t>
      </w:r>
      <w:r>
        <w:rPr>
          <w:rFonts w:ascii="Times New Roman" w:hAnsi="Times New Roman"/>
          <w:sz w:val="24"/>
          <w:szCs w:val="24"/>
        </w:rPr>
        <w:t>jlahtou@gmail.com</w:t>
      </w:r>
      <w:r w:rsidRPr="00AD50B9">
        <w:rPr>
          <w:rFonts w:ascii="Times New Roman" w:hAnsi="Times New Roman"/>
          <w:sz w:val="24"/>
          <w:szCs w:val="24"/>
        </w:rPr>
        <w:t xml:space="preserve"> or my cell phone</w:t>
      </w:r>
      <w:r>
        <w:rPr>
          <w:rFonts w:ascii="Times New Roman" w:hAnsi="Times New Roman"/>
          <w:sz w:val="24"/>
          <w:szCs w:val="24"/>
        </w:rPr>
        <w:t>, 010-2542-8947</w:t>
      </w:r>
    </w:p>
    <w:p w:rsidR="00D41617" w:rsidRPr="00AD50B9" w:rsidRDefault="00D41617" w:rsidP="00D41617">
      <w:pPr>
        <w:pStyle w:val="aa"/>
        <w:rPr>
          <w:rFonts w:ascii="Times New Roman" w:hAnsi="Times New Roman"/>
          <w:sz w:val="24"/>
          <w:szCs w:val="24"/>
        </w:rPr>
      </w:pPr>
    </w:p>
    <w:p w:rsidR="00D41617" w:rsidRDefault="00D41617" w:rsidP="00D41617">
      <w:pPr>
        <w:pStyle w:val="aa"/>
        <w:rPr>
          <w:rFonts w:ascii="Times New Roman" w:hAnsi="Times New Roman"/>
          <w:sz w:val="24"/>
          <w:szCs w:val="24"/>
        </w:rPr>
      </w:pPr>
      <w:r w:rsidRPr="00AD50B9">
        <w:rPr>
          <w:rFonts w:ascii="Times New Roman" w:hAnsi="Times New Roman"/>
          <w:sz w:val="24"/>
          <w:szCs w:val="24"/>
        </w:rPr>
        <w:t xml:space="preserve">Thank you for your time and consideration. </w:t>
      </w:r>
    </w:p>
    <w:p w:rsidR="00D41617" w:rsidRPr="00AD50B9" w:rsidRDefault="00D41617" w:rsidP="00D41617">
      <w:pPr>
        <w:pStyle w:val="aa"/>
        <w:rPr>
          <w:rFonts w:ascii="Times New Roman" w:hAnsi="Times New Roman"/>
          <w:sz w:val="24"/>
          <w:szCs w:val="24"/>
        </w:rPr>
      </w:pPr>
    </w:p>
    <w:p w:rsidR="00D41617" w:rsidRDefault="00D41617" w:rsidP="00D41617">
      <w:pPr>
        <w:pStyle w:val="aa"/>
        <w:rPr>
          <w:rFonts w:ascii="Times New Roman" w:hAnsi="Times New Roman"/>
          <w:sz w:val="24"/>
          <w:szCs w:val="24"/>
        </w:rPr>
      </w:pPr>
      <w:r w:rsidRPr="00AD50B9">
        <w:rPr>
          <w:rFonts w:ascii="Times New Roman" w:hAnsi="Times New Roman"/>
          <w:sz w:val="24"/>
          <w:szCs w:val="24"/>
        </w:rPr>
        <w:t>Sincerely,</w:t>
      </w:r>
    </w:p>
    <w:p w:rsidR="00D41617" w:rsidRPr="00AD50B9" w:rsidRDefault="00D41617" w:rsidP="00D41617">
      <w:pPr>
        <w:pStyle w:val="aa"/>
        <w:rPr>
          <w:rFonts w:ascii="Times New Roman" w:hAnsi="Times New Roman"/>
          <w:sz w:val="24"/>
          <w:szCs w:val="24"/>
        </w:rPr>
      </w:pPr>
    </w:p>
    <w:p w:rsidR="00D41617" w:rsidRPr="00AD50B9" w:rsidRDefault="00D41617" w:rsidP="00D4161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Jonathan L. Ah </w:t>
      </w:r>
      <w:proofErr w:type="spellStart"/>
      <w:r>
        <w:rPr>
          <w:rFonts w:ascii="Times New Roman" w:hAnsi="Times New Roman"/>
          <w:sz w:val="24"/>
          <w:szCs w:val="24"/>
        </w:rPr>
        <w:t>Tou</w:t>
      </w:r>
      <w:proofErr w:type="spellEnd"/>
    </w:p>
    <w:p w:rsidR="00D41617" w:rsidRPr="008418F3" w:rsidRDefault="00D41617" w:rsidP="00D41617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</w:p>
    <w:p w:rsidR="00D41617" w:rsidRPr="008418F3" w:rsidRDefault="00D41617" w:rsidP="00D41617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</w:p>
    <w:p w:rsidR="00D41617" w:rsidRPr="00D41617" w:rsidRDefault="00D41617" w:rsidP="00D41617">
      <w:pPr>
        <w:pStyle w:val="aa"/>
        <w:rPr>
          <w:rFonts w:ascii="Times New Roman" w:eastAsiaTheme="minorEastAsia" w:hAnsi="Times New Roman" w:hint="eastAsia"/>
          <w:sz w:val="24"/>
          <w:szCs w:val="24"/>
          <w:lang w:eastAsia="ko-KR"/>
        </w:rPr>
      </w:pPr>
    </w:p>
    <w:p w:rsidR="00D41617" w:rsidRPr="00D41617" w:rsidRDefault="00D41617">
      <w:pPr>
        <w:rPr>
          <w:rFonts w:ascii="Arial" w:eastAsiaTheme="minorEastAsia" w:hAnsi="Arial" w:cs="Arial" w:hint="eastAsia"/>
          <w:lang w:eastAsia="ko-KR"/>
        </w:rPr>
      </w:pPr>
    </w:p>
    <w:sectPr w:rsidR="00D41617" w:rsidRPr="00D41617" w:rsidSect="00083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C7"/>
    <w:rsid w:val="000260CB"/>
    <w:rsid w:val="00062AD3"/>
    <w:rsid w:val="00080E16"/>
    <w:rsid w:val="00083491"/>
    <w:rsid w:val="000C7533"/>
    <w:rsid w:val="00113A45"/>
    <w:rsid w:val="001211DC"/>
    <w:rsid w:val="00130370"/>
    <w:rsid w:val="001773C9"/>
    <w:rsid w:val="001C52F4"/>
    <w:rsid w:val="001E1A67"/>
    <w:rsid w:val="00215B45"/>
    <w:rsid w:val="002D44B0"/>
    <w:rsid w:val="00301BCE"/>
    <w:rsid w:val="00305CEF"/>
    <w:rsid w:val="00311299"/>
    <w:rsid w:val="00315076"/>
    <w:rsid w:val="003303B1"/>
    <w:rsid w:val="003639BE"/>
    <w:rsid w:val="0038662C"/>
    <w:rsid w:val="00504C88"/>
    <w:rsid w:val="00532D43"/>
    <w:rsid w:val="00561E19"/>
    <w:rsid w:val="00562696"/>
    <w:rsid w:val="005C6B5D"/>
    <w:rsid w:val="006068F3"/>
    <w:rsid w:val="00606CB9"/>
    <w:rsid w:val="00620CF1"/>
    <w:rsid w:val="00641208"/>
    <w:rsid w:val="00683A98"/>
    <w:rsid w:val="00694E29"/>
    <w:rsid w:val="006A077E"/>
    <w:rsid w:val="006B0697"/>
    <w:rsid w:val="006E5165"/>
    <w:rsid w:val="00777581"/>
    <w:rsid w:val="00781D49"/>
    <w:rsid w:val="007A41EA"/>
    <w:rsid w:val="007E70AC"/>
    <w:rsid w:val="008312AB"/>
    <w:rsid w:val="00864960"/>
    <w:rsid w:val="008D653C"/>
    <w:rsid w:val="00906660"/>
    <w:rsid w:val="00910994"/>
    <w:rsid w:val="00914EC1"/>
    <w:rsid w:val="00962210"/>
    <w:rsid w:val="009827C7"/>
    <w:rsid w:val="009F2958"/>
    <w:rsid w:val="009F79C8"/>
    <w:rsid w:val="00A05607"/>
    <w:rsid w:val="00A34C4E"/>
    <w:rsid w:val="00AA7184"/>
    <w:rsid w:val="00B12D9D"/>
    <w:rsid w:val="00B34E7A"/>
    <w:rsid w:val="00B508D4"/>
    <w:rsid w:val="00BB14D4"/>
    <w:rsid w:val="00BB17F5"/>
    <w:rsid w:val="00BE76CE"/>
    <w:rsid w:val="00BF0E24"/>
    <w:rsid w:val="00C57999"/>
    <w:rsid w:val="00C7396B"/>
    <w:rsid w:val="00CA4EDD"/>
    <w:rsid w:val="00CC4C81"/>
    <w:rsid w:val="00D41617"/>
    <w:rsid w:val="00D46DCA"/>
    <w:rsid w:val="00D51AE4"/>
    <w:rsid w:val="00D95108"/>
    <w:rsid w:val="00DB5A85"/>
    <w:rsid w:val="00DE2EAE"/>
    <w:rsid w:val="00E636A7"/>
    <w:rsid w:val="00E93F7B"/>
    <w:rsid w:val="00ED023E"/>
    <w:rsid w:val="00F54298"/>
    <w:rsid w:val="00F63461"/>
    <w:rsid w:val="00F67370"/>
    <w:rsid w:val="00FA7B5B"/>
    <w:rsid w:val="00FC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MS PMincho" w:hAnsi="Century Schoolbook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a4">
    <w:name w:val="Hyperlink"/>
    <w:basedOn w:val="a0"/>
    <w:uiPriority w:val="99"/>
    <w:unhideWhenUsed/>
    <w:rsid w:val="00083491"/>
    <w:rPr>
      <w:color w:val="D2611C"/>
      <w:u w:val="single"/>
    </w:rPr>
  </w:style>
  <w:style w:type="character" w:customStyle="1" w:styleId="1Char">
    <w:name w:val="제목 1 Char"/>
    <w:basedOn w:val="a0"/>
    <w:link w:val="1"/>
    <w:uiPriority w:val="9"/>
    <w:rsid w:val="009F2958"/>
    <w:rPr>
      <w:smallCaps/>
      <w:spacing w:val="5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6Char">
    <w:name w:val="제목 6 Char"/>
    <w:basedOn w:val="a0"/>
    <w:link w:val="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7Char">
    <w:name w:val="제목 7 Char"/>
    <w:basedOn w:val="a0"/>
    <w:link w:val="7"/>
    <w:uiPriority w:val="9"/>
    <w:semiHidden/>
    <w:rsid w:val="009F2958"/>
    <w:rPr>
      <w:b/>
      <w:smallCaps/>
      <w:color w:val="7598D9"/>
      <w:spacing w:val="10"/>
    </w:rPr>
  </w:style>
  <w:style w:type="character" w:customStyle="1" w:styleId="8Char">
    <w:name w:val="제목 8 Char"/>
    <w:basedOn w:val="a0"/>
    <w:link w:val="8"/>
    <w:uiPriority w:val="9"/>
    <w:semiHidden/>
    <w:rsid w:val="009F2958"/>
    <w:rPr>
      <w:b/>
      <w:i/>
      <w:smallCaps/>
      <w:color w:val="3667C3"/>
    </w:rPr>
  </w:style>
  <w:style w:type="character" w:customStyle="1" w:styleId="9Char">
    <w:name w:val="제목 9 Char"/>
    <w:basedOn w:val="a0"/>
    <w:link w:val="9"/>
    <w:uiPriority w:val="9"/>
    <w:semiHidden/>
    <w:rsid w:val="009F2958"/>
    <w:rPr>
      <w:b/>
      <w:i/>
      <w:smallCaps/>
      <w:color w:val="244482"/>
    </w:rPr>
  </w:style>
  <w:style w:type="paragraph" w:styleId="a5">
    <w:name w:val="caption"/>
    <w:basedOn w:val="a"/>
    <w:next w:val="a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a6">
    <w:name w:val="Title"/>
    <w:basedOn w:val="a"/>
    <w:next w:val="a"/>
    <w:link w:val="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Char">
    <w:name w:val="제목 Char"/>
    <w:basedOn w:val="a0"/>
    <w:link w:val="a6"/>
    <w:uiPriority w:val="10"/>
    <w:rsid w:val="009F2958"/>
    <w:rPr>
      <w:smallCaps/>
      <w:sz w:val="48"/>
      <w:szCs w:val="48"/>
    </w:rPr>
  </w:style>
  <w:style w:type="paragraph" w:styleId="a7">
    <w:name w:val="Subtitle"/>
    <w:basedOn w:val="a"/>
    <w:next w:val="a"/>
    <w:link w:val="Char0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Char0">
    <w:name w:val="부제 Char"/>
    <w:basedOn w:val="a0"/>
    <w:link w:val="a7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a8">
    <w:name w:val="Strong"/>
    <w:uiPriority w:val="22"/>
    <w:qFormat/>
    <w:rsid w:val="009F2958"/>
    <w:rPr>
      <w:b/>
      <w:color w:val="7598D9"/>
    </w:rPr>
  </w:style>
  <w:style w:type="character" w:styleId="a9">
    <w:name w:val="Emphasis"/>
    <w:uiPriority w:val="20"/>
    <w:qFormat/>
    <w:rsid w:val="009F2958"/>
    <w:rPr>
      <w:b/>
      <w:i/>
      <w:spacing w:val="10"/>
    </w:rPr>
  </w:style>
  <w:style w:type="paragraph" w:styleId="aa">
    <w:name w:val="No Spacing"/>
    <w:basedOn w:val="a"/>
    <w:link w:val="Char1"/>
    <w:uiPriority w:val="1"/>
    <w:qFormat/>
    <w:rsid w:val="009F2958"/>
    <w:pPr>
      <w:spacing w:after="0" w:line="240" w:lineRule="auto"/>
    </w:pPr>
  </w:style>
  <w:style w:type="character" w:customStyle="1" w:styleId="Char1">
    <w:name w:val="간격 없음 Char"/>
    <w:basedOn w:val="a0"/>
    <w:link w:val="aa"/>
    <w:uiPriority w:val="1"/>
    <w:rsid w:val="009F2958"/>
  </w:style>
  <w:style w:type="paragraph" w:styleId="ab">
    <w:name w:val="List Paragraph"/>
    <w:basedOn w:val="a"/>
    <w:uiPriority w:val="34"/>
    <w:qFormat/>
    <w:rsid w:val="009F2958"/>
    <w:pPr>
      <w:ind w:left="720"/>
      <w:contextualSpacing/>
    </w:pPr>
  </w:style>
  <w:style w:type="paragraph" w:styleId="ac">
    <w:name w:val="Quote"/>
    <w:basedOn w:val="a"/>
    <w:next w:val="a"/>
    <w:link w:val="Char2"/>
    <w:uiPriority w:val="29"/>
    <w:qFormat/>
    <w:rsid w:val="009F2958"/>
    <w:rPr>
      <w:i/>
    </w:rPr>
  </w:style>
  <w:style w:type="character" w:customStyle="1" w:styleId="Char2">
    <w:name w:val="인용 Char"/>
    <w:basedOn w:val="a0"/>
    <w:link w:val="ac"/>
    <w:uiPriority w:val="29"/>
    <w:rsid w:val="009F2958"/>
    <w:rPr>
      <w:i/>
    </w:rPr>
  </w:style>
  <w:style w:type="paragraph" w:styleId="ad">
    <w:name w:val="Intense Quote"/>
    <w:basedOn w:val="a"/>
    <w:next w:val="a"/>
    <w:link w:val="Char3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Char3">
    <w:name w:val="강한 인용 Char"/>
    <w:basedOn w:val="a0"/>
    <w:link w:val="ad"/>
    <w:uiPriority w:val="30"/>
    <w:rsid w:val="009F2958"/>
    <w:rPr>
      <w:b/>
      <w:i/>
      <w:color w:val="FFFFFF"/>
      <w:shd w:val="clear" w:color="auto" w:fill="7598D9"/>
    </w:rPr>
  </w:style>
  <w:style w:type="character" w:styleId="ae">
    <w:name w:val="Subtle Emphasis"/>
    <w:uiPriority w:val="19"/>
    <w:qFormat/>
    <w:rsid w:val="009F2958"/>
    <w:rPr>
      <w:i/>
    </w:rPr>
  </w:style>
  <w:style w:type="character" w:styleId="af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af0">
    <w:name w:val="Subtle Reference"/>
    <w:uiPriority w:val="31"/>
    <w:qFormat/>
    <w:rsid w:val="009F2958"/>
    <w:rPr>
      <w:b/>
    </w:rPr>
  </w:style>
  <w:style w:type="character" w:styleId="af1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9F2958"/>
    <w:pPr>
      <w:outlineLvl w:val="9"/>
    </w:pPr>
  </w:style>
  <w:style w:type="table" w:styleId="-50">
    <w:name w:val="Light Grid Accent 5"/>
    <w:basedOn w:val="a1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paragraph" w:styleId="af3">
    <w:name w:val="Balloon Text"/>
    <w:basedOn w:val="a"/>
    <w:link w:val="Char4"/>
    <w:uiPriority w:val="99"/>
    <w:semiHidden/>
    <w:unhideWhenUsed/>
    <w:rsid w:val="00113A4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풍선 도움말 텍스트 Char"/>
    <w:basedOn w:val="a0"/>
    <w:link w:val="af3"/>
    <w:uiPriority w:val="99"/>
    <w:semiHidden/>
    <w:rsid w:val="00113A45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MS PMincho" w:hAnsi="Century Schoolbook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a4">
    <w:name w:val="Hyperlink"/>
    <w:basedOn w:val="a0"/>
    <w:uiPriority w:val="99"/>
    <w:unhideWhenUsed/>
    <w:rsid w:val="00083491"/>
    <w:rPr>
      <w:color w:val="D2611C"/>
      <w:u w:val="single"/>
    </w:rPr>
  </w:style>
  <w:style w:type="character" w:customStyle="1" w:styleId="1Char">
    <w:name w:val="제목 1 Char"/>
    <w:basedOn w:val="a0"/>
    <w:link w:val="1"/>
    <w:uiPriority w:val="9"/>
    <w:rsid w:val="009F2958"/>
    <w:rPr>
      <w:smallCaps/>
      <w:spacing w:val="5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6Char">
    <w:name w:val="제목 6 Char"/>
    <w:basedOn w:val="a0"/>
    <w:link w:val="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7Char">
    <w:name w:val="제목 7 Char"/>
    <w:basedOn w:val="a0"/>
    <w:link w:val="7"/>
    <w:uiPriority w:val="9"/>
    <w:semiHidden/>
    <w:rsid w:val="009F2958"/>
    <w:rPr>
      <w:b/>
      <w:smallCaps/>
      <w:color w:val="7598D9"/>
      <w:spacing w:val="10"/>
    </w:rPr>
  </w:style>
  <w:style w:type="character" w:customStyle="1" w:styleId="8Char">
    <w:name w:val="제목 8 Char"/>
    <w:basedOn w:val="a0"/>
    <w:link w:val="8"/>
    <w:uiPriority w:val="9"/>
    <w:semiHidden/>
    <w:rsid w:val="009F2958"/>
    <w:rPr>
      <w:b/>
      <w:i/>
      <w:smallCaps/>
      <w:color w:val="3667C3"/>
    </w:rPr>
  </w:style>
  <w:style w:type="character" w:customStyle="1" w:styleId="9Char">
    <w:name w:val="제목 9 Char"/>
    <w:basedOn w:val="a0"/>
    <w:link w:val="9"/>
    <w:uiPriority w:val="9"/>
    <w:semiHidden/>
    <w:rsid w:val="009F2958"/>
    <w:rPr>
      <w:b/>
      <w:i/>
      <w:smallCaps/>
      <w:color w:val="244482"/>
    </w:rPr>
  </w:style>
  <w:style w:type="paragraph" w:styleId="a5">
    <w:name w:val="caption"/>
    <w:basedOn w:val="a"/>
    <w:next w:val="a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a6">
    <w:name w:val="Title"/>
    <w:basedOn w:val="a"/>
    <w:next w:val="a"/>
    <w:link w:val="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Char">
    <w:name w:val="제목 Char"/>
    <w:basedOn w:val="a0"/>
    <w:link w:val="a6"/>
    <w:uiPriority w:val="10"/>
    <w:rsid w:val="009F2958"/>
    <w:rPr>
      <w:smallCaps/>
      <w:sz w:val="48"/>
      <w:szCs w:val="48"/>
    </w:rPr>
  </w:style>
  <w:style w:type="paragraph" w:styleId="a7">
    <w:name w:val="Subtitle"/>
    <w:basedOn w:val="a"/>
    <w:next w:val="a"/>
    <w:link w:val="Char0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Char0">
    <w:name w:val="부제 Char"/>
    <w:basedOn w:val="a0"/>
    <w:link w:val="a7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a8">
    <w:name w:val="Strong"/>
    <w:uiPriority w:val="22"/>
    <w:qFormat/>
    <w:rsid w:val="009F2958"/>
    <w:rPr>
      <w:b/>
      <w:color w:val="7598D9"/>
    </w:rPr>
  </w:style>
  <w:style w:type="character" w:styleId="a9">
    <w:name w:val="Emphasis"/>
    <w:uiPriority w:val="20"/>
    <w:qFormat/>
    <w:rsid w:val="009F2958"/>
    <w:rPr>
      <w:b/>
      <w:i/>
      <w:spacing w:val="10"/>
    </w:rPr>
  </w:style>
  <w:style w:type="paragraph" w:styleId="aa">
    <w:name w:val="No Spacing"/>
    <w:basedOn w:val="a"/>
    <w:link w:val="Char1"/>
    <w:uiPriority w:val="1"/>
    <w:qFormat/>
    <w:rsid w:val="009F2958"/>
    <w:pPr>
      <w:spacing w:after="0" w:line="240" w:lineRule="auto"/>
    </w:pPr>
  </w:style>
  <w:style w:type="character" w:customStyle="1" w:styleId="Char1">
    <w:name w:val="간격 없음 Char"/>
    <w:basedOn w:val="a0"/>
    <w:link w:val="aa"/>
    <w:uiPriority w:val="1"/>
    <w:rsid w:val="009F2958"/>
  </w:style>
  <w:style w:type="paragraph" w:styleId="ab">
    <w:name w:val="List Paragraph"/>
    <w:basedOn w:val="a"/>
    <w:uiPriority w:val="34"/>
    <w:qFormat/>
    <w:rsid w:val="009F2958"/>
    <w:pPr>
      <w:ind w:left="720"/>
      <w:contextualSpacing/>
    </w:pPr>
  </w:style>
  <w:style w:type="paragraph" w:styleId="ac">
    <w:name w:val="Quote"/>
    <w:basedOn w:val="a"/>
    <w:next w:val="a"/>
    <w:link w:val="Char2"/>
    <w:uiPriority w:val="29"/>
    <w:qFormat/>
    <w:rsid w:val="009F2958"/>
    <w:rPr>
      <w:i/>
    </w:rPr>
  </w:style>
  <w:style w:type="character" w:customStyle="1" w:styleId="Char2">
    <w:name w:val="인용 Char"/>
    <w:basedOn w:val="a0"/>
    <w:link w:val="ac"/>
    <w:uiPriority w:val="29"/>
    <w:rsid w:val="009F2958"/>
    <w:rPr>
      <w:i/>
    </w:rPr>
  </w:style>
  <w:style w:type="paragraph" w:styleId="ad">
    <w:name w:val="Intense Quote"/>
    <w:basedOn w:val="a"/>
    <w:next w:val="a"/>
    <w:link w:val="Char3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Char3">
    <w:name w:val="강한 인용 Char"/>
    <w:basedOn w:val="a0"/>
    <w:link w:val="ad"/>
    <w:uiPriority w:val="30"/>
    <w:rsid w:val="009F2958"/>
    <w:rPr>
      <w:b/>
      <w:i/>
      <w:color w:val="FFFFFF"/>
      <w:shd w:val="clear" w:color="auto" w:fill="7598D9"/>
    </w:rPr>
  </w:style>
  <w:style w:type="character" w:styleId="ae">
    <w:name w:val="Subtle Emphasis"/>
    <w:uiPriority w:val="19"/>
    <w:qFormat/>
    <w:rsid w:val="009F2958"/>
    <w:rPr>
      <w:i/>
    </w:rPr>
  </w:style>
  <w:style w:type="character" w:styleId="af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af0">
    <w:name w:val="Subtle Reference"/>
    <w:uiPriority w:val="31"/>
    <w:qFormat/>
    <w:rsid w:val="009F2958"/>
    <w:rPr>
      <w:b/>
    </w:rPr>
  </w:style>
  <w:style w:type="character" w:styleId="af1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9F2958"/>
    <w:pPr>
      <w:outlineLvl w:val="9"/>
    </w:pPr>
  </w:style>
  <w:style w:type="table" w:styleId="-50">
    <w:name w:val="Light Grid Accent 5"/>
    <w:basedOn w:val="a1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paragraph" w:styleId="af3">
    <w:name w:val="Balloon Text"/>
    <w:basedOn w:val="a"/>
    <w:link w:val="Char4"/>
    <w:uiPriority w:val="99"/>
    <w:semiHidden/>
    <w:unhideWhenUsed/>
    <w:rsid w:val="00113A4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풍선 도움말 텍스트 Char"/>
    <w:basedOn w:val="a0"/>
    <w:link w:val="af3"/>
    <w:uiPriority w:val="99"/>
    <w:semiHidden/>
    <w:rsid w:val="00113A45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\Downloads\TS03000269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65475-8D01-4EA3-903F-E22A3D3229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C68FE2-9AD8-4775-A21B-E8666C25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TS030002699</Template>
  <TotalTime>0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cathy</cp:lastModifiedBy>
  <cp:revision>2</cp:revision>
  <cp:lastPrinted>2013-07-03T01:20:00Z</cp:lastPrinted>
  <dcterms:created xsi:type="dcterms:W3CDTF">2013-07-03T01:21:00Z</dcterms:created>
  <dcterms:modified xsi:type="dcterms:W3CDTF">2013-07-03T01:21:00Z</dcterms:modified>
  <cp:category>Job Search</cp:category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TC300026999990</vt:lpwstr>
  </property>
</Properties>
</file>