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C" w:rsidRDefault="00111B7C">
      <w:pPr>
        <w:jc w:val="center"/>
        <w:rPr>
          <w:rFonts w:ascii="Cambria" w:hAnsi="Cambria" w:cs="Cambria"/>
          <w:noProof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t>James Cho Mayo</w:t>
      </w:r>
    </w:p>
    <w:p w:rsidR="00111B7C" w:rsidRDefault="00111B7C">
      <w:pPr>
        <w:jc w:val="center"/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jc w:val="center"/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>Jamescmayo@gmail.com</w:t>
      </w:r>
      <w:r>
        <w:rPr>
          <w:rFonts w:ascii="Cambria" w:hAnsi="Cambria" w:cs="Cambria"/>
          <w:noProof/>
          <w:sz w:val="22"/>
          <w:szCs w:val="22"/>
        </w:rPr>
        <w:tab/>
        <w:t xml:space="preserve">   010-8699-6101</w:t>
      </w:r>
    </w:p>
    <w:p w:rsidR="00111B7C" w:rsidRDefault="00111B7C">
      <w:pPr>
        <w:jc w:val="center"/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jc w:val="center"/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 xml:space="preserve"> Seoul, South Korea</w:t>
      </w:r>
    </w:p>
    <w:p w:rsidR="00111B7C" w:rsidRDefault="00111B7C">
      <w:pPr>
        <w:rPr>
          <w:rFonts w:ascii="Cambria" w:hAnsi="Cambria" w:cs="Cambria"/>
          <w:b/>
          <w:bCs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OBJECTIVE</w:t>
      </w:r>
    </w:p>
    <w:p w:rsidR="00111B7C" w:rsidRDefault="00111B7C">
      <w:pPr>
        <w:rPr>
          <w:rFonts w:ascii="Cambria" w:hAnsi="Cambria" w:cs="Cambria"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Obtain a challenging position in the field of education, where I can contribute to the further learning of the English language</w:t>
      </w:r>
    </w:p>
    <w:p w:rsidR="00111B7C" w:rsidRDefault="00111B7C">
      <w:pPr>
        <w:rPr>
          <w:rFonts w:ascii="Cambria" w:hAnsi="Cambria" w:cs="Cambria"/>
          <w:b/>
          <w:bCs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EDUCATION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>Auburn University, Auburn, Alabama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>Bachelor of Civil Engineering</w:t>
      </w:r>
      <w:r>
        <w:rPr>
          <w:rFonts w:ascii="Cambria" w:hAnsi="Cambria" w:cs="Cambria"/>
          <w:i/>
          <w:iCs/>
          <w:noProof/>
          <w:sz w:val="22"/>
          <w:szCs w:val="22"/>
        </w:rPr>
        <w:t xml:space="preserve"> , May 2010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RELEVANT COURSEWORK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English Composition I          English Literature I              Technical Writing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ab/>
        <w:t xml:space="preserve">English Composition II        English Literature II         </w:t>
      </w: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EXPERIENCE</w:t>
      </w:r>
    </w:p>
    <w:p w:rsidR="00111B7C" w:rsidRDefault="00111B7C">
      <w:pPr>
        <w:rPr>
          <w:rFonts w:ascii="Cambria" w:hAnsi="Cambria" w:cs="Cambria"/>
          <w:b/>
          <w:bCs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Civil Engineering Trainee</w:t>
      </w:r>
      <w:r>
        <w:rPr>
          <w:rFonts w:ascii="Cambria" w:hAnsi="Cambria" w:cs="Cambria"/>
          <w:noProof/>
          <w:sz w:val="22"/>
          <w:szCs w:val="22"/>
        </w:rPr>
        <w:t xml:space="preserve">, United States Forest Service, Duluth, MN, </w:t>
      </w:r>
      <w:r>
        <w:rPr>
          <w:sz w:val="22"/>
          <w:szCs w:val="22"/>
        </w:rPr>
        <w:t>05/08 – 08/08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Completed 320 hours during a summer internship under a Professional Engineer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Visited bridge sites for  inspections to check for scour and structural deterioration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Improved the efficiency of the bridge and culvert checks by creating an efficient database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Positive evaluations were given for completing the internship</w:t>
      </w:r>
    </w:p>
    <w:p w:rsidR="00111B7C" w:rsidRDefault="00111B7C">
      <w:pPr>
        <w:ind w:left="720"/>
        <w:rPr>
          <w:rFonts w:ascii="Cambria" w:hAnsi="Cambria" w:cs="Cambria"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Supervisor</w:t>
      </w:r>
      <w:r>
        <w:rPr>
          <w:rFonts w:ascii="Cambria" w:hAnsi="Cambria" w:cs="Cambria"/>
          <w:noProof/>
          <w:sz w:val="22"/>
          <w:szCs w:val="22"/>
        </w:rPr>
        <w:t xml:space="preserve">, Palladio at Broadstone, Folsom, CA , </w:t>
      </w:r>
      <w:r>
        <w:rPr>
          <w:sz w:val="22"/>
          <w:szCs w:val="22"/>
        </w:rPr>
        <w:t>10/10 – 04/11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Worked as a supervisor for a tenant improvement construction project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Responsible for maintaining a clean and safe job site for the workers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Learned to collaboratively in a team under a deadline</w:t>
      </w:r>
    </w:p>
    <w:p w:rsidR="00111B7C" w:rsidRDefault="00111B7C">
      <w:pPr>
        <w:tabs>
          <w:tab w:val="left" w:pos="720"/>
        </w:tabs>
        <w:ind w:left="720" w:hanging="360"/>
        <w:rPr>
          <w:rFonts w:ascii="Cambria" w:hAnsi="Cambria" w:cs="Cambria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Cambria" w:hAnsi="Cambria" w:cs="Cambria"/>
          <w:noProof/>
          <w:sz w:val="22"/>
          <w:szCs w:val="22"/>
        </w:rPr>
        <w:t>Improved speaking ability in order to mediate between the general contractor and the property developers</w:t>
      </w:r>
    </w:p>
    <w:p w:rsidR="00111B7C" w:rsidRDefault="00111B7C">
      <w:pPr>
        <w:rPr>
          <w:rFonts w:ascii="Cambria" w:hAnsi="Cambria" w:cs="Cambria"/>
          <w:b/>
          <w:bCs/>
          <w:noProof/>
          <w:sz w:val="22"/>
          <w:szCs w:val="22"/>
        </w:rPr>
      </w:pPr>
    </w:p>
    <w:p w:rsidR="00111B7C" w:rsidRDefault="00111B7C">
      <w:pPr>
        <w:rPr>
          <w:rFonts w:ascii="Cambria" w:hAnsi="Cambria" w:cs="Cambria"/>
          <w:noProof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t>SKILLS</w:t>
      </w:r>
    </w:p>
    <w:p w:rsidR="00111B7C" w:rsidRDefault="00111B7C">
      <w:pPr>
        <w:rPr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w:t>Languages: Native English Speaker</w:t>
      </w:r>
    </w:p>
    <w:sectPr w:rsidR="00111B7C" w:rsidSect="00111B7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7C" w:rsidRDefault="00111B7C" w:rsidP="00111B7C">
      <w:r>
        <w:separator/>
      </w:r>
    </w:p>
  </w:endnote>
  <w:endnote w:type="continuationSeparator" w:id="0">
    <w:p w:rsidR="00111B7C" w:rsidRDefault="00111B7C" w:rsidP="0011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7C" w:rsidRDefault="00111B7C" w:rsidP="00111B7C">
      <w:r>
        <w:separator/>
      </w:r>
    </w:p>
  </w:footnote>
  <w:footnote w:type="continuationSeparator" w:id="0">
    <w:p w:rsidR="00111B7C" w:rsidRDefault="00111B7C" w:rsidP="0011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kern w:val="0"/>
      </w:rPr>
    </w:pPr>
  </w:p>
  <w:p w:rsidR="00111B7C" w:rsidRDefault="00111B7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11B7C"/>
    <w:rsid w:val="0011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