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8F" w:rsidRDefault="00C21C8F">
      <w:pPr>
        <w:pStyle w:val="a4"/>
        <w:rPr>
          <w:rFonts w:hint="eastAsia"/>
          <w:lang w:eastAsia="ko-KR"/>
        </w:rPr>
      </w:pPr>
      <w:r w:rsidRPr="00C21C8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-594360</wp:posOffset>
            </wp:positionV>
            <wp:extent cx="1459230" cy="1438275"/>
            <wp:effectExtent l="19050" t="0" r="7620" b="0"/>
            <wp:wrapNone/>
            <wp:docPr id="1" name="그림 1" descr="http://www.eslagent.net/upload/teacher/6_1405313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6_1405313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857" w:rsidRDefault="00EE35EC">
      <w:pPr>
        <w:pStyle w:val="a4"/>
      </w:pPr>
      <w:r>
        <w:t>‍‍</w:t>
      </w:r>
      <w:sdt>
        <w:sdtPr>
          <w:alias w:val="Your Name"/>
          <w:tag w:val=""/>
          <w:id w:val="1246310863"/>
          <w:placeholder>
            <w:docPart w:val="FAE1948FFECC48E19225EF845BE38F1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F253AD">
            <w:rPr>
              <w:lang w:eastAsia="ko-KR"/>
            </w:rPr>
            <w:t>Greg</w:t>
          </w:r>
          <w:r w:rsidR="00F253AD">
            <w:rPr>
              <w:rFonts w:hint="eastAsia"/>
              <w:lang w:eastAsia="ko-KR"/>
            </w:rPr>
            <w:t xml:space="preserve"> </w:t>
          </w:r>
          <w:r w:rsidR="00F253AD">
            <w:rPr>
              <w:lang w:eastAsia="ko-KR"/>
            </w:rPr>
            <w:t>Kim</w:t>
          </w:r>
        </w:sdtContent>
      </w:sdt>
    </w:p>
    <w:p w:rsidR="00710857" w:rsidRDefault="00012B1E">
      <w:pPr>
        <w:rPr>
          <w:lang w:eastAsia="ko-KR"/>
        </w:rPr>
      </w:pPr>
      <w:sdt>
        <w:sdtPr>
          <w:alias w:val="Address"/>
          <w:tag w:val=""/>
          <w:id w:val="-593780209"/>
          <w:placeholder>
            <w:docPart w:val="1979C9D959924F5DA3E3CC93F016E85E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proofErr w:type="gramStart"/>
          <w:r w:rsidR="00D172CD">
            <w:rPr>
              <w:rFonts w:hint="eastAsia"/>
              <w:lang w:eastAsia="ko-KR"/>
            </w:rPr>
            <w:t xml:space="preserve">Seoul </w:t>
          </w:r>
          <w:proofErr w:type="spellStart"/>
          <w:r w:rsidR="00D172CD">
            <w:rPr>
              <w:lang w:eastAsia="ko-KR"/>
            </w:rPr>
            <w:t>Shindaebang</w:t>
          </w:r>
          <w:proofErr w:type="spellEnd"/>
          <w:r w:rsidR="004B3C89">
            <w:rPr>
              <w:lang w:eastAsia="ko-KR"/>
            </w:rPr>
            <w:t>-</w:t>
          </w:r>
          <w:r w:rsidR="00D172CD">
            <w:rPr>
              <w:rFonts w:hint="eastAsia"/>
              <w:lang w:eastAsia="ko-KR"/>
            </w:rPr>
            <w:t xml:space="preserve"> Dong</w:t>
          </w:r>
          <w:r w:rsidR="00D172CD">
            <w:rPr>
              <w:lang w:eastAsia="ko-KR"/>
            </w:rPr>
            <w:t xml:space="preserve"> </w:t>
          </w:r>
          <w:proofErr w:type="spellStart"/>
          <w:r w:rsidR="00D172CD">
            <w:rPr>
              <w:lang w:eastAsia="ko-KR"/>
            </w:rPr>
            <w:t>Dongjaksangtae</w:t>
          </w:r>
          <w:proofErr w:type="spellEnd"/>
          <w:r w:rsidR="00D172CD">
            <w:rPr>
              <w:lang w:eastAsia="ko-KR"/>
            </w:rPr>
            <w:t xml:space="preserve"> Apt.</w:t>
          </w:r>
          <w:proofErr w:type="gramEnd"/>
          <w:r w:rsidR="00D172CD">
            <w:rPr>
              <w:lang w:eastAsia="ko-KR"/>
            </w:rPr>
            <w:t xml:space="preserve">  106-1109</w:t>
          </w:r>
          <w:r w:rsidR="00F048EB">
            <w:rPr>
              <w:rFonts w:hint="eastAsia"/>
              <w:lang w:eastAsia="ko-KR"/>
            </w:rPr>
            <w:t xml:space="preserve"> Ho</w:t>
          </w:r>
          <w:r w:rsidR="00F048EB">
            <w:t xml:space="preserve"> </w:t>
          </w:r>
        </w:sdtContent>
      </w:sdt>
      <w:r w:rsidR="00EE35EC">
        <w:t>  | </w:t>
      </w:r>
    </w:p>
    <w:p w:rsidR="00710857" w:rsidRDefault="00EE35EC">
      <w:pPr>
        <w:pStyle w:val="SectionHeading"/>
      </w:pPr>
      <w:r>
        <w:t>Education</w:t>
      </w:r>
    </w:p>
    <w:p w:rsidR="00710857" w:rsidRDefault="00276E7D">
      <w:pPr>
        <w:pStyle w:val="Subsection"/>
        <w:spacing w:before="100"/>
        <w:rPr>
          <w:lang w:eastAsia="ko-KR"/>
        </w:rPr>
      </w:pPr>
      <w:r>
        <w:rPr>
          <w:rFonts w:hint="eastAsia"/>
          <w:lang w:eastAsia="ko-KR"/>
        </w:rPr>
        <w:t xml:space="preserve">University of </w:t>
      </w:r>
      <w:r>
        <w:rPr>
          <w:lang w:eastAsia="ko-KR"/>
        </w:rPr>
        <w:t xml:space="preserve">Nevada </w:t>
      </w:r>
      <w:r>
        <w:rPr>
          <w:rFonts w:hint="eastAsia"/>
          <w:lang w:eastAsia="ko-KR"/>
        </w:rPr>
        <w:t xml:space="preserve">at </w:t>
      </w:r>
      <w:r>
        <w:rPr>
          <w:lang w:eastAsia="ko-KR"/>
        </w:rPr>
        <w:t>Las Vegas</w:t>
      </w:r>
      <w:r w:rsidR="00EE35EC">
        <w:t> | </w:t>
      </w:r>
      <w:r w:rsidR="00D04101">
        <w:rPr>
          <w:lang w:eastAsia="ko-KR"/>
        </w:rPr>
        <w:t xml:space="preserve">May </w:t>
      </w:r>
      <w:r w:rsidR="00D172CD">
        <w:rPr>
          <w:rFonts w:hint="eastAsia"/>
          <w:lang w:eastAsia="ko-KR"/>
        </w:rPr>
        <w:t>200</w:t>
      </w:r>
      <w:r w:rsidR="004961E3">
        <w:rPr>
          <w:lang w:eastAsia="ko-KR"/>
        </w:rPr>
        <w:t>4</w:t>
      </w:r>
    </w:p>
    <w:p w:rsidR="00710857" w:rsidRDefault="00EE35EC">
      <w:pPr>
        <w:pStyle w:val="a"/>
      </w:pPr>
      <w:r>
        <w:t xml:space="preserve">Major: </w:t>
      </w:r>
      <w:r w:rsidR="009120BD">
        <w:rPr>
          <w:lang w:eastAsia="ko-KR"/>
        </w:rPr>
        <w:t>Hotel Management</w:t>
      </w:r>
    </w:p>
    <w:p w:rsidR="0098772B" w:rsidRDefault="0098772B" w:rsidP="0098772B">
      <w:pPr>
        <w:pStyle w:val="a"/>
      </w:pPr>
      <w:r>
        <w:rPr>
          <w:rFonts w:hint="eastAsia"/>
          <w:lang w:eastAsia="ko-KR"/>
        </w:rPr>
        <w:t>Mini-</w:t>
      </w:r>
      <w:r w:rsidR="00EE35EC">
        <w:t xml:space="preserve">Minor: </w:t>
      </w:r>
      <w:r w:rsidR="009120BD">
        <w:rPr>
          <w:lang w:eastAsia="ko-KR"/>
        </w:rPr>
        <w:t>Business</w:t>
      </w:r>
    </w:p>
    <w:p w:rsidR="002A5258" w:rsidRDefault="00B2389E" w:rsidP="002A5258">
      <w:pPr>
        <w:pStyle w:val="SectionHeading"/>
        <w:rPr>
          <w:lang w:eastAsia="ko-KR"/>
        </w:rPr>
      </w:pPr>
      <w:r>
        <w:rPr>
          <w:rFonts w:hint="eastAsia"/>
          <w:lang w:eastAsia="ko-KR"/>
        </w:rPr>
        <w:t>Teaching Experience</w:t>
      </w:r>
    </w:p>
    <w:sdt>
      <w:sdtPr>
        <w:rPr>
          <w:b w:val="0"/>
          <w:bCs w:val="0"/>
          <w:caps w:val="0"/>
          <w:color w:val="404040" w:themeColor="text1" w:themeTint="BF"/>
        </w:rPr>
        <w:id w:val="-1020308384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801033806"/>
          </w:sdtPr>
          <w:sdtContent>
            <w:p w:rsidR="007A471A" w:rsidRPr="006A7166" w:rsidRDefault="00893B3D" w:rsidP="007A471A">
              <w:pPr>
                <w:pStyle w:val="Subsection"/>
                <w:rPr>
                  <w:b w:val="0"/>
                  <w:bCs w:val="0"/>
                  <w:caps w:val="0"/>
                  <w:color w:val="404040" w:themeColor="text1" w:themeTint="BF"/>
                </w:rPr>
              </w:pPr>
              <w:r>
                <w:rPr>
                  <w:lang w:eastAsia="ko-KR"/>
                </w:rPr>
                <w:t xml:space="preserve">FREELANCER PRIVATE </w:t>
              </w:r>
              <w:r w:rsidR="007A471A" w:rsidRPr="007A471A">
                <w:rPr>
                  <w:lang w:eastAsia="ko-KR"/>
                </w:rPr>
                <w:t xml:space="preserve">ESL ENGLISH TUTORING | </w:t>
              </w:r>
              <w:r w:rsidR="007A471A">
                <w:rPr>
                  <w:lang w:eastAsia="ko-KR"/>
                </w:rPr>
                <w:t xml:space="preserve">SEOUL | SEPTEMBER 2014 </w:t>
              </w:r>
              <w:r w:rsidR="00C302B4">
                <w:rPr>
                  <w:lang w:eastAsia="ko-KR"/>
                </w:rPr>
                <w:t>- Present</w:t>
              </w:r>
            </w:p>
            <w:p w:rsidR="007A471A" w:rsidRPr="007A471A" w:rsidRDefault="007A471A" w:rsidP="007A471A">
              <w:pPr>
                <w:pStyle w:val="a"/>
                <w:rPr>
                  <w:lang w:eastAsia="ko-KR"/>
                </w:rPr>
              </w:pPr>
              <w:r w:rsidRPr="007A471A">
                <w:rPr>
                  <w:lang w:eastAsia="ko-KR"/>
                </w:rPr>
                <w:t>Freelance teaching on one-to-one and group conversational English</w:t>
              </w:r>
            </w:p>
            <w:p w:rsidR="007A471A" w:rsidRPr="007A471A" w:rsidRDefault="007A471A" w:rsidP="007A471A">
              <w:pPr>
                <w:pStyle w:val="a"/>
                <w:rPr>
                  <w:lang w:eastAsia="ko-KR"/>
                </w:rPr>
              </w:pPr>
              <w:r>
                <w:rPr>
                  <w:lang w:eastAsia="ko-KR"/>
                </w:rPr>
                <w:t xml:space="preserve">Help and </w:t>
              </w:r>
              <w:r w:rsidRPr="007A471A">
                <w:rPr>
                  <w:lang w:eastAsia="ko-KR"/>
                </w:rPr>
                <w:t>guide students without doing the work for them</w:t>
              </w:r>
            </w:p>
            <w:p w:rsidR="007A471A" w:rsidRPr="0098772B" w:rsidRDefault="007A471A" w:rsidP="007A471A">
              <w:pPr>
                <w:pStyle w:val="a"/>
                <w:rPr>
                  <w:lang w:eastAsia="ko-KR"/>
                </w:rPr>
              </w:pPr>
              <w:r w:rsidRPr="007A471A">
                <w:rPr>
                  <w:lang w:eastAsia="ko-KR"/>
                </w:rPr>
                <w:t>Recognize variations in student backgrounds, abilities, and learning styles</w:t>
              </w:r>
            </w:p>
          </w:sdtContent>
        </w:sdt>
      </w:sdtContent>
    </w:sdt>
    <w:p w:rsidR="00B91C59" w:rsidRPr="003959A4" w:rsidRDefault="00B91C59" w:rsidP="00B91C59">
      <w:pPr>
        <w:rPr>
          <w:lang w:eastAsia="ko-KR"/>
        </w:rPr>
      </w:pPr>
    </w:p>
    <w:sdt>
      <w:sdtPr>
        <w:rPr>
          <w:b w:val="0"/>
          <w:bCs w:val="0"/>
          <w:caps w:val="0"/>
          <w:color w:val="404040" w:themeColor="text1" w:themeTint="BF"/>
        </w:rPr>
        <w:id w:val="42985660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42985661"/>
          </w:sdtPr>
          <w:sdtContent>
            <w:p w:rsidR="00B91C59" w:rsidRPr="00F11B9B" w:rsidRDefault="00B91C59" w:rsidP="00B91C59">
              <w:pPr>
                <w:pStyle w:val="Subsection"/>
                <w:rPr>
                  <w:b w:val="0"/>
                  <w:bCs w:val="0"/>
                  <w:caps w:val="0"/>
                  <w:color w:val="404040" w:themeColor="text1" w:themeTint="BF"/>
                </w:rPr>
              </w:pPr>
              <w:r>
                <w:rPr>
                  <w:lang w:eastAsia="ko-KR"/>
                </w:rPr>
                <w:t>Jubilee ESL English | Gangnam</w:t>
              </w:r>
              <w:r>
                <w:rPr>
                  <w:rFonts w:hint="eastAsia"/>
                  <w:lang w:eastAsia="ko-KR"/>
                </w:rPr>
                <w:t>, Seoul</w:t>
              </w:r>
              <w:r>
                <w:t> | </w:t>
              </w:r>
              <w:r>
                <w:rPr>
                  <w:lang w:eastAsia="ko-KR"/>
                </w:rPr>
                <w:t xml:space="preserve">October </w:t>
              </w:r>
              <w:r>
                <w:rPr>
                  <w:rFonts w:hint="eastAsia"/>
                  <w:lang w:eastAsia="ko-KR"/>
                </w:rPr>
                <w:t>201</w:t>
              </w:r>
              <w:r>
                <w:rPr>
                  <w:lang w:eastAsia="ko-KR"/>
                </w:rPr>
                <w:t>3</w:t>
              </w:r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–</w:t>
              </w:r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August 2014</w:t>
              </w:r>
            </w:p>
            <w:p w:rsidR="00B91C59" w:rsidRDefault="00B91C59" w:rsidP="00B91C59">
              <w:pPr>
                <w:pStyle w:val="a"/>
              </w:pPr>
              <w:r>
                <w:rPr>
                  <w:rFonts w:hint="eastAsia"/>
                  <w:lang w:eastAsia="ko-KR"/>
                </w:rPr>
                <w:t>Worked with business professionals and young adults</w:t>
              </w:r>
            </w:p>
            <w:p w:rsidR="00B91C59" w:rsidRDefault="00B91C59" w:rsidP="00B91C59">
              <w:pPr>
                <w:pStyle w:val="a"/>
              </w:pPr>
              <w:r>
                <w:rPr>
                  <w:rFonts w:hint="eastAsia"/>
                  <w:lang w:eastAsia="ko-KR"/>
                </w:rPr>
                <w:t>Maintained an active and comfortable classroom environment</w:t>
              </w:r>
            </w:p>
            <w:p w:rsidR="00FC6579" w:rsidRDefault="00B91C59" w:rsidP="00FC6579">
              <w:pPr>
                <w:pStyle w:val="a"/>
              </w:pPr>
              <w:r>
                <w:rPr>
                  <w:rFonts w:hint="eastAsia"/>
                  <w:lang w:eastAsia="ko-KR"/>
                </w:rPr>
                <w:t>Led group based discussions with up to 12 adults</w:t>
              </w:r>
            </w:p>
            <w:p w:rsidR="00B91C59" w:rsidRDefault="00B91C59" w:rsidP="00FC6579">
              <w:pPr>
                <w:pStyle w:val="a"/>
              </w:pPr>
              <w:bookmarkStart w:id="0" w:name="_GoBack"/>
              <w:bookmarkEnd w:id="0"/>
              <w:r>
                <w:rPr>
                  <w:rFonts w:hint="eastAsia"/>
                  <w:lang w:eastAsia="ko-KR"/>
                </w:rPr>
                <w:t xml:space="preserve">Conducted interviews of prospective students </w:t>
              </w:r>
            </w:p>
          </w:sdtContent>
        </w:sdt>
      </w:sdtContent>
    </w:sdt>
    <w:sdt>
      <w:sdtPr>
        <w:rPr>
          <w:b w:val="0"/>
          <w:bCs w:val="0"/>
          <w:caps w:val="0"/>
          <w:color w:val="404040" w:themeColor="text1" w:themeTint="BF"/>
        </w:rPr>
        <w:id w:val="42985508"/>
      </w:sdt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42985509"/>
          </w:sdtPr>
          <w:sdtContent>
            <w:p w:rsidR="00EE4D08" w:rsidRPr="00F7644F" w:rsidRDefault="00EE4D08" w:rsidP="00EE4D08">
              <w:pPr>
                <w:pStyle w:val="Subsection"/>
                <w:rPr>
                  <w:b w:val="0"/>
                  <w:bCs w:val="0"/>
                  <w:caps w:val="0"/>
                  <w:color w:val="404040" w:themeColor="text1" w:themeTint="BF"/>
                </w:rPr>
              </w:pPr>
              <w:r>
                <w:rPr>
                  <w:lang w:eastAsia="ko-KR"/>
                </w:rPr>
                <w:t>Young’s English</w:t>
              </w:r>
              <w:r>
                <w:t> | </w:t>
              </w:r>
              <w:r>
                <w:rPr>
                  <w:rFonts w:hint="eastAsia"/>
                  <w:lang w:eastAsia="ko-KR"/>
                </w:rPr>
                <w:t>G</w:t>
              </w:r>
              <w:r>
                <w:rPr>
                  <w:lang w:eastAsia="ko-KR"/>
                </w:rPr>
                <w:t>angnam</w:t>
              </w:r>
              <w:r>
                <w:rPr>
                  <w:rFonts w:hint="eastAsia"/>
                  <w:lang w:eastAsia="ko-KR"/>
                </w:rPr>
                <w:t xml:space="preserve">, </w:t>
              </w:r>
              <w:r>
                <w:rPr>
                  <w:lang w:eastAsia="ko-KR"/>
                </w:rPr>
                <w:t>Seoul</w:t>
              </w:r>
              <w:r>
                <w:t> | </w:t>
              </w:r>
              <w:r>
                <w:rPr>
                  <w:lang w:eastAsia="ko-KR"/>
                </w:rPr>
                <w:t>October</w:t>
              </w:r>
              <w:r>
                <w:rPr>
                  <w:rFonts w:hint="eastAsia"/>
                  <w:lang w:eastAsia="ko-KR"/>
                </w:rPr>
                <w:t xml:space="preserve"> 201</w:t>
              </w:r>
              <w:r>
                <w:rPr>
                  <w:lang w:eastAsia="ko-KR"/>
                </w:rPr>
                <w:t>2</w:t>
              </w:r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–</w:t>
              </w:r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September</w:t>
              </w:r>
              <w:r>
                <w:rPr>
                  <w:rFonts w:hint="eastAsia"/>
                  <w:lang w:eastAsia="ko-KR"/>
                </w:rPr>
                <w:t xml:space="preserve"> 201</w:t>
              </w:r>
              <w:r>
                <w:rPr>
                  <w:lang w:eastAsia="ko-KR"/>
                </w:rPr>
                <w:t>3</w:t>
              </w:r>
            </w:p>
            <w:p w:rsidR="00EE4D08" w:rsidRDefault="00EE4D08" w:rsidP="00EE4D08">
              <w:pPr>
                <w:pStyle w:val="a"/>
              </w:pPr>
              <w:r>
                <w:rPr>
                  <w:rFonts w:hint="eastAsia"/>
                  <w:lang w:eastAsia="ko-KR"/>
                </w:rPr>
                <w:t xml:space="preserve">Instructed </w:t>
              </w:r>
              <w:r>
                <w:rPr>
                  <w:lang w:eastAsia="ko-KR"/>
                </w:rPr>
                <w:t>adults one on one</w:t>
              </w:r>
              <w:r>
                <w:rPr>
                  <w:rFonts w:hint="eastAsia"/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and small groups</w:t>
              </w:r>
            </w:p>
            <w:p w:rsidR="00EE4D08" w:rsidRDefault="00EE4D08" w:rsidP="00EE4D08">
              <w:pPr>
                <w:pStyle w:val="a"/>
              </w:pPr>
              <w:r>
                <w:rPr>
                  <w:lang w:eastAsia="ko-KR"/>
                </w:rPr>
                <w:t>Created</w:t>
              </w:r>
              <w:r w:rsidRPr="003C6301">
                <w:rPr>
                  <w:lang w:eastAsia="ko-KR"/>
                </w:rPr>
                <w:t xml:space="preserve"> </w:t>
              </w:r>
              <w:r>
                <w:rPr>
                  <w:lang w:eastAsia="ko-KR"/>
                </w:rPr>
                <w:t>an environment that encouraged and supported</w:t>
              </w:r>
              <w:r w:rsidRPr="003C6301">
                <w:rPr>
                  <w:lang w:eastAsia="ko-KR"/>
                </w:rPr>
                <w:t xml:space="preserve"> learning</w:t>
              </w:r>
              <w:r w:rsidRPr="003C6301">
                <w:rPr>
                  <w:rFonts w:hint="eastAsia"/>
                  <w:lang w:eastAsia="ko-KR"/>
                </w:rPr>
                <w:t xml:space="preserve"> </w:t>
              </w:r>
            </w:p>
            <w:p w:rsidR="00EE4D08" w:rsidRDefault="00EE4D08" w:rsidP="00EE4D08">
              <w:pPr>
                <w:pStyle w:val="a"/>
              </w:pPr>
              <w:r w:rsidRPr="003C6301">
                <w:t>Foster</w:t>
              </w:r>
              <w:r>
                <w:t>ed</w:t>
              </w:r>
              <w:r w:rsidRPr="003C6301">
                <w:t xml:space="preserve"> critically reflective thinking</w:t>
              </w:r>
            </w:p>
            <w:p w:rsidR="00EE4D08" w:rsidRDefault="00EE4D08" w:rsidP="00EE4D08">
              <w:pPr>
                <w:pStyle w:val="a"/>
              </w:pPr>
            </w:p>
            <w:sdt>
              <w:sdtPr>
                <w:rPr>
                  <w:b w:val="0"/>
                  <w:bCs w:val="0"/>
                  <w:caps w:val="0"/>
                  <w:color w:val="404040" w:themeColor="text1" w:themeTint="BF"/>
                </w:rPr>
                <w:id w:val="417760904"/>
              </w:sdtPr>
              <w:sdtContent>
                <w:sdt>
                  <w:sdtPr>
                    <w:rPr>
                      <w:b w:val="0"/>
                      <w:bCs w:val="0"/>
                      <w:caps w:val="0"/>
                      <w:color w:val="404040" w:themeColor="text1" w:themeTint="BF"/>
                    </w:rPr>
                    <w:id w:val="-1773932447"/>
                  </w:sdtPr>
                  <w:sdtContent>
                    <w:p w:rsidR="00EE4D08" w:rsidRPr="0051077C" w:rsidRDefault="00EE4D08" w:rsidP="00EE4D08">
                      <w:pPr>
                        <w:pStyle w:val="Subsection"/>
                        <w:rPr>
                          <w:b w:val="0"/>
                          <w:bCs w:val="0"/>
                          <w:caps w:val="0"/>
                          <w:color w:val="404040" w:themeColor="text1" w:themeTint="BF"/>
                        </w:rPr>
                      </w:pPr>
                      <w:r>
                        <w:rPr>
                          <w:lang w:eastAsia="ko-KR"/>
                        </w:rPr>
                        <w:t>A</w:t>
                      </w:r>
                      <w:r>
                        <w:rPr>
                          <w:rFonts w:hint="eastAsia"/>
                          <w:lang w:eastAsia="ko-KR"/>
                        </w:rPr>
                        <w:t>K Academy</w:t>
                      </w:r>
                      <w:r>
                        <w:t> | </w:t>
                      </w:r>
                      <w:r>
                        <w:rPr>
                          <w:rFonts w:hint="eastAsia"/>
                          <w:lang w:eastAsia="ko-KR"/>
                        </w:rPr>
                        <w:t>yongin</w:t>
                      </w:r>
                      <w:r>
                        <w:t> | </w:t>
                      </w:r>
                      <w:r>
                        <w:rPr>
                          <w:lang w:eastAsia="ko-KR"/>
                        </w:rPr>
                        <w:t>October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201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–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September 2013</w:t>
                      </w:r>
                    </w:p>
                    <w:p w:rsidR="00EE4D08" w:rsidRDefault="00EE4D08" w:rsidP="00EE4D08">
                      <w:pPr>
                        <w:pStyle w:val="a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Instructed over </w:t>
                      </w:r>
                      <w:r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00 children ranging from 5 to 12 years old</w:t>
                      </w:r>
                    </w:p>
                    <w:p w:rsidR="00EE4D08" w:rsidRDefault="00EE4D08" w:rsidP="00EE4D08">
                      <w:pPr>
                        <w:pStyle w:val="a"/>
                      </w:pPr>
                      <w:r>
                        <w:rPr>
                          <w:rFonts w:hint="eastAsia"/>
                          <w:lang w:eastAsia="ko-KR"/>
                        </w:rPr>
                        <w:t>Performed open classes for parents on a quarterly basis</w:t>
                      </w:r>
                    </w:p>
                    <w:p w:rsidR="00EE4D08" w:rsidRDefault="00EE4D08" w:rsidP="00EE4D08">
                      <w:pPr>
                        <w:pStyle w:val="a"/>
                      </w:pPr>
                      <w:r>
                        <w:t>Being a mentor and friend to students</w:t>
                      </w:r>
                    </w:p>
                    <w:p w:rsidR="00EE4D08" w:rsidRDefault="00EE4D08" w:rsidP="00EE4D08">
                      <w:pPr>
                        <w:pStyle w:val="a"/>
                      </w:pPr>
                      <w:r>
                        <w:t>Provided an opportunity for children of all levels to learn English</w:t>
                      </w:r>
                    </w:p>
                    <w:p w:rsidR="00EE4D08" w:rsidRDefault="00EE4D08" w:rsidP="00EE4D08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144" w:hanging="144"/>
                      </w:pPr>
                    </w:p>
                    <w:p w:rsidR="00EE4D08" w:rsidRDefault="00EE4D08" w:rsidP="00EE4D08">
                      <w:pPr>
                        <w:pStyle w:val="SectionHeading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Notable Activities</w:t>
                      </w:r>
                    </w:p>
                    <w:p w:rsidR="00EE4D08" w:rsidRDefault="00EE4D08" w:rsidP="00EE4D08">
                      <w:pPr>
                        <w:pStyle w:val="a"/>
                      </w:pPr>
                      <w:r>
                        <w:rPr>
                          <w:lang w:eastAsia="ko-KR"/>
                        </w:rPr>
                        <w:t xml:space="preserve">Voted the most improved player in </w:t>
                      </w:r>
                      <w:r>
                        <w:rPr>
                          <w:rFonts w:hint="eastAsia"/>
                          <w:lang w:eastAsia="ko-KR"/>
                        </w:rPr>
                        <w:t>High School</w:t>
                      </w:r>
                      <w:r>
                        <w:rPr>
                          <w:lang w:eastAsia="ko-KR"/>
                        </w:rPr>
                        <w:t xml:space="preserve"> baseball team.</w:t>
                      </w:r>
                    </w:p>
                    <w:p w:rsidR="00EE4D08" w:rsidRDefault="00012B1E" w:rsidP="00EE4D08">
                      <w:pPr>
                        <w:pStyle w:val="a"/>
                        <w:numPr>
                          <w:ilvl w:val="0"/>
                          <w:numId w:val="0"/>
                        </w:numPr>
                        <w:ind w:left="144" w:hanging="144"/>
                      </w:pPr>
                    </w:p>
                  </w:sdtContent>
                </w:sdt>
              </w:sdtContent>
            </w:sdt>
            <w:p w:rsidR="00EE4D08" w:rsidRPr="0098772B" w:rsidRDefault="00012B1E" w:rsidP="00EE4D08">
              <w:pPr>
                <w:pStyle w:val="a"/>
                <w:numPr>
                  <w:ilvl w:val="0"/>
                  <w:numId w:val="0"/>
                </w:numPr>
                <w:ind w:left="144"/>
              </w:pPr>
            </w:p>
          </w:sdtContent>
        </w:sdt>
      </w:sdtContent>
    </w:sdt>
    <w:p w:rsidR="007A471A" w:rsidRPr="007A471A" w:rsidRDefault="007A471A" w:rsidP="00B91C59">
      <w:pPr>
        <w:tabs>
          <w:tab w:val="left" w:pos="2580"/>
        </w:tabs>
        <w:rPr>
          <w:lang w:eastAsia="ko-KR"/>
        </w:rPr>
      </w:pPr>
      <w:r>
        <w:rPr>
          <w:lang w:eastAsia="ko-KR"/>
        </w:rPr>
        <w:lastRenderedPageBreak/>
        <w:tab/>
      </w:r>
    </w:p>
    <w:p w:rsidR="00710857" w:rsidRPr="009401F2" w:rsidRDefault="00710857" w:rsidP="00B2389E">
      <w:pPr>
        <w:pStyle w:val="a"/>
      </w:pPr>
    </w:p>
    <w:sectPr w:rsidR="00710857" w:rsidRPr="009401F2" w:rsidSect="00710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C0" w:rsidRDefault="00A74AC0">
      <w:pPr>
        <w:spacing w:after="0"/>
      </w:pPr>
      <w:r>
        <w:separator/>
      </w:r>
    </w:p>
  </w:endnote>
  <w:endnote w:type="continuationSeparator" w:id="0">
    <w:p w:rsidR="00A74AC0" w:rsidRDefault="00A74A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1" w:rsidRDefault="00D976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57" w:rsidRDefault="00EE35EC">
    <w:pPr>
      <w:pStyle w:val="a7"/>
    </w:pPr>
    <w:r>
      <w:t xml:space="preserve">Page </w:t>
    </w:r>
    <w:r w:rsidR="00012B1E">
      <w:fldChar w:fldCharType="begin"/>
    </w:r>
    <w:r>
      <w:instrText xml:space="preserve"> PAGE   \* MERGEFORMAT </w:instrText>
    </w:r>
    <w:r w:rsidR="00012B1E">
      <w:fldChar w:fldCharType="separate"/>
    </w:r>
    <w:r w:rsidR="00497B5D">
      <w:rPr>
        <w:noProof/>
      </w:rPr>
      <w:t>2</w:t>
    </w:r>
    <w:r w:rsidR="00012B1E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1" w:rsidRDefault="00D976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C0" w:rsidRDefault="00A74AC0">
      <w:pPr>
        <w:spacing w:after="0"/>
      </w:pPr>
      <w:r>
        <w:separator/>
      </w:r>
    </w:p>
  </w:footnote>
  <w:footnote w:type="continuationSeparator" w:id="0">
    <w:p w:rsidR="00A74AC0" w:rsidRDefault="00A74AC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1" w:rsidRDefault="00D976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1" w:rsidRDefault="00D976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1" w:rsidRDefault="00D976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FC65E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5EC"/>
    <w:rsid w:val="00012B1E"/>
    <w:rsid w:val="00096518"/>
    <w:rsid w:val="00100775"/>
    <w:rsid w:val="00174831"/>
    <w:rsid w:val="00213801"/>
    <w:rsid w:val="00276E7D"/>
    <w:rsid w:val="002A5258"/>
    <w:rsid w:val="002E76AA"/>
    <w:rsid w:val="0032497F"/>
    <w:rsid w:val="003959A4"/>
    <w:rsid w:val="003B6ED7"/>
    <w:rsid w:val="003C6301"/>
    <w:rsid w:val="00466119"/>
    <w:rsid w:val="00482199"/>
    <w:rsid w:val="004961E3"/>
    <w:rsid w:val="004963BA"/>
    <w:rsid w:val="00497B5D"/>
    <w:rsid w:val="004A0B14"/>
    <w:rsid w:val="004B3C89"/>
    <w:rsid w:val="0051077C"/>
    <w:rsid w:val="00510B77"/>
    <w:rsid w:val="005564AE"/>
    <w:rsid w:val="005E394D"/>
    <w:rsid w:val="00641E7D"/>
    <w:rsid w:val="00664665"/>
    <w:rsid w:val="00676F71"/>
    <w:rsid w:val="006A7166"/>
    <w:rsid w:val="006B7626"/>
    <w:rsid w:val="006C2B26"/>
    <w:rsid w:val="006D7942"/>
    <w:rsid w:val="006E12DB"/>
    <w:rsid w:val="006E3E04"/>
    <w:rsid w:val="006E4236"/>
    <w:rsid w:val="006F1DC4"/>
    <w:rsid w:val="00710857"/>
    <w:rsid w:val="007331CB"/>
    <w:rsid w:val="00734C24"/>
    <w:rsid w:val="007702EA"/>
    <w:rsid w:val="00771BBD"/>
    <w:rsid w:val="007A471A"/>
    <w:rsid w:val="00893B3D"/>
    <w:rsid w:val="008F59C0"/>
    <w:rsid w:val="00911CF2"/>
    <w:rsid w:val="009120BD"/>
    <w:rsid w:val="009401F2"/>
    <w:rsid w:val="00942F1B"/>
    <w:rsid w:val="0098772B"/>
    <w:rsid w:val="009A3951"/>
    <w:rsid w:val="009C0809"/>
    <w:rsid w:val="009D31A9"/>
    <w:rsid w:val="009F09DF"/>
    <w:rsid w:val="00A74AC0"/>
    <w:rsid w:val="00B15BD7"/>
    <w:rsid w:val="00B2389E"/>
    <w:rsid w:val="00B43963"/>
    <w:rsid w:val="00B91C59"/>
    <w:rsid w:val="00BA24E9"/>
    <w:rsid w:val="00BD7138"/>
    <w:rsid w:val="00C21C8F"/>
    <w:rsid w:val="00C302B4"/>
    <w:rsid w:val="00C54132"/>
    <w:rsid w:val="00CC262B"/>
    <w:rsid w:val="00CF653E"/>
    <w:rsid w:val="00D04101"/>
    <w:rsid w:val="00D172CD"/>
    <w:rsid w:val="00D22BF1"/>
    <w:rsid w:val="00D97651"/>
    <w:rsid w:val="00DF0834"/>
    <w:rsid w:val="00E7223F"/>
    <w:rsid w:val="00E74E92"/>
    <w:rsid w:val="00E86F80"/>
    <w:rsid w:val="00ED0EBB"/>
    <w:rsid w:val="00ED552B"/>
    <w:rsid w:val="00EE35EC"/>
    <w:rsid w:val="00EE4D08"/>
    <w:rsid w:val="00F048EB"/>
    <w:rsid w:val="00F11B9B"/>
    <w:rsid w:val="00F253AD"/>
    <w:rsid w:val="00F7644F"/>
    <w:rsid w:val="00F8488F"/>
    <w:rsid w:val="00FC29D6"/>
    <w:rsid w:val="00FC6579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85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2"/>
    <w:qFormat/>
    <w:rsid w:val="0071085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Char">
    <w:name w:val="제목 Char"/>
    <w:basedOn w:val="a1"/>
    <w:link w:val="a4"/>
    <w:uiPriority w:val="2"/>
    <w:rsid w:val="0071085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a5">
    <w:name w:val="Placeholder Text"/>
    <w:basedOn w:val="a1"/>
    <w:uiPriority w:val="99"/>
    <w:semiHidden/>
    <w:rsid w:val="00710857"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rsid w:val="0071085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a">
    <w:name w:val="List Bullet"/>
    <w:basedOn w:val="a0"/>
    <w:uiPriority w:val="1"/>
    <w:unhideWhenUsed/>
    <w:qFormat/>
    <w:rsid w:val="00710857"/>
    <w:pPr>
      <w:numPr>
        <w:numId w:val="1"/>
      </w:numPr>
      <w:spacing w:after="80"/>
    </w:pPr>
  </w:style>
  <w:style w:type="paragraph" w:customStyle="1" w:styleId="Subsection">
    <w:name w:val="Subsection"/>
    <w:basedOn w:val="a0"/>
    <w:uiPriority w:val="1"/>
    <w:qFormat/>
    <w:rsid w:val="00710857"/>
    <w:pPr>
      <w:spacing w:before="280" w:after="120"/>
    </w:pPr>
    <w:rPr>
      <w:b/>
      <w:bCs/>
      <w:caps/>
      <w:color w:val="262626" w:themeColor="text1" w:themeTint="D9"/>
    </w:rPr>
  </w:style>
  <w:style w:type="paragraph" w:styleId="a6">
    <w:name w:val="header"/>
    <w:basedOn w:val="a0"/>
    <w:link w:val="Char0"/>
    <w:uiPriority w:val="99"/>
    <w:unhideWhenUsed/>
    <w:rsid w:val="00710857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1"/>
    <w:link w:val="a6"/>
    <w:uiPriority w:val="99"/>
    <w:rsid w:val="00710857"/>
  </w:style>
  <w:style w:type="paragraph" w:styleId="a7">
    <w:name w:val="footer"/>
    <w:basedOn w:val="a0"/>
    <w:link w:val="Char1"/>
    <w:uiPriority w:val="99"/>
    <w:unhideWhenUsed/>
    <w:rsid w:val="00710857"/>
    <w:pPr>
      <w:spacing w:after="0"/>
      <w:jc w:val="right"/>
    </w:pPr>
    <w:rPr>
      <w:color w:val="39A5B7" w:themeColor="accent1"/>
    </w:rPr>
  </w:style>
  <w:style w:type="character" w:customStyle="1" w:styleId="Char1">
    <w:name w:val="바닥글 Char"/>
    <w:basedOn w:val="a1"/>
    <w:link w:val="a7"/>
    <w:uiPriority w:val="99"/>
    <w:rsid w:val="00710857"/>
    <w:rPr>
      <w:color w:val="39A5B7" w:themeColor="accent1"/>
    </w:rPr>
  </w:style>
  <w:style w:type="paragraph" w:styleId="a8">
    <w:name w:val="Date"/>
    <w:basedOn w:val="a0"/>
    <w:next w:val="a0"/>
    <w:link w:val="Char2"/>
    <w:uiPriority w:val="1"/>
    <w:unhideWhenUsed/>
    <w:qFormat/>
    <w:rsid w:val="0071085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2">
    <w:name w:val="날짜 Char"/>
    <w:basedOn w:val="a1"/>
    <w:link w:val="a8"/>
    <w:uiPriority w:val="1"/>
    <w:rsid w:val="00710857"/>
    <w:rPr>
      <w:b/>
      <w:bCs/>
      <w:color w:val="0D0D0D" w:themeColor="text1" w:themeTint="F2"/>
    </w:rPr>
  </w:style>
  <w:style w:type="paragraph" w:customStyle="1" w:styleId="Address">
    <w:name w:val="Address"/>
    <w:basedOn w:val="a0"/>
    <w:uiPriority w:val="1"/>
    <w:qFormat/>
    <w:rsid w:val="00710857"/>
    <w:pPr>
      <w:spacing w:line="336" w:lineRule="auto"/>
      <w:contextualSpacing/>
    </w:pPr>
  </w:style>
  <w:style w:type="paragraph" w:styleId="a9">
    <w:name w:val="Salutation"/>
    <w:basedOn w:val="a0"/>
    <w:next w:val="a0"/>
    <w:link w:val="Char3"/>
    <w:uiPriority w:val="2"/>
    <w:unhideWhenUsed/>
    <w:qFormat/>
    <w:rsid w:val="00710857"/>
    <w:pPr>
      <w:spacing w:before="800" w:after="180"/>
    </w:pPr>
    <w:rPr>
      <w:b/>
      <w:bCs/>
      <w:color w:val="0D0D0D" w:themeColor="text1" w:themeTint="F2"/>
    </w:rPr>
  </w:style>
  <w:style w:type="character" w:customStyle="1" w:styleId="Char3">
    <w:name w:val="인사말 Char"/>
    <w:basedOn w:val="a1"/>
    <w:link w:val="a9"/>
    <w:uiPriority w:val="2"/>
    <w:rsid w:val="00710857"/>
    <w:rPr>
      <w:b/>
      <w:bCs/>
      <w:color w:val="0D0D0D" w:themeColor="text1" w:themeTint="F2"/>
    </w:rPr>
  </w:style>
  <w:style w:type="paragraph" w:styleId="aa">
    <w:name w:val="Closing"/>
    <w:basedOn w:val="a0"/>
    <w:next w:val="ab"/>
    <w:link w:val="Char4"/>
    <w:uiPriority w:val="2"/>
    <w:unhideWhenUsed/>
    <w:qFormat/>
    <w:rsid w:val="00710857"/>
    <w:pPr>
      <w:spacing w:before="720" w:after="0"/>
    </w:pPr>
    <w:rPr>
      <w:b/>
      <w:bCs/>
      <w:color w:val="0D0D0D" w:themeColor="text1" w:themeTint="F2"/>
    </w:rPr>
  </w:style>
  <w:style w:type="character" w:customStyle="1" w:styleId="Char4">
    <w:name w:val="맺음말 Char"/>
    <w:basedOn w:val="a1"/>
    <w:link w:val="aa"/>
    <w:uiPriority w:val="2"/>
    <w:rsid w:val="00710857"/>
    <w:rPr>
      <w:b/>
      <w:bCs/>
      <w:color w:val="0D0D0D" w:themeColor="text1" w:themeTint="F2"/>
    </w:rPr>
  </w:style>
  <w:style w:type="paragraph" w:styleId="ab">
    <w:name w:val="Signature"/>
    <w:basedOn w:val="a0"/>
    <w:link w:val="Char5"/>
    <w:uiPriority w:val="2"/>
    <w:unhideWhenUsed/>
    <w:qFormat/>
    <w:rsid w:val="0071085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5">
    <w:name w:val="서명 Char"/>
    <w:basedOn w:val="a1"/>
    <w:link w:val="ab"/>
    <w:uiPriority w:val="2"/>
    <w:rsid w:val="00710857"/>
    <w:rPr>
      <w:b/>
      <w:bCs/>
      <w:color w:val="0D0D0D" w:themeColor="text1" w:themeTint="F2"/>
    </w:rPr>
  </w:style>
  <w:style w:type="paragraph" w:styleId="ac">
    <w:name w:val="Balloon Text"/>
    <w:basedOn w:val="a0"/>
    <w:link w:val="Char6"/>
    <w:uiPriority w:val="99"/>
    <w:semiHidden/>
    <w:unhideWhenUsed/>
    <w:rsid w:val="007702E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6">
    <w:name w:val="풍선 도움말 텍스트 Char"/>
    <w:basedOn w:val="a1"/>
    <w:link w:val="ac"/>
    <w:uiPriority w:val="99"/>
    <w:semiHidden/>
    <w:rsid w:val="0077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085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uiPriority w:val="2"/>
    <w:qFormat/>
    <w:rsid w:val="00710857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Char">
    <w:name w:val="제목 Char"/>
    <w:basedOn w:val="a1"/>
    <w:link w:val="a4"/>
    <w:uiPriority w:val="2"/>
    <w:rsid w:val="00710857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a5">
    <w:name w:val="Placeholder Text"/>
    <w:basedOn w:val="a1"/>
    <w:uiPriority w:val="99"/>
    <w:semiHidden/>
    <w:rsid w:val="00710857"/>
    <w:rPr>
      <w:color w:val="808080"/>
    </w:rPr>
  </w:style>
  <w:style w:type="paragraph" w:customStyle="1" w:styleId="SectionHeading">
    <w:name w:val="Section Heading"/>
    <w:basedOn w:val="a0"/>
    <w:next w:val="a0"/>
    <w:uiPriority w:val="1"/>
    <w:qFormat/>
    <w:rsid w:val="00710857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a">
    <w:name w:val="List Bullet"/>
    <w:basedOn w:val="a0"/>
    <w:uiPriority w:val="1"/>
    <w:unhideWhenUsed/>
    <w:qFormat/>
    <w:rsid w:val="00710857"/>
    <w:pPr>
      <w:numPr>
        <w:numId w:val="1"/>
      </w:numPr>
      <w:spacing w:after="80"/>
    </w:pPr>
  </w:style>
  <w:style w:type="paragraph" w:customStyle="1" w:styleId="Subsection">
    <w:name w:val="Subsection"/>
    <w:basedOn w:val="a0"/>
    <w:uiPriority w:val="1"/>
    <w:qFormat/>
    <w:rsid w:val="00710857"/>
    <w:pPr>
      <w:spacing w:before="280" w:after="120"/>
    </w:pPr>
    <w:rPr>
      <w:b/>
      <w:bCs/>
      <w:caps/>
      <w:color w:val="262626" w:themeColor="text1" w:themeTint="D9"/>
    </w:rPr>
  </w:style>
  <w:style w:type="paragraph" w:styleId="a6">
    <w:name w:val="header"/>
    <w:basedOn w:val="a0"/>
    <w:link w:val="Char0"/>
    <w:uiPriority w:val="99"/>
    <w:unhideWhenUsed/>
    <w:rsid w:val="00710857"/>
    <w:pPr>
      <w:tabs>
        <w:tab w:val="center" w:pos="4680"/>
        <w:tab w:val="right" w:pos="9360"/>
      </w:tabs>
      <w:spacing w:after="0"/>
    </w:pPr>
  </w:style>
  <w:style w:type="character" w:customStyle="1" w:styleId="Char0">
    <w:name w:val="머리글 Char"/>
    <w:basedOn w:val="a1"/>
    <w:link w:val="a6"/>
    <w:uiPriority w:val="99"/>
    <w:rsid w:val="00710857"/>
  </w:style>
  <w:style w:type="paragraph" w:styleId="a7">
    <w:name w:val="footer"/>
    <w:basedOn w:val="a0"/>
    <w:link w:val="Char1"/>
    <w:uiPriority w:val="99"/>
    <w:unhideWhenUsed/>
    <w:rsid w:val="00710857"/>
    <w:pPr>
      <w:spacing w:after="0"/>
      <w:jc w:val="right"/>
    </w:pPr>
    <w:rPr>
      <w:color w:val="39A5B7" w:themeColor="accent1"/>
    </w:rPr>
  </w:style>
  <w:style w:type="character" w:customStyle="1" w:styleId="Char1">
    <w:name w:val="바닥글 Char"/>
    <w:basedOn w:val="a1"/>
    <w:link w:val="a7"/>
    <w:uiPriority w:val="99"/>
    <w:rsid w:val="00710857"/>
    <w:rPr>
      <w:color w:val="39A5B7" w:themeColor="accent1"/>
    </w:rPr>
  </w:style>
  <w:style w:type="paragraph" w:styleId="a8">
    <w:name w:val="Date"/>
    <w:basedOn w:val="a0"/>
    <w:next w:val="a0"/>
    <w:link w:val="Char2"/>
    <w:uiPriority w:val="1"/>
    <w:unhideWhenUsed/>
    <w:qFormat/>
    <w:rsid w:val="00710857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Char2">
    <w:name w:val="날짜 Char"/>
    <w:basedOn w:val="a1"/>
    <w:link w:val="a8"/>
    <w:uiPriority w:val="1"/>
    <w:rsid w:val="00710857"/>
    <w:rPr>
      <w:b/>
      <w:bCs/>
      <w:color w:val="0D0D0D" w:themeColor="text1" w:themeTint="F2"/>
    </w:rPr>
  </w:style>
  <w:style w:type="paragraph" w:customStyle="1" w:styleId="Address">
    <w:name w:val="Address"/>
    <w:basedOn w:val="a0"/>
    <w:uiPriority w:val="1"/>
    <w:qFormat/>
    <w:rsid w:val="00710857"/>
    <w:pPr>
      <w:spacing w:line="336" w:lineRule="auto"/>
      <w:contextualSpacing/>
    </w:pPr>
  </w:style>
  <w:style w:type="paragraph" w:styleId="a9">
    <w:name w:val="Salutation"/>
    <w:basedOn w:val="a0"/>
    <w:next w:val="a0"/>
    <w:link w:val="Char3"/>
    <w:uiPriority w:val="2"/>
    <w:unhideWhenUsed/>
    <w:qFormat/>
    <w:rsid w:val="00710857"/>
    <w:pPr>
      <w:spacing w:before="800" w:after="180"/>
    </w:pPr>
    <w:rPr>
      <w:b/>
      <w:bCs/>
      <w:color w:val="0D0D0D" w:themeColor="text1" w:themeTint="F2"/>
    </w:rPr>
  </w:style>
  <w:style w:type="character" w:customStyle="1" w:styleId="Char3">
    <w:name w:val="인사말 Char"/>
    <w:basedOn w:val="a1"/>
    <w:link w:val="a9"/>
    <w:uiPriority w:val="2"/>
    <w:rsid w:val="00710857"/>
    <w:rPr>
      <w:b/>
      <w:bCs/>
      <w:color w:val="0D0D0D" w:themeColor="text1" w:themeTint="F2"/>
    </w:rPr>
  </w:style>
  <w:style w:type="paragraph" w:styleId="aa">
    <w:name w:val="Closing"/>
    <w:basedOn w:val="a0"/>
    <w:next w:val="ab"/>
    <w:link w:val="Char4"/>
    <w:uiPriority w:val="2"/>
    <w:unhideWhenUsed/>
    <w:qFormat/>
    <w:rsid w:val="00710857"/>
    <w:pPr>
      <w:spacing w:before="720" w:after="0"/>
    </w:pPr>
    <w:rPr>
      <w:b/>
      <w:bCs/>
      <w:color w:val="0D0D0D" w:themeColor="text1" w:themeTint="F2"/>
    </w:rPr>
  </w:style>
  <w:style w:type="character" w:customStyle="1" w:styleId="Char4">
    <w:name w:val="맺음말 Char"/>
    <w:basedOn w:val="a1"/>
    <w:link w:val="aa"/>
    <w:uiPriority w:val="2"/>
    <w:rsid w:val="00710857"/>
    <w:rPr>
      <w:b/>
      <w:bCs/>
      <w:color w:val="0D0D0D" w:themeColor="text1" w:themeTint="F2"/>
    </w:rPr>
  </w:style>
  <w:style w:type="paragraph" w:styleId="ab">
    <w:name w:val="Signature"/>
    <w:basedOn w:val="a0"/>
    <w:link w:val="Char5"/>
    <w:uiPriority w:val="2"/>
    <w:unhideWhenUsed/>
    <w:qFormat/>
    <w:rsid w:val="0071085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Char5">
    <w:name w:val="서명 Char"/>
    <w:basedOn w:val="a1"/>
    <w:link w:val="ab"/>
    <w:uiPriority w:val="2"/>
    <w:rsid w:val="00710857"/>
    <w:rPr>
      <w:b/>
      <w:bCs/>
      <w:color w:val="0D0D0D" w:themeColor="text1" w:themeTint="F2"/>
    </w:rPr>
  </w:style>
  <w:style w:type="paragraph" w:styleId="ac">
    <w:name w:val="Balloon Text"/>
    <w:basedOn w:val="a0"/>
    <w:link w:val="Char6"/>
    <w:uiPriority w:val="99"/>
    <w:semiHidden/>
    <w:unhideWhenUsed/>
    <w:rsid w:val="007702E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6">
    <w:name w:val="풍선 도움말 텍스트 Char"/>
    <w:basedOn w:val="a1"/>
    <w:link w:val="ac"/>
    <w:uiPriority w:val="99"/>
    <w:semiHidden/>
    <w:rsid w:val="0077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S1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1948FFECC48E19225EF845BE3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1481-EC74-49EC-9F40-19711999F542}"/>
      </w:docPartPr>
      <w:docPartBody>
        <w:p w:rsidR="00832754" w:rsidRDefault="00312696">
          <w:pPr>
            <w:pStyle w:val="FAE1948FFECC48E19225EF845BE38F14"/>
          </w:pPr>
          <w:r>
            <w:t>[Your Name]</w:t>
          </w:r>
        </w:p>
      </w:docPartBody>
    </w:docPart>
    <w:docPart>
      <w:docPartPr>
        <w:name w:val="1979C9D959924F5DA3E3CC93F016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B7DD-48B3-419D-B965-C16A3E344772}"/>
      </w:docPartPr>
      <w:docPartBody>
        <w:p w:rsidR="00832754" w:rsidRDefault="00312696">
          <w:pPr>
            <w:pStyle w:val="1979C9D959924F5DA3E3CC93F016E85E"/>
          </w:pPr>
          <w:r>
            <w:t>[Address, City, ST  ZIP Code]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312696"/>
    <w:rsid w:val="001014D4"/>
    <w:rsid w:val="001D0C48"/>
    <w:rsid w:val="001D5D5F"/>
    <w:rsid w:val="002F2129"/>
    <w:rsid w:val="00312696"/>
    <w:rsid w:val="00451964"/>
    <w:rsid w:val="005F62A8"/>
    <w:rsid w:val="00832754"/>
    <w:rsid w:val="00966327"/>
    <w:rsid w:val="009E34DB"/>
    <w:rsid w:val="00AF4B5F"/>
    <w:rsid w:val="00B1116E"/>
    <w:rsid w:val="00CA4B9C"/>
    <w:rsid w:val="00EB0BA2"/>
    <w:rsid w:val="00FA1188"/>
    <w:rsid w:val="00FD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7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AE1948FFECC48E19225EF845BE38F14">
    <w:name w:val="FAE1948FFECC48E19225EF845BE38F14"/>
    <w:rsid w:val="00832754"/>
  </w:style>
  <w:style w:type="paragraph" w:customStyle="1" w:styleId="1979C9D959924F5DA3E3CC93F016E85E">
    <w:name w:val="1979C9D959924F5DA3E3CC93F016E85E"/>
    <w:rsid w:val="00832754"/>
  </w:style>
  <w:style w:type="paragraph" w:customStyle="1" w:styleId="A5CE53A801C643669B5D067396C2C0D7">
    <w:name w:val="A5CE53A801C643669B5D067396C2C0D7"/>
    <w:rsid w:val="00832754"/>
  </w:style>
  <w:style w:type="paragraph" w:customStyle="1" w:styleId="66CB4F5FC17C4FBDA9EF5EF5EEE2C900">
    <w:name w:val="66CB4F5FC17C4FBDA9EF5EF5EEE2C900"/>
    <w:rsid w:val="00832754"/>
  </w:style>
  <w:style w:type="paragraph" w:customStyle="1" w:styleId="12E803D1249843F79382CFAA04FE7037">
    <w:name w:val="12E803D1249843F79382CFAA04FE7037"/>
    <w:rsid w:val="00832754"/>
  </w:style>
  <w:style w:type="paragraph" w:customStyle="1" w:styleId="BBF685B724A44D05A4BEF1E6AAD2BACD">
    <w:name w:val="BBF685B724A44D05A4BEF1E6AAD2BACD"/>
    <w:rsid w:val="00832754"/>
  </w:style>
  <w:style w:type="paragraph" w:customStyle="1" w:styleId="08E6B5CEB2E440E88821A1828F1A055B">
    <w:name w:val="08E6B5CEB2E440E88821A1828F1A055B"/>
    <w:rsid w:val="00832754"/>
  </w:style>
  <w:style w:type="paragraph" w:customStyle="1" w:styleId="055B104C1B86431ABABC9173F9FA63E2">
    <w:name w:val="055B104C1B86431ABABC9173F9FA63E2"/>
    <w:rsid w:val="00832754"/>
  </w:style>
  <w:style w:type="paragraph" w:customStyle="1" w:styleId="FF76C85C582949E69D5406DD9F21F078">
    <w:name w:val="FF76C85C582949E69D5406DD9F21F078"/>
    <w:rsid w:val="00832754"/>
  </w:style>
  <w:style w:type="character" w:styleId="a4">
    <w:name w:val="Placeholder Text"/>
    <w:basedOn w:val="a1"/>
    <w:uiPriority w:val="99"/>
    <w:semiHidden/>
    <w:rsid w:val="00832754"/>
    <w:rPr>
      <w:color w:val="808080"/>
    </w:rPr>
  </w:style>
  <w:style w:type="paragraph" w:customStyle="1" w:styleId="5AE2CDC98E7F409E8902CA076C4A5DFB">
    <w:name w:val="5AE2CDC98E7F409E8902CA076C4A5DFB"/>
    <w:rsid w:val="00832754"/>
  </w:style>
  <w:style w:type="paragraph" w:customStyle="1" w:styleId="C378B98E28D94D3AA4C4922A55158AD8">
    <w:name w:val="C378B98E28D94D3AA4C4922A55158AD8"/>
    <w:rsid w:val="00832754"/>
  </w:style>
  <w:style w:type="paragraph" w:styleId="a">
    <w:name w:val="List Bullet"/>
    <w:basedOn w:val="a0"/>
    <w:uiPriority w:val="1"/>
    <w:unhideWhenUsed/>
    <w:qFormat/>
    <w:rsid w:val="00832754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  <w:lang w:eastAsia="en-US"/>
    </w:rPr>
  </w:style>
  <w:style w:type="paragraph" w:customStyle="1" w:styleId="78761682F931461D956E16818B9692FB">
    <w:name w:val="78761682F931461D956E16818B9692FB"/>
    <w:rsid w:val="00832754"/>
  </w:style>
  <w:style w:type="paragraph" w:customStyle="1" w:styleId="BE8FA0C16B4E46B09CB5CA21DB201068">
    <w:name w:val="BE8FA0C16B4E46B09CB5CA21DB201068"/>
    <w:rsid w:val="00832754"/>
  </w:style>
  <w:style w:type="paragraph" w:customStyle="1" w:styleId="09183852D0704AD48419F80CFA29EDAE">
    <w:name w:val="09183852D0704AD48419F80CFA29EDAE"/>
    <w:rsid w:val="00832754"/>
  </w:style>
  <w:style w:type="paragraph" w:customStyle="1" w:styleId="937F9CA21744446592899F1BE4D6EA1A">
    <w:name w:val="937F9CA21744446592899F1BE4D6EA1A"/>
    <w:rsid w:val="00832754"/>
  </w:style>
  <w:style w:type="paragraph" w:customStyle="1" w:styleId="6A5252C9C2CC40B3992CDF8B13A77C54">
    <w:name w:val="6A5252C9C2CC40B3992CDF8B13A77C54"/>
    <w:rsid w:val="00832754"/>
  </w:style>
  <w:style w:type="paragraph" w:customStyle="1" w:styleId="FD686F3C4B24471D8F16099866DBC234">
    <w:name w:val="FD686F3C4B24471D8F16099866DBC234"/>
    <w:rsid w:val="00832754"/>
  </w:style>
  <w:style w:type="paragraph" w:customStyle="1" w:styleId="50D6E6FB34B34F4B823419D3220A4723">
    <w:name w:val="50D6E6FB34B34F4B823419D3220A4723"/>
    <w:rsid w:val="00832754"/>
  </w:style>
  <w:style w:type="paragraph" w:customStyle="1" w:styleId="A6CF0CC0BDD74212A366A87B4B38A2B9">
    <w:name w:val="A6CF0CC0BDD74212A366A87B4B38A2B9"/>
    <w:rsid w:val="00832754"/>
  </w:style>
  <w:style w:type="paragraph" w:customStyle="1" w:styleId="9944D2C61B554DA0B97E7A5F70A97813">
    <w:name w:val="9944D2C61B554DA0B97E7A5F70A97813"/>
    <w:rsid w:val="00832754"/>
  </w:style>
  <w:style w:type="paragraph" w:customStyle="1" w:styleId="D211340E48EE4F5C9AC2837598820A7C">
    <w:name w:val="D211340E48EE4F5C9AC2837598820A7C"/>
    <w:rsid w:val="00832754"/>
  </w:style>
  <w:style w:type="paragraph" w:customStyle="1" w:styleId="105CBECD20C047FAABD55FC88301C104">
    <w:name w:val="105CBECD20C047FAABD55FC88301C104"/>
    <w:rsid w:val="00832754"/>
  </w:style>
  <w:style w:type="paragraph" w:customStyle="1" w:styleId="7DEDBB286A0147CDB0FF437A489DD3D9">
    <w:name w:val="7DEDBB286A0147CDB0FF437A489DD3D9"/>
    <w:rsid w:val="00832754"/>
  </w:style>
  <w:style w:type="paragraph" w:customStyle="1" w:styleId="FA525397D1ED4044997D49ED5B809E88">
    <w:name w:val="FA525397D1ED4044997D49ED5B809E88"/>
    <w:rsid w:val="00832754"/>
  </w:style>
  <w:style w:type="paragraph" w:customStyle="1" w:styleId="28AEA4CA2F9B45B98EDE674A474929BA">
    <w:name w:val="28AEA4CA2F9B45B98EDE674A474929BA"/>
    <w:rsid w:val="00832754"/>
  </w:style>
  <w:style w:type="paragraph" w:customStyle="1" w:styleId="A4640C3B058F490A8741747EC0D8EA57">
    <w:name w:val="A4640C3B058F490A8741747EC0D8EA57"/>
    <w:rsid w:val="00832754"/>
  </w:style>
  <w:style w:type="paragraph" w:customStyle="1" w:styleId="8B031BB915A24234B8F17D39A82463F0">
    <w:name w:val="8B031BB915A24234B8F17D39A82463F0"/>
    <w:rsid w:val="00832754"/>
  </w:style>
  <w:style w:type="paragraph" w:customStyle="1" w:styleId="EE435B0C756643AB80C418D1512A1D8E">
    <w:name w:val="EE435B0C756643AB80C418D1512A1D8E"/>
    <w:rsid w:val="00832754"/>
  </w:style>
  <w:style w:type="paragraph" w:customStyle="1" w:styleId="F287E416268F4CDE91139CB8DCC87E92">
    <w:name w:val="F287E416268F4CDE91139CB8DCC87E92"/>
    <w:rsid w:val="00832754"/>
  </w:style>
  <w:style w:type="paragraph" w:customStyle="1" w:styleId="2ECCC35434F14B44A1C9CDA8628FB306">
    <w:name w:val="2ECCC35434F14B44A1C9CDA8628FB306"/>
    <w:rsid w:val="00832754"/>
  </w:style>
  <w:style w:type="paragraph" w:customStyle="1" w:styleId="1172656846D54E3EB2230EF4F314F6FF">
    <w:name w:val="1172656846D54E3EB2230EF4F314F6FF"/>
    <w:rsid w:val="00832754"/>
  </w:style>
  <w:style w:type="paragraph" w:customStyle="1" w:styleId="6002BBCEFC084D25A17948EC70483C13">
    <w:name w:val="6002BBCEFC084D25A17948EC70483C13"/>
    <w:rsid w:val="00832754"/>
  </w:style>
  <w:style w:type="paragraph" w:customStyle="1" w:styleId="66CACBA35CA248D5A61C7BCCE9151E22">
    <w:name w:val="66CACBA35CA248D5A61C7BCCE9151E22"/>
    <w:rsid w:val="00832754"/>
  </w:style>
  <w:style w:type="paragraph" w:customStyle="1" w:styleId="91AA94A374D54B9A9CD2E8440B59D115">
    <w:name w:val="91AA94A374D54B9A9CD2E8440B59D115"/>
    <w:rsid w:val="00832754"/>
  </w:style>
  <w:style w:type="paragraph" w:customStyle="1" w:styleId="9F5A0352C30C4F4BBE303A58D1144CA2">
    <w:name w:val="9F5A0352C30C4F4BBE303A58D1144CA2"/>
    <w:rsid w:val="00832754"/>
  </w:style>
  <w:style w:type="paragraph" w:customStyle="1" w:styleId="F148BCF6BCAE4A798ACF59203A34E44B">
    <w:name w:val="F148BCF6BCAE4A798ACF59203A34E44B"/>
    <w:rsid w:val="00832754"/>
  </w:style>
  <w:style w:type="paragraph" w:customStyle="1" w:styleId="FE5DD5FF03094C5BA5BFBBCCAF1B9E65">
    <w:name w:val="FE5DD5FF03094C5BA5BFBBCCAF1B9E65"/>
    <w:rsid w:val="00832754"/>
  </w:style>
  <w:style w:type="paragraph" w:customStyle="1" w:styleId="0A358B4E75F7422FA2E4C9D011DFC68F">
    <w:name w:val="0A358B4E75F7422FA2E4C9D011DFC68F"/>
    <w:rsid w:val="00832754"/>
  </w:style>
  <w:style w:type="paragraph" w:customStyle="1" w:styleId="F67CF809162D44DEA7E1506532ED7AB9">
    <w:name w:val="F67CF809162D44DEA7E1506532ED7AB9"/>
    <w:rsid w:val="00832754"/>
  </w:style>
  <w:style w:type="paragraph" w:customStyle="1" w:styleId="73CA4408E1D84E3AAE0C5BAA37C4BE71">
    <w:name w:val="73CA4408E1D84E3AAE0C5BAA37C4BE71"/>
    <w:rsid w:val="00832754"/>
  </w:style>
  <w:style w:type="paragraph" w:customStyle="1" w:styleId="7D5E44458930407AB8416318B7AF56F7">
    <w:name w:val="7D5E44458930407AB8416318B7AF56F7"/>
    <w:rsid w:val="00832754"/>
  </w:style>
  <w:style w:type="paragraph" w:customStyle="1" w:styleId="89856E177F6E4D14B7A2D10A1343A614">
    <w:name w:val="89856E177F6E4D14B7A2D10A1343A614"/>
    <w:rsid w:val="00832754"/>
  </w:style>
  <w:style w:type="paragraph" w:customStyle="1" w:styleId="267C755239E94E0D99DD1969B247819D">
    <w:name w:val="267C755239E94E0D99DD1969B247819D"/>
    <w:rsid w:val="00832754"/>
  </w:style>
  <w:style w:type="paragraph" w:customStyle="1" w:styleId="13B458D5209B4635A9E08B8E845D3143">
    <w:name w:val="13B458D5209B4635A9E08B8E845D3143"/>
    <w:rsid w:val="00832754"/>
  </w:style>
  <w:style w:type="paragraph" w:customStyle="1" w:styleId="C1E9233EB029412D9F6A6997B014F731">
    <w:name w:val="C1E9233EB029412D9F6A6997B014F731"/>
    <w:rsid w:val="00832754"/>
  </w:style>
  <w:style w:type="paragraph" w:customStyle="1" w:styleId="3BB16AE6831A4BB0AF935F3C4DB93215">
    <w:name w:val="3BB16AE6831A4BB0AF935F3C4DB93215"/>
    <w:rsid w:val="00832754"/>
  </w:style>
  <w:style w:type="paragraph" w:customStyle="1" w:styleId="E25FC65045294D158217DCF7BAA0FE94">
    <w:name w:val="E25FC65045294D158217DCF7BAA0FE94"/>
    <w:rsid w:val="00832754"/>
  </w:style>
  <w:style w:type="paragraph" w:customStyle="1" w:styleId="EA139E6D00D24B4885E0AFA7A9A561CC">
    <w:name w:val="EA139E6D00D24B4885E0AFA7A9A561CC"/>
    <w:rsid w:val="00832754"/>
  </w:style>
  <w:style w:type="paragraph" w:customStyle="1" w:styleId="D4A93276EFBF4B2D9DE74DF7085C6CC1">
    <w:name w:val="D4A93276EFBF4B2D9DE74DF7085C6CC1"/>
    <w:rsid w:val="00832754"/>
  </w:style>
  <w:style w:type="paragraph" w:customStyle="1" w:styleId="88E1B3C867614EE88916EBAE8CC65EBB">
    <w:name w:val="88E1B3C867614EE88916EBAE8CC65EBB"/>
    <w:rsid w:val="00832754"/>
  </w:style>
  <w:style w:type="paragraph" w:customStyle="1" w:styleId="E97118DAEA6C43C186A3B614496903F9">
    <w:name w:val="E97118DAEA6C43C186A3B614496903F9"/>
    <w:rsid w:val="00832754"/>
  </w:style>
  <w:style w:type="paragraph" w:customStyle="1" w:styleId="6488E85B647B494E8D1283EBE908E7C7">
    <w:name w:val="6488E85B647B494E8D1283EBE908E7C7"/>
    <w:rsid w:val="00832754"/>
  </w:style>
  <w:style w:type="paragraph" w:customStyle="1" w:styleId="AC9CBAEC542F4082B34FB4A6E27B4FCC">
    <w:name w:val="AC9CBAEC542F4082B34FB4A6E27B4FCC"/>
    <w:rsid w:val="00832754"/>
  </w:style>
  <w:style w:type="paragraph" w:customStyle="1" w:styleId="F41E5A3D61304EA9806E4855903E7DED">
    <w:name w:val="F41E5A3D61304EA9806E4855903E7DED"/>
    <w:rsid w:val="00832754"/>
  </w:style>
  <w:style w:type="paragraph" w:customStyle="1" w:styleId="2D45928E34214D28A00A9DD0F47BC735">
    <w:name w:val="2D45928E34214D28A00A9DD0F47BC735"/>
    <w:rsid w:val="00832754"/>
  </w:style>
  <w:style w:type="paragraph" w:customStyle="1" w:styleId="700368E79B974B0FA9D7BEA304EDCAC0">
    <w:name w:val="700368E79B974B0FA9D7BEA304EDCAC0"/>
    <w:rsid w:val="00832754"/>
  </w:style>
  <w:style w:type="paragraph" w:customStyle="1" w:styleId="48A9971DA5344C4AA20978A99B21B68B">
    <w:name w:val="48A9971DA5344C4AA20978A99B21B68B"/>
    <w:rsid w:val="00832754"/>
  </w:style>
  <w:style w:type="paragraph" w:customStyle="1" w:styleId="6AF944D1578D4ECEB5D174A996AF64EC">
    <w:name w:val="6AF944D1578D4ECEB5D174A996AF64EC"/>
    <w:rsid w:val="00832754"/>
  </w:style>
  <w:style w:type="paragraph" w:customStyle="1" w:styleId="6D0518FC240C4CB3AD70462C9EEBC4EF">
    <w:name w:val="6D0518FC240C4CB3AD70462C9EEBC4EF"/>
    <w:rsid w:val="00832754"/>
  </w:style>
  <w:style w:type="paragraph" w:customStyle="1" w:styleId="68A06843EE0E48F5BA897B88F09CF646">
    <w:name w:val="68A06843EE0E48F5BA897B88F09CF646"/>
    <w:rsid w:val="00832754"/>
  </w:style>
  <w:style w:type="paragraph" w:customStyle="1" w:styleId="E0C4C93234C144738A74929684D5250E">
    <w:name w:val="E0C4C93234C144738A74929684D5250E"/>
    <w:rsid w:val="00832754"/>
  </w:style>
  <w:style w:type="paragraph" w:customStyle="1" w:styleId="B4C52327C5344CF4AC00A18CDB069103">
    <w:name w:val="B4C52327C5344CF4AC00A18CDB069103"/>
    <w:rsid w:val="00832754"/>
  </w:style>
  <w:style w:type="paragraph" w:customStyle="1" w:styleId="FD8C458AB3A14B1B9A7B3827B09F8182">
    <w:name w:val="FD8C458AB3A14B1B9A7B3827B09F8182"/>
    <w:rsid w:val="00832754"/>
  </w:style>
  <w:style w:type="paragraph" w:customStyle="1" w:styleId="0E7EBD53927445D39920F8D6EDEC3349">
    <w:name w:val="0E7EBD53927445D39920F8D6EDEC3349"/>
    <w:rsid w:val="00832754"/>
  </w:style>
  <w:style w:type="paragraph" w:customStyle="1" w:styleId="68C80A1DD1234020B03B0545F484EF7F">
    <w:name w:val="68C80A1DD1234020B03B0545F484EF7F"/>
    <w:rsid w:val="00832754"/>
  </w:style>
  <w:style w:type="paragraph" w:customStyle="1" w:styleId="ADDC2F22D936469B8CC93BF867215096">
    <w:name w:val="ADDC2F22D936469B8CC93BF867215096"/>
    <w:rsid w:val="00832754"/>
  </w:style>
  <w:style w:type="paragraph" w:customStyle="1" w:styleId="FCE0E09ED5DB4C09BAA8D2F19AD627EE">
    <w:name w:val="FCE0E09ED5DB4C09BAA8D2F19AD627EE"/>
    <w:rsid w:val="00832754"/>
  </w:style>
  <w:style w:type="paragraph" w:customStyle="1" w:styleId="96E7200362B242D789BA5D987D59CF65">
    <w:name w:val="96E7200362B242D789BA5D987D59CF65"/>
    <w:rsid w:val="00832754"/>
  </w:style>
  <w:style w:type="paragraph" w:customStyle="1" w:styleId="9751D64319974EFD945250D910BA165F">
    <w:name w:val="9751D64319974EFD945250D910BA165F"/>
    <w:rsid w:val="00832754"/>
  </w:style>
  <w:style w:type="paragraph" w:customStyle="1" w:styleId="DD391CB82A224936BE765CA13C44B5A3">
    <w:name w:val="DD391CB82A224936BE765CA13C44B5A3"/>
    <w:rsid w:val="00832754"/>
  </w:style>
  <w:style w:type="paragraph" w:customStyle="1" w:styleId="5B8629150BA249E0A8FCF17B6A294BE8">
    <w:name w:val="5B8629150BA249E0A8FCF17B6A294BE8"/>
    <w:rsid w:val="00832754"/>
  </w:style>
  <w:style w:type="paragraph" w:customStyle="1" w:styleId="D3A2113AB1E04DC0A792279397A95453">
    <w:name w:val="D3A2113AB1E04DC0A792279397A95453"/>
    <w:rsid w:val="00832754"/>
  </w:style>
  <w:style w:type="paragraph" w:customStyle="1" w:styleId="1B42D16656924F32AF338F56DBEFCEBA">
    <w:name w:val="1B42D16656924F32AF338F56DBEFCEBA"/>
    <w:rsid w:val="00832754"/>
  </w:style>
  <w:style w:type="paragraph" w:customStyle="1" w:styleId="CB6695C919D446CEBE7E1746AA513D57">
    <w:name w:val="CB6695C919D446CEBE7E1746AA513D57"/>
    <w:rsid w:val="00832754"/>
  </w:style>
  <w:style w:type="paragraph" w:customStyle="1" w:styleId="F692CF27B693495B8283C8CA695DD61D">
    <w:name w:val="F692CF27B693495B8283C8CA695DD61D"/>
    <w:rsid w:val="00832754"/>
  </w:style>
  <w:style w:type="paragraph" w:customStyle="1" w:styleId="E9E09271CDDC4874A67FEC34DDB4AFE6">
    <w:name w:val="E9E09271CDDC4874A67FEC34DDB4AFE6"/>
    <w:rsid w:val="00832754"/>
  </w:style>
  <w:style w:type="paragraph" w:customStyle="1" w:styleId="A52ED64311FB4A78840C41C3E149CB43">
    <w:name w:val="A52ED64311FB4A78840C41C3E149CB43"/>
    <w:rsid w:val="00832754"/>
  </w:style>
  <w:style w:type="paragraph" w:customStyle="1" w:styleId="F4867CBD4BFD4D689CEEDC0232F3AB78">
    <w:name w:val="F4867CBD4BFD4D689CEEDC0232F3AB78"/>
    <w:rsid w:val="00832754"/>
  </w:style>
  <w:style w:type="paragraph" w:customStyle="1" w:styleId="17B9720B28FD4C64930DC5D474ECE97C">
    <w:name w:val="17B9720B28FD4C64930DC5D474ECE97C"/>
    <w:rsid w:val="00832754"/>
  </w:style>
  <w:style w:type="paragraph" w:customStyle="1" w:styleId="8481EAF7D6E248B08C6A58B7629A3FC6">
    <w:name w:val="8481EAF7D6E248B08C6A58B7629A3FC6"/>
    <w:rsid w:val="00832754"/>
  </w:style>
  <w:style w:type="paragraph" w:customStyle="1" w:styleId="17E664203BFE4442A742D8DBAA308919">
    <w:name w:val="17E664203BFE4442A742D8DBAA308919"/>
    <w:rsid w:val="00832754"/>
  </w:style>
  <w:style w:type="paragraph" w:customStyle="1" w:styleId="4F564BA4821C472A9217825A9443AE5D">
    <w:name w:val="4F564BA4821C472A9217825A9443AE5D"/>
    <w:rsid w:val="00832754"/>
  </w:style>
  <w:style w:type="paragraph" w:customStyle="1" w:styleId="63CF46EDF3024BF1B17E4CD7711BC07A">
    <w:name w:val="63CF46EDF3024BF1B17E4CD7711BC07A"/>
    <w:rsid w:val="00832754"/>
  </w:style>
  <w:style w:type="paragraph" w:customStyle="1" w:styleId="EAE97DD63F1846A9833F6AA08FB9A780">
    <w:name w:val="EAE97DD63F1846A9833F6AA08FB9A780"/>
    <w:rsid w:val="00832754"/>
  </w:style>
  <w:style w:type="paragraph" w:customStyle="1" w:styleId="485EDAAC11A4471F9724A56D5A919407">
    <w:name w:val="485EDAAC11A4471F9724A56D5A919407"/>
    <w:rsid w:val="00832754"/>
  </w:style>
  <w:style w:type="paragraph" w:customStyle="1" w:styleId="8323BBCD79AF4083865FE661A77B8C1D">
    <w:name w:val="8323BBCD79AF4083865FE661A77B8C1D"/>
    <w:rsid w:val="00832754"/>
  </w:style>
  <w:style w:type="paragraph" w:customStyle="1" w:styleId="A2B5E9AADD33481493736A01775D03C4">
    <w:name w:val="A2B5E9AADD33481493736A01775D03C4"/>
    <w:rsid w:val="00832754"/>
  </w:style>
  <w:style w:type="paragraph" w:customStyle="1" w:styleId="ABB028A6745D4FCEA1268038EE6FE9CB">
    <w:name w:val="ABB028A6745D4FCEA1268038EE6FE9CB"/>
    <w:rsid w:val="00832754"/>
  </w:style>
  <w:style w:type="paragraph" w:customStyle="1" w:styleId="C175DB44EB304E1D870DD36DAA411747">
    <w:name w:val="C175DB44EB304E1D870DD36DAA411747"/>
    <w:rsid w:val="00832754"/>
  </w:style>
  <w:style w:type="paragraph" w:customStyle="1" w:styleId="BBBFE0B351514ECE805FBCDF040AA876">
    <w:name w:val="BBBFE0B351514ECE805FBCDF040AA876"/>
    <w:rsid w:val="00832754"/>
  </w:style>
  <w:style w:type="paragraph" w:customStyle="1" w:styleId="73B53725E6034914AAF57C66DE070B6B">
    <w:name w:val="73B53725E6034914AAF57C66DE070B6B"/>
    <w:rsid w:val="00832754"/>
  </w:style>
  <w:style w:type="paragraph" w:customStyle="1" w:styleId="721E52854CF54C51AAA97917233B3A65">
    <w:name w:val="721E52854CF54C51AAA97917233B3A65"/>
    <w:rsid w:val="00832754"/>
  </w:style>
  <w:style w:type="paragraph" w:customStyle="1" w:styleId="1195914B792B4E3E81911A48BDE2CC62">
    <w:name w:val="1195914B792B4E3E81911A48BDE2CC62"/>
    <w:rsid w:val="00832754"/>
  </w:style>
  <w:style w:type="paragraph" w:customStyle="1" w:styleId="9545A429B6DC4AE7A99A805E23DC6079">
    <w:name w:val="9545A429B6DC4AE7A99A805E23DC6079"/>
    <w:rsid w:val="00832754"/>
  </w:style>
  <w:style w:type="paragraph" w:customStyle="1" w:styleId="DC8874C4747E40B7AA517FEC9119BE65">
    <w:name w:val="DC8874C4747E40B7AA517FEC9119BE65"/>
    <w:rsid w:val="00832754"/>
  </w:style>
  <w:style w:type="paragraph" w:customStyle="1" w:styleId="FCB57630C8E84F4993214A845BF0E995">
    <w:name w:val="FCB57630C8E84F4993214A845BF0E995"/>
    <w:rsid w:val="00832754"/>
  </w:style>
  <w:style w:type="paragraph" w:customStyle="1" w:styleId="99CE27C017AF4BE886BABD1138603577">
    <w:name w:val="99CE27C017AF4BE886BABD1138603577"/>
    <w:rsid w:val="00832754"/>
  </w:style>
  <w:style w:type="paragraph" w:customStyle="1" w:styleId="35C82598CDC4442C8D9ECEC2DC5598A7">
    <w:name w:val="35C82598CDC4442C8D9ECEC2DC5598A7"/>
    <w:rsid w:val="00832754"/>
  </w:style>
  <w:style w:type="paragraph" w:customStyle="1" w:styleId="7EA964CF66D94CF8A5BACA839B0CBB4C">
    <w:name w:val="7EA964CF66D94CF8A5BACA839B0CBB4C"/>
    <w:rsid w:val="00832754"/>
  </w:style>
  <w:style w:type="paragraph" w:customStyle="1" w:styleId="DA599ECCD73549EBB175F62A7C9EB1AA">
    <w:name w:val="DA599ECCD73549EBB175F62A7C9EB1AA"/>
    <w:rsid w:val="00832754"/>
  </w:style>
  <w:style w:type="paragraph" w:customStyle="1" w:styleId="9C3D30768B434DC4A004D4E3DE9E2D01">
    <w:name w:val="9C3D30768B434DC4A004D4E3DE9E2D01"/>
    <w:rsid w:val="00832754"/>
  </w:style>
  <w:style w:type="paragraph" w:customStyle="1" w:styleId="1A8215398DF240CCBBADD32A62EAF3AD">
    <w:name w:val="1A8215398DF240CCBBADD32A62EAF3AD"/>
    <w:rsid w:val="00832754"/>
  </w:style>
  <w:style w:type="paragraph" w:customStyle="1" w:styleId="C3900D9A6BD24AF3B82CD0CBF3502131">
    <w:name w:val="C3900D9A6BD24AF3B82CD0CBF3502131"/>
    <w:rsid w:val="00832754"/>
  </w:style>
  <w:style w:type="paragraph" w:customStyle="1" w:styleId="2A809C23FE43436C903ED07549E34A58">
    <w:name w:val="2A809C23FE43436C903ED07549E34A58"/>
    <w:rsid w:val="00832754"/>
  </w:style>
  <w:style w:type="paragraph" w:customStyle="1" w:styleId="E625B3EC739547CF87CACD0962CFC4CB">
    <w:name w:val="E625B3EC739547CF87CACD0962CFC4CB"/>
    <w:rsid w:val="008327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Seoul Shindaebang- Dong Dongjaksangtae Apt.  106-1109 Ho </CompanyAddress>
  <CompanyPhone>010-4150-2027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TS102918880.dotx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Kim</dc:creator>
  <cp:lastModifiedBy>Kenny</cp:lastModifiedBy>
  <cp:revision>4</cp:revision>
  <dcterms:created xsi:type="dcterms:W3CDTF">2014-10-14T05:27:00Z</dcterms:created>
  <dcterms:modified xsi:type="dcterms:W3CDTF">2014-10-14T05:45:00Z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