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612" w:type="dxa"/>
        <w:tblLook w:val="0000"/>
      </w:tblPr>
      <w:tblGrid>
        <w:gridCol w:w="270"/>
        <w:gridCol w:w="9720"/>
      </w:tblGrid>
      <w:tr w:rsidR="00BD0FAE" w:rsidRPr="00F24CA2">
        <w:trPr>
          <w:trHeight w:val="270"/>
        </w:trPr>
        <w:tc>
          <w:tcPr>
            <w:tcW w:w="9990" w:type="dxa"/>
            <w:gridSpan w:val="2"/>
          </w:tcPr>
          <w:p w:rsidR="00C67432" w:rsidRDefault="00C67432" w:rsidP="00C67432">
            <w:pPr>
              <w:jc w:val="center"/>
              <w:rPr>
                <w:rFonts w:ascii="Americana BT" w:hAnsi="Americana BT"/>
                <w:b/>
                <w:bCs/>
                <w:sz w:val="28"/>
                <w:szCs w:val="28"/>
              </w:rPr>
            </w:pPr>
            <w:r w:rsidRPr="000E4096">
              <w:rPr>
                <w:rFonts w:ascii="Americana BT" w:hAnsi="Americana BT"/>
                <w:b/>
                <w:bCs/>
                <w:sz w:val="28"/>
                <w:szCs w:val="28"/>
              </w:rPr>
              <w:t>James Terrell Durrance</w:t>
            </w:r>
          </w:p>
          <w:p w:rsidR="00812F65" w:rsidRPr="000E4096" w:rsidRDefault="00812F65" w:rsidP="00C67432">
            <w:pPr>
              <w:jc w:val="center"/>
              <w:rPr>
                <w:rStyle w:val="Position"/>
                <w:rFonts w:ascii="Americana BT" w:hAnsi="Americana BT"/>
                <w:b w:val="0"/>
                <w:sz w:val="28"/>
                <w:szCs w:val="28"/>
              </w:rPr>
            </w:pPr>
          </w:p>
          <w:p w:rsidR="00C67432" w:rsidRDefault="00C07561" w:rsidP="00C67432">
            <w:pPr>
              <w:jc w:val="center"/>
              <w:rPr>
                <w:rFonts w:ascii="Americana BT" w:hAnsi="Americana BT"/>
                <w:b/>
                <w:sz w:val="24"/>
              </w:rPr>
            </w:pPr>
            <w:r>
              <w:rPr>
                <w:rFonts w:ascii="Americana BT" w:hAnsi="Americana BT"/>
                <w:b/>
                <w:sz w:val="24"/>
              </w:rPr>
              <w:t>16111 Central Plank Road, Eclectic, Alabama</w:t>
            </w:r>
          </w:p>
          <w:p w:rsidR="003D296A" w:rsidRDefault="00C07561" w:rsidP="003D296A">
            <w:pPr>
              <w:jc w:val="center"/>
              <w:rPr>
                <w:rFonts w:ascii="Americana BT" w:hAnsi="Americana BT"/>
                <w:b/>
                <w:sz w:val="24"/>
              </w:rPr>
            </w:pPr>
            <w:r>
              <w:rPr>
                <w:rFonts w:ascii="Americana BT" w:hAnsi="Americana BT"/>
                <w:b/>
                <w:sz w:val="24"/>
              </w:rPr>
              <w:t>Phone: 1-334-541-4656</w:t>
            </w:r>
          </w:p>
          <w:p w:rsidR="00C67432" w:rsidRDefault="0005499D" w:rsidP="00C67432">
            <w:pPr>
              <w:jc w:val="center"/>
              <w:rPr>
                <w:rFonts w:ascii="Americana BT" w:hAnsi="Americana BT" w:cs="Arial"/>
                <w:b/>
                <w:color w:val="0070C0"/>
                <w:sz w:val="24"/>
                <w:u w:val="single"/>
              </w:rPr>
            </w:pPr>
            <w:hyperlink r:id="rId8" w:history="1">
              <w:r w:rsidR="00C67432" w:rsidRPr="00565000">
                <w:rPr>
                  <w:rStyle w:val="Hyperlink"/>
                  <w:rFonts w:ascii="Americana BT" w:hAnsi="Americana BT" w:cs="Arial"/>
                  <w:b/>
                  <w:sz w:val="24"/>
                </w:rPr>
                <w:t>terrell007@hotmail.com</w:t>
              </w:r>
            </w:hyperlink>
          </w:p>
          <w:p w:rsidR="00E90440" w:rsidRPr="00E90440" w:rsidRDefault="00E90440" w:rsidP="00F24CA2">
            <w:pPr>
              <w:jc w:val="center"/>
              <w:rPr>
                <w:rFonts w:ascii="Americana BT" w:hAnsi="Americana BT" w:cs="Arial"/>
                <w:color w:val="0070C0"/>
                <w:sz w:val="24"/>
              </w:rPr>
            </w:pPr>
          </w:p>
          <w:p w:rsidR="00BD0FAE" w:rsidRPr="00F24CA2" w:rsidRDefault="00BD0FAE" w:rsidP="00F24CA2">
            <w:pPr>
              <w:jc w:val="center"/>
              <w:rPr>
                <w:b/>
              </w:rPr>
            </w:pPr>
          </w:p>
        </w:tc>
      </w:tr>
      <w:tr w:rsidR="00BD0FAE" w:rsidRPr="000E4096" w:rsidTr="00A01149">
        <w:trPr>
          <w:trHeight w:val="8370"/>
        </w:trPr>
        <w:tc>
          <w:tcPr>
            <w:tcW w:w="270" w:type="dxa"/>
            <w:tcBorders>
              <w:right w:val="single" w:sz="4" w:space="0" w:color="808080"/>
            </w:tcBorders>
          </w:tcPr>
          <w:p w:rsidR="000964DF" w:rsidRPr="000E4096" w:rsidRDefault="000964DF" w:rsidP="00F24CA2">
            <w:pPr>
              <w:pStyle w:val="Reference"/>
              <w:rPr>
                <w:rFonts w:ascii="Americana BT" w:hAnsi="Americana BT"/>
              </w:rPr>
            </w:pPr>
          </w:p>
        </w:tc>
        <w:tc>
          <w:tcPr>
            <w:tcW w:w="9720" w:type="dxa"/>
            <w:tcBorders>
              <w:left w:val="single" w:sz="4" w:space="0" w:color="808080"/>
            </w:tcBorders>
          </w:tcPr>
          <w:p w:rsidR="00BD0FAE" w:rsidRDefault="00BD0FAE" w:rsidP="000D4F75">
            <w:pPr>
              <w:pStyle w:val="Heading1"/>
              <w:ind w:left="432"/>
              <w:rPr>
                <w:rFonts w:ascii="Americana BT" w:hAnsi="Americana BT"/>
                <w:i w:val="0"/>
                <w:sz w:val="24"/>
                <w:szCs w:val="24"/>
              </w:rPr>
            </w:pPr>
            <w:r w:rsidRPr="000E4096">
              <w:rPr>
                <w:rFonts w:ascii="Americana BT" w:hAnsi="Americana BT"/>
                <w:i w:val="0"/>
              </w:rPr>
              <w:t>P</w:t>
            </w:r>
            <w:r w:rsidRPr="00C67432">
              <w:rPr>
                <w:rFonts w:ascii="Americana BT" w:hAnsi="Americana BT"/>
                <w:i w:val="0"/>
                <w:sz w:val="24"/>
                <w:szCs w:val="24"/>
              </w:rPr>
              <w:t>rofessional Profile</w:t>
            </w:r>
          </w:p>
          <w:p w:rsidR="00A72E31" w:rsidRPr="00A72E31" w:rsidRDefault="00A72E31" w:rsidP="00A72E31"/>
          <w:p w:rsidR="00910614" w:rsidRPr="004C5FE2" w:rsidRDefault="00910614" w:rsidP="00910614">
            <w:pPr>
              <w:ind w:firstLine="720"/>
              <w:rPr>
                <w:rFonts w:ascii="Americana BT" w:hAnsi="Americana BT"/>
                <w:sz w:val="24"/>
              </w:rPr>
            </w:pPr>
            <w:r w:rsidRPr="004C5FE2">
              <w:rPr>
                <w:rFonts w:ascii="Americana BT" w:eastAsia="MS Mincho" w:hAnsi="Americana BT"/>
                <w:sz w:val="24"/>
              </w:rPr>
              <w:t xml:space="preserve">I am </w:t>
            </w:r>
            <w:r w:rsidR="00864B3B" w:rsidRPr="004C5FE2">
              <w:rPr>
                <w:rFonts w:ascii="Americana BT" w:eastAsia="MS Mincho" w:hAnsi="Americana BT"/>
                <w:sz w:val="24"/>
              </w:rPr>
              <w:t>a talented</w:t>
            </w:r>
            <w:r w:rsidR="00B77EAC">
              <w:rPr>
                <w:rFonts w:ascii="Americana BT" w:eastAsia="MS Mincho" w:hAnsi="Americana BT"/>
                <w:sz w:val="24"/>
              </w:rPr>
              <w:t xml:space="preserve"> certified instructor</w:t>
            </w:r>
            <w:r w:rsidR="0064534A">
              <w:rPr>
                <w:rFonts w:ascii="Americana BT" w:eastAsia="MS Mincho" w:hAnsi="Americana BT"/>
                <w:sz w:val="24"/>
              </w:rPr>
              <w:t xml:space="preserve"> with </w:t>
            </w:r>
            <w:r w:rsidRPr="004C5FE2">
              <w:rPr>
                <w:rFonts w:ascii="Americana BT" w:eastAsia="MS Mincho" w:hAnsi="Americana BT"/>
                <w:sz w:val="24"/>
              </w:rPr>
              <w:t>10 years</w:t>
            </w:r>
            <w:r w:rsidRPr="004C5FE2">
              <w:rPr>
                <w:rFonts w:ascii="Americana BT" w:eastAsia="MS Mincho" w:hAnsi="Americana BT"/>
                <w:i/>
                <w:sz w:val="24"/>
              </w:rPr>
              <w:t xml:space="preserve"> international </w:t>
            </w:r>
            <w:r w:rsidRPr="004C5FE2">
              <w:rPr>
                <w:rFonts w:ascii="Americana BT" w:eastAsia="MS Mincho" w:hAnsi="Americana BT"/>
                <w:sz w:val="24"/>
              </w:rPr>
              <w:t>experience planning and t</w:t>
            </w:r>
            <w:r w:rsidRPr="004C5FE2">
              <w:rPr>
                <w:rFonts w:ascii="Americana BT" w:hAnsi="Americana BT"/>
                <w:sz w:val="24"/>
              </w:rPr>
              <w:t>eaching English in Australia, Japan, South Korea, and Taiwan</w:t>
            </w:r>
            <w:r w:rsidRPr="004C5FE2">
              <w:rPr>
                <w:rFonts w:ascii="Americana BT" w:eastAsia="MS Mincho" w:hAnsi="Americana BT"/>
                <w:sz w:val="24"/>
              </w:rPr>
              <w:t xml:space="preserve"> in support of educational goals and objectives.</w:t>
            </w:r>
            <w:r w:rsidRPr="004C5FE2">
              <w:rPr>
                <w:rFonts w:ascii="Americana BT" w:hAnsi="Americana BT"/>
                <w:sz w:val="24"/>
              </w:rPr>
              <w:t xml:space="preserve"> </w:t>
            </w:r>
          </w:p>
          <w:p w:rsidR="003C575D" w:rsidRDefault="003C575D" w:rsidP="00A033C9">
            <w:pPr>
              <w:pStyle w:val="Text"/>
              <w:tabs>
                <w:tab w:val="left" w:pos="653"/>
              </w:tabs>
              <w:ind w:left="0"/>
              <w:rPr>
                <w:rFonts w:ascii="Americana BT" w:hAnsi="Americana BT"/>
                <w:sz w:val="22"/>
                <w:szCs w:val="22"/>
              </w:rPr>
            </w:pPr>
          </w:p>
          <w:p w:rsidR="004C5FE2" w:rsidRPr="00C67432" w:rsidRDefault="004C5FE2" w:rsidP="00A033C9">
            <w:pPr>
              <w:pStyle w:val="Text"/>
              <w:tabs>
                <w:tab w:val="left" w:pos="653"/>
              </w:tabs>
              <w:ind w:left="0"/>
              <w:rPr>
                <w:rFonts w:ascii="Americana BT" w:hAnsi="Americana BT"/>
                <w:sz w:val="24"/>
                <w:szCs w:val="24"/>
              </w:rPr>
            </w:pPr>
          </w:p>
          <w:p w:rsidR="00BD0FAE" w:rsidRPr="00C67432" w:rsidRDefault="00BD0FAE" w:rsidP="000D4F75">
            <w:pPr>
              <w:pStyle w:val="Heading2"/>
              <w:ind w:left="432"/>
              <w:rPr>
                <w:rFonts w:ascii="Americana BT" w:hAnsi="Americana BT"/>
                <w:sz w:val="24"/>
                <w:szCs w:val="24"/>
              </w:rPr>
            </w:pPr>
            <w:r w:rsidRPr="00C67432">
              <w:rPr>
                <w:rFonts w:ascii="Americana BT" w:hAnsi="Americana BT"/>
                <w:sz w:val="24"/>
                <w:szCs w:val="24"/>
              </w:rPr>
              <w:t>Key Qualifications</w:t>
            </w:r>
          </w:p>
          <w:p w:rsidR="00023E61" w:rsidRPr="00A033C9" w:rsidRDefault="00023E61" w:rsidP="00023E61">
            <w:pPr>
              <w:rPr>
                <w:rFonts w:ascii="Americana BT" w:hAnsi="Americana BT"/>
                <w:szCs w:val="20"/>
              </w:rPr>
            </w:pPr>
          </w:p>
          <w:p w:rsidR="00A033C9" w:rsidRDefault="000E4096" w:rsidP="00A033C9">
            <w:pPr>
              <w:pStyle w:val="Text"/>
              <w:ind w:left="0"/>
              <w:jc w:val="both"/>
              <w:rPr>
                <w:rFonts w:ascii="Americana BT" w:hAnsi="Americana BT"/>
                <w:sz w:val="24"/>
                <w:szCs w:val="24"/>
              </w:rPr>
            </w:pPr>
            <w:r w:rsidRPr="004C5FE2">
              <w:rPr>
                <w:rFonts w:ascii="Americana BT" w:hAnsi="Americana BT"/>
                <w:b/>
                <w:sz w:val="24"/>
                <w:szCs w:val="24"/>
              </w:rPr>
              <w:t xml:space="preserve">Ten </w:t>
            </w:r>
            <w:r w:rsidR="00EB41AD" w:rsidRPr="004C5FE2">
              <w:rPr>
                <w:rFonts w:ascii="Americana BT" w:hAnsi="Americana BT"/>
                <w:b/>
                <w:sz w:val="24"/>
                <w:szCs w:val="24"/>
              </w:rPr>
              <w:t>years</w:t>
            </w:r>
            <w:r w:rsidR="00EB41AD" w:rsidRPr="004C5FE2">
              <w:rPr>
                <w:rFonts w:ascii="Americana BT" w:hAnsi="Americana BT"/>
                <w:sz w:val="24"/>
                <w:szCs w:val="24"/>
              </w:rPr>
              <w:t xml:space="preserve"> </w:t>
            </w:r>
            <w:r w:rsidR="00A033C9" w:rsidRPr="004C5FE2">
              <w:rPr>
                <w:rFonts w:ascii="Americana BT" w:hAnsi="Americana BT"/>
                <w:sz w:val="24"/>
                <w:szCs w:val="24"/>
              </w:rPr>
              <w:t>extensive experience</w:t>
            </w:r>
            <w:r w:rsidR="00CD5928" w:rsidRPr="004C5FE2">
              <w:rPr>
                <w:rFonts w:ascii="Americana BT" w:hAnsi="Americana BT"/>
                <w:sz w:val="24"/>
                <w:szCs w:val="24"/>
              </w:rPr>
              <w:t xml:space="preserve"> teaching English</w:t>
            </w:r>
            <w:r w:rsidR="004F6B57" w:rsidRPr="004C5FE2">
              <w:rPr>
                <w:rFonts w:ascii="Americana BT" w:hAnsi="Americana BT"/>
                <w:sz w:val="24"/>
                <w:szCs w:val="24"/>
              </w:rPr>
              <w:t xml:space="preserve">, </w:t>
            </w:r>
            <w:r w:rsidR="00EC1947" w:rsidRPr="004C5FE2">
              <w:rPr>
                <w:rFonts w:ascii="Americana BT" w:hAnsi="Americana BT"/>
                <w:sz w:val="24"/>
                <w:szCs w:val="24"/>
              </w:rPr>
              <w:t>B</w:t>
            </w:r>
            <w:r w:rsidR="00F24CA2" w:rsidRPr="004C5FE2">
              <w:rPr>
                <w:rFonts w:ascii="Americana BT" w:hAnsi="Americana BT"/>
                <w:sz w:val="24"/>
                <w:szCs w:val="24"/>
              </w:rPr>
              <w:t>usiness English</w:t>
            </w:r>
            <w:r w:rsidR="004D514E" w:rsidRPr="004C5FE2">
              <w:rPr>
                <w:rFonts w:ascii="Americana BT" w:hAnsi="Americana BT"/>
                <w:sz w:val="24"/>
                <w:szCs w:val="24"/>
              </w:rPr>
              <w:t xml:space="preserve">, </w:t>
            </w:r>
            <w:r w:rsidRPr="004C5FE2">
              <w:rPr>
                <w:rFonts w:ascii="Americana BT" w:hAnsi="Americana BT"/>
                <w:sz w:val="24"/>
                <w:szCs w:val="24"/>
              </w:rPr>
              <w:t xml:space="preserve">IELTS, </w:t>
            </w:r>
            <w:r w:rsidR="004F6B57" w:rsidRPr="004C5FE2">
              <w:rPr>
                <w:rFonts w:ascii="Americana BT" w:hAnsi="Americana BT"/>
                <w:sz w:val="24"/>
                <w:szCs w:val="24"/>
              </w:rPr>
              <w:t xml:space="preserve">TOEIC, </w:t>
            </w:r>
            <w:r w:rsidR="004D514E" w:rsidRPr="004C5FE2">
              <w:rPr>
                <w:rFonts w:ascii="Americana BT" w:hAnsi="Americana BT"/>
                <w:sz w:val="24"/>
                <w:szCs w:val="24"/>
              </w:rPr>
              <w:t>TOEFL</w:t>
            </w:r>
            <w:r w:rsidR="004F6B57" w:rsidRPr="004C5FE2">
              <w:rPr>
                <w:rFonts w:ascii="Americana BT" w:hAnsi="Americana BT"/>
                <w:sz w:val="24"/>
                <w:szCs w:val="24"/>
              </w:rPr>
              <w:t>, General English, and ELICOS</w:t>
            </w:r>
            <w:r w:rsidR="00AF3A20">
              <w:rPr>
                <w:rFonts w:ascii="Americana BT" w:hAnsi="Americana BT"/>
                <w:sz w:val="24"/>
                <w:szCs w:val="24"/>
              </w:rPr>
              <w:t xml:space="preserve"> in</w:t>
            </w:r>
            <w:r w:rsidRPr="004C5FE2">
              <w:rPr>
                <w:rFonts w:ascii="Americana BT" w:hAnsi="Americana BT"/>
                <w:sz w:val="24"/>
                <w:szCs w:val="24"/>
              </w:rPr>
              <w:t xml:space="preserve"> </w:t>
            </w:r>
            <w:r w:rsidR="004D514E" w:rsidRPr="004C5FE2">
              <w:rPr>
                <w:rFonts w:ascii="Americana BT" w:hAnsi="Americana BT"/>
                <w:sz w:val="24"/>
                <w:szCs w:val="24"/>
              </w:rPr>
              <w:t>Japan</w:t>
            </w:r>
            <w:r w:rsidRPr="004C5FE2">
              <w:rPr>
                <w:rFonts w:ascii="Americana BT" w:hAnsi="Americana BT"/>
                <w:sz w:val="24"/>
                <w:szCs w:val="24"/>
              </w:rPr>
              <w:t>,</w:t>
            </w:r>
            <w:r w:rsidR="00AF3A20">
              <w:rPr>
                <w:rFonts w:ascii="Americana BT" w:hAnsi="Americana BT"/>
                <w:sz w:val="24"/>
                <w:szCs w:val="24"/>
              </w:rPr>
              <w:t xml:space="preserve"> Australia,</w:t>
            </w:r>
            <w:r w:rsidRPr="004C5FE2">
              <w:rPr>
                <w:rFonts w:ascii="Americana BT" w:hAnsi="Americana BT"/>
                <w:sz w:val="24"/>
                <w:szCs w:val="24"/>
              </w:rPr>
              <w:t xml:space="preserve"> </w:t>
            </w:r>
            <w:r w:rsidR="00EB41AD" w:rsidRPr="004C5FE2">
              <w:rPr>
                <w:rFonts w:ascii="Americana BT" w:hAnsi="Americana BT"/>
                <w:sz w:val="24"/>
                <w:szCs w:val="24"/>
              </w:rPr>
              <w:t>South Korea &amp; Taiwan.</w:t>
            </w:r>
            <w:r w:rsidR="00277F8D" w:rsidRPr="004C5FE2">
              <w:rPr>
                <w:rFonts w:ascii="Americana BT" w:hAnsi="Americana BT"/>
                <w:sz w:val="24"/>
                <w:szCs w:val="24"/>
              </w:rPr>
              <w:t xml:space="preserve"> I d</w:t>
            </w:r>
            <w:r w:rsidR="00A033C9" w:rsidRPr="004C5FE2">
              <w:rPr>
                <w:rFonts w:ascii="Americana BT" w:hAnsi="Americana BT"/>
                <w:sz w:val="24"/>
                <w:szCs w:val="24"/>
              </w:rPr>
              <w:t>esigned, created, and instructed English lessons using a wide variety of teaching aids, motivational, and implementation strategies to engage students in active learning based on educational objectives, ease of use, and fun.</w:t>
            </w:r>
          </w:p>
          <w:p w:rsidR="0013355D" w:rsidRPr="004C5FE2" w:rsidRDefault="0013355D" w:rsidP="00A033C9">
            <w:pPr>
              <w:pStyle w:val="Text"/>
              <w:ind w:left="0"/>
              <w:jc w:val="both"/>
              <w:rPr>
                <w:rFonts w:ascii="Americana BT" w:hAnsi="Americana BT"/>
                <w:sz w:val="24"/>
                <w:szCs w:val="24"/>
              </w:rPr>
            </w:pPr>
          </w:p>
          <w:p w:rsidR="00A033C9" w:rsidRDefault="005A4C9E" w:rsidP="00A033C9">
            <w:pPr>
              <w:spacing w:before="80"/>
              <w:jc w:val="both"/>
              <w:rPr>
                <w:rFonts w:ascii="Americana BT" w:hAnsi="Americana BT"/>
                <w:sz w:val="24"/>
              </w:rPr>
            </w:pPr>
            <w:r>
              <w:rPr>
                <w:rFonts w:ascii="Americana BT" w:hAnsi="Americana BT"/>
                <w:b/>
                <w:sz w:val="24"/>
              </w:rPr>
              <w:t>Certified Instructor</w:t>
            </w:r>
            <w:r w:rsidR="0013355D" w:rsidRPr="0013355D">
              <w:rPr>
                <w:rFonts w:ascii="Americana BT" w:hAnsi="Americana BT"/>
                <w:b/>
                <w:sz w:val="24"/>
              </w:rPr>
              <w:t xml:space="preserve"> </w:t>
            </w:r>
            <w:r w:rsidR="0013355D">
              <w:rPr>
                <w:rFonts w:ascii="Americana BT" w:hAnsi="Americana BT"/>
                <w:sz w:val="24"/>
              </w:rPr>
              <w:t>from an accredited licensing agency</w:t>
            </w:r>
            <w:r>
              <w:rPr>
                <w:rFonts w:ascii="Americana BT" w:hAnsi="Americana BT"/>
                <w:sz w:val="24"/>
              </w:rPr>
              <w:t>.</w:t>
            </w:r>
          </w:p>
          <w:p w:rsidR="0013355D" w:rsidRPr="0013355D" w:rsidRDefault="0013355D" w:rsidP="00A033C9">
            <w:pPr>
              <w:spacing w:before="80"/>
              <w:jc w:val="both"/>
              <w:rPr>
                <w:rFonts w:ascii="Americana BT" w:hAnsi="Americana BT"/>
                <w:sz w:val="24"/>
              </w:rPr>
            </w:pPr>
          </w:p>
          <w:p w:rsidR="00023E61" w:rsidRPr="004C5FE2" w:rsidRDefault="00023E61" w:rsidP="00A033C9">
            <w:pPr>
              <w:pStyle w:val="Text"/>
              <w:ind w:left="0"/>
              <w:jc w:val="both"/>
              <w:rPr>
                <w:rFonts w:ascii="Americana BT" w:hAnsi="Americana BT"/>
                <w:sz w:val="24"/>
                <w:szCs w:val="24"/>
              </w:rPr>
            </w:pPr>
            <w:r w:rsidRPr="004C5FE2">
              <w:rPr>
                <w:rFonts w:ascii="Americana BT" w:hAnsi="Americana BT"/>
                <w:b/>
                <w:sz w:val="24"/>
                <w:szCs w:val="24"/>
              </w:rPr>
              <w:t>Assistant Director &amp; Academic Manager</w:t>
            </w:r>
            <w:r w:rsidRPr="004C5FE2">
              <w:rPr>
                <w:rFonts w:ascii="Americana BT" w:hAnsi="Americana BT"/>
                <w:sz w:val="24"/>
                <w:szCs w:val="24"/>
              </w:rPr>
              <w:t xml:space="preserve"> for ESLA Institute (English as a Second Language – Australia)</w:t>
            </w:r>
            <w:r w:rsidR="00E90440" w:rsidRPr="004C5FE2">
              <w:rPr>
                <w:rFonts w:ascii="Americana BT" w:hAnsi="Americana BT"/>
                <w:sz w:val="24"/>
                <w:szCs w:val="24"/>
              </w:rPr>
              <w:t xml:space="preserve"> </w:t>
            </w:r>
            <w:r w:rsidRPr="004C5FE2">
              <w:rPr>
                <w:rFonts w:ascii="Americana BT" w:hAnsi="Americana BT"/>
                <w:sz w:val="24"/>
                <w:szCs w:val="24"/>
              </w:rPr>
              <w:t>loca</w:t>
            </w:r>
            <w:r w:rsidR="00DA1C79" w:rsidRPr="004C5FE2">
              <w:rPr>
                <w:rFonts w:ascii="Americana BT" w:hAnsi="Americana BT"/>
                <w:sz w:val="24"/>
                <w:szCs w:val="24"/>
              </w:rPr>
              <w:t>ted in Melbourne, Australia</w:t>
            </w:r>
            <w:r w:rsidRPr="004C5FE2">
              <w:rPr>
                <w:rFonts w:ascii="Americana BT" w:hAnsi="Americana BT"/>
                <w:sz w:val="24"/>
                <w:szCs w:val="24"/>
              </w:rPr>
              <w:t>.</w:t>
            </w:r>
          </w:p>
          <w:p w:rsidR="00A033C9" w:rsidRPr="004C5FE2" w:rsidRDefault="00A033C9" w:rsidP="00A033C9">
            <w:pPr>
              <w:pStyle w:val="Text"/>
              <w:ind w:left="0"/>
              <w:jc w:val="both"/>
              <w:rPr>
                <w:rFonts w:ascii="Americana BT" w:hAnsi="Americana BT"/>
                <w:sz w:val="24"/>
                <w:szCs w:val="24"/>
              </w:rPr>
            </w:pPr>
          </w:p>
          <w:p w:rsidR="00A033C9" w:rsidRPr="004C5FE2" w:rsidRDefault="00A033C9" w:rsidP="00A033C9">
            <w:pPr>
              <w:spacing w:before="80"/>
              <w:jc w:val="both"/>
              <w:rPr>
                <w:rFonts w:ascii="Americana BT" w:hAnsi="Americana BT"/>
                <w:sz w:val="24"/>
              </w:rPr>
            </w:pPr>
            <w:r w:rsidRPr="004C5FE2">
              <w:rPr>
                <w:rFonts w:ascii="Americana BT" w:hAnsi="Americana BT"/>
                <w:b/>
                <w:sz w:val="24"/>
              </w:rPr>
              <w:t xml:space="preserve">Excellent oral and written communication skills </w:t>
            </w:r>
            <w:r w:rsidRPr="004C5FE2">
              <w:rPr>
                <w:rFonts w:ascii="Americana BT" w:hAnsi="Americana BT"/>
                <w:sz w:val="24"/>
              </w:rPr>
              <w:t xml:space="preserve">developed while </w:t>
            </w:r>
            <w:r w:rsidR="00873D53">
              <w:rPr>
                <w:rFonts w:ascii="Americana BT" w:hAnsi="Americana BT"/>
                <w:sz w:val="24"/>
              </w:rPr>
              <w:t>teaching English composition</w:t>
            </w:r>
            <w:r w:rsidR="00277F8D" w:rsidRPr="004C5FE2">
              <w:rPr>
                <w:rFonts w:ascii="Americana BT" w:hAnsi="Americana BT"/>
                <w:sz w:val="24"/>
              </w:rPr>
              <w:t xml:space="preserve"> and business communication throughout Asia.</w:t>
            </w:r>
          </w:p>
          <w:p w:rsidR="00A033C9" w:rsidRPr="004C5FE2" w:rsidRDefault="00A033C9" w:rsidP="00A033C9">
            <w:pPr>
              <w:spacing w:before="80"/>
              <w:jc w:val="both"/>
              <w:rPr>
                <w:rFonts w:ascii="Americana BT" w:hAnsi="Americana BT"/>
                <w:sz w:val="24"/>
              </w:rPr>
            </w:pPr>
          </w:p>
          <w:p w:rsidR="00A033C9" w:rsidRPr="004C5FE2" w:rsidRDefault="00A033C9" w:rsidP="00A033C9">
            <w:pPr>
              <w:spacing w:before="80"/>
              <w:jc w:val="both"/>
              <w:rPr>
                <w:rFonts w:ascii="Americana BT" w:hAnsi="Americana BT"/>
                <w:sz w:val="24"/>
              </w:rPr>
            </w:pPr>
            <w:r w:rsidRPr="004C5FE2">
              <w:rPr>
                <w:rFonts w:ascii="Americana BT" w:hAnsi="Americana BT"/>
                <w:b/>
                <w:sz w:val="24"/>
              </w:rPr>
              <w:t xml:space="preserve">Outstanding interpersonal skills </w:t>
            </w:r>
            <w:r w:rsidRPr="004C5FE2">
              <w:rPr>
                <w:rFonts w:ascii="Americana BT" w:hAnsi="Americana BT"/>
                <w:sz w:val="24"/>
              </w:rPr>
              <w:t>when dealing with demanding students, management, and coworkers</w:t>
            </w:r>
            <w:r w:rsidR="00277F8D" w:rsidRPr="004C5FE2">
              <w:rPr>
                <w:rFonts w:ascii="Americana BT" w:hAnsi="Americana BT"/>
                <w:sz w:val="24"/>
              </w:rPr>
              <w:t>.</w:t>
            </w:r>
          </w:p>
          <w:p w:rsidR="00A033C9" w:rsidRPr="004C5FE2" w:rsidRDefault="00A033C9" w:rsidP="00A033C9">
            <w:pPr>
              <w:spacing w:before="80"/>
              <w:jc w:val="both"/>
              <w:rPr>
                <w:rFonts w:ascii="Americana BT" w:hAnsi="Americana BT"/>
                <w:sz w:val="24"/>
              </w:rPr>
            </w:pPr>
          </w:p>
          <w:p w:rsidR="00A033C9" w:rsidRPr="004C5FE2" w:rsidRDefault="00A033C9" w:rsidP="00A033C9">
            <w:pPr>
              <w:jc w:val="both"/>
              <w:rPr>
                <w:rFonts w:ascii="Americana BT" w:hAnsi="Americana BT"/>
                <w:sz w:val="24"/>
              </w:rPr>
            </w:pPr>
            <w:r w:rsidRPr="004C5FE2">
              <w:rPr>
                <w:rFonts w:ascii="Americana BT" w:hAnsi="Americana BT"/>
                <w:b/>
                <w:sz w:val="24"/>
              </w:rPr>
              <w:t xml:space="preserve">Planning and Organizational skills </w:t>
            </w:r>
            <w:r w:rsidRPr="004C5FE2">
              <w:rPr>
                <w:rFonts w:ascii="Americana BT" w:hAnsi="Americana BT"/>
                <w:sz w:val="24"/>
              </w:rPr>
              <w:t>that balance work, team support, and deadline responsibilities in a timely and professional manner.</w:t>
            </w:r>
          </w:p>
          <w:p w:rsidR="00A033C9" w:rsidRPr="004C5FE2" w:rsidRDefault="00A033C9" w:rsidP="00A033C9">
            <w:pPr>
              <w:jc w:val="both"/>
              <w:rPr>
                <w:rFonts w:ascii="Americana BT" w:hAnsi="Americana BT"/>
                <w:sz w:val="24"/>
              </w:rPr>
            </w:pPr>
          </w:p>
          <w:p w:rsidR="006C0B8F" w:rsidRPr="004C5FE2" w:rsidRDefault="00A033C9" w:rsidP="006F1FF2">
            <w:pPr>
              <w:jc w:val="both"/>
              <w:rPr>
                <w:rFonts w:ascii="Americana BT" w:hAnsi="Americana BT"/>
                <w:sz w:val="24"/>
              </w:rPr>
            </w:pPr>
            <w:r w:rsidRPr="004C5FE2">
              <w:rPr>
                <w:rFonts w:ascii="Americana BT" w:hAnsi="Americana BT"/>
                <w:b/>
                <w:sz w:val="24"/>
              </w:rPr>
              <w:t>Problem Solving</w:t>
            </w:r>
            <w:r w:rsidRPr="004C5FE2">
              <w:rPr>
                <w:rFonts w:ascii="Americana BT" w:hAnsi="Americana BT"/>
                <w:sz w:val="24"/>
              </w:rPr>
              <w:t xml:space="preserve"> requires the ability to approach issues in a methodical and logical manner with internal and external partners to find appropriate solutions to maintain a high level of quality and efficiency.</w:t>
            </w:r>
          </w:p>
          <w:p w:rsidR="003C575D" w:rsidRDefault="003C575D" w:rsidP="006F1FF2">
            <w:pPr>
              <w:jc w:val="both"/>
              <w:rPr>
                <w:rFonts w:ascii="Americana BT" w:hAnsi="Americana BT"/>
                <w:sz w:val="22"/>
                <w:szCs w:val="22"/>
              </w:rPr>
            </w:pPr>
          </w:p>
          <w:p w:rsidR="003C575D" w:rsidRDefault="00A40386" w:rsidP="006F1FF2">
            <w:pPr>
              <w:jc w:val="both"/>
              <w:rPr>
                <w:rFonts w:ascii="Americana BT" w:hAnsi="Americana BT"/>
                <w:sz w:val="22"/>
                <w:szCs w:val="22"/>
              </w:rPr>
            </w:pPr>
            <w:r w:rsidRPr="00A40386">
              <w:rPr>
                <w:rFonts w:ascii="Americana BT" w:hAnsi="Americana BT"/>
                <w:b/>
                <w:sz w:val="22"/>
                <w:szCs w:val="22"/>
              </w:rPr>
              <w:t>Computer Skills</w:t>
            </w:r>
            <w:r>
              <w:rPr>
                <w:rFonts w:ascii="Americana BT" w:hAnsi="Americana BT"/>
                <w:sz w:val="22"/>
                <w:szCs w:val="22"/>
              </w:rPr>
              <w:t xml:space="preserve"> proficient with MS word, excel, and very adept at making use of teaching tools and support using available online materials.</w:t>
            </w:r>
          </w:p>
          <w:p w:rsidR="000D4F75" w:rsidRPr="006F1FF2" w:rsidRDefault="000D4F75" w:rsidP="006F1FF2">
            <w:pPr>
              <w:jc w:val="both"/>
              <w:rPr>
                <w:rFonts w:ascii="Americana BT" w:hAnsi="Americana BT"/>
                <w:sz w:val="22"/>
                <w:szCs w:val="22"/>
              </w:rPr>
            </w:pPr>
          </w:p>
          <w:p w:rsidR="00231557" w:rsidRDefault="00C146AB" w:rsidP="000D4F75">
            <w:pPr>
              <w:pStyle w:val="Heading1"/>
              <w:ind w:left="432"/>
              <w:rPr>
                <w:rFonts w:ascii="Americana BT" w:hAnsi="Americana BT"/>
                <w:i w:val="0"/>
                <w:sz w:val="24"/>
                <w:szCs w:val="24"/>
              </w:rPr>
            </w:pPr>
            <w:r>
              <w:rPr>
                <w:rFonts w:ascii="Americana BT" w:hAnsi="Americana BT"/>
                <w:i w:val="0"/>
                <w:sz w:val="24"/>
                <w:szCs w:val="24"/>
              </w:rPr>
              <w:lastRenderedPageBreak/>
              <w:t xml:space="preserve">  </w:t>
            </w:r>
            <w:r w:rsidR="00287B04">
              <w:rPr>
                <w:rFonts w:ascii="Americana BT" w:hAnsi="Americana BT"/>
                <w:i w:val="0"/>
                <w:sz w:val="24"/>
                <w:szCs w:val="24"/>
              </w:rPr>
              <w:t>Professional Experience</w:t>
            </w:r>
          </w:p>
          <w:p w:rsidR="00287B04" w:rsidRPr="00287B04" w:rsidRDefault="00287B04" w:rsidP="00287B04"/>
          <w:p w:rsidR="00C67432" w:rsidRPr="00C67432" w:rsidRDefault="00C67432" w:rsidP="00C67432"/>
          <w:p w:rsidR="00C67432" w:rsidRPr="00C67432" w:rsidRDefault="00231557" w:rsidP="00231557">
            <w:pPr>
              <w:rPr>
                <w:rFonts w:ascii="Americana BT" w:hAnsi="Americana BT"/>
                <w:b/>
                <w:sz w:val="24"/>
              </w:rPr>
            </w:pPr>
            <w:r w:rsidRPr="00C67432">
              <w:rPr>
                <w:rFonts w:ascii="Americana BT" w:hAnsi="Americana BT"/>
                <w:b/>
                <w:sz w:val="24"/>
              </w:rPr>
              <w:t>March 2010</w:t>
            </w:r>
            <w:r w:rsidR="00E90440" w:rsidRPr="00C67432">
              <w:rPr>
                <w:rFonts w:ascii="Americana BT" w:hAnsi="Americana BT"/>
                <w:b/>
                <w:sz w:val="24"/>
              </w:rPr>
              <w:t xml:space="preserve"> </w:t>
            </w:r>
            <w:r w:rsidR="0085083B">
              <w:rPr>
                <w:rFonts w:ascii="Americana BT" w:hAnsi="Americana BT"/>
                <w:b/>
                <w:sz w:val="24"/>
              </w:rPr>
              <w:t>–</w:t>
            </w:r>
            <w:r w:rsidR="00E90440" w:rsidRPr="00C67432">
              <w:rPr>
                <w:rFonts w:ascii="Americana BT" w:hAnsi="Americana BT"/>
                <w:b/>
                <w:sz w:val="24"/>
              </w:rPr>
              <w:t xml:space="preserve"> </w:t>
            </w:r>
            <w:r w:rsidR="00B006A0">
              <w:rPr>
                <w:rFonts w:ascii="Americana BT" w:hAnsi="Americana BT"/>
                <w:b/>
                <w:sz w:val="24"/>
              </w:rPr>
              <w:t>February 2011</w:t>
            </w:r>
            <w:r w:rsidR="0085083B">
              <w:rPr>
                <w:rFonts w:ascii="Americana BT" w:hAnsi="Americana BT"/>
                <w:b/>
                <w:sz w:val="24"/>
              </w:rPr>
              <w:t xml:space="preserve">            </w:t>
            </w:r>
            <w:r w:rsidRPr="00C67432">
              <w:rPr>
                <w:rFonts w:ascii="Americana BT" w:hAnsi="Americana BT"/>
                <w:b/>
                <w:sz w:val="24"/>
              </w:rPr>
              <w:t xml:space="preserve">       </w:t>
            </w:r>
            <w:r w:rsidR="00023E61" w:rsidRPr="00C67432">
              <w:rPr>
                <w:rFonts w:ascii="Americana BT" w:hAnsi="Americana BT"/>
                <w:b/>
                <w:sz w:val="24"/>
              </w:rPr>
              <w:t xml:space="preserve">    </w:t>
            </w:r>
            <w:r w:rsidR="00C67432" w:rsidRPr="00C67432">
              <w:rPr>
                <w:rFonts w:ascii="Americana BT" w:hAnsi="Americana BT"/>
                <w:b/>
                <w:sz w:val="24"/>
              </w:rPr>
              <w:t xml:space="preserve">                             </w:t>
            </w:r>
            <w:r w:rsidR="0064662A">
              <w:rPr>
                <w:rFonts w:ascii="Americana BT" w:hAnsi="Americana BT"/>
                <w:b/>
                <w:sz w:val="24"/>
              </w:rPr>
              <w:t xml:space="preserve">                          </w:t>
            </w:r>
            <w:r w:rsidR="00C67432" w:rsidRPr="00C67432">
              <w:rPr>
                <w:rFonts w:ascii="Americana BT" w:hAnsi="Americana BT"/>
                <w:b/>
                <w:sz w:val="24"/>
              </w:rPr>
              <w:t xml:space="preserve">    </w:t>
            </w:r>
            <w:r w:rsidRPr="00C67432">
              <w:rPr>
                <w:rFonts w:ascii="Americana BT" w:hAnsi="Americana BT"/>
                <w:b/>
                <w:sz w:val="24"/>
              </w:rPr>
              <w:t>ESLA Institute</w:t>
            </w:r>
            <w:r w:rsidR="00023E61" w:rsidRPr="00C67432">
              <w:rPr>
                <w:rFonts w:ascii="Americana BT" w:hAnsi="Americana BT"/>
                <w:b/>
                <w:sz w:val="24"/>
              </w:rPr>
              <w:t xml:space="preserve">  </w:t>
            </w:r>
          </w:p>
          <w:p w:rsidR="00231557" w:rsidRPr="00C67432" w:rsidRDefault="00023E61" w:rsidP="00231557">
            <w:pPr>
              <w:rPr>
                <w:rFonts w:ascii="Americana BT" w:hAnsi="Americana BT"/>
                <w:b/>
                <w:sz w:val="24"/>
              </w:rPr>
            </w:pPr>
            <w:r w:rsidRPr="00C67432">
              <w:rPr>
                <w:rFonts w:ascii="Americana BT" w:hAnsi="Americana BT"/>
                <w:b/>
                <w:sz w:val="24"/>
              </w:rPr>
              <w:t>Melbourne, Australia</w:t>
            </w:r>
            <w:r w:rsidR="00231557" w:rsidRPr="00C67432">
              <w:rPr>
                <w:rFonts w:ascii="Americana BT" w:hAnsi="Americana BT"/>
                <w:b/>
                <w:sz w:val="24"/>
              </w:rPr>
              <w:t xml:space="preserve"> </w:t>
            </w:r>
            <w:r w:rsidRPr="00C67432">
              <w:rPr>
                <w:rFonts w:ascii="Americana BT" w:hAnsi="Americana BT"/>
                <w:b/>
                <w:sz w:val="24"/>
              </w:rPr>
              <w:t xml:space="preserve">                         </w:t>
            </w:r>
          </w:p>
          <w:p w:rsidR="00231557" w:rsidRPr="00C67432" w:rsidRDefault="00231557" w:rsidP="00231557">
            <w:pPr>
              <w:rPr>
                <w:rFonts w:ascii="Americana BT" w:hAnsi="Americana BT"/>
                <w:b/>
                <w:sz w:val="24"/>
              </w:rPr>
            </w:pPr>
          </w:p>
          <w:p w:rsidR="00231557" w:rsidRDefault="00023E61" w:rsidP="00231557">
            <w:pPr>
              <w:rPr>
                <w:rFonts w:ascii="Americana BT" w:hAnsi="Americana BT"/>
                <w:b/>
                <w:sz w:val="24"/>
              </w:rPr>
            </w:pPr>
            <w:r w:rsidRPr="00C67432">
              <w:rPr>
                <w:rFonts w:ascii="Americana BT" w:hAnsi="Americana BT"/>
                <w:b/>
                <w:sz w:val="24"/>
              </w:rPr>
              <w:t xml:space="preserve">Assistant Director / </w:t>
            </w:r>
            <w:r w:rsidR="00231557" w:rsidRPr="00C67432">
              <w:rPr>
                <w:rFonts w:ascii="Americana BT" w:hAnsi="Americana BT"/>
                <w:b/>
                <w:sz w:val="24"/>
              </w:rPr>
              <w:t>Academic Manager</w:t>
            </w:r>
          </w:p>
          <w:p w:rsidR="00287B04" w:rsidRPr="00C67432" w:rsidRDefault="00287B04" w:rsidP="00231557">
            <w:pPr>
              <w:rPr>
                <w:rFonts w:ascii="Americana BT" w:hAnsi="Americana BT"/>
                <w:sz w:val="24"/>
              </w:rPr>
            </w:pPr>
          </w:p>
          <w:p w:rsidR="00753959" w:rsidRPr="00287B04" w:rsidRDefault="00B07476" w:rsidP="00287B04">
            <w:pPr>
              <w:pStyle w:val="ListParagraph"/>
              <w:numPr>
                <w:ilvl w:val="0"/>
                <w:numId w:val="20"/>
              </w:numPr>
              <w:rPr>
                <w:rFonts w:ascii="Americana BT" w:hAnsi="Americana BT"/>
                <w:sz w:val="24"/>
              </w:rPr>
            </w:pPr>
            <w:r>
              <w:rPr>
                <w:rFonts w:ascii="Americana BT" w:hAnsi="Americana BT"/>
                <w:sz w:val="24"/>
              </w:rPr>
              <w:t xml:space="preserve">Course </w:t>
            </w:r>
            <w:r w:rsidR="007E7376">
              <w:rPr>
                <w:rFonts w:ascii="Americana BT" w:hAnsi="Americana BT"/>
                <w:sz w:val="24"/>
              </w:rPr>
              <w:t xml:space="preserve">selection, </w:t>
            </w:r>
            <w:r>
              <w:rPr>
                <w:rFonts w:ascii="Americana BT" w:hAnsi="Americana BT"/>
                <w:sz w:val="24"/>
              </w:rPr>
              <w:t>p</w:t>
            </w:r>
            <w:r w:rsidR="006442FD">
              <w:rPr>
                <w:rFonts w:ascii="Americana BT" w:hAnsi="Americana BT"/>
                <w:sz w:val="24"/>
              </w:rPr>
              <w:t>lanning</w:t>
            </w:r>
            <w:r>
              <w:rPr>
                <w:rFonts w:ascii="Americana BT" w:hAnsi="Americana BT"/>
                <w:sz w:val="24"/>
              </w:rPr>
              <w:t>, e</w:t>
            </w:r>
            <w:r w:rsidR="00753959" w:rsidRPr="00C67432">
              <w:rPr>
                <w:rFonts w:ascii="Americana BT" w:hAnsi="Americana BT"/>
                <w:sz w:val="24"/>
              </w:rPr>
              <w:t>xecution</w:t>
            </w:r>
            <w:r>
              <w:rPr>
                <w:rFonts w:ascii="Americana BT" w:hAnsi="Americana BT"/>
                <w:sz w:val="24"/>
              </w:rPr>
              <w:t>, and instruction</w:t>
            </w:r>
            <w:r w:rsidR="00753959" w:rsidRPr="00C67432">
              <w:rPr>
                <w:rFonts w:ascii="Americana BT" w:hAnsi="Americana BT"/>
                <w:sz w:val="24"/>
              </w:rPr>
              <w:t xml:space="preserve"> for</w:t>
            </w:r>
            <w:r w:rsidR="00287B04">
              <w:rPr>
                <w:rFonts w:ascii="Americana BT" w:hAnsi="Americana BT"/>
                <w:sz w:val="24"/>
              </w:rPr>
              <w:t xml:space="preserve"> </w:t>
            </w:r>
            <w:r w:rsidR="00753959" w:rsidRPr="00287B04">
              <w:rPr>
                <w:rFonts w:ascii="Americana BT" w:hAnsi="Americana BT"/>
                <w:sz w:val="24"/>
              </w:rPr>
              <w:t>IELTS</w:t>
            </w:r>
            <w:r w:rsidR="00B006A0" w:rsidRPr="00287B04">
              <w:rPr>
                <w:rFonts w:ascii="Americana BT" w:hAnsi="Americana BT"/>
                <w:sz w:val="24"/>
              </w:rPr>
              <w:t xml:space="preserve">, </w:t>
            </w:r>
            <w:r w:rsidR="00753959" w:rsidRPr="00287B04">
              <w:rPr>
                <w:rFonts w:ascii="Americana BT" w:hAnsi="Americana BT"/>
                <w:sz w:val="24"/>
              </w:rPr>
              <w:t>Business</w:t>
            </w:r>
            <w:r w:rsidR="001C3706">
              <w:rPr>
                <w:rFonts w:ascii="Americana BT" w:hAnsi="Americana BT"/>
                <w:sz w:val="24"/>
              </w:rPr>
              <w:t xml:space="preserve"> English</w:t>
            </w:r>
            <w:r w:rsidR="00B006A0" w:rsidRPr="00287B04">
              <w:rPr>
                <w:rFonts w:ascii="Americana BT" w:hAnsi="Americana BT"/>
                <w:sz w:val="24"/>
              </w:rPr>
              <w:t xml:space="preserve">, </w:t>
            </w:r>
            <w:r w:rsidR="00753959" w:rsidRPr="00287B04">
              <w:rPr>
                <w:rFonts w:ascii="Americana BT" w:hAnsi="Americana BT"/>
                <w:sz w:val="24"/>
              </w:rPr>
              <w:t>General Eng</w:t>
            </w:r>
            <w:r w:rsidR="00B006A0" w:rsidRPr="00287B04">
              <w:rPr>
                <w:rFonts w:ascii="Americana BT" w:hAnsi="Americana BT"/>
                <w:sz w:val="24"/>
              </w:rPr>
              <w:t xml:space="preserve">lish, </w:t>
            </w:r>
            <w:r w:rsidR="006442FD" w:rsidRPr="00287B04">
              <w:rPr>
                <w:rFonts w:ascii="Americana BT" w:hAnsi="Americana BT"/>
                <w:sz w:val="24"/>
              </w:rPr>
              <w:t>E</w:t>
            </w:r>
            <w:r w:rsidR="00B006A0" w:rsidRPr="00287B04">
              <w:rPr>
                <w:rFonts w:ascii="Americana BT" w:hAnsi="Americana BT"/>
                <w:sz w:val="24"/>
              </w:rPr>
              <w:t xml:space="preserve">nglish for </w:t>
            </w:r>
            <w:r w:rsidR="006442FD" w:rsidRPr="00287B04">
              <w:rPr>
                <w:rFonts w:ascii="Americana BT" w:hAnsi="Americana BT"/>
                <w:sz w:val="24"/>
              </w:rPr>
              <w:t>A</w:t>
            </w:r>
            <w:r w:rsidR="00B006A0" w:rsidRPr="00287B04">
              <w:rPr>
                <w:rFonts w:ascii="Americana BT" w:hAnsi="Americana BT"/>
                <w:sz w:val="24"/>
              </w:rPr>
              <w:t xml:space="preserve">cademic </w:t>
            </w:r>
            <w:r w:rsidR="006442FD" w:rsidRPr="00287B04">
              <w:rPr>
                <w:rFonts w:ascii="Americana BT" w:hAnsi="Americana BT"/>
                <w:sz w:val="24"/>
              </w:rPr>
              <w:t>P</w:t>
            </w:r>
            <w:r w:rsidR="00B006A0" w:rsidRPr="00287B04">
              <w:rPr>
                <w:rFonts w:ascii="Americana BT" w:hAnsi="Americana BT"/>
                <w:sz w:val="24"/>
              </w:rPr>
              <w:t>urposes</w:t>
            </w:r>
            <w:r w:rsidR="00D3347C">
              <w:rPr>
                <w:rFonts w:ascii="Americana BT" w:hAnsi="Americana BT"/>
                <w:sz w:val="24"/>
              </w:rPr>
              <w:t>, Travel, Conversation, and Hospitality</w:t>
            </w:r>
            <w:r w:rsidR="00693D06">
              <w:rPr>
                <w:rFonts w:ascii="Americana BT" w:hAnsi="Americana BT"/>
                <w:sz w:val="24"/>
              </w:rPr>
              <w:t>.</w:t>
            </w:r>
            <w:r w:rsidR="006442FD" w:rsidRPr="00287B04">
              <w:rPr>
                <w:rFonts w:ascii="Americana BT" w:hAnsi="Americana BT"/>
                <w:sz w:val="24"/>
              </w:rPr>
              <w:t xml:space="preserve">    </w:t>
            </w:r>
          </w:p>
          <w:p w:rsidR="00753959" w:rsidRPr="00C67432" w:rsidRDefault="00B07476" w:rsidP="00753959">
            <w:pPr>
              <w:pStyle w:val="ListParagraph"/>
              <w:numPr>
                <w:ilvl w:val="0"/>
                <w:numId w:val="20"/>
              </w:numPr>
              <w:rPr>
                <w:rFonts w:ascii="Americana BT" w:hAnsi="Americana BT"/>
                <w:sz w:val="24"/>
              </w:rPr>
            </w:pPr>
            <w:r>
              <w:rPr>
                <w:rFonts w:ascii="Americana BT" w:hAnsi="Americana BT"/>
                <w:sz w:val="24"/>
              </w:rPr>
              <w:t>Staff scheduling,</w:t>
            </w:r>
            <w:r w:rsidR="00753959" w:rsidRPr="00C67432">
              <w:rPr>
                <w:rFonts w:ascii="Americana BT" w:hAnsi="Americana BT"/>
                <w:sz w:val="24"/>
              </w:rPr>
              <w:t xml:space="preserve"> </w:t>
            </w:r>
            <w:r>
              <w:rPr>
                <w:rFonts w:ascii="Americana BT" w:hAnsi="Americana BT"/>
                <w:sz w:val="24"/>
              </w:rPr>
              <w:t>teacher t</w:t>
            </w:r>
            <w:r w:rsidR="00753959" w:rsidRPr="00C67432">
              <w:rPr>
                <w:rFonts w:ascii="Americana BT" w:hAnsi="Americana BT"/>
                <w:sz w:val="24"/>
              </w:rPr>
              <w:t>raining</w:t>
            </w:r>
            <w:r w:rsidR="007E7376">
              <w:rPr>
                <w:rFonts w:ascii="Americana BT" w:hAnsi="Americana BT"/>
                <w:sz w:val="24"/>
              </w:rPr>
              <w:t>,</w:t>
            </w:r>
            <w:r>
              <w:rPr>
                <w:rFonts w:ascii="Americana BT" w:hAnsi="Americana BT"/>
                <w:sz w:val="24"/>
              </w:rPr>
              <w:t xml:space="preserve"> and development</w:t>
            </w:r>
            <w:r w:rsidR="00693D06">
              <w:rPr>
                <w:rFonts w:ascii="Americana BT" w:hAnsi="Americana BT"/>
                <w:sz w:val="24"/>
              </w:rPr>
              <w:t>.</w:t>
            </w:r>
          </w:p>
          <w:p w:rsidR="00753959" w:rsidRPr="00C67432" w:rsidRDefault="00287B04" w:rsidP="00753959">
            <w:pPr>
              <w:pStyle w:val="ListParagraph"/>
              <w:numPr>
                <w:ilvl w:val="0"/>
                <w:numId w:val="20"/>
              </w:numPr>
              <w:rPr>
                <w:rFonts w:ascii="Americana BT" w:hAnsi="Americana BT"/>
                <w:sz w:val="24"/>
              </w:rPr>
            </w:pPr>
            <w:r>
              <w:rPr>
                <w:rFonts w:ascii="Americana BT" w:hAnsi="Americana BT"/>
                <w:sz w:val="24"/>
              </w:rPr>
              <w:t xml:space="preserve">Academic </w:t>
            </w:r>
            <w:r w:rsidR="007E7376">
              <w:rPr>
                <w:rFonts w:ascii="Americana BT" w:hAnsi="Americana BT"/>
                <w:sz w:val="24"/>
              </w:rPr>
              <w:t>Manager.</w:t>
            </w:r>
          </w:p>
          <w:p w:rsidR="00753959" w:rsidRPr="00C67432" w:rsidRDefault="00753959" w:rsidP="00753959">
            <w:pPr>
              <w:pStyle w:val="ListParagraph"/>
              <w:numPr>
                <w:ilvl w:val="0"/>
                <w:numId w:val="20"/>
              </w:numPr>
              <w:rPr>
                <w:rFonts w:ascii="Americana BT" w:hAnsi="Americana BT"/>
                <w:sz w:val="24"/>
              </w:rPr>
            </w:pPr>
            <w:r w:rsidRPr="00C67432">
              <w:rPr>
                <w:rFonts w:ascii="Americana BT" w:hAnsi="Americana BT"/>
                <w:sz w:val="24"/>
              </w:rPr>
              <w:t>VRQA, ESOS, NEAS, &amp; CRICOS Compliance Manager</w:t>
            </w:r>
            <w:r w:rsidR="00693D06">
              <w:rPr>
                <w:rFonts w:ascii="Americana BT" w:hAnsi="Americana BT"/>
                <w:sz w:val="24"/>
              </w:rPr>
              <w:t>.</w:t>
            </w:r>
          </w:p>
          <w:p w:rsidR="00244CE1" w:rsidRDefault="00244CE1" w:rsidP="00244CE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CE43B5" w:rsidRPr="0064662A" w:rsidRDefault="00CE43B5" w:rsidP="0064662A">
            <w:pPr>
              <w:rPr>
                <w:rFonts w:ascii="Americana BT" w:hAnsi="Americana BT"/>
                <w:sz w:val="24"/>
              </w:rPr>
            </w:pPr>
          </w:p>
          <w:p w:rsidR="00E73FAC" w:rsidRPr="00C67432" w:rsidRDefault="00EB41AD" w:rsidP="000E4096">
            <w:pPr>
              <w:pStyle w:val="CompanyNam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E73FAC" w:rsidRPr="00C67432">
              <w:rPr>
                <w:sz w:val="24"/>
                <w:szCs w:val="24"/>
              </w:rPr>
              <w:t>2009</w:t>
            </w:r>
            <w:r w:rsidR="00E90440" w:rsidRPr="00C67432">
              <w:rPr>
                <w:sz w:val="24"/>
                <w:szCs w:val="24"/>
              </w:rPr>
              <w:t xml:space="preserve"> </w:t>
            </w:r>
            <w:r w:rsidR="00E73FAC" w:rsidRPr="00C67432">
              <w:rPr>
                <w:b w:val="0"/>
                <w:sz w:val="24"/>
                <w:szCs w:val="24"/>
              </w:rPr>
              <w:t>-</w:t>
            </w:r>
            <w:r w:rsidR="00E90440" w:rsidRPr="00C67432">
              <w:rPr>
                <w:b w:val="0"/>
                <w:sz w:val="24"/>
                <w:szCs w:val="24"/>
              </w:rPr>
              <w:t xml:space="preserve"> </w:t>
            </w:r>
            <w:r w:rsidR="000E4096" w:rsidRPr="00C67432">
              <w:rPr>
                <w:rStyle w:val="Strong"/>
                <w:b/>
                <w:sz w:val="24"/>
                <w:szCs w:val="24"/>
              </w:rPr>
              <w:t>March 2010</w:t>
            </w:r>
            <w:r w:rsidR="000E4096" w:rsidRPr="00C67432">
              <w:rPr>
                <w:rStyle w:val="Strong"/>
                <w:sz w:val="24"/>
                <w:szCs w:val="24"/>
              </w:rPr>
              <w:t xml:space="preserve">     </w:t>
            </w:r>
            <w:r w:rsidR="00023E61" w:rsidRPr="00C67432">
              <w:rPr>
                <w:rStyle w:val="Strong"/>
                <w:sz w:val="24"/>
                <w:szCs w:val="24"/>
              </w:rPr>
              <w:t xml:space="preserve">      </w:t>
            </w:r>
            <w:r w:rsidR="000E4096" w:rsidRPr="00C67432">
              <w:rPr>
                <w:rStyle w:val="Strong"/>
                <w:sz w:val="24"/>
                <w:szCs w:val="24"/>
              </w:rPr>
              <w:t xml:space="preserve"> </w:t>
            </w:r>
            <w:r w:rsidR="00C67432" w:rsidRPr="00C67432">
              <w:rPr>
                <w:rStyle w:val="Strong"/>
                <w:sz w:val="24"/>
                <w:szCs w:val="24"/>
              </w:rPr>
              <w:t xml:space="preserve">                                   </w:t>
            </w:r>
            <w:r>
              <w:rPr>
                <w:rStyle w:val="Strong"/>
                <w:sz w:val="24"/>
                <w:szCs w:val="24"/>
              </w:rPr>
              <w:t xml:space="preserve">   </w:t>
            </w:r>
            <w:r w:rsidR="0064662A">
              <w:rPr>
                <w:rStyle w:val="Strong"/>
                <w:sz w:val="24"/>
                <w:szCs w:val="24"/>
              </w:rPr>
              <w:t xml:space="preserve">                          </w:t>
            </w:r>
            <w:r w:rsidR="00C67432" w:rsidRPr="00C67432">
              <w:rPr>
                <w:rStyle w:val="Strong"/>
                <w:sz w:val="24"/>
                <w:szCs w:val="24"/>
              </w:rPr>
              <w:t xml:space="preserve"> </w:t>
            </w:r>
            <w:r w:rsidR="00E73FAC" w:rsidRPr="00C67432">
              <w:rPr>
                <w:sz w:val="24"/>
                <w:szCs w:val="24"/>
              </w:rPr>
              <w:t>GnB</w:t>
            </w:r>
            <w:r w:rsidR="00023E61" w:rsidRPr="00C67432">
              <w:rPr>
                <w:sz w:val="24"/>
                <w:szCs w:val="24"/>
              </w:rPr>
              <w:t xml:space="preserve"> </w:t>
            </w:r>
            <w:r w:rsidR="00E73FAC" w:rsidRPr="00C67432">
              <w:rPr>
                <w:sz w:val="24"/>
                <w:szCs w:val="24"/>
              </w:rPr>
              <w:t>English Academy</w:t>
            </w:r>
            <w:r w:rsidR="00023E61" w:rsidRPr="00C67432">
              <w:rPr>
                <w:b w:val="0"/>
                <w:sz w:val="24"/>
                <w:szCs w:val="24"/>
              </w:rPr>
              <w:t xml:space="preserve">       </w:t>
            </w:r>
            <w:r w:rsidR="00E73FAC" w:rsidRPr="00C67432">
              <w:rPr>
                <w:sz w:val="24"/>
                <w:szCs w:val="24"/>
              </w:rPr>
              <w:t>Seoul, South Korea</w:t>
            </w:r>
          </w:p>
          <w:p w:rsidR="00C67432" w:rsidRPr="00C67432" w:rsidRDefault="00C67432" w:rsidP="00C67432">
            <w:pPr>
              <w:rPr>
                <w:rFonts w:ascii="Americana BT" w:hAnsi="Americana BT"/>
                <w:sz w:val="24"/>
              </w:rPr>
            </w:pPr>
          </w:p>
          <w:p w:rsidR="00E73FAC" w:rsidRDefault="00E73FAC" w:rsidP="00E73FAC">
            <w:pPr>
              <w:pStyle w:val="Achievement"/>
              <w:numPr>
                <w:ilvl w:val="0"/>
                <w:numId w:val="0"/>
              </w:numPr>
              <w:rPr>
                <w:rFonts w:ascii="Americana BT" w:hAnsi="Americana BT"/>
                <w:b/>
                <w:sz w:val="24"/>
                <w:szCs w:val="24"/>
              </w:rPr>
            </w:pPr>
            <w:r w:rsidRPr="0025709D">
              <w:rPr>
                <w:rFonts w:ascii="Americana BT" w:hAnsi="Americana BT"/>
                <w:b/>
                <w:sz w:val="24"/>
                <w:szCs w:val="24"/>
              </w:rPr>
              <w:t>English Instructor</w:t>
            </w:r>
          </w:p>
          <w:p w:rsidR="001A0FC8" w:rsidRPr="001A0FC8" w:rsidRDefault="001A0FC8" w:rsidP="001A0FC8">
            <w:pPr>
              <w:pStyle w:val="Location"/>
            </w:pPr>
          </w:p>
          <w:p w:rsidR="00244CE1" w:rsidRPr="00CA1A42" w:rsidRDefault="00244CE1" w:rsidP="00CA1A42">
            <w:pPr>
              <w:pStyle w:val="ListParagraph"/>
              <w:numPr>
                <w:ilvl w:val="0"/>
                <w:numId w:val="23"/>
              </w:numPr>
              <w:rPr>
                <w:rFonts w:ascii="Americana BT" w:hAnsi="Americana BT"/>
                <w:sz w:val="24"/>
              </w:rPr>
            </w:pPr>
            <w:r w:rsidRPr="00CA1A42">
              <w:rPr>
                <w:rFonts w:ascii="Americana BT" w:hAnsi="Americana BT"/>
                <w:sz w:val="24"/>
              </w:rPr>
              <w:t>Developed</w:t>
            </w:r>
            <w:r w:rsidRPr="000D22AC">
              <w:t xml:space="preserve"> </w:t>
            </w:r>
            <w:r w:rsidRPr="00CA1A42">
              <w:rPr>
                <w:rFonts w:ascii="Americana BT" w:hAnsi="Americana BT"/>
                <w:sz w:val="24"/>
              </w:rPr>
              <w:t xml:space="preserve">and implemented daily and unit lesson plans for elementary and Jr. high school aged students, administered tests and evaluations, and analyzed student performance. </w:t>
            </w:r>
          </w:p>
          <w:p w:rsidR="00244CE1" w:rsidRPr="00CA1A42" w:rsidRDefault="00244CE1" w:rsidP="00CA1A42">
            <w:pPr>
              <w:pStyle w:val="ListParagraph"/>
              <w:numPr>
                <w:ilvl w:val="0"/>
                <w:numId w:val="23"/>
              </w:numPr>
              <w:rPr>
                <w:rFonts w:ascii="Americana BT" w:hAnsi="Americana BT"/>
                <w:sz w:val="24"/>
              </w:rPr>
            </w:pPr>
            <w:r w:rsidRPr="00CA1A42">
              <w:rPr>
                <w:rFonts w:ascii="Americana BT" w:hAnsi="Americana BT"/>
                <w:sz w:val="24"/>
              </w:rPr>
              <w:t>Conducted group/individual read</w:t>
            </w:r>
            <w:r w:rsidR="00CE43B5" w:rsidRPr="00CA1A42">
              <w:rPr>
                <w:rFonts w:ascii="Americana BT" w:hAnsi="Americana BT"/>
                <w:sz w:val="24"/>
              </w:rPr>
              <w:t>ing, writing, and speaking activities</w:t>
            </w:r>
            <w:r w:rsidRPr="00CA1A42">
              <w:rPr>
                <w:rFonts w:ascii="Americana BT" w:hAnsi="Americana BT"/>
                <w:sz w:val="24"/>
              </w:rPr>
              <w:t xml:space="preserve">. </w:t>
            </w:r>
          </w:p>
          <w:p w:rsidR="00244CE1" w:rsidRPr="00CA1A42" w:rsidRDefault="00244CE1" w:rsidP="00CA1A42">
            <w:pPr>
              <w:pStyle w:val="ListParagraph"/>
              <w:numPr>
                <w:ilvl w:val="0"/>
                <w:numId w:val="23"/>
              </w:numPr>
              <w:rPr>
                <w:rFonts w:ascii="Americana BT" w:hAnsi="Americana BT"/>
                <w:sz w:val="24"/>
              </w:rPr>
            </w:pPr>
            <w:r w:rsidRPr="00CA1A42">
              <w:rPr>
                <w:rFonts w:ascii="Americana BT" w:hAnsi="Americana BT"/>
                <w:sz w:val="24"/>
              </w:rPr>
              <w:t xml:space="preserve">Fostered a fun classroom environment conducive to learning and promoting excellent student/teacher interaction. </w:t>
            </w:r>
          </w:p>
          <w:p w:rsidR="00910614" w:rsidRPr="00CA1A42" w:rsidRDefault="00244CE1" w:rsidP="00CA1A42">
            <w:pPr>
              <w:pStyle w:val="ListParagraph"/>
              <w:numPr>
                <w:ilvl w:val="0"/>
                <w:numId w:val="23"/>
              </w:numPr>
              <w:rPr>
                <w:rFonts w:ascii="Americana BT" w:hAnsi="Americana BT"/>
                <w:sz w:val="24"/>
              </w:rPr>
            </w:pPr>
            <w:r w:rsidRPr="00CA1A42">
              <w:rPr>
                <w:rFonts w:ascii="Americana BT" w:hAnsi="Americana BT"/>
                <w:sz w:val="24"/>
              </w:rPr>
              <w:t xml:space="preserve">Participated in faculty conferences. </w:t>
            </w:r>
          </w:p>
          <w:p w:rsidR="00910614" w:rsidRPr="000D22AC" w:rsidRDefault="00910614" w:rsidP="00CA1A42">
            <w:pPr>
              <w:pStyle w:val="ListParagraph"/>
              <w:numPr>
                <w:ilvl w:val="0"/>
                <w:numId w:val="23"/>
              </w:numPr>
            </w:pPr>
            <w:r w:rsidRPr="00CA1A42">
              <w:rPr>
                <w:rFonts w:ascii="Americana BT" w:hAnsi="Americana BT"/>
                <w:sz w:val="24"/>
              </w:rPr>
              <w:t>Responsible in assisting with all other classroom and administrative</w:t>
            </w:r>
            <w:r w:rsidRPr="000D22AC">
              <w:t xml:space="preserve"> </w:t>
            </w:r>
            <w:r w:rsidRPr="00CA1A42">
              <w:rPr>
                <w:rFonts w:ascii="Americana BT" w:hAnsi="Americana BT"/>
                <w:sz w:val="24"/>
              </w:rPr>
              <w:t>duties.</w:t>
            </w:r>
            <w:r w:rsidRPr="000D22AC">
              <w:t xml:space="preserve"> </w:t>
            </w:r>
          </w:p>
          <w:p w:rsidR="006A5F51" w:rsidRDefault="006A5F51" w:rsidP="000E4096">
            <w:pPr>
              <w:pStyle w:val="CompanyName"/>
              <w:rPr>
                <w:rFonts w:eastAsia="Times New Roman"/>
                <w:b w:val="0"/>
                <w:sz w:val="24"/>
                <w:szCs w:val="24"/>
              </w:rPr>
            </w:pPr>
          </w:p>
          <w:p w:rsidR="00A11379" w:rsidRPr="00C67432" w:rsidRDefault="000E4096" w:rsidP="000E4096">
            <w:pPr>
              <w:pStyle w:val="CompanyName"/>
              <w:rPr>
                <w:sz w:val="24"/>
                <w:szCs w:val="24"/>
              </w:rPr>
            </w:pPr>
            <w:r w:rsidRPr="00C67432">
              <w:rPr>
                <w:sz w:val="24"/>
                <w:szCs w:val="24"/>
              </w:rPr>
              <w:t xml:space="preserve">April 2004- </w:t>
            </w:r>
            <w:r w:rsidR="00005F1E">
              <w:rPr>
                <w:sz w:val="24"/>
                <w:szCs w:val="24"/>
              </w:rPr>
              <w:t>December 2007</w:t>
            </w:r>
            <w:r w:rsidR="00A11379" w:rsidRPr="00C67432">
              <w:rPr>
                <w:sz w:val="24"/>
                <w:szCs w:val="24"/>
              </w:rPr>
              <w:t xml:space="preserve">    </w:t>
            </w:r>
            <w:r w:rsidRPr="00C67432">
              <w:rPr>
                <w:sz w:val="24"/>
                <w:szCs w:val="24"/>
              </w:rPr>
              <w:t xml:space="preserve">                 </w:t>
            </w:r>
            <w:r w:rsidR="00023E61" w:rsidRPr="00C67432">
              <w:rPr>
                <w:sz w:val="24"/>
                <w:szCs w:val="24"/>
              </w:rPr>
              <w:t xml:space="preserve">                     </w:t>
            </w:r>
            <w:r w:rsidRPr="00C67432">
              <w:rPr>
                <w:sz w:val="24"/>
                <w:szCs w:val="24"/>
              </w:rPr>
              <w:t xml:space="preserve">  </w:t>
            </w:r>
            <w:r w:rsidR="00C67432" w:rsidRPr="00C67432">
              <w:rPr>
                <w:sz w:val="24"/>
                <w:szCs w:val="24"/>
              </w:rPr>
              <w:t xml:space="preserve">                  </w:t>
            </w:r>
            <w:r w:rsidR="0064662A">
              <w:rPr>
                <w:sz w:val="24"/>
                <w:szCs w:val="24"/>
              </w:rPr>
              <w:t xml:space="preserve">                             </w:t>
            </w:r>
            <w:r w:rsidRPr="00C67432">
              <w:rPr>
                <w:b w:val="0"/>
                <w:sz w:val="24"/>
                <w:szCs w:val="24"/>
              </w:rPr>
              <w:t xml:space="preserve"> </w:t>
            </w:r>
            <w:r w:rsidR="00753959" w:rsidRPr="00C67432">
              <w:rPr>
                <w:sz w:val="24"/>
                <w:szCs w:val="24"/>
              </w:rPr>
              <w:t>Interac</w:t>
            </w:r>
            <w:r w:rsidR="00C67432" w:rsidRPr="00C67432">
              <w:rPr>
                <w:sz w:val="24"/>
                <w:szCs w:val="24"/>
              </w:rPr>
              <w:t xml:space="preserve"> Co.   </w:t>
            </w:r>
            <w:r w:rsidR="00040378">
              <w:rPr>
                <w:sz w:val="24"/>
                <w:szCs w:val="24"/>
              </w:rPr>
              <w:t xml:space="preserve">                </w:t>
            </w:r>
            <w:r w:rsidR="00A11379" w:rsidRPr="00C67432">
              <w:rPr>
                <w:sz w:val="24"/>
                <w:szCs w:val="24"/>
              </w:rPr>
              <w:t>Chiba, Japan</w:t>
            </w:r>
          </w:p>
          <w:p w:rsidR="00C67432" w:rsidRPr="0025709D" w:rsidRDefault="00C67432" w:rsidP="00C67432">
            <w:pPr>
              <w:rPr>
                <w:rFonts w:ascii="Americana BT" w:hAnsi="Americana BT"/>
                <w:sz w:val="24"/>
              </w:rPr>
            </w:pPr>
          </w:p>
          <w:p w:rsidR="00A11379" w:rsidRDefault="00A11379" w:rsidP="00A11379">
            <w:pPr>
              <w:rPr>
                <w:rFonts w:ascii="Americana BT" w:hAnsi="Americana BT"/>
                <w:b/>
                <w:sz w:val="24"/>
              </w:rPr>
            </w:pPr>
            <w:r w:rsidRPr="003738E2">
              <w:rPr>
                <w:rFonts w:ascii="Americana BT" w:hAnsi="Americana BT"/>
                <w:b/>
                <w:bCs/>
                <w:sz w:val="24"/>
              </w:rPr>
              <w:t>A</w:t>
            </w:r>
            <w:r w:rsidR="004D514E" w:rsidRPr="003738E2">
              <w:rPr>
                <w:rFonts w:ascii="Americana BT" w:hAnsi="Americana BT"/>
                <w:b/>
                <w:bCs/>
                <w:sz w:val="24"/>
              </w:rPr>
              <w:t xml:space="preserve">ssistant </w:t>
            </w:r>
            <w:r w:rsidRPr="003738E2">
              <w:rPr>
                <w:rFonts w:ascii="Americana BT" w:hAnsi="Americana BT"/>
                <w:b/>
                <w:bCs/>
                <w:sz w:val="24"/>
              </w:rPr>
              <w:t>L</w:t>
            </w:r>
            <w:r w:rsidR="004D514E" w:rsidRPr="003738E2">
              <w:rPr>
                <w:rFonts w:ascii="Americana BT" w:hAnsi="Americana BT"/>
                <w:b/>
                <w:bCs/>
                <w:sz w:val="24"/>
              </w:rPr>
              <w:t xml:space="preserve">anguage </w:t>
            </w:r>
            <w:r w:rsidRPr="003738E2">
              <w:rPr>
                <w:rFonts w:ascii="Americana BT" w:hAnsi="Americana BT"/>
                <w:b/>
                <w:bCs/>
                <w:sz w:val="24"/>
              </w:rPr>
              <w:t>T</w:t>
            </w:r>
            <w:r w:rsidR="004D514E" w:rsidRPr="003738E2">
              <w:rPr>
                <w:rFonts w:ascii="Americana BT" w:hAnsi="Americana BT"/>
                <w:b/>
                <w:bCs/>
                <w:sz w:val="24"/>
              </w:rPr>
              <w:t>eacher</w:t>
            </w:r>
            <w:r w:rsidRPr="003738E2">
              <w:rPr>
                <w:rFonts w:ascii="Americana BT" w:hAnsi="Americana BT"/>
                <w:b/>
                <w:sz w:val="24"/>
              </w:rPr>
              <w:t xml:space="preserve"> </w:t>
            </w:r>
          </w:p>
          <w:p w:rsidR="003738E2" w:rsidRPr="003738E2" w:rsidRDefault="003738E2" w:rsidP="00A11379">
            <w:pPr>
              <w:rPr>
                <w:rFonts w:ascii="Americana BT" w:hAnsi="Americana BT"/>
                <w:b/>
                <w:sz w:val="24"/>
              </w:rPr>
            </w:pPr>
          </w:p>
          <w:p w:rsidR="002B53C9" w:rsidRPr="002B53C9" w:rsidRDefault="00244CE1" w:rsidP="00244CE1">
            <w:pPr>
              <w:numPr>
                <w:ilvl w:val="0"/>
                <w:numId w:val="9"/>
              </w:numPr>
              <w:rPr>
                <w:rFonts w:ascii="Americana BT" w:hAnsi="Americana BT"/>
                <w:sz w:val="24"/>
              </w:rPr>
            </w:pPr>
            <w:r w:rsidRPr="0025709D">
              <w:rPr>
                <w:rFonts w:ascii="Americana BT" w:hAnsi="Americana BT"/>
                <w:color w:val="333333"/>
                <w:sz w:val="24"/>
              </w:rPr>
              <w:t>Developed and implemented daily and</w:t>
            </w:r>
            <w:r w:rsidR="003738E2">
              <w:rPr>
                <w:rFonts w:ascii="Americana BT" w:hAnsi="Americana BT"/>
                <w:color w:val="333333"/>
                <w:sz w:val="24"/>
              </w:rPr>
              <w:t xml:space="preserve"> unit lesson plans in public school systems for elementary</w:t>
            </w:r>
            <w:r w:rsidRPr="0025709D">
              <w:rPr>
                <w:rFonts w:ascii="Americana BT" w:hAnsi="Americana BT"/>
                <w:color w:val="333333"/>
                <w:sz w:val="24"/>
              </w:rPr>
              <w:t>,</w:t>
            </w:r>
            <w:r w:rsidR="003738E2">
              <w:rPr>
                <w:rFonts w:ascii="Americana BT" w:hAnsi="Americana BT"/>
                <w:color w:val="333333"/>
                <w:sz w:val="24"/>
              </w:rPr>
              <w:t xml:space="preserve"> Junior High</w:t>
            </w:r>
            <w:r w:rsidR="004B1929">
              <w:rPr>
                <w:rFonts w:ascii="Americana BT" w:hAnsi="Americana BT"/>
                <w:color w:val="333333"/>
                <w:sz w:val="24"/>
              </w:rPr>
              <w:t>,</w:t>
            </w:r>
            <w:r w:rsidR="003738E2">
              <w:rPr>
                <w:rFonts w:ascii="Americana BT" w:hAnsi="Americana BT"/>
                <w:color w:val="333333"/>
                <w:sz w:val="24"/>
              </w:rPr>
              <w:t xml:space="preserve"> and Senior High school students</w:t>
            </w:r>
            <w:r w:rsidR="00B36CC0">
              <w:rPr>
                <w:rFonts w:ascii="Americana BT" w:hAnsi="Americana BT"/>
                <w:color w:val="333333"/>
                <w:sz w:val="24"/>
              </w:rPr>
              <w:t>,</w:t>
            </w:r>
            <w:r w:rsidR="003738E2">
              <w:rPr>
                <w:rFonts w:ascii="Americana BT" w:hAnsi="Americana BT"/>
                <w:color w:val="333333"/>
                <w:sz w:val="24"/>
              </w:rPr>
              <w:t xml:space="preserve"> </w:t>
            </w:r>
            <w:r w:rsidRPr="0025709D">
              <w:rPr>
                <w:rFonts w:ascii="Americana BT" w:hAnsi="Americana BT"/>
                <w:color w:val="333333"/>
                <w:sz w:val="24"/>
              </w:rPr>
              <w:t>administered testing, tracked an</w:t>
            </w:r>
            <w:r w:rsidR="00287B04">
              <w:rPr>
                <w:rFonts w:ascii="Americana BT" w:hAnsi="Americana BT"/>
                <w:color w:val="333333"/>
                <w:sz w:val="24"/>
              </w:rPr>
              <w:t>d</w:t>
            </w:r>
            <w:r w:rsidRPr="0025709D">
              <w:rPr>
                <w:rFonts w:ascii="Americana BT" w:hAnsi="Americana BT"/>
                <w:color w:val="333333"/>
                <w:sz w:val="24"/>
              </w:rPr>
              <w:t xml:space="preserve"> analyzed class performance. </w:t>
            </w:r>
          </w:p>
          <w:p w:rsidR="00244CE1" w:rsidRPr="0025709D" w:rsidRDefault="00244CE1" w:rsidP="00244CE1">
            <w:pPr>
              <w:numPr>
                <w:ilvl w:val="0"/>
                <w:numId w:val="9"/>
              </w:numPr>
              <w:rPr>
                <w:rFonts w:ascii="Americana BT" w:hAnsi="Americana BT"/>
                <w:sz w:val="24"/>
              </w:rPr>
            </w:pPr>
            <w:r w:rsidRPr="0025709D">
              <w:rPr>
                <w:rFonts w:ascii="Americana BT" w:hAnsi="Americana BT"/>
                <w:color w:val="333333"/>
                <w:sz w:val="24"/>
              </w:rPr>
              <w:t>Con</w:t>
            </w:r>
            <w:r w:rsidR="002B53C9">
              <w:rPr>
                <w:rFonts w:ascii="Americana BT" w:hAnsi="Americana BT"/>
                <w:color w:val="333333"/>
                <w:sz w:val="24"/>
              </w:rPr>
              <w:t xml:space="preserve">ducted English club activities and speech contest </w:t>
            </w:r>
            <w:r w:rsidR="00B76941">
              <w:rPr>
                <w:rFonts w:ascii="Americana BT" w:hAnsi="Americana BT"/>
                <w:color w:val="333333"/>
                <w:sz w:val="24"/>
              </w:rPr>
              <w:t>preparation</w:t>
            </w:r>
            <w:r w:rsidRPr="0025709D">
              <w:rPr>
                <w:rFonts w:ascii="Americana BT" w:hAnsi="Americana BT"/>
                <w:color w:val="333333"/>
                <w:sz w:val="24"/>
              </w:rPr>
              <w:t xml:space="preserve">. </w:t>
            </w:r>
          </w:p>
          <w:p w:rsidR="00244CE1" w:rsidRPr="0025709D" w:rsidRDefault="00244CE1" w:rsidP="00244CE1">
            <w:pPr>
              <w:numPr>
                <w:ilvl w:val="0"/>
                <w:numId w:val="9"/>
              </w:numPr>
              <w:rPr>
                <w:rFonts w:ascii="Americana BT" w:hAnsi="Americana BT"/>
                <w:sz w:val="24"/>
              </w:rPr>
            </w:pPr>
            <w:r w:rsidRPr="0025709D">
              <w:rPr>
                <w:rFonts w:ascii="Americana BT" w:hAnsi="Americana BT"/>
                <w:color w:val="333333"/>
                <w:sz w:val="24"/>
              </w:rPr>
              <w:t>Developed excellent rapport with students</w:t>
            </w:r>
            <w:r w:rsidR="00E60497">
              <w:rPr>
                <w:rFonts w:ascii="Americana BT" w:hAnsi="Americana BT"/>
                <w:color w:val="333333"/>
                <w:sz w:val="24"/>
              </w:rPr>
              <w:t xml:space="preserve"> and staff members.</w:t>
            </w:r>
            <w:r w:rsidRPr="0025709D">
              <w:rPr>
                <w:rFonts w:ascii="Americana BT" w:hAnsi="Americana BT"/>
                <w:color w:val="333333"/>
                <w:sz w:val="24"/>
              </w:rPr>
              <w:t xml:space="preserve"> </w:t>
            </w:r>
          </w:p>
          <w:p w:rsidR="00244CE1" w:rsidRPr="0025709D" w:rsidRDefault="00244CE1" w:rsidP="00244CE1">
            <w:pPr>
              <w:numPr>
                <w:ilvl w:val="0"/>
                <w:numId w:val="9"/>
              </w:numPr>
              <w:rPr>
                <w:rFonts w:ascii="Americana BT" w:hAnsi="Americana BT"/>
                <w:sz w:val="24"/>
              </w:rPr>
            </w:pPr>
            <w:r w:rsidRPr="0025709D">
              <w:rPr>
                <w:rFonts w:ascii="Americana BT" w:hAnsi="Americana BT"/>
                <w:color w:val="333333"/>
                <w:sz w:val="24"/>
              </w:rPr>
              <w:t xml:space="preserve">Fostered a fun classroom environment conducive to learning and </w:t>
            </w:r>
            <w:r w:rsidRPr="0025709D">
              <w:rPr>
                <w:rFonts w:ascii="Americana BT" w:hAnsi="Americana BT"/>
                <w:color w:val="333333"/>
                <w:sz w:val="24"/>
              </w:rPr>
              <w:lastRenderedPageBreak/>
              <w:t xml:space="preserve">promoting excellent student engagement. </w:t>
            </w:r>
          </w:p>
          <w:p w:rsidR="00753959" w:rsidRPr="005D6D08" w:rsidRDefault="00244CE1" w:rsidP="0025709D">
            <w:pPr>
              <w:numPr>
                <w:ilvl w:val="0"/>
                <w:numId w:val="9"/>
              </w:numPr>
              <w:rPr>
                <w:rFonts w:ascii="Americana BT" w:hAnsi="Americana BT"/>
                <w:sz w:val="24"/>
              </w:rPr>
            </w:pPr>
            <w:r w:rsidRPr="0025709D">
              <w:rPr>
                <w:rFonts w:ascii="Americana BT" w:hAnsi="Americana BT"/>
                <w:color w:val="333333"/>
                <w:sz w:val="24"/>
              </w:rPr>
              <w:t>Responsible in assisting with all other classroom and administrative</w:t>
            </w:r>
            <w:r w:rsidRPr="00244CE1">
              <w:rPr>
                <w:rFonts w:ascii="Americana BT" w:hAnsi="Americana BT"/>
                <w:color w:val="333333"/>
                <w:sz w:val="24"/>
              </w:rPr>
              <w:t xml:space="preserve"> duties.</w:t>
            </w:r>
          </w:p>
          <w:p w:rsidR="00910614" w:rsidRPr="002C3FF0" w:rsidRDefault="005D6D08" w:rsidP="00910614">
            <w:pPr>
              <w:numPr>
                <w:ilvl w:val="0"/>
                <w:numId w:val="9"/>
              </w:numPr>
              <w:rPr>
                <w:rFonts w:ascii="Americana BT" w:hAnsi="Americana BT"/>
                <w:sz w:val="24"/>
              </w:rPr>
            </w:pPr>
            <w:r>
              <w:rPr>
                <w:rFonts w:ascii="Americana BT" w:hAnsi="Americana BT"/>
                <w:color w:val="333333"/>
                <w:sz w:val="24"/>
              </w:rPr>
              <w:t xml:space="preserve">Attended regular developmental meetings with </w:t>
            </w:r>
            <w:r w:rsidR="002C3FF0">
              <w:rPr>
                <w:rFonts w:ascii="Americana BT" w:hAnsi="Americana BT"/>
                <w:color w:val="333333"/>
                <w:sz w:val="24"/>
              </w:rPr>
              <w:t>variou</w:t>
            </w:r>
            <w:r>
              <w:rPr>
                <w:rFonts w:ascii="Americana BT" w:hAnsi="Americana BT"/>
                <w:color w:val="333333"/>
                <w:sz w:val="24"/>
              </w:rPr>
              <w:t>s B</w:t>
            </w:r>
            <w:r w:rsidR="002C3FF0">
              <w:rPr>
                <w:rFonts w:ascii="Americana BT" w:hAnsi="Americana BT"/>
                <w:color w:val="333333"/>
                <w:sz w:val="24"/>
              </w:rPr>
              <w:t>oards of Education through</w:t>
            </w:r>
            <w:r w:rsidR="00E60497">
              <w:rPr>
                <w:rFonts w:ascii="Americana BT" w:hAnsi="Americana BT"/>
                <w:color w:val="333333"/>
                <w:sz w:val="24"/>
              </w:rPr>
              <w:t>ou</w:t>
            </w:r>
            <w:r w:rsidR="002C3FF0">
              <w:rPr>
                <w:rFonts w:ascii="Americana BT" w:hAnsi="Americana BT"/>
                <w:color w:val="333333"/>
                <w:sz w:val="24"/>
              </w:rPr>
              <w:t>t the Chiba area</w:t>
            </w:r>
            <w:r>
              <w:rPr>
                <w:rFonts w:ascii="Americana BT" w:hAnsi="Americana BT"/>
                <w:color w:val="333333"/>
                <w:sz w:val="24"/>
              </w:rPr>
              <w:t>.</w:t>
            </w:r>
          </w:p>
          <w:p w:rsidR="00910614" w:rsidRPr="0025709D" w:rsidRDefault="00910614" w:rsidP="00910614">
            <w:pPr>
              <w:rPr>
                <w:rFonts w:ascii="Americana BT" w:hAnsi="Americana BT"/>
                <w:sz w:val="24"/>
              </w:rPr>
            </w:pPr>
          </w:p>
          <w:p w:rsidR="00A11379" w:rsidRDefault="00753959" w:rsidP="00A11379">
            <w:pPr>
              <w:pStyle w:val="Achievement"/>
              <w:numPr>
                <w:ilvl w:val="0"/>
                <w:numId w:val="0"/>
              </w:numPr>
              <w:rPr>
                <w:rFonts w:ascii="Americana BT" w:hAnsi="Americana BT"/>
                <w:b/>
                <w:sz w:val="24"/>
                <w:szCs w:val="24"/>
              </w:rPr>
            </w:pPr>
            <w:r w:rsidRPr="00C67432">
              <w:rPr>
                <w:rFonts w:ascii="Americana BT" w:hAnsi="Americana BT"/>
                <w:b/>
                <w:sz w:val="24"/>
                <w:szCs w:val="24"/>
              </w:rPr>
              <w:t>October 2001-April 2004</w:t>
            </w:r>
            <w:r w:rsidR="00A11379" w:rsidRPr="00C67432">
              <w:rPr>
                <w:rFonts w:ascii="Americana BT" w:hAnsi="Americana BT"/>
                <w:b/>
                <w:sz w:val="24"/>
                <w:szCs w:val="24"/>
              </w:rPr>
              <w:t xml:space="preserve">        </w:t>
            </w:r>
            <w:r w:rsidR="000E4096" w:rsidRPr="00C67432">
              <w:rPr>
                <w:rFonts w:ascii="Americana BT" w:hAnsi="Americana BT"/>
                <w:b/>
                <w:sz w:val="24"/>
                <w:szCs w:val="24"/>
              </w:rPr>
              <w:t xml:space="preserve">             </w:t>
            </w:r>
            <w:r w:rsidR="00C67432" w:rsidRPr="00C67432">
              <w:rPr>
                <w:rFonts w:ascii="Americana BT" w:hAnsi="Americana BT"/>
                <w:b/>
                <w:sz w:val="24"/>
                <w:szCs w:val="24"/>
              </w:rPr>
              <w:t xml:space="preserve">                          </w:t>
            </w:r>
            <w:r w:rsidR="0064662A">
              <w:rPr>
                <w:rFonts w:ascii="Americana BT" w:hAnsi="Americana BT"/>
                <w:b/>
                <w:sz w:val="24"/>
                <w:szCs w:val="24"/>
              </w:rPr>
              <w:t xml:space="preserve">                             </w:t>
            </w:r>
            <w:r w:rsidR="00C67432" w:rsidRPr="00C67432">
              <w:rPr>
                <w:rFonts w:ascii="Americana BT" w:hAnsi="Americana BT"/>
                <w:b/>
                <w:sz w:val="24"/>
                <w:szCs w:val="24"/>
              </w:rPr>
              <w:t xml:space="preserve">  </w:t>
            </w:r>
            <w:r w:rsidR="00A11379" w:rsidRPr="00C67432">
              <w:rPr>
                <w:rFonts w:ascii="Americana BT" w:hAnsi="Americana BT"/>
                <w:b/>
                <w:sz w:val="24"/>
                <w:szCs w:val="24"/>
              </w:rPr>
              <w:t>Nova En</w:t>
            </w:r>
            <w:r w:rsidR="0025709D">
              <w:rPr>
                <w:rFonts w:ascii="Americana BT" w:hAnsi="Americana BT"/>
                <w:b/>
                <w:sz w:val="24"/>
                <w:szCs w:val="24"/>
              </w:rPr>
              <w:t xml:space="preserve">glish Schools      </w:t>
            </w:r>
          </w:p>
          <w:p w:rsidR="00DA1C79" w:rsidRPr="00910614" w:rsidRDefault="0025709D" w:rsidP="0025709D">
            <w:pPr>
              <w:pStyle w:val="Location"/>
              <w:ind w:left="0"/>
              <w:rPr>
                <w:rFonts w:ascii="Americana BT" w:hAnsi="Americana BT"/>
                <w:b/>
                <w:sz w:val="24"/>
                <w:szCs w:val="24"/>
              </w:rPr>
            </w:pPr>
            <w:r w:rsidRPr="00910614">
              <w:rPr>
                <w:rFonts w:ascii="Americana BT" w:hAnsi="Americana BT"/>
                <w:b/>
                <w:sz w:val="24"/>
                <w:szCs w:val="24"/>
              </w:rPr>
              <w:t>Tokyo, Japan</w:t>
            </w:r>
          </w:p>
          <w:p w:rsidR="00910614" w:rsidRPr="0025709D" w:rsidRDefault="00910614" w:rsidP="0025709D">
            <w:pPr>
              <w:pStyle w:val="Location"/>
              <w:ind w:left="0"/>
              <w:rPr>
                <w:rFonts w:ascii="Americana BT" w:hAnsi="Americana BT"/>
                <w:sz w:val="24"/>
                <w:szCs w:val="24"/>
              </w:rPr>
            </w:pPr>
          </w:p>
          <w:p w:rsidR="00A11379" w:rsidRPr="00C67432" w:rsidRDefault="00A11379" w:rsidP="00A11379">
            <w:pPr>
              <w:pStyle w:val="Achievement"/>
              <w:numPr>
                <w:ilvl w:val="0"/>
                <w:numId w:val="0"/>
              </w:numPr>
              <w:rPr>
                <w:rFonts w:ascii="Americana BT" w:hAnsi="Americana BT"/>
                <w:b/>
                <w:sz w:val="24"/>
                <w:szCs w:val="24"/>
              </w:rPr>
            </w:pPr>
            <w:r w:rsidRPr="00C67432">
              <w:rPr>
                <w:rFonts w:ascii="Americana BT" w:hAnsi="Americana BT"/>
                <w:b/>
                <w:sz w:val="24"/>
                <w:szCs w:val="24"/>
              </w:rPr>
              <w:t>English Instructor</w:t>
            </w:r>
          </w:p>
          <w:p w:rsidR="00A11379" w:rsidRPr="00C67432" w:rsidRDefault="004B1929" w:rsidP="00A11379">
            <w:pPr>
              <w:numPr>
                <w:ilvl w:val="0"/>
                <w:numId w:val="12"/>
              </w:numPr>
              <w:rPr>
                <w:rFonts w:ascii="Americana BT" w:hAnsi="Americana BT"/>
                <w:sz w:val="24"/>
              </w:rPr>
            </w:pPr>
            <w:r>
              <w:rPr>
                <w:rFonts w:ascii="Americana BT" w:hAnsi="Americana BT"/>
                <w:sz w:val="24"/>
              </w:rPr>
              <w:t xml:space="preserve">Nova </w:t>
            </w:r>
            <w:r w:rsidR="00A11379" w:rsidRPr="00C67432">
              <w:rPr>
                <w:rFonts w:ascii="Americana BT" w:hAnsi="Americana BT"/>
                <w:sz w:val="24"/>
              </w:rPr>
              <w:t>Kids Program Coordinator</w:t>
            </w:r>
            <w:r>
              <w:rPr>
                <w:rFonts w:ascii="Americana BT" w:hAnsi="Americana BT"/>
                <w:sz w:val="24"/>
              </w:rPr>
              <w:t>&amp; Administrator</w:t>
            </w:r>
            <w:r w:rsidR="00693D06">
              <w:rPr>
                <w:rFonts w:ascii="Americana BT" w:hAnsi="Americana BT"/>
                <w:sz w:val="24"/>
              </w:rPr>
              <w:t>.</w:t>
            </w:r>
          </w:p>
          <w:p w:rsidR="00A11379" w:rsidRPr="00C67432" w:rsidRDefault="00A11379" w:rsidP="00A11379">
            <w:pPr>
              <w:numPr>
                <w:ilvl w:val="0"/>
                <w:numId w:val="12"/>
              </w:numPr>
              <w:rPr>
                <w:rFonts w:ascii="Americana BT" w:hAnsi="Americana BT"/>
                <w:sz w:val="24"/>
              </w:rPr>
            </w:pPr>
            <w:r w:rsidRPr="00C67432">
              <w:rPr>
                <w:rFonts w:ascii="Americana BT" w:hAnsi="Americana BT"/>
                <w:sz w:val="24"/>
              </w:rPr>
              <w:t>TOEIC and TOEFL Instruction</w:t>
            </w:r>
            <w:r w:rsidR="00693D06">
              <w:rPr>
                <w:rFonts w:ascii="Americana BT" w:hAnsi="Americana BT"/>
                <w:sz w:val="24"/>
              </w:rPr>
              <w:t>.</w:t>
            </w:r>
          </w:p>
          <w:p w:rsidR="0025709D" w:rsidRDefault="00A11379" w:rsidP="0025709D">
            <w:pPr>
              <w:numPr>
                <w:ilvl w:val="0"/>
                <w:numId w:val="12"/>
              </w:numPr>
              <w:rPr>
                <w:rFonts w:ascii="Americana BT" w:hAnsi="Americana BT"/>
                <w:sz w:val="24"/>
              </w:rPr>
            </w:pPr>
            <w:r w:rsidRPr="00C67432">
              <w:rPr>
                <w:rFonts w:ascii="Americana BT" w:hAnsi="Americana BT"/>
                <w:sz w:val="24"/>
              </w:rPr>
              <w:t>Kids Group Classes</w:t>
            </w:r>
            <w:r w:rsidR="00693D06">
              <w:rPr>
                <w:rFonts w:ascii="Americana BT" w:hAnsi="Americana BT"/>
                <w:sz w:val="24"/>
              </w:rPr>
              <w:t>.</w:t>
            </w:r>
          </w:p>
          <w:p w:rsidR="0025709D" w:rsidRDefault="00A11379" w:rsidP="0025709D">
            <w:pPr>
              <w:numPr>
                <w:ilvl w:val="0"/>
                <w:numId w:val="12"/>
              </w:numPr>
              <w:rPr>
                <w:rFonts w:ascii="Americana BT" w:hAnsi="Americana BT"/>
                <w:sz w:val="24"/>
              </w:rPr>
            </w:pPr>
            <w:r w:rsidRPr="0025709D">
              <w:rPr>
                <w:rFonts w:ascii="Americana BT" w:hAnsi="Americana BT"/>
                <w:sz w:val="24"/>
              </w:rPr>
              <w:t>Conversation Classes (Group and Mx</w:t>
            </w:r>
            <w:r w:rsidR="00A82F7C" w:rsidRPr="0025709D">
              <w:rPr>
                <w:rFonts w:ascii="Americana BT" w:hAnsi="Americana BT"/>
                <w:sz w:val="24"/>
              </w:rPr>
              <w:t>M</w:t>
            </w:r>
            <w:r w:rsidR="00C67432" w:rsidRPr="0025709D">
              <w:rPr>
                <w:rFonts w:ascii="Americana BT" w:hAnsi="Americana BT"/>
                <w:sz w:val="24"/>
              </w:rPr>
              <w:t>)</w:t>
            </w:r>
            <w:r w:rsidR="00693D06">
              <w:rPr>
                <w:rFonts w:ascii="Americana BT" w:hAnsi="Americana BT"/>
                <w:sz w:val="24"/>
              </w:rPr>
              <w:t>.</w:t>
            </w:r>
            <w:r w:rsidR="00C67432" w:rsidRPr="0025709D">
              <w:rPr>
                <w:rFonts w:ascii="Americana BT" w:hAnsi="Americana BT"/>
                <w:sz w:val="24"/>
              </w:rPr>
              <w:t xml:space="preserve"> </w:t>
            </w:r>
          </w:p>
          <w:p w:rsidR="0025709D" w:rsidRPr="0025709D" w:rsidRDefault="0025709D" w:rsidP="0025709D">
            <w:pPr>
              <w:numPr>
                <w:ilvl w:val="0"/>
                <w:numId w:val="12"/>
              </w:numPr>
              <w:rPr>
                <w:rFonts w:ascii="Americana BT" w:hAnsi="Americana BT"/>
                <w:sz w:val="24"/>
              </w:rPr>
            </w:pPr>
            <w:r w:rsidRPr="0025709D">
              <w:rPr>
                <w:rFonts w:ascii="Americana BT" w:hAnsi="Americana BT"/>
                <w:color w:val="333333"/>
                <w:sz w:val="24"/>
              </w:rPr>
              <w:t>Developed and implemented daily and unit lesson plans for children</w:t>
            </w:r>
            <w:r w:rsidR="00CA1A42">
              <w:rPr>
                <w:rFonts w:ascii="Americana BT" w:hAnsi="Americana BT"/>
                <w:color w:val="333333"/>
                <w:sz w:val="24"/>
              </w:rPr>
              <w:t>, teens,</w:t>
            </w:r>
            <w:r w:rsidR="00693D06">
              <w:rPr>
                <w:rFonts w:ascii="Americana BT" w:hAnsi="Americana BT"/>
                <w:color w:val="333333"/>
                <w:sz w:val="24"/>
              </w:rPr>
              <w:t xml:space="preserve"> and adults.</w:t>
            </w:r>
          </w:p>
          <w:p w:rsidR="00A01149" w:rsidRPr="004B1929" w:rsidRDefault="0025709D" w:rsidP="0025709D">
            <w:pPr>
              <w:numPr>
                <w:ilvl w:val="0"/>
                <w:numId w:val="12"/>
              </w:numPr>
              <w:rPr>
                <w:rFonts w:ascii="Americana BT" w:hAnsi="Americana BT"/>
                <w:b/>
              </w:rPr>
            </w:pPr>
            <w:r w:rsidRPr="0025709D">
              <w:rPr>
                <w:rFonts w:ascii="Americana BT" w:hAnsi="Americana BT"/>
                <w:color w:val="333333"/>
                <w:sz w:val="24"/>
              </w:rPr>
              <w:t>Con</w:t>
            </w:r>
            <w:r w:rsidR="00CA1A42">
              <w:rPr>
                <w:rFonts w:ascii="Americana BT" w:hAnsi="Americana BT"/>
                <w:color w:val="333333"/>
                <w:sz w:val="24"/>
              </w:rPr>
              <w:t>ducted group and one-on-one</w:t>
            </w:r>
            <w:r w:rsidRPr="0025709D">
              <w:rPr>
                <w:rFonts w:ascii="Americana BT" w:hAnsi="Americana BT"/>
                <w:color w:val="333333"/>
                <w:sz w:val="24"/>
              </w:rPr>
              <w:t xml:space="preserve"> reading, writing, and speaking activities</w:t>
            </w:r>
            <w:r w:rsidR="00693D06">
              <w:rPr>
                <w:rFonts w:ascii="Americana BT" w:hAnsi="Americana BT"/>
                <w:color w:val="333333"/>
                <w:sz w:val="24"/>
              </w:rPr>
              <w:t>.</w:t>
            </w:r>
            <w:r w:rsidRPr="0025709D">
              <w:rPr>
                <w:rFonts w:ascii="Americana BT" w:hAnsi="Americana BT"/>
                <w:color w:val="333333"/>
                <w:sz w:val="24"/>
              </w:rPr>
              <w:t xml:space="preserve"> </w:t>
            </w:r>
          </w:p>
          <w:p w:rsidR="004B1929" w:rsidRPr="00A033C9" w:rsidRDefault="004B1929" w:rsidP="004B1929">
            <w:pPr>
              <w:ind w:left="720"/>
              <w:rPr>
                <w:rFonts w:ascii="Americana BT" w:hAnsi="Americana BT"/>
                <w:b/>
              </w:rPr>
            </w:pPr>
          </w:p>
          <w:p w:rsidR="00A033C9" w:rsidRDefault="00A033C9" w:rsidP="00A033C9">
            <w:pPr>
              <w:ind w:left="720"/>
              <w:rPr>
                <w:rFonts w:ascii="Americana BT" w:hAnsi="Americana BT"/>
                <w:color w:val="333333"/>
                <w:sz w:val="24"/>
              </w:rPr>
            </w:pPr>
          </w:p>
          <w:p w:rsidR="00AC7E78" w:rsidRDefault="00AC7E78" w:rsidP="00A72E31">
            <w:pPr>
              <w:rPr>
                <w:rFonts w:ascii="Americana BT" w:hAnsi="Americana BT"/>
                <w:color w:val="333333"/>
                <w:sz w:val="24"/>
              </w:rPr>
            </w:pPr>
          </w:p>
          <w:p w:rsidR="00A033C9" w:rsidRPr="00C67432" w:rsidRDefault="00C146AB" w:rsidP="000D4F75">
            <w:pPr>
              <w:pStyle w:val="Heading1"/>
              <w:ind w:left="432"/>
              <w:rPr>
                <w:rFonts w:ascii="Americana BT" w:hAnsi="Americana BT"/>
                <w:i w:val="0"/>
                <w:sz w:val="24"/>
                <w:szCs w:val="24"/>
              </w:rPr>
            </w:pPr>
            <w:r>
              <w:rPr>
                <w:rFonts w:ascii="Americana BT" w:hAnsi="Americana BT"/>
                <w:i w:val="0"/>
                <w:sz w:val="24"/>
                <w:szCs w:val="24"/>
              </w:rPr>
              <w:t xml:space="preserve">  </w:t>
            </w:r>
            <w:r w:rsidR="00A033C9" w:rsidRPr="00C67432">
              <w:rPr>
                <w:rFonts w:ascii="Americana BT" w:hAnsi="Americana BT"/>
                <w:i w:val="0"/>
                <w:sz w:val="24"/>
                <w:szCs w:val="24"/>
              </w:rPr>
              <w:t>Education</w:t>
            </w:r>
          </w:p>
          <w:p w:rsidR="00A033C9" w:rsidRDefault="00A033C9" w:rsidP="00287B04">
            <w:pPr>
              <w:pStyle w:val="Text"/>
              <w:rPr>
                <w:rFonts w:ascii="Americana BT" w:hAnsi="Americana BT"/>
                <w:b/>
              </w:rPr>
            </w:pP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b/>
                <w:snapToGrid w:val="0"/>
                <w:sz w:val="24"/>
              </w:rPr>
            </w:pPr>
            <w:r w:rsidRPr="00287B04">
              <w:rPr>
                <w:rFonts w:ascii="Americana BT" w:hAnsi="Americana BT"/>
                <w:b/>
                <w:snapToGrid w:val="0"/>
                <w:sz w:val="24"/>
              </w:rPr>
              <w:t>Bachelor of Business Management / International Marketing</w:t>
            </w:r>
            <w:r w:rsidRPr="00287B04">
              <w:rPr>
                <w:rFonts w:ascii="Americana BT" w:hAnsi="Americana BT"/>
                <w:snapToGrid w:val="0"/>
                <w:sz w:val="24"/>
              </w:rPr>
              <w:t>, 1999</w:t>
            </w:r>
            <w:r w:rsidRPr="00287B04">
              <w:rPr>
                <w:rFonts w:ascii="Americana BT" w:hAnsi="Americana BT"/>
                <w:b/>
                <w:snapToGrid w:val="0"/>
                <w:sz w:val="24"/>
              </w:rPr>
              <w:t xml:space="preserve"> </w:t>
            </w:r>
          </w:p>
          <w:p w:rsidR="00F53D0D" w:rsidRDefault="00287B04" w:rsidP="00287B04">
            <w:pPr>
              <w:widowControl w:val="0"/>
              <w:rPr>
                <w:rFonts w:ascii="Americana BT" w:hAnsi="Americana BT"/>
                <w:sz w:val="24"/>
              </w:rPr>
            </w:pPr>
            <w:r w:rsidRPr="00287B04">
              <w:rPr>
                <w:rFonts w:ascii="Americana BT" w:hAnsi="Americana BT"/>
                <w:snapToGrid w:val="0"/>
                <w:sz w:val="24"/>
              </w:rPr>
              <w:t>UNIVERSITY OF ALABAMA Commerce and Business Administration</w:t>
            </w:r>
            <w:r w:rsidRPr="00287B04">
              <w:rPr>
                <w:rFonts w:ascii="Americana BT" w:hAnsi="Americana BT"/>
                <w:sz w:val="24"/>
              </w:rPr>
              <w:t xml:space="preserve">, </w:t>
            </w:r>
          </w:p>
          <w:p w:rsidR="00287B04" w:rsidRDefault="00F53D0D" w:rsidP="00287B04">
            <w:pPr>
              <w:widowControl w:val="0"/>
              <w:rPr>
                <w:rFonts w:ascii="Americana BT" w:hAnsi="Americana BT"/>
                <w:sz w:val="24"/>
              </w:rPr>
            </w:pPr>
            <w:r>
              <w:rPr>
                <w:rFonts w:ascii="Americana BT" w:hAnsi="Americana BT"/>
                <w:sz w:val="24"/>
              </w:rPr>
              <w:t xml:space="preserve">Tuscaloosa, </w:t>
            </w:r>
            <w:r w:rsidR="00287B04" w:rsidRPr="00287B04">
              <w:rPr>
                <w:rFonts w:ascii="Americana BT" w:hAnsi="Americana BT"/>
                <w:sz w:val="24"/>
              </w:rPr>
              <w:t>Alabama, USA</w:t>
            </w:r>
          </w:p>
          <w:p w:rsidR="0013355D" w:rsidRDefault="0013355D" w:rsidP="00287B04">
            <w:pPr>
              <w:widowControl w:val="0"/>
              <w:rPr>
                <w:rFonts w:ascii="Americana BT" w:hAnsi="Americana BT"/>
                <w:sz w:val="24"/>
              </w:rPr>
            </w:pPr>
          </w:p>
          <w:p w:rsidR="0013355D" w:rsidRDefault="0013355D" w:rsidP="00287B04">
            <w:pPr>
              <w:widowControl w:val="0"/>
              <w:rPr>
                <w:rFonts w:ascii="Americana BT" w:hAnsi="Americana BT"/>
                <w:sz w:val="24"/>
              </w:rPr>
            </w:pPr>
            <w:r>
              <w:rPr>
                <w:rFonts w:ascii="Americana BT" w:hAnsi="Americana BT"/>
                <w:b/>
                <w:sz w:val="24"/>
              </w:rPr>
              <w:t>Certified</w:t>
            </w:r>
            <w:r w:rsidRPr="0013355D">
              <w:rPr>
                <w:rFonts w:ascii="Americana BT" w:hAnsi="Americana BT"/>
                <w:b/>
                <w:sz w:val="24"/>
              </w:rPr>
              <w:t xml:space="preserve"> Instructor</w:t>
            </w:r>
            <w:r>
              <w:rPr>
                <w:rFonts w:ascii="Americana BT" w:hAnsi="Americana BT"/>
                <w:sz w:val="24"/>
              </w:rPr>
              <w:t>, 1996</w:t>
            </w:r>
          </w:p>
          <w:p w:rsidR="0013355D" w:rsidRPr="00287B04" w:rsidRDefault="0013355D" w:rsidP="00287B04">
            <w:pPr>
              <w:widowControl w:val="0"/>
              <w:rPr>
                <w:rFonts w:ascii="Americana BT" w:hAnsi="Americana BT"/>
                <w:sz w:val="24"/>
              </w:rPr>
            </w:pPr>
            <w:r>
              <w:rPr>
                <w:rFonts w:ascii="Americana BT" w:hAnsi="Americana BT"/>
                <w:sz w:val="24"/>
              </w:rPr>
              <w:t>National Center for Construction Education and Research</w:t>
            </w: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b/>
                <w:snapToGrid w:val="0"/>
                <w:sz w:val="24"/>
              </w:rPr>
            </w:pP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  <w:r w:rsidRPr="00287B04">
              <w:rPr>
                <w:rFonts w:ascii="Americana BT" w:hAnsi="Americana BT"/>
                <w:b/>
                <w:snapToGrid w:val="0"/>
                <w:sz w:val="24"/>
              </w:rPr>
              <w:t xml:space="preserve">International Marketing &amp; Distribution, </w:t>
            </w:r>
            <w:r w:rsidRPr="00287B04">
              <w:rPr>
                <w:rFonts w:ascii="Americana BT" w:hAnsi="Americana BT"/>
                <w:snapToGrid w:val="0"/>
                <w:sz w:val="24"/>
              </w:rPr>
              <w:t xml:space="preserve">1997-1998 </w:t>
            </w: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  <w:r w:rsidRPr="005C13DA">
              <w:rPr>
                <w:rFonts w:ascii="Americana BT" w:hAnsi="Americana BT"/>
                <w:b/>
                <w:snapToGrid w:val="0"/>
                <w:sz w:val="24"/>
              </w:rPr>
              <w:t>KANSAI UNIVERSITY</w:t>
            </w:r>
            <w:r w:rsidRPr="00287B04">
              <w:rPr>
                <w:rFonts w:ascii="Americana BT" w:hAnsi="Americana BT"/>
                <w:snapToGrid w:val="0"/>
                <w:sz w:val="24"/>
              </w:rPr>
              <w:t xml:space="preserve">, </w:t>
            </w:r>
            <w:r w:rsidRPr="005C13DA">
              <w:rPr>
                <w:rFonts w:ascii="Americana BT" w:hAnsi="Americana BT"/>
                <w:b/>
                <w:snapToGrid w:val="0"/>
                <w:sz w:val="24"/>
              </w:rPr>
              <w:t>Osaka, Japan</w:t>
            </w: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  <w:r w:rsidRPr="00287B04">
              <w:rPr>
                <w:rFonts w:ascii="Americana BT" w:hAnsi="Americana BT"/>
                <w:b/>
                <w:snapToGrid w:val="0"/>
                <w:sz w:val="24"/>
              </w:rPr>
              <w:t xml:space="preserve">Business Law Program, </w:t>
            </w:r>
            <w:r w:rsidRPr="00287B04">
              <w:rPr>
                <w:rFonts w:ascii="Americana BT" w:hAnsi="Americana BT"/>
                <w:snapToGrid w:val="0"/>
                <w:sz w:val="24"/>
              </w:rPr>
              <w:t xml:space="preserve">1994 </w:t>
            </w: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  <w:r w:rsidRPr="00287B04">
              <w:rPr>
                <w:rFonts w:ascii="Americana BT" w:hAnsi="Americana BT"/>
                <w:snapToGrid w:val="0"/>
                <w:sz w:val="24"/>
              </w:rPr>
              <w:t xml:space="preserve">TROY STATE UNIVERSITY Montgomery, Alabama </w:t>
            </w: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  <w:r w:rsidRPr="00287B04">
              <w:rPr>
                <w:rFonts w:ascii="Americana BT" w:hAnsi="Americana BT"/>
                <w:b/>
                <w:snapToGrid w:val="0"/>
                <w:sz w:val="24"/>
              </w:rPr>
              <w:t xml:space="preserve">Yoshukai Karate Kobudo Martial Arts Instructor Certification, </w:t>
            </w:r>
            <w:r w:rsidRPr="00287B04">
              <w:rPr>
                <w:rFonts w:ascii="Americana BT" w:hAnsi="Americana BT"/>
                <w:snapToGrid w:val="0"/>
                <w:sz w:val="24"/>
              </w:rPr>
              <w:t xml:space="preserve">1991-Present </w:t>
            </w: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  <w:r w:rsidRPr="00287B04">
              <w:rPr>
                <w:rFonts w:ascii="Americana BT" w:hAnsi="Americana BT"/>
                <w:snapToGrid w:val="0"/>
                <w:sz w:val="24"/>
              </w:rPr>
              <w:t>Montgomery, Alabama, USA</w:t>
            </w: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</w:p>
          <w:p w:rsidR="00287B04" w:rsidRPr="00287B04" w:rsidRDefault="00D50567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  <w:r>
              <w:rPr>
                <w:rFonts w:ascii="Americana BT" w:hAnsi="Americana BT"/>
                <w:b/>
                <w:snapToGrid w:val="0"/>
                <w:sz w:val="24"/>
              </w:rPr>
              <w:t>World Aiki-kai (Aikido)</w:t>
            </w:r>
            <w:r w:rsidR="00287B04" w:rsidRPr="00287B04">
              <w:rPr>
                <w:rFonts w:ascii="Americana BT" w:hAnsi="Americana BT"/>
                <w:b/>
                <w:snapToGrid w:val="0"/>
                <w:sz w:val="24"/>
              </w:rPr>
              <w:t xml:space="preserve"> </w:t>
            </w:r>
            <w:r w:rsidR="00287B04" w:rsidRPr="00287B04">
              <w:rPr>
                <w:rFonts w:ascii="Americana BT" w:hAnsi="Americana BT"/>
                <w:snapToGrid w:val="0"/>
                <w:sz w:val="24"/>
              </w:rPr>
              <w:t xml:space="preserve">2004- Present </w:t>
            </w: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  <w:r w:rsidRPr="00287B04">
              <w:rPr>
                <w:rFonts w:ascii="Americana BT" w:hAnsi="Americana BT"/>
                <w:snapToGrid w:val="0"/>
                <w:sz w:val="24"/>
              </w:rPr>
              <w:t>Tokyo, Japan</w:t>
            </w:r>
          </w:p>
          <w:p w:rsidR="00287B04" w:rsidRPr="00287B04" w:rsidRDefault="00287B04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</w:p>
          <w:p w:rsidR="00287B04" w:rsidRPr="00287B04" w:rsidRDefault="00580D5F" w:rsidP="00287B04">
            <w:pPr>
              <w:widowControl w:val="0"/>
              <w:rPr>
                <w:rFonts w:ascii="Americana BT" w:hAnsi="Americana BT"/>
                <w:snapToGrid w:val="0"/>
                <w:sz w:val="24"/>
              </w:rPr>
            </w:pPr>
            <w:r>
              <w:rPr>
                <w:rFonts w:ascii="Americana BT" w:hAnsi="Americana BT"/>
                <w:b/>
                <w:snapToGrid w:val="0"/>
                <w:sz w:val="24"/>
              </w:rPr>
              <w:t>World Judo Association</w:t>
            </w:r>
            <w:r w:rsidR="00287B04" w:rsidRPr="00287B04">
              <w:rPr>
                <w:rFonts w:ascii="Americana BT" w:hAnsi="Americana BT"/>
                <w:b/>
                <w:snapToGrid w:val="0"/>
                <w:sz w:val="24"/>
              </w:rPr>
              <w:t xml:space="preserve">, </w:t>
            </w:r>
            <w:r w:rsidR="00287B04" w:rsidRPr="00287B04">
              <w:rPr>
                <w:rFonts w:ascii="Americana BT" w:hAnsi="Americana BT"/>
                <w:snapToGrid w:val="0"/>
                <w:sz w:val="24"/>
              </w:rPr>
              <w:t>2005-present</w:t>
            </w:r>
          </w:p>
          <w:p w:rsidR="00CE43B5" w:rsidRPr="000E4096" w:rsidRDefault="00287B04" w:rsidP="00B36CC0">
            <w:pPr>
              <w:widowControl w:val="0"/>
              <w:rPr>
                <w:rFonts w:ascii="Americana BT" w:hAnsi="Americana BT"/>
                <w:b/>
              </w:rPr>
            </w:pPr>
            <w:r w:rsidRPr="00287B04">
              <w:rPr>
                <w:rFonts w:ascii="Americana BT" w:hAnsi="Americana BT"/>
                <w:snapToGrid w:val="0"/>
                <w:sz w:val="24"/>
              </w:rPr>
              <w:t>Tokyo, Japan</w:t>
            </w:r>
          </w:p>
        </w:tc>
      </w:tr>
    </w:tbl>
    <w:p w:rsidR="00A36D97" w:rsidRDefault="00A36D97" w:rsidP="00C67432"/>
    <w:sectPr w:rsidR="00A36D97" w:rsidSect="00EE4DB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A4" w:rsidRDefault="006238A4" w:rsidP="00E90440">
      <w:r>
        <w:separator/>
      </w:r>
    </w:p>
  </w:endnote>
  <w:endnote w:type="continuationSeparator" w:id="0">
    <w:p w:rsidR="006238A4" w:rsidRDefault="006238A4" w:rsidP="00E9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mericana BT">
    <w:altName w:val="Times New Roman"/>
    <w:panose1 w:val="02020504070506090904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32" w:rsidRDefault="00CE43B5">
    <w:pPr>
      <w:pStyle w:val="Footer"/>
    </w:pPr>
    <w:r>
      <w:t>R</w:t>
    </w:r>
    <w:r w:rsidR="00C67432">
      <w:t>eferences available upon request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A4" w:rsidRDefault="006238A4" w:rsidP="00E90440">
      <w:r>
        <w:separator/>
      </w:r>
    </w:p>
  </w:footnote>
  <w:footnote w:type="continuationSeparator" w:id="0">
    <w:p w:rsidR="006238A4" w:rsidRDefault="006238A4" w:rsidP="00E90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8E0"/>
    <w:multiLevelType w:val="hybridMultilevel"/>
    <w:tmpl w:val="360E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1C2C"/>
    <w:multiLevelType w:val="multilevel"/>
    <w:tmpl w:val="DDDE1772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1C95387C"/>
    <w:multiLevelType w:val="hybridMultilevel"/>
    <w:tmpl w:val="40A0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752F"/>
    <w:multiLevelType w:val="hybridMultilevel"/>
    <w:tmpl w:val="AE08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C4110"/>
    <w:multiLevelType w:val="hybridMultilevel"/>
    <w:tmpl w:val="6E4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F0E3C"/>
    <w:multiLevelType w:val="multilevel"/>
    <w:tmpl w:val="A6E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C2E95"/>
    <w:multiLevelType w:val="hybridMultilevel"/>
    <w:tmpl w:val="9588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11AE"/>
    <w:multiLevelType w:val="multilevel"/>
    <w:tmpl w:val="CDB8BD32"/>
    <w:numStyleLink w:val="Bulletedlist"/>
  </w:abstractNum>
  <w:abstractNum w:abstractNumId="8">
    <w:nsid w:val="369B2052"/>
    <w:multiLevelType w:val="hybridMultilevel"/>
    <w:tmpl w:val="BC94F654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>
    <w:nsid w:val="396D4E3A"/>
    <w:multiLevelType w:val="hybridMultilevel"/>
    <w:tmpl w:val="94D09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226AB"/>
    <w:multiLevelType w:val="multilevel"/>
    <w:tmpl w:val="CDB8BD32"/>
    <w:numStyleLink w:val="Bulletedlist"/>
  </w:abstractNum>
  <w:abstractNum w:abstractNumId="11">
    <w:nsid w:val="54700B50"/>
    <w:multiLevelType w:val="hybridMultilevel"/>
    <w:tmpl w:val="7C1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34C8A"/>
    <w:multiLevelType w:val="hybridMultilevel"/>
    <w:tmpl w:val="1438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61FB4"/>
    <w:multiLevelType w:val="hybridMultilevel"/>
    <w:tmpl w:val="F3FCBA0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4">
    <w:nsid w:val="61BA6776"/>
    <w:multiLevelType w:val="multilevel"/>
    <w:tmpl w:val="CDB8BD32"/>
    <w:numStyleLink w:val="Bulletedlist"/>
  </w:abstractNum>
  <w:abstractNum w:abstractNumId="15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>
    <w:nsid w:val="65815A2B"/>
    <w:multiLevelType w:val="multilevel"/>
    <w:tmpl w:val="CDB8BD32"/>
    <w:numStyleLink w:val="Bulletedlist"/>
  </w:abstractNum>
  <w:abstractNum w:abstractNumId="1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>
    <w:nsid w:val="66D55432"/>
    <w:multiLevelType w:val="multilevel"/>
    <w:tmpl w:val="CDB8BD32"/>
    <w:numStyleLink w:val="Bulletedlist"/>
  </w:abstractNum>
  <w:abstractNum w:abstractNumId="19">
    <w:nsid w:val="761F53A4"/>
    <w:multiLevelType w:val="multilevel"/>
    <w:tmpl w:val="BABA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57269"/>
    <w:multiLevelType w:val="multilevel"/>
    <w:tmpl w:val="DDDE1772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1">
    <w:nsid w:val="7935318F"/>
    <w:multiLevelType w:val="hybridMultilevel"/>
    <w:tmpl w:val="2C58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A04AA"/>
    <w:multiLevelType w:val="hybridMultilevel"/>
    <w:tmpl w:val="CF1AC1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8"/>
  </w:num>
  <w:num w:numId="5">
    <w:abstractNumId w:val="16"/>
  </w:num>
  <w:num w:numId="6">
    <w:abstractNumId w:val="14"/>
  </w:num>
  <w:num w:numId="7">
    <w:abstractNumId w:val="17"/>
  </w:num>
  <w:num w:numId="8">
    <w:abstractNumId w:val="22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  <w:num w:numId="18">
    <w:abstractNumId w:val="20"/>
  </w:num>
  <w:num w:numId="19">
    <w:abstractNumId w:val="13"/>
  </w:num>
  <w:num w:numId="20">
    <w:abstractNumId w:val="2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CA2"/>
    <w:rsid w:val="00005F1E"/>
    <w:rsid w:val="00006274"/>
    <w:rsid w:val="000108E2"/>
    <w:rsid w:val="00023E61"/>
    <w:rsid w:val="00037748"/>
    <w:rsid w:val="00040378"/>
    <w:rsid w:val="00042BCC"/>
    <w:rsid w:val="000547AE"/>
    <w:rsid w:val="0005499D"/>
    <w:rsid w:val="000677F8"/>
    <w:rsid w:val="00091732"/>
    <w:rsid w:val="000964DF"/>
    <w:rsid w:val="000B5956"/>
    <w:rsid w:val="000D22AC"/>
    <w:rsid w:val="000D4F75"/>
    <w:rsid w:val="000E066D"/>
    <w:rsid w:val="000E4096"/>
    <w:rsid w:val="0011575F"/>
    <w:rsid w:val="0011585A"/>
    <w:rsid w:val="00126145"/>
    <w:rsid w:val="0013355D"/>
    <w:rsid w:val="00165DCC"/>
    <w:rsid w:val="00175911"/>
    <w:rsid w:val="001A0FC8"/>
    <w:rsid w:val="001C3706"/>
    <w:rsid w:val="001F5C36"/>
    <w:rsid w:val="001F7364"/>
    <w:rsid w:val="001F795A"/>
    <w:rsid w:val="00231557"/>
    <w:rsid w:val="00234B34"/>
    <w:rsid w:val="00244CE1"/>
    <w:rsid w:val="0025709D"/>
    <w:rsid w:val="0025757F"/>
    <w:rsid w:val="00277F8D"/>
    <w:rsid w:val="00287B04"/>
    <w:rsid w:val="002B3DE0"/>
    <w:rsid w:val="002B53C9"/>
    <w:rsid w:val="002C3FF0"/>
    <w:rsid w:val="00300B8E"/>
    <w:rsid w:val="003052E1"/>
    <w:rsid w:val="00307A06"/>
    <w:rsid w:val="003546CD"/>
    <w:rsid w:val="003738E2"/>
    <w:rsid w:val="0038067B"/>
    <w:rsid w:val="003A1FB9"/>
    <w:rsid w:val="003C575D"/>
    <w:rsid w:val="003D296A"/>
    <w:rsid w:val="00402349"/>
    <w:rsid w:val="00412235"/>
    <w:rsid w:val="004542CC"/>
    <w:rsid w:val="004569B9"/>
    <w:rsid w:val="00460539"/>
    <w:rsid w:val="004650FF"/>
    <w:rsid w:val="004B1929"/>
    <w:rsid w:val="004C3F79"/>
    <w:rsid w:val="004C5FE2"/>
    <w:rsid w:val="004D514E"/>
    <w:rsid w:val="004E534E"/>
    <w:rsid w:val="004F6B57"/>
    <w:rsid w:val="005223CB"/>
    <w:rsid w:val="00531668"/>
    <w:rsid w:val="00535B1F"/>
    <w:rsid w:val="00567265"/>
    <w:rsid w:val="00573211"/>
    <w:rsid w:val="00580D5F"/>
    <w:rsid w:val="005A4C9E"/>
    <w:rsid w:val="005C13DA"/>
    <w:rsid w:val="005C69AE"/>
    <w:rsid w:val="005D6D08"/>
    <w:rsid w:val="00602E04"/>
    <w:rsid w:val="006238A4"/>
    <w:rsid w:val="00627C3D"/>
    <w:rsid w:val="006442FD"/>
    <w:rsid w:val="0064534A"/>
    <w:rsid w:val="0064662A"/>
    <w:rsid w:val="00673628"/>
    <w:rsid w:val="00693D06"/>
    <w:rsid w:val="006A3C9D"/>
    <w:rsid w:val="006A5F51"/>
    <w:rsid w:val="006B4C1A"/>
    <w:rsid w:val="006C0B8F"/>
    <w:rsid w:val="006F1FF2"/>
    <w:rsid w:val="006F78A6"/>
    <w:rsid w:val="00753959"/>
    <w:rsid w:val="00782DA5"/>
    <w:rsid w:val="00786164"/>
    <w:rsid w:val="00795082"/>
    <w:rsid w:val="007A663E"/>
    <w:rsid w:val="007E7376"/>
    <w:rsid w:val="00812F65"/>
    <w:rsid w:val="0085083B"/>
    <w:rsid w:val="00864B3B"/>
    <w:rsid w:val="00873D53"/>
    <w:rsid w:val="008A0939"/>
    <w:rsid w:val="008A470C"/>
    <w:rsid w:val="008B6D30"/>
    <w:rsid w:val="00910614"/>
    <w:rsid w:val="00915BA6"/>
    <w:rsid w:val="0092520D"/>
    <w:rsid w:val="00950ACF"/>
    <w:rsid w:val="00A01149"/>
    <w:rsid w:val="00A011A7"/>
    <w:rsid w:val="00A033C9"/>
    <w:rsid w:val="00A11379"/>
    <w:rsid w:val="00A30BCC"/>
    <w:rsid w:val="00A34E33"/>
    <w:rsid w:val="00A36D97"/>
    <w:rsid w:val="00A40386"/>
    <w:rsid w:val="00A72E31"/>
    <w:rsid w:val="00A77FB5"/>
    <w:rsid w:val="00A82F7C"/>
    <w:rsid w:val="00AC7E78"/>
    <w:rsid w:val="00AF3A20"/>
    <w:rsid w:val="00B006A0"/>
    <w:rsid w:val="00B07476"/>
    <w:rsid w:val="00B36CC0"/>
    <w:rsid w:val="00B76941"/>
    <w:rsid w:val="00B77EAC"/>
    <w:rsid w:val="00BA6FD4"/>
    <w:rsid w:val="00BD0FAE"/>
    <w:rsid w:val="00C07561"/>
    <w:rsid w:val="00C146AB"/>
    <w:rsid w:val="00C25DA0"/>
    <w:rsid w:val="00C50F34"/>
    <w:rsid w:val="00C67432"/>
    <w:rsid w:val="00C70F6C"/>
    <w:rsid w:val="00C73F3F"/>
    <w:rsid w:val="00CA1A42"/>
    <w:rsid w:val="00CB171E"/>
    <w:rsid w:val="00CC0918"/>
    <w:rsid w:val="00CD5928"/>
    <w:rsid w:val="00CE43B5"/>
    <w:rsid w:val="00CF3795"/>
    <w:rsid w:val="00D05A7C"/>
    <w:rsid w:val="00D12FC7"/>
    <w:rsid w:val="00D3347C"/>
    <w:rsid w:val="00D411D9"/>
    <w:rsid w:val="00D50567"/>
    <w:rsid w:val="00D6203E"/>
    <w:rsid w:val="00DA1C79"/>
    <w:rsid w:val="00DA541A"/>
    <w:rsid w:val="00DB54CF"/>
    <w:rsid w:val="00DC53F2"/>
    <w:rsid w:val="00DD475E"/>
    <w:rsid w:val="00DE7D66"/>
    <w:rsid w:val="00DF0ADB"/>
    <w:rsid w:val="00E000F2"/>
    <w:rsid w:val="00E00DE3"/>
    <w:rsid w:val="00E02D2D"/>
    <w:rsid w:val="00E165BA"/>
    <w:rsid w:val="00E26F38"/>
    <w:rsid w:val="00E60497"/>
    <w:rsid w:val="00E6661A"/>
    <w:rsid w:val="00E73FAC"/>
    <w:rsid w:val="00E90440"/>
    <w:rsid w:val="00EB41AD"/>
    <w:rsid w:val="00EC1947"/>
    <w:rsid w:val="00EC3D30"/>
    <w:rsid w:val="00EE4DBF"/>
    <w:rsid w:val="00F24CA2"/>
    <w:rsid w:val="00F37F11"/>
    <w:rsid w:val="00F53D0D"/>
    <w:rsid w:val="00F737DF"/>
    <w:rsid w:val="00F84CDF"/>
    <w:rsid w:val="00FB060C"/>
    <w:rsid w:val="00FE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paragraph" w:customStyle="1" w:styleId="Achievement">
    <w:name w:val="Achievement"/>
    <w:next w:val="Location"/>
    <w:rsid w:val="00A11379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</w:rPr>
  </w:style>
  <w:style w:type="paragraph" w:customStyle="1" w:styleId="CompanyName">
    <w:name w:val="Company Name"/>
    <w:basedOn w:val="Normal"/>
    <w:next w:val="Normal"/>
    <w:autoRedefine/>
    <w:rsid w:val="000E4096"/>
    <w:pPr>
      <w:tabs>
        <w:tab w:val="left" w:pos="2160"/>
        <w:tab w:val="right" w:pos="6480"/>
      </w:tabs>
      <w:spacing w:before="240" w:after="40" w:line="220" w:lineRule="atLeast"/>
    </w:pPr>
    <w:rPr>
      <w:rFonts w:ascii="Americana BT" w:eastAsia="Batang" w:hAnsi="Americana BT"/>
      <w:b/>
      <w:szCs w:val="20"/>
    </w:rPr>
  </w:style>
  <w:style w:type="paragraph" w:customStyle="1" w:styleId="SectionTitle">
    <w:name w:val="Section Title"/>
    <w:basedOn w:val="Normal"/>
    <w:next w:val="Normal"/>
    <w:autoRedefine/>
    <w:rsid w:val="00A11379"/>
    <w:pPr>
      <w:spacing w:before="220" w:line="220" w:lineRule="atLeast"/>
    </w:pPr>
    <w:rPr>
      <w:rFonts w:ascii="Arial Black" w:eastAsia="Batang" w:hAnsi="Arial Black"/>
      <w:spacing w:val="-10"/>
      <w:szCs w:val="20"/>
    </w:rPr>
  </w:style>
  <w:style w:type="paragraph" w:styleId="BodyText">
    <w:name w:val="Body Text"/>
    <w:basedOn w:val="Normal"/>
    <w:link w:val="BodyTextChar"/>
    <w:rsid w:val="00A1137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11379"/>
    <w:rPr>
      <w:rFonts w:ascii="Garamond" w:hAnsi="Garamond"/>
      <w:szCs w:val="24"/>
    </w:rPr>
  </w:style>
  <w:style w:type="paragraph" w:styleId="ListParagraph">
    <w:name w:val="List Paragraph"/>
    <w:basedOn w:val="Normal"/>
    <w:uiPriority w:val="34"/>
    <w:qFormat/>
    <w:rsid w:val="00CC0918"/>
    <w:pPr>
      <w:ind w:left="720"/>
      <w:contextualSpacing/>
    </w:pPr>
  </w:style>
  <w:style w:type="character" w:styleId="Strong">
    <w:name w:val="Strong"/>
    <w:basedOn w:val="DefaultParagraphFont"/>
    <w:qFormat/>
    <w:rsid w:val="00E73FAC"/>
    <w:rPr>
      <w:b/>
      <w:bCs/>
    </w:rPr>
  </w:style>
  <w:style w:type="character" w:styleId="Hyperlink">
    <w:name w:val="Hyperlink"/>
    <w:basedOn w:val="DefaultParagraphFont"/>
    <w:rsid w:val="00E90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90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40"/>
    <w:rPr>
      <w:rFonts w:ascii="Garamond" w:hAnsi="Garamond"/>
      <w:szCs w:val="24"/>
    </w:rPr>
  </w:style>
  <w:style w:type="paragraph" w:styleId="Footer">
    <w:name w:val="footer"/>
    <w:basedOn w:val="Normal"/>
    <w:link w:val="FooterChar"/>
    <w:rsid w:val="00E90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440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E90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4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542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ell007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ell\AppData\Roaming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437B-2A78-4788-995A-32D07249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86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</dc:creator>
  <cp:lastModifiedBy>Terrell</cp:lastModifiedBy>
  <cp:revision>38</cp:revision>
  <cp:lastPrinted>2003-11-25T15:57:00Z</cp:lastPrinted>
  <dcterms:created xsi:type="dcterms:W3CDTF">2011-06-11T19:30:00Z</dcterms:created>
  <dcterms:modified xsi:type="dcterms:W3CDTF">2011-06-20T15:07:00Z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