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4" w:rsidRDefault="005F0F64" w:rsidP="005F0F6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hint="eastAsia"/>
          <w:b/>
          <w:bCs/>
          <w:i/>
          <w:iCs/>
          <w:kern w:val="28"/>
          <w:sz w:val="18"/>
          <w:szCs w:val="18"/>
          <w:lang w:eastAsia="ko-KR"/>
        </w:rPr>
      </w:pPr>
      <w:r>
        <w:rPr>
          <w:rFonts w:ascii="Times New Roman" w:hAnsi="Times New Roman"/>
          <w:b/>
          <w:bCs/>
          <w:i/>
          <w:iCs/>
          <w:noProof/>
          <w:kern w:val="28"/>
          <w:sz w:val="18"/>
          <w:szCs w:val="18"/>
          <w:lang w:eastAsia="ko-KR"/>
        </w:rPr>
        <w:drawing>
          <wp:inline distT="0" distB="0" distL="0" distR="0">
            <wp:extent cx="956980" cy="1080000"/>
            <wp:effectExtent l="19050" t="0" r="0" b="0"/>
            <wp:docPr id="1" name="그림 0" descr="Dan 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 o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F64" w:rsidRDefault="005F0F64" w:rsidP="005F0F6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hint="eastAsia"/>
          <w:b/>
          <w:bCs/>
          <w:i/>
          <w:iCs/>
          <w:kern w:val="28"/>
          <w:sz w:val="18"/>
          <w:szCs w:val="18"/>
          <w:lang w:eastAsia="ko-KR"/>
        </w:rPr>
      </w:pPr>
    </w:p>
    <w:p w:rsidR="00521DE4" w:rsidRPr="005F0F64" w:rsidRDefault="005566C7" w:rsidP="005F0F6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36"/>
          <w:szCs w:val="36"/>
        </w:rPr>
      </w:pPr>
      <w:r w:rsidRPr="005F0F64">
        <w:rPr>
          <w:rFonts w:ascii="Times New Roman" w:hAnsi="Times New Roman"/>
          <w:b/>
          <w:bCs/>
          <w:i/>
          <w:iCs/>
          <w:kern w:val="28"/>
          <w:sz w:val="36"/>
          <w:szCs w:val="36"/>
        </w:rPr>
        <w:t>Dan On</w:t>
      </w:r>
    </w:p>
    <w:p w:rsidR="00521DE4" w:rsidRPr="005F0F64" w:rsidRDefault="00521DE4" w:rsidP="005F0F6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</w:p>
    <w:p w:rsidR="005C6911" w:rsidRPr="008946F0" w:rsidRDefault="005F0F6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  <w:r w:rsidRPr="0082044B">
        <w:rPr>
          <w:rFonts w:ascii="Times New Roman" w:hAnsi="Times New Roman"/>
          <w:kern w:val="28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12" o:title="Default Line"/>
          </v:shape>
        </w:pict>
      </w:r>
    </w:p>
    <w:p w:rsidR="00521DE4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  <w:r w:rsidRPr="008946F0"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 xml:space="preserve">QUALIFICATIONS: </w:t>
      </w:r>
    </w:p>
    <w:p w:rsidR="00B24001" w:rsidRPr="008946F0" w:rsidRDefault="00B24001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Work well without supervision</w:t>
      </w:r>
    </w:p>
    <w:p w:rsidR="00521DE4" w:rsidRPr="008946F0" w:rsidRDefault="005566C7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Great team ethics</w:t>
      </w:r>
    </w:p>
    <w:p w:rsidR="00521DE4" w:rsidRPr="008946F0" w:rsidRDefault="005566C7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Ability to stay focused, multitask and prioritize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the essence of an issue </w:t>
      </w:r>
    </w:p>
    <w:p w:rsidR="00521DE4" w:rsidRPr="008946F0" w:rsidRDefault="00521DE4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Excellent with customer support services </w:t>
      </w:r>
    </w:p>
    <w:p w:rsidR="00521DE4" w:rsidRPr="008946F0" w:rsidRDefault="00521DE4" w:rsidP="0095724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Skilled at learning new concepts quickly while working well under pressure </w:t>
      </w:r>
    </w:p>
    <w:p w:rsidR="00521DE4" w:rsidRPr="008946F0" w:rsidRDefault="005F0F64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2044B">
        <w:rPr>
          <w:rFonts w:ascii="Times New Roman" w:hAnsi="Times New Roman"/>
          <w:kern w:val="28"/>
          <w:sz w:val="18"/>
          <w:szCs w:val="18"/>
        </w:rPr>
        <w:pict>
          <v:shape id="_x0000_i1026" type="#_x0000_t75" style="width:539.5pt;height:1.75pt" o:hrpct="0" o:hralign="center" o:hr="t">
            <v:imagedata r:id="rId12" o:title="Default Line"/>
          </v:shape>
        </w:pict>
      </w:r>
    </w:p>
    <w:p w:rsidR="008946F0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i/>
          <w:iCs/>
          <w:kern w:val="28"/>
          <w:sz w:val="18"/>
          <w:szCs w:val="18"/>
          <w:lang w:eastAsia="ko-KR"/>
        </w:rPr>
      </w:pPr>
      <w:r w:rsidRPr="008946F0">
        <w:rPr>
          <w:rFonts w:ascii="Times New Roman" w:hAnsi="Times New Roman"/>
          <w:b/>
          <w:bCs/>
          <w:i/>
          <w:iCs/>
          <w:kern w:val="28"/>
          <w:sz w:val="18"/>
          <w:szCs w:val="18"/>
        </w:rPr>
        <w:t>EXPERIENCE:</w:t>
      </w:r>
    </w:p>
    <w:p w:rsidR="008946F0" w:rsidRPr="008946F0" w:rsidRDefault="008946F0" w:rsidP="008946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3/12</w:t>
      </w:r>
      <w:r w:rsidRPr="008946F0">
        <w:rPr>
          <w:rFonts w:ascii="Times New Roman" w:hAnsi="Times New Roman"/>
          <w:kern w:val="28"/>
          <w:sz w:val="18"/>
          <w:szCs w:val="18"/>
        </w:rPr>
        <w:t>-</w:t>
      </w:r>
      <w:proofErr w:type="gramStart"/>
      <w:r w:rsidRPr="008946F0">
        <w:rPr>
          <w:rFonts w:ascii="Times New Roman" w:hAnsi="Times New Roman"/>
          <w:kern w:val="28"/>
          <w:sz w:val="18"/>
          <w:szCs w:val="18"/>
        </w:rPr>
        <w:t xml:space="preserve">Present  </w:t>
      </w:r>
      <w:r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>EPIK</w:t>
      </w:r>
      <w:proofErr w:type="gramEnd"/>
      <w:r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ESL Teacher</w:t>
      </w:r>
      <w:r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  </w:t>
      </w:r>
      <w:proofErr w:type="spellStart"/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Gangwon</w:t>
      </w:r>
      <w:proofErr w:type="spellEnd"/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-do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, </w:t>
      </w:r>
      <w:proofErr w:type="spellStart"/>
      <w:r w:rsidRPr="008946F0">
        <w:rPr>
          <w:rFonts w:ascii="Times New Roman" w:hAnsi="Times New Roman"/>
          <w:kern w:val="28"/>
          <w:sz w:val="18"/>
          <w:szCs w:val="18"/>
        </w:rPr>
        <w:t>Wonju</w:t>
      </w:r>
      <w:proofErr w:type="spellEnd"/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, South Korea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8946F0" w:rsidRPr="008946F0" w:rsidRDefault="008946F0" w:rsidP="008946F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kern w:val="28"/>
          <w:sz w:val="18"/>
          <w:szCs w:val="18"/>
          <w:lang w:eastAsia="ko-KR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English </w:t>
      </w:r>
      <w:r w:rsidRPr="008946F0">
        <w:rPr>
          <w:rFonts w:ascii="Times New Roman" w:eastAsiaTheme="minorEastAsia" w:hAnsi="Times New Roman"/>
          <w:kern w:val="28"/>
          <w:sz w:val="18"/>
          <w:szCs w:val="18"/>
          <w:lang w:eastAsia="ko-KR"/>
        </w:rPr>
        <w:t>Foreign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Teacher</w:t>
      </w:r>
    </w:p>
    <w:p w:rsidR="008946F0" w:rsidRPr="008946F0" w:rsidRDefault="008946F0" w:rsidP="008946F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Planned and set up lesson </w:t>
      </w:r>
      <w:r w:rsidR="00DE19B8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schedules </w:t>
      </w:r>
    </w:p>
    <w:p w:rsidR="008946F0" w:rsidRPr="008946F0" w:rsidRDefault="008946F0" w:rsidP="008946F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Managed classroom</w:t>
      </w:r>
      <w:r w:rsidR="00DE19B8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s</w:t>
      </w: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by skill level </w:t>
      </w:r>
    </w:p>
    <w:p w:rsidR="008946F0" w:rsidRPr="00DE19B8" w:rsidRDefault="008946F0" w:rsidP="008946F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Attended and taught at several different level schools</w:t>
      </w:r>
    </w:p>
    <w:p w:rsidR="00DE19B8" w:rsidRPr="008946F0" w:rsidRDefault="00DE19B8" w:rsidP="008946F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>
        <w:rPr>
          <w:rFonts w:ascii="Times New Roman" w:eastAsiaTheme="minorEastAsia" w:hAnsi="Times New Roman"/>
          <w:kern w:val="28"/>
          <w:sz w:val="18"/>
          <w:szCs w:val="18"/>
          <w:lang w:eastAsia="ko-KR"/>
        </w:rPr>
        <w:t>W</w:t>
      </w:r>
      <w:r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>orked solo and partnered classrooms</w:t>
      </w:r>
    </w:p>
    <w:p w:rsidR="008946F0" w:rsidRPr="008946F0" w:rsidRDefault="008946F0" w:rsidP="008946F0">
      <w:pPr>
        <w:pStyle w:val="a4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  </w:t>
      </w:r>
    </w:p>
    <w:p w:rsidR="00521DE4" w:rsidRPr="008946F0" w:rsidRDefault="00521DE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iCs/>
          <w:kern w:val="28"/>
          <w:sz w:val="18"/>
          <w:szCs w:val="18"/>
        </w:rPr>
      </w:pPr>
    </w:p>
    <w:p w:rsidR="004C0C74" w:rsidRPr="008946F0" w:rsidRDefault="004C0C74" w:rsidP="004C0C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1/11-</w:t>
      </w:r>
      <w:proofErr w:type="gramStart"/>
      <w:r w:rsidRPr="008946F0">
        <w:rPr>
          <w:rFonts w:ascii="Times New Roman" w:hAnsi="Times New Roman"/>
          <w:kern w:val="28"/>
          <w:sz w:val="18"/>
          <w:szCs w:val="18"/>
        </w:rPr>
        <w:t>Present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  </w:t>
      </w:r>
      <w:r w:rsidRPr="008946F0">
        <w:rPr>
          <w:rFonts w:ascii="Times New Roman" w:hAnsi="Times New Roman"/>
          <w:b/>
          <w:kern w:val="28"/>
          <w:sz w:val="18"/>
          <w:szCs w:val="18"/>
        </w:rPr>
        <w:t>Dan</w:t>
      </w:r>
      <w:proofErr w:type="gramEnd"/>
      <w:r w:rsidRPr="008946F0">
        <w:rPr>
          <w:rFonts w:ascii="Times New Roman" w:hAnsi="Times New Roman"/>
          <w:b/>
          <w:kern w:val="28"/>
          <w:sz w:val="18"/>
          <w:szCs w:val="18"/>
        </w:rPr>
        <w:t xml:space="preserve"> On Photography                                                                              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  </w:t>
      </w:r>
      <w:r w:rsidR="00694A12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           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                      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Ann Arbor, MI </w:t>
      </w:r>
    </w:p>
    <w:p w:rsidR="004C0C74" w:rsidRPr="008946F0" w:rsidRDefault="004C0C74" w:rsidP="004C0C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Office Manager/</w:t>
      </w:r>
      <w:r w:rsidR="008946F0" w:rsidRPr="008946F0">
        <w:rPr>
          <w:rFonts w:asciiTheme="minorEastAsia" w:eastAsiaTheme="minorEastAsia" w:hAnsiTheme="minorEastAsia" w:hint="eastAsia"/>
          <w:kern w:val="28"/>
          <w:sz w:val="18"/>
          <w:szCs w:val="18"/>
          <w:lang w:eastAsia="ko-KR"/>
        </w:rPr>
        <w:t xml:space="preserve">freelance </w:t>
      </w:r>
      <w:r w:rsidRPr="008946F0">
        <w:rPr>
          <w:rFonts w:ascii="Times New Roman" w:hAnsi="Times New Roman"/>
          <w:kern w:val="28"/>
          <w:sz w:val="18"/>
          <w:szCs w:val="18"/>
        </w:rPr>
        <w:t>Photographer /Editor</w:t>
      </w:r>
    </w:p>
    <w:p w:rsidR="004C0C74" w:rsidRPr="008946F0" w:rsidRDefault="004C0C74" w:rsidP="0095724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Arrange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>d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meetings and scheduled appointments </w:t>
      </w:r>
    </w:p>
    <w:p w:rsidR="004C0C74" w:rsidRPr="008946F0" w:rsidRDefault="004C0C74" w:rsidP="0095724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Escorted clients to their appointments </w:t>
      </w:r>
    </w:p>
    <w:p w:rsidR="004C0C74" w:rsidRPr="008946F0" w:rsidRDefault="004C0C74" w:rsidP="0095724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Sorted e-mails and documents for service coordinators </w:t>
      </w:r>
    </w:p>
    <w:p w:rsidR="004C0C74" w:rsidRPr="008946F0" w:rsidRDefault="004C0C74" w:rsidP="0095724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Photographed, edited, and printed with quality proficiency  </w:t>
      </w:r>
    </w:p>
    <w:p w:rsidR="004C0C74" w:rsidRPr="008946F0" w:rsidRDefault="004C0C74" w:rsidP="00957240">
      <w:pPr>
        <w:pStyle w:val="a4"/>
        <w:widowControl w:val="0"/>
        <w:numPr>
          <w:ilvl w:val="0"/>
          <w:numId w:val="13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900" w:hanging="27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Distributed quality advertisements and flyers </w:t>
      </w:r>
    </w:p>
    <w:p w:rsidR="004C0C74" w:rsidRPr="008946F0" w:rsidRDefault="004C0C74" w:rsidP="004C0C74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632995" w:rsidRPr="008946F0" w:rsidRDefault="00904C5F" w:rsidP="00632995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01/11-5/11</w:t>
      </w:r>
      <w:r w:rsidR="004E5DE6" w:rsidRPr="008946F0">
        <w:rPr>
          <w:rFonts w:ascii="Times New Roman" w:hAnsi="Times New Roman"/>
          <w:kern w:val="28"/>
          <w:sz w:val="18"/>
          <w:szCs w:val="18"/>
        </w:rPr>
        <w:t xml:space="preserve">     </w:t>
      </w:r>
      <w:r w:rsidR="005566C7" w:rsidRPr="008946F0">
        <w:rPr>
          <w:rFonts w:ascii="Times New Roman" w:hAnsi="Times New Roman"/>
          <w:b/>
          <w:kern w:val="28"/>
          <w:sz w:val="18"/>
          <w:szCs w:val="18"/>
        </w:rPr>
        <w:t>Audio Productions Studio</w:t>
      </w:r>
      <w:r w:rsidR="00FA489D" w:rsidRPr="008946F0">
        <w:rPr>
          <w:rFonts w:ascii="Times New Roman" w:hAnsi="Times New Roman"/>
          <w:b/>
          <w:kern w:val="28"/>
          <w:sz w:val="18"/>
          <w:szCs w:val="18"/>
        </w:rPr>
        <w:t xml:space="preserve"> </w:t>
      </w:r>
      <w:r w:rsidR="008946F0" w:rsidRPr="008946F0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>(MSU)</w:t>
      </w:r>
      <w:r w:rsidR="00FA489D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     </w:t>
      </w:r>
      <w:r w:rsidR="005566C7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</w:t>
      </w:r>
      <w:r w:rsidR="0073099F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</w:t>
      </w:r>
      <w:r w:rsidR="00694A12"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                    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 xml:space="preserve">                        </w:t>
      </w:r>
      <w:r w:rsidR="00694A12" w:rsidRPr="008946F0">
        <w:rPr>
          <w:rFonts w:ascii="Times New Roman" w:hAnsi="Times New Roman"/>
          <w:b/>
          <w:kern w:val="28"/>
          <w:sz w:val="18"/>
          <w:szCs w:val="18"/>
        </w:rPr>
        <w:t xml:space="preserve"> </w:t>
      </w:r>
      <w:r w:rsidR="005566C7" w:rsidRPr="008946F0">
        <w:rPr>
          <w:rFonts w:ascii="Times New Roman" w:hAnsi="Times New Roman"/>
          <w:kern w:val="28"/>
          <w:sz w:val="18"/>
          <w:szCs w:val="18"/>
        </w:rPr>
        <w:t>East Lansing, MI</w:t>
      </w:r>
    </w:p>
    <w:p w:rsidR="004E5DE6" w:rsidRPr="008946F0" w:rsidRDefault="005566C7" w:rsidP="0021063C">
      <w:pPr>
        <w:widowControl w:val="0"/>
        <w:tabs>
          <w:tab w:val="left" w:pos="1350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8946F0">
        <w:rPr>
          <w:rFonts w:ascii="Times New Roman" w:hAnsi="Times New Roman"/>
          <w:i/>
          <w:kern w:val="28"/>
          <w:sz w:val="18"/>
          <w:szCs w:val="18"/>
        </w:rPr>
        <w:t>Front Desk Assistant</w:t>
      </w:r>
      <w:r w:rsidR="00632995" w:rsidRPr="008946F0">
        <w:rPr>
          <w:rFonts w:ascii="Times New Roman" w:hAnsi="Times New Roman"/>
          <w:i/>
          <w:kern w:val="28"/>
          <w:sz w:val="18"/>
          <w:szCs w:val="18"/>
        </w:rPr>
        <w:t xml:space="preserve"> (Temporary Assignment)</w:t>
      </w:r>
    </w:p>
    <w:p w:rsidR="004E5DE6" w:rsidRPr="008946F0" w:rsidRDefault="005566C7" w:rsidP="002054B1">
      <w:pPr>
        <w:pStyle w:val="a4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Managed Studio time</w:t>
      </w:r>
    </w:p>
    <w:p w:rsidR="002054B1" w:rsidRPr="008946F0" w:rsidRDefault="002054B1" w:rsidP="002054B1">
      <w:pPr>
        <w:pStyle w:val="a4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Managed phones</w:t>
      </w:r>
      <w:r w:rsidR="008946F0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calls</w:t>
      </w:r>
    </w:p>
    <w:p w:rsidR="002054B1" w:rsidRPr="008946F0" w:rsidRDefault="002054B1" w:rsidP="002054B1">
      <w:pPr>
        <w:pStyle w:val="a4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Process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ed client files and </w:t>
      </w:r>
      <w:r w:rsidRPr="008946F0">
        <w:rPr>
          <w:rFonts w:ascii="Times New Roman" w:hAnsi="Times New Roman"/>
          <w:kern w:val="28"/>
          <w:sz w:val="18"/>
          <w:szCs w:val="18"/>
        </w:rPr>
        <w:t>schedule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>d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appointments</w:t>
      </w:r>
    </w:p>
    <w:p w:rsidR="002054B1" w:rsidRPr="008946F0" w:rsidRDefault="00ED405F" w:rsidP="002054B1">
      <w:pPr>
        <w:pStyle w:val="a4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Checked out equipment to students/faculty </w:t>
      </w:r>
    </w:p>
    <w:p w:rsidR="002054B1" w:rsidRPr="008946F0" w:rsidRDefault="002054B1" w:rsidP="002054B1">
      <w:pPr>
        <w:pStyle w:val="a4"/>
        <w:widowControl w:val="0"/>
        <w:numPr>
          <w:ilvl w:val="0"/>
          <w:numId w:val="12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Maintain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ed </w:t>
      </w:r>
      <w:r w:rsidRPr="008946F0">
        <w:rPr>
          <w:rFonts w:ascii="Times New Roman" w:hAnsi="Times New Roman"/>
          <w:kern w:val="28"/>
          <w:sz w:val="18"/>
          <w:szCs w:val="18"/>
        </w:rPr>
        <w:t>off</w:t>
      </w:r>
      <w:r w:rsidR="00267F36" w:rsidRPr="008946F0">
        <w:rPr>
          <w:rFonts w:ascii="Times New Roman" w:hAnsi="Times New Roman"/>
          <w:kern w:val="28"/>
          <w:sz w:val="18"/>
          <w:szCs w:val="18"/>
        </w:rPr>
        <w:t>i</w:t>
      </w:r>
      <w:r w:rsidRPr="008946F0">
        <w:rPr>
          <w:rFonts w:ascii="Times New Roman" w:hAnsi="Times New Roman"/>
          <w:kern w:val="28"/>
          <w:sz w:val="18"/>
          <w:szCs w:val="18"/>
        </w:rPr>
        <w:t>ce in managers/owners absence</w:t>
      </w:r>
    </w:p>
    <w:p w:rsidR="002054B1" w:rsidRPr="008946F0" w:rsidRDefault="002054B1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21DE4" w:rsidRPr="008946F0" w:rsidRDefault="00F110FA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0</w:t>
      </w:r>
      <w:r w:rsidR="00904C5F" w:rsidRPr="008946F0">
        <w:rPr>
          <w:rFonts w:ascii="Times New Roman" w:hAnsi="Times New Roman"/>
          <w:kern w:val="28"/>
          <w:sz w:val="18"/>
          <w:szCs w:val="18"/>
        </w:rPr>
        <w:t>8/11-01/11</w:t>
      </w:r>
      <w:r w:rsidR="00642EC0" w:rsidRPr="008946F0">
        <w:rPr>
          <w:rFonts w:ascii="Times New Roman" w:hAnsi="Times New Roman"/>
          <w:kern w:val="28"/>
          <w:sz w:val="18"/>
          <w:szCs w:val="18"/>
        </w:rPr>
        <w:t xml:space="preserve">    </w:t>
      </w:r>
      <w:proofErr w:type="spellStart"/>
      <w:r w:rsidR="005566C7" w:rsidRPr="008946F0">
        <w:rPr>
          <w:rFonts w:ascii="Times New Roman" w:hAnsi="Times New Roman"/>
          <w:b/>
          <w:bCs/>
          <w:kern w:val="28"/>
          <w:sz w:val="18"/>
          <w:szCs w:val="18"/>
        </w:rPr>
        <w:t>Spartys</w:t>
      </w:r>
      <w:proofErr w:type="spellEnd"/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904C5F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 </w:t>
      </w: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</w:t>
      </w:r>
      <w:r w:rsidR="00642EC0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</w:t>
      </w: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</w:t>
      </w:r>
      <w:r w:rsidR="00694A12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</w:t>
      </w:r>
      <w:r w:rsidR="00C44209">
        <w:rPr>
          <w:rFonts w:ascii="Times New Roman" w:eastAsiaTheme="minorEastAsia" w:hAnsi="Times New Roman" w:hint="eastAsia"/>
          <w:b/>
          <w:bCs/>
          <w:kern w:val="28"/>
          <w:sz w:val="18"/>
          <w:szCs w:val="18"/>
          <w:lang w:eastAsia="ko-KR"/>
        </w:rPr>
        <w:t xml:space="preserve">                        </w:t>
      </w:r>
      <w:r w:rsidR="00904C5F" w:rsidRPr="008946F0">
        <w:rPr>
          <w:rFonts w:ascii="Times New Roman" w:hAnsi="Times New Roman"/>
          <w:kern w:val="28"/>
          <w:sz w:val="18"/>
          <w:szCs w:val="18"/>
        </w:rPr>
        <w:t>East Lansing, MI</w:t>
      </w:r>
    </w:p>
    <w:p w:rsidR="00521DE4" w:rsidRPr="008946F0" w:rsidRDefault="00ED405F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kern w:val="28"/>
          <w:sz w:val="18"/>
          <w:szCs w:val="18"/>
        </w:rPr>
      </w:pPr>
      <w:r w:rsidRPr="008946F0">
        <w:rPr>
          <w:rFonts w:ascii="Times New Roman" w:hAnsi="Times New Roman"/>
          <w:i/>
          <w:kern w:val="28"/>
          <w:sz w:val="18"/>
          <w:szCs w:val="18"/>
        </w:rPr>
        <w:t>Store Clerk</w:t>
      </w:r>
    </w:p>
    <w:p w:rsidR="00521DE4" w:rsidRPr="008946F0" w:rsidRDefault="00521DE4" w:rsidP="005C69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Assisted staff in the reception area, answered multi-line telephone system </w:t>
      </w:r>
    </w:p>
    <w:p w:rsidR="00521DE4" w:rsidRPr="008946F0" w:rsidRDefault="00ED405F" w:rsidP="0052512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Greeted customers with care and quality services 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521DE4" w:rsidRPr="008946F0" w:rsidRDefault="00521DE4" w:rsidP="005C69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Cleaned </w:t>
      </w:r>
      <w:r w:rsidR="00ED405F" w:rsidRPr="008946F0">
        <w:rPr>
          <w:rFonts w:ascii="Times New Roman" w:hAnsi="Times New Roman"/>
          <w:kern w:val="28"/>
          <w:sz w:val="18"/>
          <w:szCs w:val="18"/>
        </w:rPr>
        <w:t>and maintained the surrounding area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521DE4" w:rsidRPr="008946F0" w:rsidRDefault="00957240" w:rsidP="005C691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Cleaned restrooms, swept and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mopped floors, disposed of litter and informed supervisor of all safety hazards </w:t>
      </w:r>
    </w:p>
    <w:p w:rsidR="00521DE4" w:rsidRPr="008946F0" w:rsidRDefault="00521DE4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</w:p>
    <w:p w:rsidR="00521DE4" w:rsidRPr="008946F0" w:rsidRDefault="00F110FA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09/09- 01/10</w:t>
      </w:r>
      <w:r w:rsidR="00642EC0" w:rsidRPr="008946F0">
        <w:rPr>
          <w:rFonts w:ascii="Times New Roman" w:hAnsi="Times New Roman"/>
          <w:kern w:val="28"/>
          <w:sz w:val="18"/>
          <w:szCs w:val="18"/>
        </w:rPr>
        <w:t xml:space="preserve">    </w:t>
      </w:r>
      <w:r w:rsidR="00ED405F" w:rsidRPr="008946F0">
        <w:rPr>
          <w:rFonts w:ascii="Times New Roman" w:hAnsi="Times New Roman"/>
          <w:b/>
          <w:bCs/>
          <w:kern w:val="28"/>
          <w:sz w:val="18"/>
          <w:szCs w:val="18"/>
        </w:rPr>
        <w:t>Michigan State University</w:t>
      </w:r>
      <w:r w:rsidR="005566C7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Tutoring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</w:t>
      </w:r>
      <w:r w:rsidR="00521DE4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ED405F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642EC0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</w:t>
      </w:r>
      <w:r w:rsidR="00694A12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</w:t>
      </w:r>
      <w:r w:rsidR="00C44209">
        <w:rPr>
          <w:rFonts w:ascii="Times New Roman" w:eastAsiaTheme="minorEastAsia" w:hAnsi="Times New Roman" w:hint="eastAsia"/>
          <w:b/>
          <w:bCs/>
          <w:kern w:val="28"/>
          <w:sz w:val="18"/>
          <w:szCs w:val="18"/>
          <w:lang w:eastAsia="ko-KR"/>
        </w:rPr>
        <w:t xml:space="preserve">                        </w:t>
      </w:r>
      <w:r w:rsidR="00ED405F" w:rsidRPr="008946F0">
        <w:rPr>
          <w:rFonts w:ascii="Times New Roman" w:hAnsi="Times New Roman"/>
          <w:kern w:val="28"/>
          <w:sz w:val="18"/>
          <w:szCs w:val="18"/>
        </w:rPr>
        <w:t>East Lansing, MI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     </w:t>
      </w:r>
    </w:p>
    <w:p w:rsidR="00521DE4" w:rsidRPr="008946F0" w:rsidRDefault="00ED405F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kern w:val="28"/>
          <w:sz w:val="18"/>
          <w:szCs w:val="18"/>
        </w:rPr>
      </w:pPr>
      <w:r w:rsidRPr="008946F0">
        <w:rPr>
          <w:rFonts w:ascii="Times New Roman" w:hAnsi="Times New Roman"/>
          <w:i/>
          <w:iCs/>
          <w:kern w:val="28"/>
          <w:sz w:val="18"/>
          <w:szCs w:val="18"/>
        </w:rPr>
        <w:t>Student</w:t>
      </w:r>
      <w:r w:rsidR="00B24001" w:rsidRPr="008946F0">
        <w:rPr>
          <w:rFonts w:ascii="Times New Roman" w:hAnsi="Times New Roman"/>
          <w:i/>
          <w:iCs/>
          <w:kern w:val="28"/>
          <w:sz w:val="18"/>
          <w:szCs w:val="18"/>
        </w:rPr>
        <w:t xml:space="preserve"> </w:t>
      </w:r>
      <w:r w:rsidRPr="008946F0">
        <w:rPr>
          <w:rFonts w:ascii="Times New Roman" w:hAnsi="Times New Roman"/>
          <w:i/>
          <w:iCs/>
          <w:kern w:val="28"/>
          <w:sz w:val="18"/>
          <w:szCs w:val="18"/>
        </w:rPr>
        <w:t>Tutor</w:t>
      </w:r>
      <w:r w:rsidR="00FA489D" w:rsidRPr="008946F0">
        <w:rPr>
          <w:rFonts w:ascii="Times New Roman" w:hAnsi="Times New Roman"/>
          <w:i/>
          <w:iCs/>
          <w:kern w:val="28"/>
          <w:sz w:val="18"/>
          <w:szCs w:val="18"/>
        </w:rPr>
        <w:t xml:space="preserve">  </w:t>
      </w:r>
    </w:p>
    <w:p w:rsidR="00B24001" w:rsidRPr="008946F0" w:rsidRDefault="00FA72F1" w:rsidP="005C69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>Worked with children in elementary school</w:t>
      </w:r>
      <w:r w:rsidR="00525128" w:rsidRPr="008946F0">
        <w:rPr>
          <w:rFonts w:ascii="Times New Roman" w:hAnsi="Times New Roman"/>
          <w:kern w:val="28"/>
          <w:sz w:val="18"/>
          <w:szCs w:val="18"/>
        </w:rPr>
        <w:t>s in the East Lansing District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521DE4" w:rsidRPr="008946F0" w:rsidRDefault="00FA72F1" w:rsidP="005C69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Used teamwork skills to 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  <w:r w:rsidR="003D4B55" w:rsidRPr="008946F0">
        <w:rPr>
          <w:rFonts w:ascii="Times New Roman" w:hAnsi="Times New Roman"/>
          <w:kern w:val="28"/>
          <w:sz w:val="18"/>
          <w:szCs w:val="18"/>
        </w:rPr>
        <w:t xml:space="preserve">assist children’s learning habits </w:t>
      </w:r>
    </w:p>
    <w:p w:rsidR="00521DE4" w:rsidRPr="008946F0" w:rsidRDefault="00521DE4" w:rsidP="005C691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Assisted </w:t>
      </w:r>
      <w:r w:rsidR="00B760DC" w:rsidRPr="008946F0">
        <w:rPr>
          <w:rFonts w:ascii="Times New Roman" w:hAnsi="Times New Roman"/>
          <w:kern w:val="28"/>
          <w:sz w:val="18"/>
          <w:szCs w:val="18"/>
        </w:rPr>
        <w:t xml:space="preserve">the 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supervisor with special projects </w:t>
      </w:r>
    </w:p>
    <w:p w:rsidR="00521DE4" w:rsidRPr="008946F0" w:rsidRDefault="00521DE4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C6911" w:rsidRPr="008946F0" w:rsidRDefault="005F0F64" w:rsidP="00267F36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28"/>
          <w:sz w:val="18"/>
          <w:szCs w:val="18"/>
        </w:rPr>
      </w:pPr>
      <w:bookmarkStart w:id="0" w:name="_GoBack"/>
      <w:bookmarkEnd w:id="0"/>
      <w:r w:rsidRPr="0082044B">
        <w:rPr>
          <w:rFonts w:ascii="Times New Roman" w:hAnsi="Times New Roman"/>
          <w:kern w:val="28"/>
          <w:sz w:val="18"/>
          <w:szCs w:val="18"/>
        </w:rPr>
        <w:pict>
          <v:shape id="_x0000_i1027" type="#_x0000_t75" style="width:539.5pt;height:1.75pt" o:hrpct="0" o:hralign="center" o:hr="t">
            <v:imagedata r:id="rId12" o:title="Default Line"/>
          </v:shape>
        </w:pict>
      </w:r>
    </w:p>
    <w:p w:rsidR="00694A12" w:rsidRPr="008946F0" w:rsidRDefault="00521DE4" w:rsidP="00694A12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EDUCATION: </w:t>
      </w:r>
    </w:p>
    <w:p w:rsidR="00957240" w:rsidRPr="008946F0" w:rsidRDefault="00694A12" w:rsidP="00694A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2" w:firstLine="98"/>
        <w:outlineLvl w:val="0"/>
        <w:rPr>
          <w:rFonts w:ascii="Times New Roman" w:hAnsi="Times New Roman"/>
          <w:b/>
          <w:bCs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ab/>
      </w:r>
      <w:r w:rsidRPr="008946F0">
        <w:rPr>
          <w:rFonts w:ascii="Times New Roman" w:hAnsi="Times New Roman"/>
          <w:kern w:val="28"/>
          <w:sz w:val="18"/>
          <w:szCs w:val="18"/>
        </w:rPr>
        <w:tab/>
      </w:r>
      <w:r w:rsidR="00673FC0" w:rsidRPr="008946F0">
        <w:rPr>
          <w:rFonts w:ascii="Times New Roman" w:hAnsi="Times New Roman"/>
          <w:b/>
          <w:kern w:val="28"/>
          <w:sz w:val="18"/>
          <w:szCs w:val="18"/>
        </w:rPr>
        <w:t>May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2012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    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>Michigan State University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 xml:space="preserve">                                         </w:t>
      </w:r>
      <w:r w:rsidRPr="008946F0">
        <w:rPr>
          <w:rFonts w:ascii="Times New Roman" w:hAnsi="Times New Roman"/>
          <w:kern w:val="28"/>
          <w:sz w:val="18"/>
          <w:szCs w:val="18"/>
        </w:rPr>
        <w:t xml:space="preserve">                                     </w:t>
      </w:r>
      <w:r w:rsidR="00673FC0" w:rsidRPr="008946F0">
        <w:rPr>
          <w:rFonts w:ascii="Times New Roman" w:hAnsi="Times New Roman"/>
          <w:kern w:val="28"/>
          <w:sz w:val="18"/>
          <w:szCs w:val="18"/>
        </w:rPr>
        <w:t xml:space="preserve">                              </w:t>
      </w:r>
      <w:r w:rsidR="00C44209">
        <w:rPr>
          <w:rFonts w:ascii="Times New Roman" w:eastAsiaTheme="minorEastAsia" w:hAnsi="Times New Roman" w:hint="eastAsia"/>
          <w:kern w:val="28"/>
          <w:sz w:val="18"/>
          <w:szCs w:val="18"/>
          <w:lang w:eastAsia="ko-KR"/>
        </w:rPr>
        <w:t xml:space="preserve">                       </w:t>
      </w:r>
      <w:r w:rsidR="00673FC0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  <w:r w:rsidR="00957240" w:rsidRPr="008946F0">
        <w:rPr>
          <w:rFonts w:ascii="Times New Roman" w:hAnsi="Times New Roman"/>
          <w:kern w:val="28"/>
          <w:sz w:val="18"/>
          <w:szCs w:val="18"/>
        </w:rPr>
        <w:t>East Lansing, MI</w:t>
      </w:r>
    </w:p>
    <w:p w:rsidR="00957240" w:rsidRPr="008946F0" w:rsidRDefault="00694A12" w:rsidP="009572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b/>
          <w:kern w:val="28"/>
          <w:sz w:val="18"/>
          <w:szCs w:val="18"/>
        </w:rPr>
        <w:t xml:space="preserve">             </w:t>
      </w:r>
      <w:r w:rsidR="00D03843" w:rsidRPr="008946F0">
        <w:rPr>
          <w:rFonts w:ascii="Times New Roman" w:hAnsi="Times New Roman"/>
          <w:b/>
          <w:kern w:val="28"/>
          <w:sz w:val="18"/>
          <w:szCs w:val="18"/>
        </w:rPr>
        <w:t>B.A.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(Telecommunication</w:t>
      </w:r>
      <w:r w:rsidR="00C44209">
        <w:rPr>
          <w:rFonts w:ascii="Times New Roman" w:hAnsi="Times New Roman"/>
          <w:b/>
          <w:kern w:val="28"/>
          <w:sz w:val="18"/>
          <w:szCs w:val="18"/>
        </w:rPr>
        <w:t xml:space="preserve"> &amp; Media Arts) GPA: </w:t>
      </w:r>
      <w:r w:rsidR="00C44209">
        <w:rPr>
          <w:rFonts w:ascii="Times New Roman" w:eastAsiaTheme="minorEastAsia" w:hAnsi="Times New Roman" w:hint="eastAsia"/>
          <w:b/>
          <w:kern w:val="28"/>
          <w:sz w:val="18"/>
          <w:szCs w:val="18"/>
          <w:lang w:eastAsia="ko-KR"/>
        </w:rPr>
        <w:t>3.0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/4.0 </w:t>
      </w:r>
    </w:p>
    <w:p w:rsidR="00957240" w:rsidRPr="008946F0" w:rsidRDefault="00957240" w:rsidP="0095724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:rsidR="005C6911" w:rsidRPr="008946F0" w:rsidRDefault="00694A12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8946F0">
        <w:rPr>
          <w:rFonts w:ascii="Times New Roman" w:hAnsi="Times New Roman"/>
          <w:kern w:val="28"/>
          <w:sz w:val="18"/>
          <w:szCs w:val="18"/>
        </w:rPr>
        <w:t xml:space="preserve">             </w:t>
      </w:r>
      <w:r w:rsidR="005566C7" w:rsidRPr="008946F0">
        <w:rPr>
          <w:rFonts w:ascii="Times New Roman" w:hAnsi="Times New Roman"/>
          <w:b/>
          <w:kern w:val="28"/>
          <w:sz w:val="18"/>
          <w:szCs w:val="18"/>
        </w:rPr>
        <w:t>May 2007</w:t>
      </w:r>
      <w:r w:rsidR="00521DE4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  <w:r w:rsidR="00957240" w:rsidRPr="008946F0">
        <w:rPr>
          <w:rFonts w:ascii="Times New Roman" w:hAnsi="Times New Roman"/>
          <w:b/>
          <w:kern w:val="28"/>
          <w:sz w:val="18"/>
          <w:szCs w:val="18"/>
        </w:rPr>
        <w:t xml:space="preserve">  </w:t>
      </w:r>
      <w:r w:rsidR="005566C7" w:rsidRPr="008946F0">
        <w:rPr>
          <w:rFonts w:ascii="Times New Roman" w:hAnsi="Times New Roman"/>
          <w:b/>
          <w:bCs/>
          <w:kern w:val="28"/>
          <w:sz w:val="18"/>
          <w:szCs w:val="18"/>
        </w:rPr>
        <w:t>Huron</w:t>
      </w:r>
      <w:r w:rsidR="002054B1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</w:t>
      </w:r>
      <w:r w:rsidR="00957240" w:rsidRPr="008946F0">
        <w:rPr>
          <w:rFonts w:ascii="Times New Roman" w:hAnsi="Times New Roman"/>
          <w:b/>
          <w:bCs/>
          <w:kern w:val="28"/>
          <w:sz w:val="18"/>
          <w:szCs w:val="18"/>
        </w:rPr>
        <w:t>High</w:t>
      </w:r>
      <w:r w:rsidR="002054B1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School Equivalency Diploma    </w:t>
      </w:r>
      <w:r w:rsidR="00FA489D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</w:t>
      </w:r>
      <w:r w:rsidR="00ED405F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</w:t>
      </w:r>
      <w:r w:rsidR="00642EC0"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</w:t>
      </w: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                                                     </w:t>
      </w:r>
      <w:r w:rsidR="00C44209">
        <w:rPr>
          <w:rFonts w:ascii="Times New Roman" w:eastAsiaTheme="minorEastAsia" w:hAnsi="Times New Roman" w:hint="eastAsia"/>
          <w:b/>
          <w:bCs/>
          <w:kern w:val="28"/>
          <w:sz w:val="18"/>
          <w:szCs w:val="18"/>
          <w:lang w:eastAsia="ko-KR"/>
        </w:rPr>
        <w:t xml:space="preserve">                        </w:t>
      </w:r>
      <w:r w:rsidR="00F110FA" w:rsidRPr="008946F0">
        <w:rPr>
          <w:rFonts w:ascii="Times New Roman" w:hAnsi="Times New Roman"/>
          <w:kern w:val="28"/>
          <w:sz w:val="18"/>
          <w:szCs w:val="18"/>
        </w:rPr>
        <w:t>Ann Arbor, MI</w:t>
      </w:r>
      <w:r w:rsidR="002054B1" w:rsidRPr="008946F0">
        <w:rPr>
          <w:rFonts w:ascii="Times New Roman" w:hAnsi="Times New Roman"/>
          <w:kern w:val="28"/>
          <w:sz w:val="18"/>
          <w:szCs w:val="18"/>
        </w:rPr>
        <w:t xml:space="preserve"> </w:t>
      </w:r>
    </w:p>
    <w:p w:rsidR="002054B1" w:rsidRPr="008946F0" w:rsidRDefault="005F0F64" w:rsidP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  <w:r w:rsidRPr="0082044B">
        <w:rPr>
          <w:rFonts w:ascii="Times New Roman" w:hAnsi="Times New Roman"/>
          <w:b/>
          <w:bCs/>
          <w:kern w:val="28"/>
          <w:sz w:val="18"/>
          <w:szCs w:val="18"/>
        </w:rPr>
        <w:pict>
          <v:shape id="_x0000_i1028" type="#_x0000_t75" style="width:539.5pt;height:1.75pt" o:hrpct="0" o:hralign="center" o:hr="t">
            <v:imagedata r:id="rId12" o:title="Default Line"/>
          </v:shape>
        </w:pict>
      </w:r>
    </w:p>
    <w:p w:rsidR="008946F0" w:rsidRPr="008946F0" w:rsidRDefault="005C6911" w:rsidP="005C6911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kern w:val="28"/>
          <w:sz w:val="18"/>
          <w:szCs w:val="18"/>
          <w:lang w:eastAsia="ko-KR"/>
        </w:rPr>
      </w:pPr>
      <w:r w:rsidRPr="008946F0">
        <w:rPr>
          <w:rFonts w:ascii="Times New Roman" w:hAnsi="Times New Roman"/>
          <w:b/>
          <w:bCs/>
          <w:kern w:val="28"/>
          <w:sz w:val="18"/>
          <w:szCs w:val="18"/>
        </w:rPr>
        <w:t xml:space="preserve">SKILLS: </w:t>
      </w:r>
    </w:p>
    <w:p w:rsidR="005C6911" w:rsidRPr="008946F0" w:rsidRDefault="005C6911" w:rsidP="005C6911">
      <w:pPr>
        <w:pStyle w:val="a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lastRenderedPageBreak/>
        <w:t xml:space="preserve">Video </w:t>
      </w:r>
      <w:r w:rsidR="00B26E63" w:rsidRPr="008946F0">
        <w:rPr>
          <w:sz w:val="18"/>
          <w:szCs w:val="18"/>
        </w:rPr>
        <w:t xml:space="preserve">&amp; Audio </w:t>
      </w:r>
      <w:r w:rsidRPr="008946F0">
        <w:rPr>
          <w:sz w:val="18"/>
          <w:szCs w:val="18"/>
        </w:rPr>
        <w:t>Editing: Adobe Premiere Pro, Final Cut Pro, Avid</w:t>
      </w:r>
      <w:r w:rsidR="00B26E63" w:rsidRPr="008946F0">
        <w:rPr>
          <w:sz w:val="18"/>
          <w:szCs w:val="18"/>
        </w:rPr>
        <w:t xml:space="preserve"> Media Composer</w:t>
      </w:r>
      <w:r w:rsidRPr="008946F0">
        <w:rPr>
          <w:sz w:val="18"/>
          <w:szCs w:val="18"/>
        </w:rPr>
        <w:t>, Photoshop, Windows Movie Maker, Adobe After Effects</w:t>
      </w:r>
      <w:r w:rsidR="00B26E63" w:rsidRPr="008946F0">
        <w:rPr>
          <w:sz w:val="18"/>
          <w:szCs w:val="18"/>
        </w:rPr>
        <w:t>, and Pro Tools</w:t>
      </w:r>
      <w:r w:rsidRPr="008946F0">
        <w:rPr>
          <w:sz w:val="18"/>
          <w:szCs w:val="18"/>
        </w:rPr>
        <w:t xml:space="preserve"> </w:t>
      </w:r>
    </w:p>
    <w:p w:rsidR="008946F0" w:rsidRPr="008946F0" w:rsidRDefault="008946F0" w:rsidP="008946F0">
      <w:pPr>
        <w:pStyle w:val="a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>
        <w:rPr>
          <w:rFonts w:eastAsiaTheme="minorEastAsia" w:hint="eastAsia"/>
          <w:sz w:val="18"/>
          <w:szCs w:val="18"/>
          <w:lang w:eastAsia="ko-KR"/>
        </w:rPr>
        <w:t>ESL lesson planning and managing classrooms</w:t>
      </w:r>
    </w:p>
    <w:p w:rsidR="005C6911" w:rsidRPr="008946F0" w:rsidRDefault="00694A12" w:rsidP="005C6911">
      <w:pPr>
        <w:pStyle w:val="a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Social Media O</w:t>
      </w:r>
      <w:r w:rsidR="005C6911" w:rsidRPr="008946F0">
        <w:rPr>
          <w:sz w:val="18"/>
          <w:szCs w:val="18"/>
        </w:rPr>
        <w:t xml:space="preserve">utlets: </w:t>
      </w:r>
      <w:proofErr w:type="spellStart"/>
      <w:r w:rsidR="005C6911" w:rsidRPr="008946F0">
        <w:rPr>
          <w:sz w:val="18"/>
          <w:szCs w:val="18"/>
        </w:rPr>
        <w:t>Wordpress</w:t>
      </w:r>
      <w:proofErr w:type="spellEnd"/>
      <w:r w:rsidR="005C6911" w:rsidRPr="008946F0">
        <w:rPr>
          <w:sz w:val="18"/>
          <w:szCs w:val="18"/>
        </w:rPr>
        <w:t xml:space="preserve">, </w:t>
      </w:r>
      <w:proofErr w:type="spellStart"/>
      <w:r w:rsidR="005C6911" w:rsidRPr="008946F0">
        <w:rPr>
          <w:sz w:val="18"/>
          <w:szCs w:val="18"/>
        </w:rPr>
        <w:t>Facebook</w:t>
      </w:r>
      <w:proofErr w:type="spellEnd"/>
      <w:r w:rsidR="005C6911" w:rsidRPr="008946F0">
        <w:rPr>
          <w:sz w:val="18"/>
          <w:szCs w:val="18"/>
        </w:rPr>
        <w:t xml:space="preserve">, Twitter, </w:t>
      </w:r>
      <w:proofErr w:type="spellStart"/>
      <w:r w:rsidR="005C6911" w:rsidRPr="008946F0">
        <w:rPr>
          <w:sz w:val="18"/>
          <w:szCs w:val="18"/>
        </w:rPr>
        <w:t>Linkin</w:t>
      </w:r>
      <w:proofErr w:type="spellEnd"/>
      <w:r w:rsidR="005C6911" w:rsidRPr="008946F0">
        <w:rPr>
          <w:sz w:val="18"/>
          <w:szCs w:val="18"/>
        </w:rPr>
        <w:t xml:space="preserve">, </w:t>
      </w:r>
      <w:proofErr w:type="spellStart"/>
      <w:r w:rsidR="005C6911" w:rsidRPr="008946F0">
        <w:rPr>
          <w:sz w:val="18"/>
          <w:szCs w:val="18"/>
        </w:rPr>
        <w:t>Tumblr</w:t>
      </w:r>
      <w:proofErr w:type="spellEnd"/>
      <w:r w:rsidR="005C6911" w:rsidRPr="008946F0">
        <w:rPr>
          <w:sz w:val="18"/>
          <w:szCs w:val="18"/>
        </w:rPr>
        <w:t>, MySpace, etc.</w:t>
      </w:r>
    </w:p>
    <w:p w:rsidR="005C6911" w:rsidRPr="008946F0" w:rsidRDefault="005C6911" w:rsidP="005C6911">
      <w:pPr>
        <w:pStyle w:val="a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Social Skills</w:t>
      </w:r>
      <w:r w:rsidR="00694A12" w:rsidRPr="008946F0">
        <w:rPr>
          <w:sz w:val="18"/>
          <w:szCs w:val="18"/>
        </w:rPr>
        <w:t>: W</w:t>
      </w:r>
      <w:r w:rsidRPr="008946F0">
        <w:rPr>
          <w:sz w:val="18"/>
          <w:szCs w:val="18"/>
        </w:rPr>
        <w:t xml:space="preserve">orking in groups with an open mind and also working on solo projects </w:t>
      </w:r>
    </w:p>
    <w:p w:rsidR="005C6911" w:rsidRPr="008946F0" w:rsidRDefault="005C6911" w:rsidP="005C6911">
      <w:pPr>
        <w:pStyle w:val="a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Writing Skills</w:t>
      </w:r>
      <w:r w:rsidR="00694A12" w:rsidRPr="008946F0">
        <w:rPr>
          <w:sz w:val="18"/>
          <w:szCs w:val="18"/>
        </w:rPr>
        <w:t>: P</w:t>
      </w:r>
      <w:r w:rsidRPr="008946F0">
        <w:rPr>
          <w:sz w:val="18"/>
          <w:szCs w:val="18"/>
        </w:rPr>
        <w:t xml:space="preserve">roficient in </w:t>
      </w:r>
      <w:r w:rsidR="00694A12" w:rsidRPr="008946F0">
        <w:rPr>
          <w:sz w:val="18"/>
          <w:szCs w:val="18"/>
        </w:rPr>
        <w:t>Microsoft W</w:t>
      </w:r>
      <w:r w:rsidRPr="008946F0">
        <w:rPr>
          <w:sz w:val="18"/>
          <w:szCs w:val="18"/>
        </w:rPr>
        <w:t xml:space="preserve">ord, Excel, and PowerPoint </w:t>
      </w:r>
    </w:p>
    <w:p w:rsidR="005C6911" w:rsidRPr="008946F0" w:rsidRDefault="005C6911" w:rsidP="005C6911">
      <w:pPr>
        <w:pStyle w:val="a"/>
        <w:tabs>
          <w:tab w:val="clear" w:pos="360"/>
          <w:tab w:val="num" w:pos="990"/>
          <w:tab w:val="left" w:pos="1170"/>
        </w:tabs>
        <w:ind w:left="990"/>
        <w:rPr>
          <w:sz w:val="18"/>
          <w:szCs w:val="18"/>
        </w:rPr>
      </w:pPr>
      <w:r w:rsidRPr="008946F0">
        <w:rPr>
          <w:sz w:val="18"/>
          <w:szCs w:val="18"/>
        </w:rPr>
        <w:t>Photography &amp; Cinematography experience (Both digital &amp; film)</w:t>
      </w:r>
    </w:p>
    <w:p w:rsidR="002054B1" w:rsidRPr="008B2854" w:rsidRDefault="002054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sectPr w:rsidR="002054B1" w:rsidRPr="008B2854" w:rsidSect="00957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48" w:rsidRDefault="00DD0548" w:rsidP="008946F0">
      <w:pPr>
        <w:spacing w:after="0" w:line="240" w:lineRule="auto"/>
      </w:pPr>
      <w:r>
        <w:separator/>
      </w:r>
    </w:p>
  </w:endnote>
  <w:endnote w:type="continuationSeparator" w:id="0">
    <w:p w:rsidR="00DD0548" w:rsidRDefault="00DD0548" w:rsidP="0089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48" w:rsidRDefault="00DD0548" w:rsidP="008946F0">
      <w:pPr>
        <w:spacing w:after="0" w:line="240" w:lineRule="auto"/>
      </w:pPr>
      <w:r>
        <w:separator/>
      </w:r>
    </w:p>
  </w:footnote>
  <w:footnote w:type="continuationSeparator" w:id="0">
    <w:p w:rsidR="00DD0548" w:rsidRDefault="00DD0548" w:rsidP="00894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E0C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51C92"/>
    <w:multiLevelType w:val="hybridMultilevel"/>
    <w:tmpl w:val="BD6A1D48"/>
    <w:lvl w:ilvl="0" w:tplc="3BB880CE">
      <w:numFmt w:val="bullet"/>
      <w:lvlText w:val="•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63C2BCC"/>
    <w:multiLevelType w:val="hybridMultilevel"/>
    <w:tmpl w:val="E3C4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B546E"/>
    <w:multiLevelType w:val="hybridMultilevel"/>
    <w:tmpl w:val="87ECE91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4">
    <w:nsid w:val="27965898"/>
    <w:multiLevelType w:val="hybridMultilevel"/>
    <w:tmpl w:val="15F6D8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C3C24D1"/>
    <w:multiLevelType w:val="hybridMultilevel"/>
    <w:tmpl w:val="46C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587"/>
    <w:multiLevelType w:val="hybridMultilevel"/>
    <w:tmpl w:val="0856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725F"/>
    <w:multiLevelType w:val="hybridMultilevel"/>
    <w:tmpl w:val="0374B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937587"/>
    <w:multiLevelType w:val="hybridMultilevel"/>
    <w:tmpl w:val="324C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358CC"/>
    <w:multiLevelType w:val="hybridMultilevel"/>
    <w:tmpl w:val="13B6B318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4CB177E0"/>
    <w:multiLevelType w:val="hybridMultilevel"/>
    <w:tmpl w:val="32E6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B38AC"/>
    <w:multiLevelType w:val="hybridMultilevel"/>
    <w:tmpl w:val="BC2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F2713"/>
    <w:multiLevelType w:val="hybridMultilevel"/>
    <w:tmpl w:val="A5B8F86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3">
    <w:nsid w:val="5B7D208C"/>
    <w:multiLevelType w:val="hybridMultilevel"/>
    <w:tmpl w:val="9F7A7AE4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>
    <w:nsid w:val="7B9C6EFF"/>
    <w:multiLevelType w:val="hybridMultilevel"/>
    <w:tmpl w:val="45A407D6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NotTrackMoves/>
  <w:defaultTabStop w:val="1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66C7"/>
    <w:rsid w:val="00087F42"/>
    <w:rsid w:val="000912A6"/>
    <w:rsid w:val="00152C9F"/>
    <w:rsid w:val="0019554C"/>
    <w:rsid w:val="00196ECD"/>
    <w:rsid w:val="002054B1"/>
    <w:rsid w:val="0021063C"/>
    <w:rsid w:val="00267F36"/>
    <w:rsid w:val="002954BE"/>
    <w:rsid w:val="002A59D4"/>
    <w:rsid w:val="002E1DB1"/>
    <w:rsid w:val="003059B2"/>
    <w:rsid w:val="0031722C"/>
    <w:rsid w:val="0035743E"/>
    <w:rsid w:val="003C6091"/>
    <w:rsid w:val="003D4B55"/>
    <w:rsid w:val="00465144"/>
    <w:rsid w:val="004752C0"/>
    <w:rsid w:val="004C0C74"/>
    <w:rsid w:val="004E0156"/>
    <w:rsid w:val="004E5DE6"/>
    <w:rsid w:val="00521DE4"/>
    <w:rsid w:val="00525128"/>
    <w:rsid w:val="005566C7"/>
    <w:rsid w:val="00594961"/>
    <w:rsid w:val="005A16D1"/>
    <w:rsid w:val="005A5646"/>
    <w:rsid w:val="005A62CB"/>
    <w:rsid w:val="005C6911"/>
    <w:rsid w:val="005E7F07"/>
    <w:rsid w:val="005F0F64"/>
    <w:rsid w:val="00615DFA"/>
    <w:rsid w:val="00632995"/>
    <w:rsid w:val="00642EC0"/>
    <w:rsid w:val="00673FC0"/>
    <w:rsid w:val="00694A12"/>
    <w:rsid w:val="0073099F"/>
    <w:rsid w:val="0082044B"/>
    <w:rsid w:val="00834E54"/>
    <w:rsid w:val="008462E8"/>
    <w:rsid w:val="008946F0"/>
    <w:rsid w:val="00904C5F"/>
    <w:rsid w:val="00957240"/>
    <w:rsid w:val="00B24001"/>
    <w:rsid w:val="00B26E63"/>
    <w:rsid w:val="00B740F3"/>
    <w:rsid w:val="00B760DC"/>
    <w:rsid w:val="00B873B9"/>
    <w:rsid w:val="00B96DDC"/>
    <w:rsid w:val="00BA62D4"/>
    <w:rsid w:val="00BB5D20"/>
    <w:rsid w:val="00C1534B"/>
    <w:rsid w:val="00C44209"/>
    <w:rsid w:val="00C468DF"/>
    <w:rsid w:val="00D03843"/>
    <w:rsid w:val="00DA1571"/>
    <w:rsid w:val="00DA4D18"/>
    <w:rsid w:val="00DB76E1"/>
    <w:rsid w:val="00DC5492"/>
    <w:rsid w:val="00DC71E6"/>
    <w:rsid w:val="00DD0548"/>
    <w:rsid w:val="00DE19B8"/>
    <w:rsid w:val="00DE6683"/>
    <w:rsid w:val="00EB36D5"/>
    <w:rsid w:val="00ED405F"/>
    <w:rsid w:val="00F110FA"/>
    <w:rsid w:val="00FA489D"/>
    <w:rsid w:val="00FA72F1"/>
    <w:rsid w:val="00FC34FF"/>
    <w:rsid w:val="00FE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DE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2995"/>
    <w:pPr>
      <w:ind w:left="720"/>
      <w:contextualSpacing/>
    </w:pPr>
  </w:style>
  <w:style w:type="paragraph" w:styleId="a5">
    <w:name w:val="Document Map"/>
    <w:basedOn w:val="a0"/>
    <w:link w:val="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문서 구조 Char"/>
    <w:basedOn w:val="a1"/>
    <w:link w:val="a5"/>
    <w:uiPriority w:val="99"/>
    <w:semiHidden/>
    <w:rsid w:val="00267F36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rsid w:val="005C6911"/>
    <w:pPr>
      <w:numPr>
        <w:numId w:val="1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nderAddress">
    <w:name w:val="Sender Address"/>
    <w:basedOn w:val="a0"/>
    <w:rsid w:val="002E1D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Date"/>
    <w:basedOn w:val="a0"/>
    <w:next w:val="a0"/>
    <w:link w:val="Char0"/>
    <w:rsid w:val="002E1DB1"/>
    <w:pPr>
      <w:spacing w:after="4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0">
    <w:name w:val="날짜 Char"/>
    <w:basedOn w:val="a1"/>
    <w:link w:val="a6"/>
    <w:rsid w:val="002E1DB1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a0"/>
    <w:rsid w:val="002E1D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Salutation"/>
    <w:basedOn w:val="a0"/>
    <w:next w:val="a0"/>
    <w:link w:val="Char1"/>
    <w:rsid w:val="002E1DB1"/>
    <w:pPr>
      <w:spacing w:before="48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1">
    <w:name w:val="인사말 Char"/>
    <w:basedOn w:val="a1"/>
    <w:link w:val="a7"/>
    <w:rsid w:val="002E1DB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losing"/>
    <w:basedOn w:val="a0"/>
    <w:link w:val="Char2"/>
    <w:rsid w:val="002E1DB1"/>
    <w:pPr>
      <w:spacing w:after="96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2">
    <w:name w:val="맺음말 Char"/>
    <w:basedOn w:val="a1"/>
    <w:link w:val="a8"/>
    <w:rsid w:val="002E1DB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0"/>
    <w:link w:val="Char3"/>
    <w:rsid w:val="002E1DB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3">
    <w:name w:val="서명 Char"/>
    <w:basedOn w:val="a1"/>
    <w:link w:val="a9"/>
    <w:rsid w:val="002E1DB1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a0"/>
    <w:rsid w:val="002E1DB1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0"/>
    <w:link w:val="Char4"/>
    <w:rsid w:val="002E1DB1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4">
    <w:name w:val="본문 Char"/>
    <w:basedOn w:val="a1"/>
    <w:link w:val="aa"/>
    <w:rsid w:val="002E1DB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0"/>
    <w:link w:val="Char5"/>
    <w:uiPriority w:val="99"/>
    <w:semiHidden/>
    <w:unhideWhenUsed/>
    <w:rsid w:val="008946F0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1"/>
    <w:link w:val="ab"/>
    <w:uiPriority w:val="99"/>
    <w:semiHidden/>
    <w:rsid w:val="008946F0"/>
    <w:rPr>
      <w:rFonts w:ascii="Calibri" w:eastAsia="Calibri" w:hAnsi="Calibri" w:cs="Times New Roman"/>
    </w:rPr>
  </w:style>
  <w:style w:type="paragraph" w:styleId="ac">
    <w:name w:val="footer"/>
    <w:basedOn w:val="a0"/>
    <w:link w:val="Char6"/>
    <w:uiPriority w:val="99"/>
    <w:semiHidden/>
    <w:unhideWhenUsed/>
    <w:rsid w:val="008946F0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1"/>
    <w:link w:val="ac"/>
    <w:uiPriority w:val="99"/>
    <w:semiHidden/>
    <w:rsid w:val="008946F0"/>
    <w:rPr>
      <w:rFonts w:ascii="Calibri" w:eastAsia="Calibri" w:hAnsi="Calibri" w:cs="Times New Roman"/>
    </w:rPr>
  </w:style>
  <w:style w:type="paragraph" w:styleId="ad">
    <w:name w:val="Balloon Text"/>
    <w:basedOn w:val="a0"/>
    <w:link w:val="Char7"/>
    <w:uiPriority w:val="99"/>
    <w:semiHidden/>
    <w:unhideWhenUsed/>
    <w:rsid w:val="005F0F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1"/>
    <w:link w:val="ad"/>
    <w:uiPriority w:val="99"/>
    <w:semiHidden/>
    <w:rsid w:val="005F0F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6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7F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E6F6-288E-400E-A050-6230BF0D7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D755C-5842-4593-B0E8-764B9503AE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CB234F97-52A5-4E10-AF67-53B5D9B23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78531-2009-4870-B2C5-6DA7B1B6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Kenny</cp:lastModifiedBy>
  <cp:revision>3</cp:revision>
  <cp:lastPrinted>2012-10-15T21:06:00Z</cp:lastPrinted>
  <dcterms:created xsi:type="dcterms:W3CDTF">2014-11-30T02:56:00Z</dcterms:created>
  <dcterms:modified xsi:type="dcterms:W3CDTF">2015-01-22T04:26:00Z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TC300030889990</vt:lpwstr>
  </property>
</Properties>
</file>