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D11CC" w14:textId="77777777" w:rsidR="00615D46" w:rsidRDefault="0018376F">
      <w:pPr>
        <w:pStyle w:val="Title"/>
      </w:pPr>
      <w:r>
        <w:t xml:space="preserve"> </w:t>
      </w:r>
      <w:r w:rsidR="00624C71">
        <w:rPr>
          <w:rFonts w:ascii="Times New Roman" w:hAnsi="Times New Roman" w:cs="Times New Roman"/>
        </w:rPr>
        <w:t>‍‍</w:t>
      </w:r>
      <w:sdt>
        <w:sdtPr>
          <w:alias w:val="Your Name"/>
          <w:tag w:val=""/>
          <w:id w:val="1246310863"/>
          <w:placeholder>
            <w:docPart w:val="7467CD078119441980093434A7101B08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5A6905">
            <w:t xml:space="preserve">Corey </w:t>
          </w:r>
          <w:proofErr w:type="spellStart"/>
          <w:r w:rsidR="005A6905">
            <w:t>Heindel</w:t>
          </w:r>
          <w:proofErr w:type="spellEnd"/>
        </w:sdtContent>
      </w:sdt>
    </w:p>
    <w:p w14:paraId="37F096DA" w14:textId="3A9F24D7" w:rsidR="00615D46" w:rsidRDefault="00551C27">
      <w:sdt>
        <w:sdtPr>
          <w:alias w:val="Address"/>
          <w:tag w:val=""/>
          <w:id w:val="-593780209"/>
          <w:placeholder>
            <w:docPart w:val="5E936B2293C047ABA9FF4631DC6D0BAB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5A6905">
            <w:t xml:space="preserve">Address: </w:t>
          </w:r>
          <w:r w:rsidR="005C0C4C">
            <w:t>15865</w:t>
          </w:r>
          <w:r w:rsidR="005A6905">
            <w:t xml:space="preserve"> </w:t>
          </w:r>
          <w:proofErr w:type="spellStart"/>
          <w:r w:rsidR="005A6905">
            <w:t>Gyeonggi</w:t>
          </w:r>
          <w:proofErr w:type="spellEnd"/>
          <w:r w:rsidR="005A6905">
            <w:t xml:space="preserve">-do </w:t>
          </w:r>
          <w:proofErr w:type="spellStart"/>
          <w:r w:rsidR="005C0C4C">
            <w:t>Gunpo</w:t>
          </w:r>
          <w:proofErr w:type="spellEnd"/>
          <w:r w:rsidR="005C0C4C">
            <w:t xml:space="preserve">-Si </w:t>
          </w:r>
          <w:proofErr w:type="spellStart"/>
          <w:r w:rsidR="005C0C4C">
            <w:t>Sanboncheon</w:t>
          </w:r>
          <w:proofErr w:type="spellEnd"/>
          <w:r w:rsidR="005C0C4C">
            <w:t xml:space="preserve"> Ro 62, </w:t>
          </w:r>
          <w:proofErr w:type="spellStart"/>
          <w:r w:rsidR="005C0C4C">
            <w:t>Investel</w:t>
          </w:r>
          <w:proofErr w:type="spellEnd"/>
          <w:r w:rsidR="005C0C4C">
            <w:t xml:space="preserve"> Room 731 </w:t>
          </w:r>
          <w:proofErr w:type="spellStart"/>
          <w:r w:rsidR="005C0C4C">
            <w:t>Sanbondong</w:t>
          </w:r>
          <w:proofErr w:type="spellEnd"/>
          <w:r w:rsidR="005C0C4C">
            <w:t xml:space="preserve"> 1123-2</w:t>
          </w:r>
          <w:r w:rsidR="005A6905">
            <w:t xml:space="preserve"> </w:t>
          </w:r>
        </w:sdtContent>
      </w:sdt>
      <w:r w:rsidR="00624C71">
        <w:t>|</w:t>
      </w:r>
      <w:r w:rsidR="005C0C4C">
        <w:t xml:space="preserve">     </w:t>
      </w:r>
      <w:r w:rsidR="005A6905">
        <w:t>Phone:</w:t>
      </w:r>
      <w:r w:rsidR="00624C71">
        <w:t> </w:t>
      </w:r>
      <w:sdt>
        <w:sdtPr>
          <w:alias w:val="Telephone"/>
          <w:tag w:val=""/>
          <w:id w:val="-1416317146"/>
          <w:placeholder>
            <w:docPart w:val="89C8DF6FDBD142C4A2CAB11252B53DD9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5A6905">
            <w:t>010 8673 3068</w:t>
          </w:r>
        </w:sdtContent>
      </w:sdt>
      <w:r w:rsidR="00624C71">
        <w:t> |</w:t>
      </w:r>
      <w:r w:rsidR="005A6905">
        <w:t xml:space="preserve">Email: </w:t>
      </w:r>
      <w:r w:rsidR="00624C71">
        <w:t> </w:t>
      </w:r>
      <w:sdt>
        <w:sdtPr>
          <w:alias w:val="Email"/>
          <w:tag w:val=""/>
          <w:id w:val="-391963670"/>
          <w:placeholder>
            <w:docPart w:val="3567EF377B3D4526AC3ED754DAC6C2AB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5A6905">
            <w:t>HeindelC001@</w:t>
          </w:r>
          <w:r w:rsidR="005C0C4C">
            <w:t>gmail.com</w:t>
          </w:r>
        </w:sdtContent>
      </w:sdt>
    </w:p>
    <w:p w14:paraId="23D7F793" w14:textId="13AA3736" w:rsidR="00615D46" w:rsidRDefault="003D7583">
      <w:pPr>
        <w:pStyle w:val="SectionHeading"/>
        <w:spacing w:before="720"/>
      </w:pPr>
      <w:r>
        <w:t>Introduction</w:t>
      </w:r>
    </w:p>
    <w:p w14:paraId="2F4175BB" w14:textId="5B4008C4" w:rsidR="00615D46" w:rsidRDefault="0018376F" w:rsidP="005C0C4C">
      <w:pPr>
        <w:pStyle w:val="ListBullet"/>
        <w:numPr>
          <w:ilvl w:val="0"/>
          <w:numId w:val="0"/>
        </w:numPr>
        <w:ind w:left="144"/>
      </w:pPr>
      <w:r>
        <w:t xml:space="preserve">I am a licensed History teacher </w:t>
      </w:r>
      <w:r w:rsidR="00674C9D">
        <w:t>from</w:t>
      </w:r>
      <w:r>
        <w:t xml:space="preserve"> the United States. </w:t>
      </w:r>
      <w:r w:rsidR="00A114C9">
        <w:t xml:space="preserve">I have taught in Korea for a little over four years. Teaching is my passion and I thoroughly enjoy it. </w:t>
      </w:r>
      <w:r w:rsidR="003D7583">
        <w:t>I am a professional and therefore can work independently</w:t>
      </w:r>
      <w:r w:rsidR="00C60A42">
        <w:t xml:space="preserve"> or as part of a team</w:t>
      </w:r>
      <w:r w:rsidR="003D7583">
        <w:t xml:space="preserve">. </w:t>
      </w:r>
      <w:r w:rsidR="001C414A">
        <w:t xml:space="preserve">I am open to teaching various subjects, but </w:t>
      </w:r>
      <w:r w:rsidR="00A114C9">
        <w:t>I prefer to teach History, my major and career field, if possible</w:t>
      </w:r>
      <w:r w:rsidR="002E5F3B">
        <w:t xml:space="preserve">. </w:t>
      </w:r>
      <w:r w:rsidR="003D7583">
        <w:t xml:space="preserve">I am a devout Christian and could teach in a Christian school if needed. </w:t>
      </w:r>
      <w:r w:rsidR="00A114C9">
        <w:t xml:space="preserve"> I am recently married and </w:t>
      </w:r>
      <w:r w:rsidR="002E5F3B">
        <w:t>enjoy spending time with my wife</w:t>
      </w:r>
      <w:r w:rsidR="00904843">
        <w:t xml:space="preserve"> and dog</w:t>
      </w:r>
      <w:bookmarkStart w:id="0" w:name="_GoBack"/>
      <w:bookmarkEnd w:id="0"/>
      <w:r w:rsidR="002E5F3B">
        <w:t xml:space="preserve">, reading, playing sports, and video games. I do not </w:t>
      </w:r>
      <w:r w:rsidR="00E71309">
        <w:t>smoke or drink.</w:t>
      </w:r>
      <w:r w:rsidR="002E5F3B">
        <w:t xml:space="preserve"> </w:t>
      </w:r>
    </w:p>
    <w:p w14:paraId="7D4E4AAA" w14:textId="26C1F089" w:rsidR="005A6905" w:rsidRDefault="005A6905" w:rsidP="005A6905">
      <w:pPr>
        <w:pStyle w:val="SectionHeading"/>
      </w:pPr>
      <w:r>
        <w:t>Experience</w:t>
      </w:r>
    </w:p>
    <w:p w14:paraId="0958B4F6" w14:textId="07427995" w:rsidR="007C6468" w:rsidRDefault="007C6468" w:rsidP="007C6468">
      <w:pPr>
        <w:pStyle w:val="Subsection"/>
        <w:spacing w:before="100"/>
      </w:pPr>
      <w:r>
        <w:t xml:space="preserve">Teacher | ACE </w:t>
      </w:r>
      <w:proofErr w:type="gramStart"/>
      <w:r>
        <w:t>Academy  |</w:t>
      </w:r>
      <w:proofErr w:type="gramEnd"/>
      <w:r>
        <w:t> </w:t>
      </w:r>
      <w:r w:rsidR="00DF4CAD">
        <w:t xml:space="preserve">May 8, 2016 - </w:t>
      </w:r>
      <w:r>
        <w:t>Currently Employed</w:t>
      </w:r>
    </w:p>
    <w:p w14:paraId="04BDF613" w14:textId="3BABE098" w:rsidR="007C6468" w:rsidRDefault="007C6468" w:rsidP="007C6468">
      <w:pPr>
        <w:pStyle w:val="ListBullet"/>
        <w:spacing w:before="100"/>
      </w:pPr>
      <w:r>
        <w:t>Taught various subjects including, Social Studies, Debate, Speech, Grammar, Writing, and others</w:t>
      </w:r>
    </w:p>
    <w:p w14:paraId="4465764E" w14:textId="4357413F" w:rsidR="007C6468" w:rsidRDefault="004919A5" w:rsidP="007C6468">
      <w:pPr>
        <w:pStyle w:val="ListBullet"/>
        <w:spacing w:before="100"/>
      </w:pPr>
      <w:r>
        <w:t xml:space="preserve">Created </w:t>
      </w:r>
      <w:r w:rsidR="007C6468">
        <w:t xml:space="preserve">project classes where students </w:t>
      </w:r>
      <w:r>
        <w:t>made</w:t>
      </w:r>
      <w:r w:rsidR="007C6468">
        <w:t xml:space="preserve"> music videos, posters, video advertisements, and a host of other </w:t>
      </w:r>
      <w:r w:rsidR="003D7583">
        <w:t>activities</w:t>
      </w:r>
    </w:p>
    <w:p w14:paraId="41F39D07" w14:textId="3A95D077" w:rsidR="004919A5" w:rsidRDefault="004919A5" w:rsidP="007C6468">
      <w:pPr>
        <w:pStyle w:val="ListBullet"/>
        <w:spacing w:before="100"/>
      </w:pPr>
      <w:r>
        <w:t xml:space="preserve">Planned curriculum for both short term and </w:t>
      </w:r>
      <w:proofErr w:type="gramStart"/>
      <w:r>
        <w:t>long term</w:t>
      </w:r>
      <w:proofErr w:type="gramEnd"/>
      <w:r>
        <w:t xml:space="preserve"> events at the school</w:t>
      </w:r>
    </w:p>
    <w:p w14:paraId="79358551" w14:textId="66555886" w:rsidR="007C6468" w:rsidRDefault="007C6468" w:rsidP="007C6468">
      <w:pPr>
        <w:pStyle w:val="ListBullet"/>
        <w:spacing w:before="100"/>
      </w:pPr>
      <w:r>
        <w:t xml:space="preserve"> </w:t>
      </w:r>
      <w:r w:rsidR="00A114C9">
        <w:t>Mentored new native teachers and helped them adjust to</w:t>
      </w:r>
      <w:r w:rsidR="003D7583">
        <w:t xml:space="preserve"> teaching</w:t>
      </w:r>
    </w:p>
    <w:p w14:paraId="0A93C6D8" w14:textId="2C568F5B" w:rsidR="003D7583" w:rsidRDefault="003D7583" w:rsidP="007C6468">
      <w:pPr>
        <w:pStyle w:val="ListBullet"/>
        <w:spacing w:before="100"/>
      </w:pPr>
      <w:r>
        <w:t xml:space="preserve"> Tutored children of Korean Missionaries</w:t>
      </w:r>
    </w:p>
    <w:p w14:paraId="5B610AD2" w14:textId="77777777" w:rsidR="00A114C9" w:rsidRPr="007C6468" w:rsidRDefault="00A114C9" w:rsidP="00A114C9">
      <w:pPr>
        <w:pStyle w:val="ListBullet"/>
        <w:numPr>
          <w:ilvl w:val="0"/>
          <w:numId w:val="0"/>
        </w:numPr>
        <w:spacing w:before="100"/>
        <w:ind w:left="144"/>
      </w:pPr>
    </w:p>
    <w:p w14:paraId="3F9363C1" w14:textId="37AFB502" w:rsidR="005A6905" w:rsidRDefault="005A6905" w:rsidP="005A6905">
      <w:pPr>
        <w:pStyle w:val="Subsection"/>
        <w:spacing w:before="100"/>
      </w:pPr>
      <w:r>
        <w:t xml:space="preserve">Teacher | Poly Pyeongchon | May 8, 2015 to May </w:t>
      </w:r>
      <w:r w:rsidR="00DF4CAD">
        <w:t>7</w:t>
      </w:r>
      <w:r>
        <w:t>, 2016</w:t>
      </w:r>
    </w:p>
    <w:p w14:paraId="1466B0AB" w14:textId="77777777" w:rsidR="005A6905" w:rsidRDefault="005A6905" w:rsidP="005A6905">
      <w:pPr>
        <w:pStyle w:val="ListBullet"/>
      </w:pPr>
      <w:r>
        <w:t>Taught World History, American History, Social Studies, Language Arts, Writing, Grammar, Vocabulary, Debate, Literature, and Project Based Learning activities to grades one to eight</w:t>
      </w:r>
    </w:p>
    <w:sdt>
      <w:sdtPr>
        <w:rPr>
          <w:b w:val="0"/>
          <w:bCs w:val="0"/>
          <w:caps w:val="0"/>
          <w:color w:val="404040" w:themeColor="text1" w:themeTint="BF"/>
        </w:rPr>
        <w:id w:val="417760904"/>
        <w15:repeatingSection/>
      </w:sdtPr>
      <w:sdtEndPr/>
      <w:sdtContent>
        <w:sdt>
          <w:sdtPr>
            <w:rPr>
              <w:b w:val="0"/>
              <w:bCs w:val="0"/>
              <w:caps w:val="0"/>
              <w:color w:val="404040" w:themeColor="text1" w:themeTint="BF"/>
            </w:rPr>
            <w:id w:val="-1773932447"/>
            <w:placeholder>
              <w:docPart w:val="90F496CA4E77422EB59FC9D157F6A372"/>
            </w:placeholder>
            <w15:repeatingSectionItem/>
          </w:sdtPr>
          <w:sdtEndPr/>
          <w:sdtContent>
            <w:p w14:paraId="42944386" w14:textId="77777777" w:rsidR="005A6905" w:rsidRDefault="005A6905" w:rsidP="005A6905">
              <w:pPr>
                <w:pStyle w:val="Subsection"/>
              </w:pPr>
              <w:r>
                <w:t>Teacher | ILC Academy | May 1, 2014, to May 1, 2015</w:t>
              </w:r>
            </w:p>
            <w:p w14:paraId="4CEF3662" w14:textId="77777777" w:rsidR="005A6905" w:rsidRPr="005A6905" w:rsidRDefault="005A6905" w:rsidP="005A6905">
              <w:pPr>
                <w:pStyle w:val="ListBullet"/>
              </w:pPr>
              <w:r>
                <w:t>Taught Social Studies, Phonics, Writing, Grammar, Science, Debate, and Language Arts to grades one to six</w:t>
              </w:r>
            </w:p>
          </w:sdtContent>
        </w:sdt>
        <w:sdt>
          <w:sdtPr>
            <w:rPr>
              <w:b w:val="0"/>
              <w:bCs w:val="0"/>
              <w:caps w:val="0"/>
              <w:color w:val="404040" w:themeColor="text1" w:themeTint="BF"/>
            </w:rPr>
            <w:id w:val="-322665294"/>
            <w:placeholder>
              <w:docPart w:val="C62B5BBB2AC24FAE8C34CAE2D414230B"/>
            </w:placeholder>
            <w15:repeatingSectionItem/>
          </w:sdtPr>
          <w:sdtEndPr/>
          <w:sdtContent>
            <w:p w14:paraId="10062B1E" w14:textId="77777777" w:rsidR="005A6905" w:rsidRDefault="005A6905" w:rsidP="005A6905">
              <w:pPr>
                <w:pStyle w:val="Subsection"/>
              </w:pPr>
              <w:r>
                <w:t xml:space="preserve">Student Teacher | Adams Central High School | january 4, 2014, to April </w:t>
              </w:r>
              <w:proofErr w:type="gramStart"/>
              <w:r>
                <w:t>18</w:t>
              </w:r>
              <w:r w:rsidRPr="005A6905">
                <w:rPr>
                  <w:vertAlign w:val="superscript"/>
                </w:rPr>
                <w:t>th</w:t>
              </w:r>
              <w:proofErr w:type="gramEnd"/>
              <w:r>
                <w:t xml:space="preserve"> 2014</w:t>
              </w:r>
            </w:p>
            <w:p w14:paraId="57B0C562" w14:textId="77777777" w:rsidR="005A6905" w:rsidRDefault="005A6905" w:rsidP="005A6905">
              <w:pPr>
                <w:pStyle w:val="ListBullet"/>
              </w:pPr>
              <w:r>
                <w:t xml:space="preserve">Taught American History to eleventh graders to fulfill requirements for my teaching certificate </w:t>
              </w:r>
            </w:p>
          </w:sdtContent>
        </w:sdt>
        <w:sdt>
          <w:sdtPr>
            <w:rPr>
              <w:b w:val="0"/>
              <w:bCs w:val="0"/>
              <w:caps w:val="0"/>
              <w:color w:val="404040" w:themeColor="text1" w:themeTint="BF"/>
            </w:rPr>
            <w:id w:val="1935868658"/>
            <w:placeholder>
              <w:docPart w:val="76568E094E3C474CAD4500E6DFCD827B"/>
            </w:placeholder>
            <w15:repeatingSectionItem/>
          </w:sdtPr>
          <w:sdtEndPr/>
          <w:sdtContent>
            <w:p w14:paraId="3391363D" w14:textId="77777777" w:rsidR="005A6905" w:rsidRDefault="005A6905" w:rsidP="005A6905">
              <w:pPr>
                <w:pStyle w:val="Subsection"/>
              </w:pPr>
              <w:r>
                <w:t xml:space="preserve">Tutor/Mentor| ICouldBe.org | january 2012, to April </w:t>
              </w:r>
              <w:proofErr w:type="gramStart"/>
              <w:r>
                <w:t>18</w:t>
              </w:r>
              <w:r w:rsidRPr="005A6905">
                <w:rPr>
                  <w:vertAlign w:val="superscript"/>
                </w:rPr>
                <w:t>th</w:t>
              </w:r>
              <w:proofErr w:type="gramEnd"/>
              <w:r>
                <w:t xml:space="preserve"> 2014</w:t>
              </w:r>
            </w:p>
            <w:p w14:paraId="64DAA2BE" w14:textId="77777777" w:rsidR="005A6905" w:rsidRDefault="005A6905" w:rsidP="005A6905">
              <w:pPr>
                <w:pStyle w:val="ListBullet"/>
              </w:pPr>
              <w:r>
                <w:t>Worked with high-risk students in an online environment</w:t>
              </w:r>
            </w:p>
            <w:p w14:paraId="32A23209" w14:textId="77777777" w:rsidR="005A6905" w:rsidRDefault="005A6905" w:rsidP="005A6905">
              <w:pPr>
                <w:pStyle w:val="ListBullet"/>
              </w:pPr>
              <w:r>
                <w:t xml:space="preserve">Helped guide mentee’s through a </w:t>
              </w:r>
              <w:proofErr w:type="gramStart"/>
              <w:r>
                <w:t>computer based</w:t>
              </w:r>
              <w:proofErr w:type="gramEnd"/>
              <w:r>
                <w:t xml:space="preserve"> course</w:t>
              </w:r>
            </w:p>
          </w:sdtContent>
        </w:sdt>
      </w:sdtContent>
    </w:sdt>
    <w:p w14:paraId="0EB4E090" w14:textId="77777777" w:rsidR="002A3C9F" w:rsidRDefault="002A3C9F" w:rsidP="002A3C9F">
      <w:pPr>
        <w:pStyle w:val="SectionHeading"/>
      </w:pPr>
      <w:r>
        <w:t>Salary</w:t>
      </w:r>
    </w:p>
    <w:p w14:paraId="4C179D99" w14:textId="3713F355" w:rsidR="002A3C9F" w:rsidRDefault="0039334F" w:rsidP="002A3C9F">
      <w:pPr>
        <w:pStyle w:val="ListBullet"/>
      </w:pPr>
      <w:r>
        <w:t xml:space="preserve">My current salary is 2.5 million won + normal benefits such as housing, pension, health insurance, plane ticket, and severance. </w:t>
      </w:r>
    </w:p>
    <w:p w14:paraId="136AE54A" w14:textId="06EB0075" w:rsidR="0039334F" w:rsidRDefault="0039334F" w:rsidP="0039334F">
      <w:pPr>
        <w:pStyle w:val="ListBullet"/>
        <w:numPr>
          <w:ilvl w:val="0"/>
          <w:numId w:val="0"/>
        </w:numPr>
        <w:ind w:left="144" w:hanging="144"/>
      </w:pPr>
    </w:p>
    <w:p w14:paraId="007D414E" w14:textId="603EF4AC" w:rsidR="0039334F" w:rsidRDefault="0039334F" w:rsidP="0039334F">
      <w:pPr>
        <w:pStyle w:val="ListBullet"/>
        <w:numPr>
          <w:ilvl w:val="0"/>
          <w:numId w:val="0"/>
        </w:numPr>
        <w:ind w:left="144" w:hanging="144"/>
      </w:pPr>
    </w:p>
    <w:p w14:paraId="6A3D522F" w14:textId="77777777" w:rsidR="0039334F" w:rsidRDefault="0039334F" w:rsidP="0039334F">
      <w:pPr>
        <w:pStyle w:val="ListBullet"/>
        <w:numPr>
          <w:ilvl w:val="0"/>
          <w:numId w:val="0"/>
        </w:numPr>
        <w:ind w:left="144" w:hanging="144"/>
      </w:pPr>
    </w:p>
    <w:p w14:paraId="13664309" w14:textId="4E045C1E" w:rsidR="00615D46" w:rsidRDefault="00624C71">
      <w:pPr>
        <w:pStyle w:val="SectionHeading"/>
      </w:pPr>
      <w:r>
        <w:lastRenderedPageBreak/>
        <w:t>Education</w:t>
      </w:r>
    </w:p>
    <w:p w14:paraId="552679D9" w14:textId="77777777" w:rsidR="00615D46" w:rsidRDefault="00624C71">
      <w:pPr>
        <w:pStyle w:val="Subsection"/>
        <w:spacing w:before="100"/>
      </w:pPr>
      <w:r>
        <w:t>Transition to Teaching: Secondary Education | April 2014 | Taylor University</w:t>
      </w:r>
    </w:p>
    <w:p w14:paraId="401D61E8" w14:textId="77777777" w:rsidR="00615D46" w:rsidRDefault="00624C71" w:rsidP="00624C71">
      <w:pPr>
        <w:pStyle w:val="ListBullet"/>
      </w:pPr>
      <w:r>
        <w:t xml:space="preserve">Major: Secondary Education </w:t>
      </w:r>
    </w:p>
    <w:p w14:paraId="4241E696" w14:textId="77777777" w:rsidR="00624C71" w:rsidRDefault="00624C71" w:rsidP="00624C71">
      <w:pPr>
        <w:pStyle w:val="ListBullet"/>
      </w:pPr>
      <w:r>
        <w:t xml:space="preserve">GPA: 4.0 </w:t>
      </w:r>
    </w:p>
    <w:sdt>
      <w:sdtPr>
        <w:rPr>
          <w:b w:val="0"/>
          <w:bCs w:val="0"/>
          <w:caps w:val="0"/>
          <w:color w:val="404040" w:themeColor="text1" w:themeTint="BF"/>
        </w:rPr>
        <w:id w:val="-1106653387"/>
        <w15:repeatingSection/>
      </w:sdtPr>
      <w:sdtEndPr/>
      <w:sdtContent>
        <w:sdt>
          <w:sdtPr>
            <w:rPr>
              <w:b w:val="0"/>
              <w:bCs w:val="0"/>
              <w:caps w:val="0"/>
              <w:color w:val="404040" w:themeColor="text1" w:themeTint="BF"/>
            </w:rPr>
            <w:id w:val="-514004892"/>
            <w:placeholder>
              <w:docPart w:val="FB4C34770AE14B6DA2625C2BCAD9DF33"/>
            </w:placeholder>
            <w15:repeatingSectionItem/>
          </w:sdtPr>
          <w:sdtEndPr/>
          <w:sdtContent>
            <w:p w14:paraId="7537D225" w14:textId="77777777" w:rsidR="00615D46" w:rsidRDefault="00624C71">
              <w:pPr>
                <w:pStyle w:val="Subsection"/>
              </w:pPr>
              <w:r>
                <w:t>B.A. in History | June 2012 | Indiana University Purdue University Fort Wayne</w:t>
              </w:r>
            </w:p>
            <w:p w14:paraId="7985C47B" w14:textId="77777777" w:rsidR="00615D46" w:rsidRDefault="00624C71">
              <w:pPr>
                <w:pStyle w:val="ListBullet"/>
              </w:pPr>
              <w:r>
                <w:t>Major: History</w:t>
              </w:r>
            </w:p>
            <w:p w14:paraId="723A8756" w14:textId="2CBBF900" w:rsidR="00A114C9" w:rsidRDefault="00624C71" w:rsidP="005A6905">
              <w:pPr>
                <w:pStyle w:val="ListBullet"/>
              </w:pPr>
              <w:r>
                <w:t xml:space="preserve">GPA: 3.6/ 3.8 in major </w:t>
              </w:r>
            </w:p>
          </w:sdtContent>
        </w:sdt>
      </w:sdtContent>
    </w:sdt>
    <w:p w14:paraId="08C82348" w14:textId="5B449CA7" w:rsidR="005A6905" w:rsidRDefault="005A6905" w:rsidP="005A6905">
      <w:pPr>
        <w:pStyle w:val="SectionHeading"/>
      </w:pPr>
      <w:r>
        <w:t>Skills</w:t>
      </w:r>
    </w:p>
    <w:p w14:paraId="00FE450C" w14:textId="77777777" w:rsidR="005A6905" w:rsidRDefault="005A6905" w:rsidP="005A6905">
      <w:pPr>
        <w:pStyle w:val="ListBullet"/>
      </w:pPr>
      <w:r w:rsidRPr="008E07E4">
        <w:rPr>
          <w:b/>
        </w:rPr>
        <w:t>Leadership</w:t>
      </w:r>
      <w:r>
        <w:t xml:space="preserve"> – spent eight years in the United States Army including various leadership positions </w:t>
      </w:r>
    </w:p>
    <w:p w14:paraId="35AB8034" w14:textId="26CD3DA0" w:rsidR="005A6905" w:rsidRDefault="005A6905" w:rsidP="005A6905">
      <w:pPr>
        <w:pStyle w:val="ListBullet"/>
      </w:pPr>
      <w:r w:rsidRPr="008E07E4">
        <w:rPr>
          <w:b/>
        </w:rPr>
        <w:t>Coaching</w:t>
      </w:r>
      <w:r>
        <w:t xml:space="preserve"> – coached baseball for </w:t>
      </w:r>
      <w:r w:rsidR="005C0C4C">
        <w:t>teenage children</w:t>
      </w:r>
      <w:r>
        <w:t xml:space="preserve"> and led them to their first winning season ever finishing first in our league</w:t>
      </w:r>
    </w:p>
    <w:p w14:paraId="0F621021" w14:textId="77777777" w:rsidR="005A6905" w:rsidRDefault="005A6905" w:rsidP="005A6905">
      <w:pPr>
        <w:pStyle w:val="ListBullet"/>
      </w:pPr>
      <w:r w:rsidRPr="008E07E4">
        <w:rPr>
          <w:b/>
        </w:rPr>
        <w:t>Computers</w:t>
      </w:r>
      <w:r>
        <w:t xml:space="preserve"> – I am A+ certified which means I have passed a test for computer hardware, software, and networking</w:t>
      </w:r>
    </w:p>
    <w:p w14:paraId="40117AA2" w14:textId="1132FD54" w:rsidR="005A6905" w:rsidRDefault="005A6905" w:rsidP="005A6905">
      <w:pPr>
        <w:pStyle w:val="ListBullet"/>
      </w:pPr>
      <w:r>
        <w:t>Proficient in Microsoft applications such as Word, Excel, and PowerPoint</w:t>
      </w:r>
    </w:p>
    <w:p w14:paraId="6C2D3BD5" w14:textId="53A6DD75" w:rsidR="00A114C9" w:rsidRDefault="00A114C9" w:rsidP="005A6905">
      <w:pPr>
        <w:pStyle w:val="ListBullet"/>
      </w:pPr>
      <w:r>
        <w:t>Some ability with video editing</w:t>
      </w:r>
    </w:p>
    <w:p w14:paraId="799A7EFA" w14:textId="77777777" w:rsidR="005A6905" w:rsidRPr="005A6905" w:rsidRDefault="005A6905" w:rsidP="005A6905">
      <w:pPr>
        <w:pStyle w:val="ListBullet"/>
        <w:numPr>
          <w:ilvl w:val="0"/>
          <w:numId w:val="0"/>
        </w:numPr>
        <w:ind w:left="144" w:hanging="144"/>
      </w:pPr>
    </w:p>
    <w:sectPr w:rsidR="005A6905" w:rsidRPr="005A6905">
      <w:footerReference w:type="default" r:id="rId9"/>
      <w:pgSz w:w="12240" w:h="15840"/>
      <w:pgMar w:top="1296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92651" w14:textId="77777777" w:rsidR="00551C27" w:rsidRDefault="00551C27">
      <w:pPr>
        <w:spacing w:after="0"/>
      </w:pPr>
      <w:r>
        <w:separator/>
      </w:r>
    </w:p>
  </w:endnote>
  <w:endnote w:type="continuationSeparator" w:id="0">
    <w:p w14:paraId="120A98EA" w14:textId="77777777" w:rsidR="00551C27" w:rsidRDefault="00551C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95B67" w14:textId="77777777" w:rsidR="00615D46" w:rsidRDefault="00624C71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A690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1C838" w14:textId="77777777" w:rsidR="00551C27" w:rsidRDefault="00551C27">
      <w:pPr>
        <w:spacing w:after="0"/>
      </w:pPr>
      <w:r>
        <w:separator/>
      </w:r>
    </w:p>
  </w:footnote>
  <w:footnote w:type="continuationSeparator" w:id="0">
    <w:p w14:paraId="696AC6F0" w14:textId="77777777" w:rsidR="00551C27" w:rsidRDefault="00551C2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8EC463E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 w15:restartNumberingAfterBreak="0">
    <w:nsid w:val="366914A6"/>
    <w:multiLevelType w:val="hybridMultilevel"/>
    <w:tmpl w:val="F07ED60A"/>
    <w:lvl w:ilvl="0" w:tplc="743EDF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B5874"/>
    <w:multiLevelType w:val="hybridMultilevel"/>
    <w:tmpl w:val="786073EE"/>
    <w:lvl w:ilvl="0" w:tplc="0226CF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AD3F4F"/>
    <w:multiLevelType w:val="hybridMultilevel"/>
    <w:tmpl w:val="AD7607FE"/>
    <w:lvl w:ilvl="0" w:tplc="CABAE3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0F1A2F"/>
    <w:multiLevelType w:val="hybridMultilevel"/>
    <w:tmpl w:val="36C44B18"/>
    <w:lvl w:ilvl="0" w:tplc="4B10F7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E35967"/>
    <w:multiLevelType w:val="hybridMultilevel"/>
    <w:tmpl w:val="F76C89BE"/>
    <w:lvl w:ilvl="0" w:tplc="BBECFC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1B79BC"/>
    <w:multiLevelType w:val="hybridMultilevel"/>
    <w:tmpl w:val="1AEE6C7C"/>
    <w:lvl w:ilvl="0" w:tplc="61B4C3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C71"/>
    <w:rsid w:val="0018376F"/>
    <w:rsid w:val="001C414A"/>
    <w:rsid w:val="002A3C9F"/>
    <w:rsid w:val="002E5F3B"/>
    <w:rsid w:val="0039334F"/>
    <w:rsid w:val="003D7583"/>
    <w:rsid w:val="004919A5"/>
    <w:rsid w:val="00551C27"/>
    <w:rsid w:val="005A6905"/>
    <w:rsid w:val="005C0C4C"/>
    <w:rsid w:val="00605C25"/>
    <w:rsid w:val="00615D46"/>
    <w:rsid w:val="00624C71"/>
    <w:rsid w:val="00647F4D"/>
    <w:rsid w:val="00674C9D"/>
    <w:rsid w:val="007C6468"/>
    <w:rsid w:val="0081127B"/>
    <w:rsid w:val="00823876"/>
    <w:rsid w:val="00874F3B"/>
    <w:rsid w:val="008E07E4"/>
    <w:rsid w:val="00904843"/>
    <w:rsid w:val="00A114C9"/>
    <w:rsid w:val="00B82D30"/>
    <w:rsid w:val="00B959CB"/>
    <w:rsid w:val="00BB7541"/>
    <w:rsid w:val="00C60A42"/>
    <w:rsid w:val="00D47971"/>
    <w:rsid w:val="00DF4CAD"/>
    <w:rsid w:val="00E51008"/>
    <w:rsid w:val="00E71309"/>
    <w:rsid w:val="00F8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F93A45"/>
  <w15:chartTrackingRefBased/>
  <w15:docId w15:val="{DE85F683-D9AC-4325-9783-BA1FDBD2F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pBdr>
        <w:bottom w:val="single" w:sz="12" w:space="4" w:color="D34817" w:themeColor="accent1"/>
      </w:pBdr>
      <w:spacing w:after="120"/>
      <w:contextualSpacing/>
    </w:pPr>
    <w:rPr>
      <w:rFonts w:asciiTheme="majorHAnsi" w:eastAsiaTheme="majorEastAsia" w:hAnsiTheme="majorHAnsi" w:cstheme="majorBidi"/>
      <w:color w:val="D34817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D34817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qFormat/>
    <w:pPr>
      <w:spacing w:before="500" w:after="100"/>
    </w:pPr>
    <w:rPr>
      <w:rFonts w:asciiTheme="majorHAnsi" w:eastAsiaTheme="majorEastAsia" w:hAnsiTheme="majorHAnsi" w:cstheme="majorBidi"/>
      <w:b/>
      <w:bCs/>
      <w:color w:val="D34817" w:themeColor="accent1"/>
      <w:sz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80"/>
    </w:pPr>
  </w:style>
  <w:style w:type="paragraph" w:customStyle="1" w:styleId="Subsection">
    <w:name w:val="Subsection"/>
    <w:basedOn w:val="Normal"/>
    <w:uiPriority w:val="1"/>
    <w:qFormat/>
    <w:pPr>
      <w:spacing w:before="280" w:after="120"/>
    </w:pPr>
    <w:rPr>
      <w:b/>
      <w:bCs/>
      <w:caps/>
      <w:color w:val="262626" w:themeColor="text1" w:themeTint="D9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  <w:jc w:val="right"/>
    </w:pPr>
    <w:rPr>
      <w:color w:val="D34817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D34817" w:themeColor="accent1"/>
    </w:r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1"/>
    <w:rPr>
      <w:b/>
      <w:bCs/>
      <w:color w:val="0D0D0D" w:themeColor="text1" w:themeTint="F2"/>
    </w:rPr>
  </w:style>
  <w:style w:type="paragraph" w:customStyle="1" w:styleId="Address">
    <w:name w:val="Address"/>
    <w:basedOn w:val="Normal"/>
    <w:uiPriority w:val="1"/>
    <w:qFormat/>
    <w:pPr>
      <w:spacing w:line="336" w:lineRule="auto"/>
      <w:contextualSpacing/>
    </w:pPr>
  </w:style>
  <w:style w:type="paragraph" w:styleId="Salutation">
    <w:name w:val="Salutation"/>
    <w:basedOn w:val="Normal"/>
    <w:next w:val="Normal"/>
    <w:link w:val="SalutationChar"/>
    <w:uiPriority w:val="2"/>
    <w:unhideWhenUsed/>
    <w:qFormat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2"/>
    <w:rPr>
      <w:b/>
      <w:bCs/>
      <w:color w:val="0D0D0D" w:themeColor="text1" w:themeTint="F2"/>
    </w:rPr>
  </w:style>
  <w:style w:type="paragraph" w:styleId="Closing">
    <w:name w:val="Closing"/>
    <w:basedOn w:val="Normal"/>
    <w:next w:val="Signature"/>
    <w:link w:val="ClosingChar"/>
    <w:uiPriority w:val="2"/>
    <w:unhideWhenUsed/>
    <w:qFormat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2"/>
    <w:rPr>
      <w:b/>
      <w:bCs/>
      <w:color w:val="0D0D0D" w:themeColor="text1" w:themeTint="F2"/>
    </w:rPr>
  </w:style>
  <w:style w:type="paragraph" w:styleId="Signature">
    <w:name w:val="Signature"/>
    <w:basedOn w:val="Normal"/>
    <w:link w:val="SignatureChar"/>
    <w:uiPriority w:val="2"/>
    <w:unhideWhenUsed/>
    <w:qFormat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2"/>
    <w:rPr>
      <w:b/>
      <w:bCs/>
      <w:color w:val="0D0D0D" w:themeColor="text1" w:themeTint="F2"/>
    </w:rPr>
  </w:style>
  <w:style w:type="paragraph" w:styleId="ListParagraph">
    <w:name w:val="List Paragraph"/>
    <w:basedOn w:val="Normal"/>
    <w:uiPriority w:val="34"/>
    <w:unhideWhenUsed/>
    <w:qFormat/>
    <w:rsid w:val="005A6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my4\AppData\Roaming\Microsoft\Templates\Resume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67CD078119441980093434A7101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7D473-3A2C-480B-A39B-7E42061CF1B2}"/>
      </w:docPartPr>
      <w:docPartBody>
        <w:p w:rsidR="00B26F54" w:rsidRDefault="005F00A2">
          <w:pPr>
            <w:pStyle w:val="7467CD078119441980093434A7101B08"/>
          </w:pPr>
          <w:r>
            <w:t>[Your Name]</w:t>
          </w:r>
        </w:p>
      </w:docPartBody>
    </w:docPart>
    <w:docPart>
      <w:docPartPr>
        <w:name w:val="5E936B2293C047ABA9FF4631DC6D0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F2A63-5E6D-4F8E-A7F5-102422A4297E}"/>
      </w:docPartPr>
      <w:docPartBody>
        <w:p w:rsidR="00B26F54" w:rsidRDefault="005F00A2">
          <w:pPr>
            <w:pStyle w:val="5E936B2293C047ABA9FF4631DC6D0BAB"/>
          </w:pPr>
          <w:r>
            <w:t>[Address, City, ST  ZIP Code]</w:t>
          </w:r>
        </w:p>
      </w:docPartBody>
    </w:docPart>
    <w:docPart>
      <w:docPartPr>
        <w:name w:val="89C8DF6FDBD142C4A2CAB11252B53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46441-D010-4FFE-8B53-0D258D03F869}"/>
      </w:docPartPr>
      <w:docPartBody>
        <w:p w:rsidR="00B26F54" w:rsidRDefault="005F00A2">
          <w:pPr>
            <w:pStyle w:val="89C8DF6FDBD142C4A2CAB11252B53DD9"/>
          </w:pPr>
          <w:r>
            <w:t>[Telephone]</w:t>
          </w:r>
        </w:p>
      </w:docPartBody>
    </w:docPart>
    <w:docPart>
      <w:docPartPr>
        <w:name w:val="3567EF377B3D4526AC3ED754DAC6C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7B832-B73B-4C27-96B9-53B91429C3CF}"/>
      </w:docPartPr>
      <w:docPartBody>
        <w:p w:rsidR="00B26F54" w:rsidRDefault="005F00A2">
          <w:pPr>
            <w:pStyle w:val="3567EF377B3D4526AC3ED754DAC6C2AB"/>
          </w:pPr>
          <w:r>
            <w:t>[Email]</w:t>
          </w:r>
        </w:p>
      </w:docPartBody>
    </w:docPart>
    <w:docPart>
      <w:docPartPr>
        <w:name w:val="FB4C34770AE14B6DA2625C2BCAD9D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CDB8E-299B-4871-A735-3C9B123F68C7}"/>
      </w:docPartPr>
      <w:docPartBody>
        <w:p w:rsidR="00B26F54" w:rsidRDefault="005F00A2">
          <w:pPr>
            <w:pStyle w:val="FB4C34770AE14B6DA2625C2BCAD9DF33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90F496CA4E77422EB59FC9D157F6A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3866B-275E-46D1-9E53-BB50C9FF032F}"/>
      </w:docPartPr>
      <w:docPartBody>
        <w:p w:rsidR="00B26F54" w:rsidRDefault="00DC35B8" w:rsidP="00DC35B8">
          <w:pPr>
            <w:pStyle w:val="90F496CA4E77422EB59FC9D157F6A372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62B5BBB2AC24FAE8C34CAE2D4142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684F0-D66F-4598-B6A3-DDF975C055F8}"/>
      </w:docPartPr>
      <w:docPartBody>
        <w:p w:rsidR="00B26F54" w:rsidRDefault="00DC35B8" w:rsidP="00DC35B8">
          <w:pPr>
            <w:pStyle w:val="C62B5BBB2AC24FAE8C34CAE2D414230B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6568E094E3C474CAD4500E6DFCD8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69A48-7535-4842-80B7-0F0A0239E271}"/>
      </w:docPartPr>
      <w:docPartBody>
        <w:p w:rsidR="00B26F54" w:rsidRDefault="00DC35B8" w:rsidP="00DC35B8">
          <w:pPr>
            <w:pStyle w:val="76568E094E3C474CAD4500E6DFCD827B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5B8"/>
    <w:rsid w:val="003D3AF2"/>
    <w:rsid w:val="003E3593"/>
    <w:rsid w:val="005F00A2"/>
    <w:rsid w:val="008E1307"/>
    <w:rsid w:val="00987A33"/>
    <w:rsid w:val="00B26F54"/>
    <w:rsid w:val="00D727A3"/>
    <w:rsid w:val="00DC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67CD078119441980093434A7101B08">
    <w:name w:val="7467CD078119441980093434A7101B08"/>
  </w:style>
  <w:style w:type="paragraph" w:customStyle="1" w:styleId="5E936B2293C047ABA9FF4631DC6D0BAB">
    <w:name w:val="5E936B2293C047ABA9FF4631DC6D0BAB"/>
  </w:style>
  <w:style w:type="paragraph" w:customStyle="1" w:styleId="89C8DF6FDBD142C4A2CAB11252B53DD9">
    <w:name w:val="89C8DF6FDBD142C4A2CAB11252B53DD9"/>
  </w:style>
  <w:style w:type="paragraph" w:customStyle="1" w:styleId="3567EF377B3D4526AC3ED754DAC6C2AB">
    <w:name w:val="3567EF377B3D4526AC3ED754DAC6C2AB"/>
  </w:style>
  <w:style w:type="paragraph" w:customStyle="1" w:styleId="ED8229BAF6784A8C8A4268A0C527D6FB">
    <w:name w:val="ED8229BAF6784A8C8A4268A0C527D6FB"/>
  </w:style>
  <w:style w:type="paragraph" w:customStyle="1" w:styleId="4FA33C8541154B72ABFF196516D0FAB4">
    <w:name w:val="4FA33C8541154B72ABFF196516D0FAB4"/>
  </w:style>
  <w:style w:type="paragraph" w:customStyle="1" w:styleId="CC0A91377F7347F4A4D76776FF345E9C">
    <w:name w:val="CC0A91377F7347F4A4D76776FF345E9C"/>
  </w:style>
  <w:style w:type="paragraph" w:customStyle="1" w:styleId="9C1D3AC03BA94FBA9F3F86A3611AB6DF">
    <w:name w:val="9C1D3AC03BA94FBA9F3F86A3611AB6DF"/>
  </w:style>
  <w:style w:type="paragraph" w:customStyle="1" w:styleId="1EB5E3692C2846248B600767A16C6D21">
    <w:name w:val="1EB5E3692C2846248B600767A16C6D21"/>
  </w:style>
  <w:style w:type="character" w:styleId="PlaceholderText">
    <w:name w:val="Placeholder Text"/>
    <w:basedOn w:val="DefaultParagraphFont"/>
    <w:uiPriority w:val="99"/>
    <w:semiHidden/>
    <w:rsid w:val="00DC35B8"/>
    <w:rPr>
      <w:color w:val="808080"/>
    </w:rPr>
  </w:style>
  <w:style w:type="paragraph" w:customStyle="1" w:styleId="FB4C34770AE14B6DA2625C2BCAD9DF33">
    <w:name w:val="FB4C34770AE14B6DA2625C2BCAD9DF33"/>
  </w:style>
  <w:style w:type="paragraph" w:customStyle="1" w:styleId="59457AB05E9D4E10A62DAF75CC79914A">
    <w:name w:val="59457AB05E9D4E10A62DAF75CC79914A"/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80" w:line="240" w:lineRule="auto"/>
    </w:pPr>
    <w:rPr>
      <w:rFonts w:cs="Times New Roman"/>
      <w:color w:val="404040" w:themeColor="text1" w:themeTint="BF"/>
      <w:sz w:val="18"/>
      <w:lang w:eastAsia="en-US"/>
    </w:rPr>
  </w:style>
  <w:style w:type="paragraph" w:customStyle="1" w:styleId="5F594A72433247AD8332CB3EABB97AAD">
    <w:name w:val="5F594A72433247AD8332CB3EABB97AAD"/>
  </w:style>
  <w:style w:type="paragraph" w:customStyle="1" w:styleId="7345D8DB547E4CF8A605CEE81C06F578">
    <w:name w:val="7345D8DB547E4CF8A605CEE81C06F578"/>
  </w:style>
  <w:style w:type="paragraph" w:customStyle="1" w:styleId="974ECCCA97254B0187B4A789940081BF">
    <w:name w:val="974ECCCA97254B0187B4A789940081BF"/>
  </w:style>
  <w:style w:type="paragraph" w:customStyle="1" w:styleId="B14B0E54DB6B4AA8813A8A806B9CA650">
    <w:name w:val="B14B0E54DB6B4AA8813A8A806B9CA650"/>
  </w:style>
  <w:style w:type="paragraph" w:customStyle="1" w:styleId="8E30A6489FAB41268459BE3AB7816AA5">
    <w:name w:val="8E30A6489FAB41268459BE3AB7816AA5"/>
  </w:style>
  <w:style w:type="paragraph" w:customStyle="1" w:styleId="731C7B6EBF83444CBC3DC12D9CFF8F57">
    <w:name w:val="731C7B6EBF83444CBC3DC12D9CFF8F57"/>
  </w:style>
  <w:style w:type="paragraph" w:customStyle="1" w:styleId="3F340A6D1A9E48479C9276FFEC536051">
    <w:name w:val="3F340A6D1A9E48479C9276FFEC536051"/>
  </w:style>
  <w:style w:type="paragraph" w:customStyle="1" w:styleId="67270AC08FB64B579ED8DA598611CFD1">
    <w:name w:val="67270AC08FB64B579ED8DA598611CFD1"/>
    <w:rsid w:val="00DC35B8"/>
  </w:style>
  <w:style w:type="paragraph" w:customStyle="1" w:styleId="89BE9F7B5F544E308DA84608603C3D13">
    <w:name w:val="89BE9F7B5F544E308DA84608603C3D13"/>
    <w:rsid w:val="00DC35B8"/>
  </w:style>
  <w:style w:type="paragraph" w:customStyle="1" w:styleId="39415112E7BE4B1EA1F38185740D9C2C">
    <w:name w:val="39415112E7BE4B1EA1F38185740D9C2C"/>
    <w:rsid w:val="00DC35B8"/>
  </w:style>
  <w:style w:type="paragraph" w:customStyle="1" w:styleId="98CE6F59252B4D76AD7F085C0262B735">
    <w:name w:val="98CE6F59252B4D76AD7F085C0262B735"/>
    <w:rsid w:val="00DC35B8"/>
  </w:style>
  <w:style w:type="paragraph" w:customStyle="1" w:styleId="90F496CA4E77422EB59FC9D157F6A372">
    <w:name w:val="90F496CA4E77422EB59FC9D157F6A372"/>
    <w:rsid w:val="00DC35B8"/>
  </w:style>
  <w:style w:type="paragraph" w:customStyle="1" w:styleId="C62B5BBB2AC24FAE8C34CAE2D414230B">
    <w:name w:val="C62B5BBB2AC24FAE8C34CAE2D414230B"/>
    <w:rsid w:val="00DC35B8"/>
  </w:style>
  <w:style w:type="paragraph" w:customStyle="1" w:styleId="76568E094E3C474CAD4500E6DFCD827B">
    <w:name w:val="76568E094E3C474CAD4500E6DFCD827B"/>
    <w:rsid w:val="00DC35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Wood Type">
  <a:themeElements>
    <a:clrScheme name="Wood Type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Wood Type">
      <a:majorFont>
        <a:latin typeface="Rockwell Condensed" panose="02060603050405020104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Wood Type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hade val="63000"/>
              </a:schemeClr>
              <a:schemeClr val="phClr">
                <a:tint val="10000"/>
                <a:satMod val="150000"/>
              </a:schemeClr>
            </a:duotone>
          </a:blip>
          <a:tile tx="0" ty="0" sx="60000" sy="59000" flip="none" algn="tl"/>
        </a:blipFill>
        <a:blipFill rotWithShape="1">
          <a:blip xmlns:r="http://schemas.openxmlformats.org/officeDocument/2006/relationships" r:embed="rId1">
            <a:duotone>
              <a:schemeClr val="phClr">
                <a:shade val="36000"/>
                <a:satMod val="120000"/>
              </a:schemeClr>
              <a:schemeClr val="phClr">
                <a:tint val="40000"/>
              </a:schemeClr>
            </a:duotone>
          </a:blip>
          <a:tile tx="0" ty="0" sx="60000" sy="59000" flip="none" algn="tl"/>
        </a:blip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shade val="97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5000"/>
                <a:shade val="58000"/>
                <a:satMod val="120000"/>
              </a:schemeClr>
              <a:schemeClr val="phClr">
                <a:tint val="50000"/>
                <a:shade val="96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ood Type" id="{7ACABC62-BF99-48CF-A9DC-4DB89C7B13DC}" vid="{142A1326-48AB-42A9-8428-CB14AA3017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Address: 15865 Gyeonggi-do Gunpo-Si Sanboncheon Ro 62, Investel Room 731 Sanbondong 1123-2 </CompanyAddress>
  <CompanyPhone>010 8673 3068</CompanyPhone>
  <CompanyFax/>
  <CompanyEmail>HeindelC001@gmail.com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431C3B-1C29-4CFE-8693-96D0EE2863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</Template>
  <TotalTime>2799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Heindel</dc:creator>
  <cp:keywords/>
  <dc:description/>
  <cp:lastModifiedBy>Corey ...</cp:lastModifiedBy>
  <cp:revision>13</cp:revision>
  <dcterms:created xsi:type="dcterms:W3CDTF">2018-05-29T14:14:00Z</dcterms:created>
  <dcterms:modified xsi:type="dcterms:W3CDTF">2018-06-01T03:27:00Z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TC029188809991</vt:lpwstr>
  </property>
</Properties>
</file>