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44E7D" w14:textId="77777777" w:rsidR="008C503B" w:rsidRPr="00E31C93" w:rsidRDefault="00BE4B14" w:rsidP="001E08BF">
      <w:pPr>
        <w:pStyle w:val="Heading1"/>
        <w:spacing w:after="0"/>
        <w:rPr>
          <w:rFonts w:ascii="Garamond" w:hAnsi="Garamond"/>
          <w:u w:val="single"/>
        </w:rPr>
      </w:pPr>
      <w:bookmarkStart w:id="0" w:name="_GoBack"/>
      <w:bookmarkEnd w:id="0"/>
      <w:r w:rsidRPr="00E31C93">
        <w:rPr>
          <w:rFonts w:ascii="Garamond" w:hAnsi="Garamond"/>
          <w:u w:val="single"/>
        </w:rPr>
        <w:t>Objective</w:t>
      </w:r>
    </w:p>
    <w:sdt>
      <w:sdtPr>
        <w:rPr>
          <w:rFonts w:ascii="Garamond" w:hAnsi="Garamond"/>
          <w:sz w:val="22"/>
        </w:rPr>
        <w:id w:val="9459735"/>
        <w:placeholder>
          <w:docPart w:val="725FAE79A35DBF4EB89FBE0E0D62D575"/>
        </w:placeholder>
      </w:sdtPr>
      <w:sdtEndPr/>
      <w:sdtContent>
        <w:p w14:paraId="4A88F5E3" w14:textId="750D563C" w:rsidR="008C503B" w:rsidRPr="00CF0D3B" w:rsidRDefault="00693D9A" w:rsidP="001E08BF">
          <w:pPr>
            <w:pStyle w:val="BodyText"/>
            <w:spacing w:after="0" w:line="240" w:lineRule="auto"/>
            <w:rPr>
              <w:rFonts w:ascii="Garamond" w:hAnsi="Garamond"/>
              <w:sz w:val="22"/>
            </w:rPr>
          </w:pPr>
          <w:r>
            <w:rPr>
              <w:rFonts w:ascii="Garamond" w:hAnsi="Garamond"/>
              <w:sz w:val="22"/>
            </w:rPr>
            <w:tab/>
            <w:t xml:space="preserve">My goal is to obtain a teaching position so that I can share my knowledge of English and my passion for learning with the youth of South Korea. </w:t>
          </w:r>
        </w:p>
      </w:sdtContent>
    </w:sdt>
    <w:p w14:paraId="1A06F8E1" w14:textId="77777777" w:rsidR="00B0386D" w:rsidRPr="00E31C93" w:rsidRDefault="00B0386D" w:rsidP="001E08BF">
      <w:pPr>
        <w:pStyle w:val="Heading1"/>
        <w:spacing w:before="360" w:after="0"/>
        <w:rPr>
          <w:rFonts w:ascii="Garamond" w:hAnsi="Garamond"/>
          <w:u w:val="single"/>
        </w:rPr>
      </w:pPr>
      <w:r w:rsidRPr="00E31C93">
        <w:rPr>
          <w:rFonts w:ascii="Garamond" w:hAnsi="Garamond"/>
          <w:u w:val="single"/>
        </w:rPr>
        <w:t>Education</w:t>
      </w:r>
    </w:p>
    <w:p w14:paraId="159D381F" w14:textId="56C6FF02" w:rsidR="00B0386D" w:rsidRPr="00CF0D3B" w:rsidRDefault="00B0386D" w:rsidP="001E08BF">
      <w:pPr>
        <w:pStyle w:val="Heading2"/>
        <w:spacing w:after="0"/>
        <w:rPr>
          <w:rFonts w:ascii="Garamond" w:hAnsi="Garamond"/>
          <w:sz w:val="22"/>
          <w:szCs w:val="22"/>
        </w:rPr>
      </w:pPr>
      <w:r w:rsidRPr="00CF0D3B">
        <w:rPr>
          <w:rFonts w:ascii="Garamond" w:hAnsi="Garamond"/>
          <w:sz w:val="22"/>
          <w:szCs w:val="22"/>
        </w:rPr>
        <w:t>Mi</w:t>
      </w:r>
      <w:r w:rsidR="00437E3C" w:rsidRPr="00CF0D3B">
        <w:rPr>
          <w:rFonts w:ascii="Garamond" w:hAnsi="Garamond"/>
          <w:sz w:val="22"/>
          <w:szCs w:val="22"/>
        </w:rPr>
        <w:t xml:space="preserve">ddle Tennessee State University                                                           </w:t>
      </w:r>
      <w:r w:rsidR="00CF0D3B">
        <w:rPr>
          <w:rFonts w:ascii="Garamond" w:hAnsi="Garamond"/>
          <w:sz w:val="22"/>
          <w:szCs w:val="22"/>
        </w:rPr>
        <w:t xml:space="preserve">                   </w:t>
      </w:r>
      <w:r w:rsidRPr="00CF0D3B">
        <w:rPr>
          <w:rFonts w:ascii="Garamond" w:hAnsi="Garamond"/>
          <w:sz w:val="22"/>
          <w:szCs w:val="22"/>
        </w:rPr>
        <w:t xml:space="preserve">September 2009 – </w:t>
      </w:r>
      <w:r w:rsidR="00CF0D3B" w:rsidRPr="00CF0D3B">
        <w:rPr>
          <w:rFonts w:ascii="Garamond" w:hAnsi="Garamond"/>
          <w:sz w:val="22"/>
          <w:szCs w:val="22"/>
        </w:rPr>
        <w:t>May 2013</w:t>
      </w:r>
    </w:p>
    <w:p w14:paraId="40E423AE" w14:textId="77777777" w:rsidR="00DE14F9" w:rsidRPr="00CF0D3B" w:rsidRDefault="000C47CC" w:rsidP="001E08BF">
      <w:pPr>
        <w:pStyle w:val="BodyText"/>
        <w:spacing w:after="0" w:line="240" w:lineRule="auto"/>
        <w:rPr>
          <w:rFonts w:ascii="Garamond" w:hAnsi="Garamond"/>
          <w:sz w:val="22"/>
        </w:rPr>
      </w:pPr>
      <w:r w:rsidRPr="00CF0D3B">
        <w:rPr>
          <w:rFonts w:ascii="Garamond" w:hAnsi="Garamond"/>
          <w:sz w:val="22"/>
        </w:rPr>
        <w:t>Bachelor of Science: Recording</w:t>
      </w:r>
      <w:r w:rsidR="00DE14F9" w:rsidRPr="00CF0D3B">
        <w:rPr>
          <w:rFonts w:ascii="Garamond" w:hAnsi="Garamond"/>
          <w:sz w:val="22"/>
        </w:rPr>
        <w:t xml:space="preserve"> Industry</w:t>
      </w:r>
    </w:p>
    <w:p w14:paraId="4B7EB023" w14:textId="38B4D7C5" w:rsidR="00B0386D" w:rsidRPr="00CF0D3B" w:rsidRDefault="00DE14F9" w:rsidP="001E08BF">
      <w:pPr>
        <w:pStyle w:val="BodyText"/>
        <w:spacing w:after="0" w:line="240" w:lineRule="auto"/>
        <w:rPr>
          <w:rFonts w:ascii="Garamond" w:hAnsi="Garamond"/>
          <w:sz w:val="22"/>
        </w:rPr>
      </w:pPr>
      <w:r w:rsidRPr="00CF0D3B">
        <w:rPr>
          <w:rFonts w:ascii="Garamond" w:hAnsi="Garamond"/>
          <w:sz w:val="22"/>
        </w:rPr>
        <w:t xml:space="preserve">Concentration: </w:t>
      </w:r>
      <w:r w:rsidR="00B0386D" w:rsidRPr="00CF0D3B">
        <w:rPr>
          <w:rFonts w:ascii="Garamond" w:hAnsi="Garamond"/>
          <w:sz w:val="22"/>
        </w:rPr>
        <w:t xml:space="preserve">Audio Production </w:t>
      </w:r>
    </w:p>
    <w:p w14:paraId="71DB73E2" w14:textId="77777777" w:rsidR="00CF0D3B" w:rsidRDefault="00B0386D" w:rsidP="001E08BF">
      <w:pPr>
        <w:pStyle w:val="BodyText"/>
        <w:spacing w:after="0" w:line="240" w:lineRule="auto"/>
        <w:rPr>
          <w:rFonts w:ascii="Garamond" w:hAnsi="Garamond"/>
          <w:sz w:val="22"/>
        </w:rPr>
      </w:pPr>
      <w:r w:rsidRPr="00CF0D3B">
        <w:rPr>
          <w:rFonts w:ascii="Garamond" w:hAnsi="Garamond"/>
          <w:sz w:val="22"/>
        </w:rPr>
        <w:t>Minor</w:t>
      </w:r>
      <w:r w:rsidR="00DE14F9" w:rsidRPr="00CF0D3B">
        <w:rPr>
          <w:rFonts w:ascii="Garamond" w:hAnsi="Garamond"/>
          <w:sz w:val="22"/>
        </w:rPr>
        <w:t>:</w:t>
      </w:r>
      <w:r w:rsidRPr="00CF0D3B">
        <w:rPr>
          <w:rFonts w:ascii="Garamond" w:hAnsi="Garamond"/>
          <w:sz w:val="22"/>
        </w:rPr>
        <w:t xml:space="preserve"> Entrepreneurship</w:t>
      </w:r>
    </w:p>
    <w:p w14:paraId="584E595C" w14:textId="77777777" w:rsidR="00E31C93" w:rsidRDefault="00E31C93" w:rsidP="001E08BF">
      <w:pPr>
        <w:pStyle w:val="BodyText"/>
        <w:spacing w:after="0" w:line="240" w:lineRule="auto"/>
        <w:rPr>
          <w:rFonts w:ascii="Garamond" w:hAnsi="Garamond"/>
          <w:sz w:val="22"/>
        </w:rPr>
      </w:pPr>
    </w:p>
    <w:p w14:paraId="50C70CDE" w14:textId="7E358F83" w:rsidR="00E31C93" w:rsidRDefault="00E31C93" w:rsidP="001E08BF">
      <w:pPr>
        <w:pStyle w:val="BodyText"/>
        <w:spacing w:after="0" w:line="240" w:lineRule="auto"/>
        <w:rPr>
          <w:rFonts w:ascii="Garamond" w:hAnsi="Garamond"/>
          <w:b/>
          <w:sz w:val="22"/>
        </w:rPr>
      </w:pPr>
      <w:r>
        <w:rPr>
          <w:rFonts w:ascii="Garamond" w:hAnsi="Garamond"/>
          <w:b/>
          <w:sz w:val="22"/>
        </w:rPr>
        <w:t>ITTT TEFL Certification</w:t>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r>
      <w:r>
        <w:rPr>
          <w:rFonts w:ascii="Garamond" w:hAnsi="Garamond"/>
          <w:b/>
          <w:sz w:val="22"/>
        </w:rPr>
        <w:tab/>
        <w:t xml:space="preserve">             November 2013</w:t>
      </w:r>
    </w:p>
    <w:p w14:paraId="634DD18C" w14:textId="0950E1CA" w:rsidR="00E31C93" w:rsidRDefault="00E31C93" w:rsidP="001E08BF">
      <w:pPr>
        <w:pStyle w:val="BodyText"/>
        <w:spacing w:after="0" w:line="240" w:lineRule="auto"/>
        <w:rPr>
          <w:rFonts w:ascii="Garamond" w:hAnsi="Garamond"/>
          <w:sz w:val="22"/>
        </w:rPr>
      </w:pPr>
      <w:r>
        <w:rPr>
          <w:rFonts w:ascii="Garamond" w:hAnsi="Garamond"/>
          <w:sz w:val="22"/>
        </w:rPr>
        <w:t>International TEFL and TESOL Training</w:t>
      </w:r>
    </w:p>
    <w:p w14:paraId="595ABEA7" w14:textId="7EF2C30B" w:rsidR="00E31C93" w:rsidRPr="00E31C93" w:rsidRDefault="00E31C93" w:rsidP="001E08BF">
      <w:pPr>
        <w:pStyle w:val="BodyText"/>
        <w:spacing w:after="0" w:line="240" w:lineRule="auto"/>
        <w:rPr>
          <w:rFonts w:ascii="Garamond" w:hAnsi="Garamond"/>
          <w:sz w:val="22"/>
        </w:rPr>
      </w:pPr>
      <w:r>
        <w:rPr>
          <w:rFonts w:ascii="Garamond" w:hAnsi="Garamond"/>
          <w:sz w:val="22"/>
        </w:rPr>
        <w:t>120 hours</w:t>
      </w:r>
    </w:p>
    <w:p w14:paraId="664DDE90" w14:textId="77777777" w:rsidR="001B7067" w:rsidRPr="00CF0D3B" w:rsidRDefault="001B7067" w:rsidP="001E08BF">
      <w:pPr>
        <w:pStyle w:val="BodyText"/>
        <w:spacing w:after="0" w:line="240" w:lineRule="auto"/>
        <w:rPr>
          <w:rFonts w:ascii="Garamond" w:hAnsi="Garamond"/>
          <w:b/>
          <w:sz w:val="22"/>
        </w:rPr>
      </w:pPr>
    </w:p>
    <w:p w14:paraId="034DD052" w14:textId="0AF997E5" w:rsidR="008C503B" w:rsidRPr="00E31C93" w:rsidRDefault="0011289F" w:rsidP="001E08BF">
      <w:pPr>
        <w:pStyle w:val="BodyText"/>
        <w:spacing w:after="0" w:line="240" w:lineRule="auto"/>
        <w:rPr>
          <w:rFonts w:ascii="Garamond" w:hAnsi="Garamond"/>
          <w:b/>
          <w:sz w:val="28"/>
          <w:szCs w:val="28"/>
          <w:u w:val="single"/>
        </w:rPr>
      </w:pPr>
      <w:r w:rsidRPr="00E31C93">
        <w:rPr>
          <w:rFonts w:ascii="Garamond" w:hAnsi="Garamond"/>
          <w:b/>
          <w:sz w:val="28"/>
          <w:szCs w:val="28"/>
          <w:u w:val="single"/>
        </w:rPr>
        <w:t xml:space="preserve">Work </w:t>
      </w:r>
      <w:r w:rsidR="00BE4B14" w:rsidRPr="00E31C93">
        <w:rPr>
          <w:rFonts w:ascii="Garamond" w:hAnsi="Garamond"/>
          <w:b/>
          <w:sz w:val="28"/>
          <w:szCs w:val="28"/>
          <w:u w:val="single"/>
        </w:rPr>
        <w:t>Experience</w:t>
      </w:r>
    </w:p>
    <w:p w14:paraId="1F6477DA" w14:textId="6C731135" w:rsidR="00CF0D3B" w:rsidRDefault="000E52AB" w:rsidP="001E08BF">
      <w:pPr>
        <w:pStyle w:val="Heading2"/>
        <w:spacing w:after="0"/>
        <w:rPr>
          <w:rFonts w:ascii="Garamond" w:hAnsi="Garamond"/>
          <w:sz w:val="22"/>
          <w:szCs w:val="22"/>
        </w:rPr>
      </w:pPr>
      <w:sdt>
        <w:sdtPr>
          <w:rPr>
            <w:rFonts w:ascii="Garamond" w:hAnsi="Garamond"/>
            <w:sz w:val="22"/>
            <w:szCs w:val="22"/>
          </w:rPr>
          <w:id w:val="-1076348537"/>
          <w:placeholder>
            <w:docPart w:val="0006E01E5914E24C829137E22812DEDE"/>
          </w:placeholder>
        </w:sdtPr>
        <w:sdtEndPr/>
        <w:sdtContent>
          <w:r w:rsidR="00CF0D3B">
            <w:rPr>
              <w:rFonts w:ascii="Garamond" w:hAnsi="Garamond"/>
              <w:sz w:val="22"/>
              <w:szCs w:val="22"/>
            </w:rPr>
            <w:t>CNC Enterprises</w:t>
          </w:r>
          <w:r w:rsidR="00CF0D3B" w:rsidRPr="00CF0D3B">
            <w:rPr>
              <w:rFonts w:ascii="Garamond" w:hAnsi="Garamond"/>
              <w:sz w:val="22"/>
              <w:szCs w:val="22"/>
            </w:rPr>
            <w:t xml:space="preserve"> – </w:t>
          </w:r>
          <w:r w:rsidR="00CF0D3B">
            <w:rPr>
              <w:rFonts w:ascii="Garamond" w:hAnsi="Garamond"/>
              <w:sz w:val="22"/>
              <w:szCs w:val="22"/>
            </w:rPr>
            <w:t>Assistant Manager</w:t>
          </w:r>
        </w:sdtContent>
      </w:sdt>
      <w:r w:rsidR="00CF0D3B" w:rsidRPr="00CF0D3B">
        <w:rPr>
          <w:rFonts w:ascii="Garamond" w:hAnsi="Garamond"/>
          <w:sz w:val="22"/>
          <w:szCs w:val="22"/>
        </w:rPr>
        <w:t xml:space="preserve">                                                              </w:t>
      </w:r>
      <w:r w:rsidR="00CF0D3B">
        <w:rPr>
          <w:rFonts w:ascii="Garamond" w:hAnsi="Garamond"/>
          <w:sz w:val="22"/>
          <w:szCs w:val="22"/>
        </w:rPr>
        <w:t xml:space="preserve">                       June 2013</w:t>
      </w:r>
      <w:r w:rsidR="00CF0D3B" w:rsidRPr="00CF0D3B">
        <w:rPr>
          <w:rFonts w:ascii="Garamond" w:hAnsi="Garamond"/>
          <w:sz w:val="22"/>
          <w:szCs w:val="22"/>
        </w:rPr>
        <w:t xml:space="preserve"> – Present</w:t>
      </w:r>
    </w:p>
    <w:p w14:paraId="184F4269" w14:textId="1995F815" w:rsidR="005E7B8E" w:rsidRDefault="005E7B8E" w:rsidP="001E08BF">
      <w:pPr>
        <w:pStyle w:val="BodyText"/>
        <w:spacing w:after="0" w:line="240" w:lineRule="auto"/>
      </w:pPr>
      <w:r>
        <w:t>General Contracting Company</w:t>
      </w:r>
      <w:r w:rsidR="00693D9A">
        <w:t xml:space="preserve"> – Automotive Industry</w:t>
      </w:r>
    </w:p>
    <w:p w14:paraId="243C5DF8" w14:textId="288F92CA" w:rsidR="005E7B8E" w:rsidRDefault="00CF0D3B" w:rsidP="001E08BF">
      <w:pPr>
        <w:pStyle w:val="BodyText"/>
        <w:spacing w:after="0" w:line="240" w:lineRule="auto"/>
      </w:pPr>
      <w:r>
        <w:t>Montgomery, AL</w:t>
      </w:r>
    </w:p>
    <w:p w14:paraId="71204A5D" w14:textId="77777777" w:rsidR="001E08BF" w:rsidRDefault="001B3928" w:rsidP="001E08BF">
      <w:pPr>
        <w:pStyle w:val="BodyText"/>
        <w:numPr>
          <w:ilvl w:val="0"/>
          <w:numId w:val="18"/>
        </w:numPr>
        <w:spacing w:after="0" w:line="240" w:lineRule="auto"/>
        <w:ind w:left="1267"/>
        <w:rPr>
          <w:rFonts w:ascii="Garamond" w:hAnsi="Garamond"/>
          <w:sz w:val="22"/>
        </w:rPr>
      </w:pPr>
      <w:r>
        <w:rPr>
          <w:rFonts w:ascii="Garamond" w:hAnsi="Garamond"/>
          <w:sz w:val="22"/>
        </w:rPr>
        <w:t>Supervises over thirty employees we have contracted to work at the Hyundai Mobis facility.</w:t>
      </w:r>
    </w:p>
    <w:p w14:paraId="45594741" w14:textId="506F1FBB" w:rsidR="00F7083C" w:rsidRDefault="001E08BF" w:rsidP="001E08BF">
      <w:pPr>
        <w:pStyle w:val="BodyText"/>
        <w:numPr>
          <w:ilvl w:val="0"/>
          <w:numId w:val="18"/>
        </w:numPr>
        <w:spacing w:after="0" w:line="240" w:lineRule="auto"/>
        <w:ind w:left="1267"/>
        <w:rPr>
          <w:rFonts w:ascii="Garamond" w:hAnsi="Garamond"/>
          <w:sz w:val="22"/>
        </w:rPr>
      </w:pPr>
      <w:r>
        <w:rPr>
          <w:rFonts w:ascii="Garamond" w:hAnsi="Garamond"/>
          <w:sz w:val="22"/>
        </w:rPr>
        <w:t xml:space="preserve">Creates training documents and holds training sessions to teach employees about different job functions and policies. </w:t>
      </w:r>
      <w:r w:rsidR="001B3928">
        <w:rPr>
          <w:rFonts w:ascii="Garamond" w:hAnsi="Garamond"/>
          <w:sz w:val="22"/>
        </w:rPr>
        <w:t xml:space="preserve"> </w:t>
      </w:r>
    </w:p>
    <w:p w14:paraId="02967572" w14:textId="0D0F61EF" w:rsidR="001B3928" w:rsidRPr="001B3928" w:rsidRDefault="001B3928" w:rsidP="001E08BF">
      <w:pPr>
        <w:pStyle w:val="BodyText"/>
        <w:numPr>
          <w:ilvl w:val="0"/>
          <w:numId w:val="18"/>
        </w:numPr>
        <w:spacing w:after="0" w:line="240" w:lineRule="auto"/>
        <w:ind w:left="1267"/>
        <w:rPr>
          <w:rFonts w:ascii="Garamond" w:hAnsi="Garamond"/>
          <w:sz w:val="22"/>
        </w:rPr>
      </w:pPr>
      <w:r>
        <w:rPr>
          <w:rFonts w:ascii="Garamond" w:hAnsi="Garamond"/>
          <w:sz w:val="22"/>
        </w:rPr>
        <w:t>Performs general HR responsibilities and</w:t>
      </w:r>
      <w:r w:rsidRPr="001B3928">
        <w:rPr>
          <w:rFonts w:ascii="Garamond" w:hAnsi="Garamond"/>
          <w:sz w:val="22"/>
        </w:rPr>
        <w:t xml:space="preserve"> </w:t>
      </w:r>
      <w:r>
        <w:rPr>
          <w:rFonts w:ascii="Garamond" w:hAnsi="Garamond"/>
          <w:sz w:val="22"/>
        </w:rPr>
        <w:t>writes invoices for work performed.</w:t>
      </w:r>
    </w:p>
    <w:sdt>
      <w:sdtPr>
        <w:rPr>
          <w:rFonts w:ascii="Garamond" w:eastAsiaTheme="minorEastAsia" w:hAnsi="Garamond" w:cstheme="minorBidi"/>
          <w:b w:val="0"/>
          <w:bCs w:val="0"/>
          <w:color w:val="auto"/>
          <w:sz w:val="22"/>
          <w:szCs w:val="22"/>
        </w:rPr>
        <w:id w:val="9459739"/>
        <w:placeholder>
          <w:docPart w:val="E50F03910CC71344883DD455238FA0AB"/>
        </w:placeholder>
      </w:sdtPr>
      <w:sdtEndPr/>
      <w:sdtContent>
        <w:sdt>
          <w:sdtPr>
            <w:rPr>
              <w:rFonts w:ascii="Garamond" w:eastAsiaTheme="minorEastAsia" w:hAnsi="Garamond" w:cstheme="minorBidi"/>
              <w:b w:val="0"/>
              <w:bCs w:val="0"/>
              <w:color w:val="auto"/>
              <w:sz w:val="22"/>
              <w:szCs w:val="22"/>
            </w:rPr>
            <w:id w:val="-472989901"/>
            <w:placeholder>
              <w:docPart w:val="8F409FA3DBE88745B7AFC7E65C91AB68"/>
            </w:placeholder>
          </w:sdtPr>
          <w:sdtEndPr/>
          <w:sdtContent>
            <w:p w14:paraId="44A29ECB" w14:textId="13899610" w:rsidR="00437E3C" w:rsidRPr="00CF0D3B" w:rsidRDefault="000E52AB" w:rsidP="001E08BF">
              <w:pPr>
                <w:pStyle w:val="Heading2"/>
                <w:spacing w:after="0"/>
                <w:rPr>
                  <w:rFonts w:ascii="Garamond" w:hAnsi="Garamond"/>
                  <w:sz w:val="22"/>
                  <w:szCs w:val="22"/>
                </w:rPr>
              </w:pPr>
              <w:sdt>
                <w:sdtPr>
                  <w:rPr>
                    <w:rFonts w:ascii="Garamond" w:hAnsi="Garamond"/>
                    <w:sz w:val="22"/>
                    <w:szCs w:val="22"/>
                  </w:rPr>
                  <w:id w:val="9459744"/>
                  <w:placeholder>
                    <w:docPart w:val="2A80C73EF668514195E724CBC19DF35B"/>
                  </w:placeholder>
                </w:sdtPr>
                <w:sdtEndPr/>
                <w:sdtContent>
                  <w:r w:rsidR="00437E3C" w:rsidRPr="00CF0D3B">
                    <w:rPr>
                      <w:rFonts w:ascii="Garamond" w:hAnsi="Garamond"/>
                      <w:sz w:val="22"/>
                      <w:szCs w:val="22"/>
                    </w:rPr>
                    <w:t xml:space="preserve">Home Depot – Lumber Associate </w:t>
                  </w:r>
                </w:sdtContent>
              </w:sdt>
              <w:r w:rsidR="00437E3C" w:rsidRPr="00CF0D3B">
                <w:rPr>
                  <w:rFonts w:ascii="Garamond" w:hAnsi="Garamond"/>
                  <w:sz w:val="22"/>
                  <w:szCs w:val="22"/>
                </w:rPr>
                <w:t xml:space="preserve">                                                              </w:t>
              </w:r>
              <w:r w:rsidR="001B3928">
                <w:rPr>
                  <w:rFonts w:ascii="Garamond" w:hAnsi="Garamond"/>
                  <w:sz w:val="22"/>
                  <w:szCs w:val="22"/>
                </w:rPr>
                <w:t xml:space="preserve">                 </w:t>
              </w:r>
              <w:r w:rsidR="005E7B8E">
                <w:rPr>
                  <w:rFonts w:ascii="Garamond" w:hAnsi="Garamond"/>
                  <w:sz w:val="22"/>
                  <w:szCs w:val="22"/>
                </w:rPr>
                <w:t xml:space="preserve">          May 2010</w:t>
              </w:r>
              <w:r w:rsidR="00437E3C" w:rsidRPr="00CF0D3B">
                <w:rPr>
                  <w:rFonts w:ascii="Garamond" w:hAnsi="Garamond"/>
                  <w:sz w:val="22"/>
                  <w:szCs w:val="22"/>
                </w:rPr>
                <w:t xml:space="preserve"> – </w:t>
              </w:r>
              <w:r w:rsidR="001B3928">
                <w:rPr>
                  <w:rFonts w:ascii="Garamond" w:hAnsi="Garamond"/>
                  <w:sz w:val="22"/>
                  <w:szCs w:val="22"/>
                </w:rPr>
                <w:t>May 2013</w:t>
              </w:r>
            </w:p>
            <w:p w14:paraId="2DB2BDB8" w14:textId="77777777" w:rsidR="00437E3C" w:rsidRPr="00CF0D3B" w:rsidRDefault="00437E3C" w:rsidP="001E08BF">
              <w:pPr>
                <w:pStyle w:val="BodyText"/>
                <w:tabs>
                  <w:tab w:val="left" w:pos="8397"/>
                </w:tabs>
                <w:spacing w:after="0" w:line="240" w:lineRule="auto"/>
                <w:rPr>
                  <w:rFonts w:ascii="Garamond" w:hAnsi="Garamond"/>
                  <w:sz w:val="22"/>
                </w:rPr>
              </w:pPr>
              <w:r w:rsidRPr="00CF0D3B">
                <w:rPr>
                  <w:rFonts w:ascii="Garamond" w:hAnsi="Garamond"/>
                  <w:sz w:val="22"/>
                </w:rPr>
                <w:t>Murfreesboro, TN</w:t>
              </w:r>
            </w:p>
            <w:p w14:paraId="64636178" w14:textId="566A5300" w:rsidR="005E7B8E" w:rsidRPr="00CF0D3B" w:rsidRDefault="00437E3C" w:rsidP="001E08BF">
              <w:pPr>
                <w:pStyle w:val="BodyText"/>
                <w:tabs>
                  <w:tab w:val="left" w:pos="8397"/>
                </w:tabs>
                <w:spacing w:after="0" w:line="240" w:lineRule="auto"/>
                <w:rPr>
                  <w:rFonts w:ascii="Garamond" w:hAnsi="Garamond"/>
                  <w:b/>
                  <w:sz w:val="22"/>
                </w:rPr>
              </w:pPr>
              <w:r w:rsidRPr="00CF0D3B">
                <w:rPr>
                  <w:rFonts w:ascii="Garamond" w:hAnsi="Garamond"/>
                  <w:sz w:val="22"/>
                </w:rPr>
                <w:t xml:space="preserve">Previous Job Title: Lot Associate                                                            </w:t>
              </w:r>
              <w:r w:rsidR="00CF0D3B">
                <w:rPr>
                  <w:rFonts w:ascii="Garamond" w:hAnsi="Garamond"/>
                  <w:sz w:val="22"/>
                </w:rPr>
                <w:t xml:space="preserve">                         </w:t>
              </w:r>
            </w:p>
            <w:p w14:paraId="2623D254" w14:textId="377401D0" w:rsidR="00096FCF" w:rsidRPr="00CF0D3B" w:rsidRDefault="00096FCF" w:rsidP="001E08BF">
              <w:pPr>
                <w:pStyle w:val="BodyText"/>
                <w:numPr>
                  <w:ilvl w:val="0"/>
                  <w:numId w:val="45"/>
                </w:numPr>
                <w:tabs>
                  <w:tab w:val="left" w:pos="8397"/>
                </w:tabs>
                <w:spacing w:after="0" w:line="240" w:lineRule="auto"/>
                <w:rPr>
                  <w:rFonts w:ascii="Garamond" w:hAnsi="Garamond"/>
                  <w:sz w:val="22"/>
                </w:rPr>
              </w:pPr>
              <w:r w:rsidRPr="00CF0D3B">
                <w:rPr>
                  <w:rFonts w:ascii="Garamond" w:hAnsi="Garamond"/>
                  <w:sz w:val="22"/>
                </w:rPr>
                <w:t xml:space="preserve">As an experienced employee I would teach new employees many of the basic procedures of working in the lumber department, dealing with customers, and safety precautions </w:t>
              </w:r>
            </w:p>
            <w:p w14:paraId="762061F4" w14:textId="5083CBA9" w:rsidR="00437E3C" w:rsidRPr="00CF0D3B" w:rsidRDefault="00096FCF" w:rsidP="001E08BF">
              <w:pPr>
                <w:pStyle w:val="BodyText"/>
                <w:numPr>
                  <w:ilvl w:val="0"/>
                  <w:numId w:val="45"/>
                </w:numPr>
                <w:tabs>
                  <w:tab w:val="left" w:pos="8397"/>
                </w:tabs>
                <w:spacing w:after="0" w:line="240" w:lineRule="auto"/>
                <w:rPr>
                  <w:rFonts w:ascii="Garamond" w:hAnsi="Garamond"/>
                  <w:sz w:val="22"/>
                </w:rPr>
              </w:pPr>
              <w:r w:rsidRPr="00CF0D3B">
                <w:rPr>
                  <w:rFonts w:ascii="Garamond" w:hAnsi="Garamond"/>
                  <w:sz w:val="22"/>
                </w:rPr>
                <w:t>Main Lumber department of the store and provide customer service</w:t>
              </w:r>
            </w:p>
          </w:sdtContent>
        </w:sdt>
        <w:p w14:paraId="5F9155FA" w14:textId="2A67A763" w:rsidR="002376E6" w:rsidRPr="00CF0D3B" w:rsidRDefault="002376E6" w:rsidP="001E08BF">
          <w:pPr>
            <w:pStyle w:val="Heading2"/>
            <w:spacing w:after="0"/>
            <w:rPr>
              <w:rFonts w:ascii="Garamond" w:hAnsi="Garamond"/>
              <w:sz w:val="22"/>
              <w:szCs w:val="22"/>
            </w:rPr>
          </w:pPr>
          <w:r w:rsidRPr="00CF0D3B">
            <w:rPr>
              <w:rFonts w:ascii="Garamond" w:hAnsi="Garamond"/>
              <w:sz w:val="22"/>
              <w:szCs w:val="22"/>
            </w:rPr>
            <w:t>Dan Rudin Recording and Production  - Intern</w:t>
          </w:r>
          <w:r w:rsidRPr="00CF0D3B">
            <w:rPr>
              <w:rFonts w:ascii="Garamond" w:hAnsi="Garamond"/>
              <w:sz w:val="22"/>
              <w:szCs w:val="22"/>
            </w:rPr>
            <w:tab/>
            <w:t>August 2012 – December 2012</w:t>
          </w:r>
          <w:r w:rsidRPr="00CF0D3B">
            <w:rPr>
              <w:rFonts w:ascii="Garamond" w:hAnsi="Garamond"/>
              <w:sz w:val="22"/>
              <w:szCs w:val="22"/>
            </w:rPr>
            <w:tab/>
          </w:r>
          <w:r w:rsidRPr="00CF0D3B">
            <w:rPr>
              <w:rFonts w:ascii="Garamond" w:hAnsi="Garamond"/>
              <w:sz w:val="22"/>
              <w:szCs w:val="22"/>
            </w:rPr>
            <w:tab/>
          </w:r>
          <w:r w:rsidRPr="00CF0D3B">
            <w:rPr>
              <w:rFonts w:ascii="Garamond" w:hAnsi="Garamond"/>
              <w:sz w:val="22"/>
              <w:szCs w:val="22"/>
            </w:rPr>
            <w:tab/>
          </w:r>
          <w:r w:rsidRPr="00CF0D3B">
            <w:rPr>
              <w:rFonts w:ascii="Garamond" w:hAnsi="Garamond"/>
              <w:sz w:val="22"/>
              <w:szCs w:val="22"/>
            </w:rPr>
            <w:tab/>
          </w:r>
          <w:r w:rsidRPr="00CF0D3B">
            <w:rPr>
              <w:rFonts w:ascii="Garamond" w:hAnsi="Garamond"/>
              <w:sz w:val="22"/>
              <w:szCs w:val="22"/>
            </w:rPr>
            <w:tab/>
            <w:t>aasf</w:t>
          </w:r>
          <w:r w:rsidRPr="00CF0D3B">
            <w:rPr>
              <w:rFonts w:ascii="Garamond" w:hAnsi="Garamond"/>
              <w:sz w:val="22"/>
              <w:szCs w:val="22"/>
            </w:rPr>
            <w:tab/>
          </w:r>
        </w:p>
        <w:p w14:paraId="659C3302" w14:textId="77777777" w:rsidR="002376E6" w:rsidRPr="00CF0D3B" w:rsidRDefault="002376E6" w:rsidP="001E08BF">
          <w:pPr>
            <w:pStyle w:val="BodyText"/>
            <w:spacing w:after="0" w:line="240" w:lineRule="auto"/>
            <w:rPr>
              <w:rFonts w:ascii="Garamond" w:hAnsi="Garamond"/>
              <w:sz w:val="22"/>
            </w:rPr>
          </w:pPr>
          <w:r w:rsidRPr="00CF0D3B">
            <w:rPr>
              <w:rFonts w:ascii="Garamond" w:hAnsi="Garamond"/>
              <w:sz w:val="22"/>
            </w:rPr>
            <w:t>Nashville, TN</w:t>
          </w:r>
        </w:p>
        <w:p w14:paraId="5D502CBA" w14:textId="31562932" w:rsidR="001B7067" w:rsidRPr="00E31C93" w:rsidRDefault="002376E6" w:rsidP="001E08BF">
          <w:pPr>
            <w:pStyle w:val="BodyText"/>
            <w:numPr>
              <w:ilvl w:val="0"/>
              <w:numId w:val="18"/>
            </w:numPr>
            <w:spacing w:after="0" w:line="240" w:lineRule="auto"/>
            <w:ind w:left="1267"/>
            <w:rPr>
              <w:rFonts w:ascii="Garamond" w:hAnsi="Garamond"/>
              <w:sz w:val="22"/>
            </w:rPr>
          </w:pPr>
          <w:r w:rsidRPr="00CF0D3B">
            <w:rPr>
              <w:rFonts w:ascii="Garamond" w:eastAsia="Times New Roman" w:hAnsi="Garamond" w:cs="Times New Roman"/>
              <w:sz w:val="22"/>
            </w:rPr>
            <w:t>Assist with setting up and taking down equipment for recording sessions</w:t>
          </w:r>
          <w:r w:rsidR="00437E3C" w:rsidRPr="00CF0D3B">
            <w:rPr>
              <w:rFonts w:ascii="Garamond" w:hAnsi="Garamond"/>
              <w:sz w:val="22"/>
            </w:rPr>
            <w:t>, c</w:t>
          </w:r>
          <w:r w:rsidRPr="00CF0D3B">
            <w:rPr>
              <w:rFonts w:ascii="Garamond" w:hAnsi="Garamond"/>
              <w:sz w:val="22"/>
            </w:rPr>
            <w:t>reate archival masters of recording sessions</w:t>
          </w:r>
          <w:r w:rsidR="00437E3C" w:rsidRPr="00CF0D3B">
            <w:rPr>
              <w:rFonts w:ascii="Garamond" w:hAnsi="Garamond"/>
              <w:sz w:val="22"/>
            </w:rPr>
            <w:t>, and m</w:t>
          </w:r>
          <w:r w:rsidRPr="00CF0D3B">
            <w:rPr>
              <w:rFonts w:ascii="Garamond" w:hAnsi="Garamond"/>
              <w:sz w:val="22"/>
            </w:rPr>
            <w:t>anaging</w:t>
          </w:r>
          <w:r w:rsidR="00437E3C" w:rsidRPr="00CF0D3B">
            <w:rPr>
              <w:rFonts w:ascii="Garamond" w:hAnsi="Garamond"/>
              <w:sz w:val="22"/>
            </w:rPr>
            <w:t xml:space="preserve"> the</w:t>
          </w:r>
          <w:r w:rsidRPr="00CF0D3B">
            <w:rPr>
              <w:rFonts w:ascii="Garamond" w:hAnsi="Garamond"/>
              <w:sz w:val="22"/>
            </w:rPr>
            <w:t xml:space="preserve"> studio environment</w:t>
          </w:r>
          <w:r w:rsidR="005E7B8E">
            <w:rPr>
              <w:rFonts w:ascii="Garamond" w:hAnsi="Garamond"/>
              <w:sz w:val="22"/>
            </w:rPr>
            <w:t>.</w:t>
          </w:r>
        </w:p>
      </w:sdtContent>
    </w:sdt>
    <w:p w14:paraId="7A31DE14" w14:textId="5D58EB55" w:rsidR="000B7DCB" w:rsidRPr="00E31C93" w:rsidRDefault="000B7DCB" w:rsidP="001E08BF">
      <w:pPr>
        <w:pStyle w:val="Heading1"/>
        <w:spacing w:after="0"/>
        <w:rPr>
          <w:rFonts w:ascii="Garamond" w:hAnsi="Garamond"/>
          <w:u w:val="single"/>
        </w:rPr>
      </w:pPr>
      <w:r w:rsidRPr="00E31C93">
        <w:rPr>
          <w:rFonts w:ascii="Garamond" w:hAnsi="Garamond"/>
          <w:u w:val="single"/>
        </w:rPr>
        <w:t>Volunteer Experience</w:t>
      </w:r>
    </w:p>
    <w:p w14:paraId="18AE1223" w14:textId="10881F6B" w:rsidR="005E7B8E" w:rsidRPr="00CF0D3B" w:rsidRDefault="006B13B7" w:rsidP="001E08BF">
      <w:pPr>
        <w:spacing w:line="240" w:lineRule="auto"/>
        <w:rPr>
          <w:rFonts w:ascii="Garamond" w:hAnsi="Garamond"/>
          <w:b/>
          <w:sz w:val="22"/>
        </w:rPr>
      </w:pPr>
      <w:r>
        <w:rPr>
          <w:rFonts w:ascii="Garamond" w:hAnsi="Garamond"/>
          <w:b/>
          <w:sz w:val="22"/>
        </w:rPr>
        <w:t>Boys and Girls Club of America</w:t>
      </w:r>
      <w:r w:rsidR="005E7B8E">
        <w:rPr>
          <w:rFonts w:ascii="Garamond" w:hAnsi="Garamond"/>
          <w:b/>
          <w:sz w:val="22"/>
        </w:rPr>
        <w:tab/>
      </w:r>
      <w:r w:rsidR="005E7B8E">
        <w:rPr>
          <w:rFonts w:ascii="Garamond" w:hAnsi="Garamond"/>
          <w:b/>
          <w:sz w:val="22"/>
        </w:rPr>
        <w:tab/>
      </w:r>
      <w:r w:rsidR="005E7B8E">
        <w:rPr>
          <w:rFonts w:ascii="Garamond" w:hAnsi="Garamond"/>
          <w:b/>
          <w:sz w:val="22"/>
        </w:rPr>
        <w:tab/>
      </w:r>
      <w:r w:rsidR="005E7B8E">
        <w:rPr>
          <w:rFonts w:ascii="Garamond" w:hAnsi="Garamond"/>
          <w:b/>
          <w:sz w:val="22"/>
        </w:rPr>
        <w:tab/>
      </w:r>
      <w:r w:rsidR="005E7B8E">
        <w:rPr>
          <w:rFonts w:ascii="Garamond" w:hAnsi="Garamond"/>
          <w:b/>
          <w:sz w:val="22"/>
        </w:rPr>
        <w:tab/>
      </w:r>
      <w:r w:rsidR="005E7B8E">
        <w:rPr>
          <w:rFonts w:ascii="Garamond" w:hAnsi="Garamond"/>
          <w:b/>
          <w:sz w:val="22"/>
        </w:rPr>
        <w:tab/>
      </w:r>
      <w:r w:rsidR="005E7B8E">
        <w:rPr>
          <w:rFonts w:ascii="Garamond" w:hAnsi="Garamond"/>
          <w:b/>
          <w:sz w:val="22"/>
        </w:rPr>
        <w:tab/>
      </w:r>
      <w:r w:rsidR="005E7B8E">
        <w:rPr>
          <w:rFonts w:ascii="Garamond" w:hAnsi="Garamond"/>
          <w:b/>
          <w:sz w:val="22"/>
        </w:rPr>
        <w:tab/>
        <w:t xml:space="preserve">        2012 - 2013</w:t>
      </w:r>
    </w:p>
    <w:p w14:paraId="512A1680" w14:textId="47FEF91F" w:rsidR="006B13B7" w:rsidRPr="00CF0D3B" w:rsidRDefault="005E7B8E" w:rsidP="001E08BF">
      <w:pPr>
        <w:spacing w:line="240" w:lineRule="auto"/>
        <w:rPr>
          <w:rFonts w:ascii="Garamond" w:hAnsi="Garamond"/>
          <w:sz w:val="22"/>
        </w:rPr>
      </w:pPr>
      <w:r w:rsidRPr="00CF0D3B">
        <w:rPr>
          <w:rFonts w:ascii="Garamond" w:hAnsi="Garamond"/>
          <w:sz w:val="22"/>
        </w:rPr>
        <w:t>Murfreesboro, TN</w:t>
      </w:r>
    </w:p>
    <w:p w14:paraId="6BB1FE86" w14:textId="4E5A4151" w:rsidR="005E7B8E" w:rsidRDefault="006A56BA" w:rsidP="001E08BF">
      <w:pPr>
        <w:pStyle w:val="ListParagraph"/>
        <w:numPr>
          <w:ilvl w:val="0"/>
          <w:numId w:val="18"/>
        </w:numPr>
        <w:spacing w:line="240" w:lineRule="auto"/>
        <w:ind w:left="1267"/>
        <w:rPr>
          <w:rFonts w:ascii="Garamond" w:hAnsi="Garamond"/>
          <w:sz w:val="22"/>
        </w:rPr>
      </w:pPr>
      <w:r>
        <w:rPr>
          <w:rFonts w:ascii="Garamond" w:hAnsi="Garamond"/>
          <w:sz w:val="22"/>
        </w:rPr>
        <w:t xml:space="preserve">Spent time helping kids with their homework, or playing different games with them. </w:t>
      </w:r>
    </w:p>
    <w:p w14:paraId="4101B5AD" w14:textId="0F501DCD" w:rsidR="005E7B8E" w:rsidRDefault="00E31C93" w:rsidP="001E08BF">
      <w:pPr>
        <w:pStyle w:val="ListParagraph"/>
        <w:numPr>
          <w:ilvl w:val="0"/>
          <w:numId w:val="18"/>
        </w:numPr>
        <w:spacing w:line="240" w:lineRule="auto"/>
        <w:ind w:left="1267"/>
        <w:rPr>
          <w:rFonts w:ascii="Garamond" w:hAnsi="Garamond"/>
          <w:sz w:val="22"/>
        </w:rPr>
      </w:pPr>
      <w:r>
        <w:rPr>
          <w:rFonts w:ascii="Garamond" w:hAnsi="Garamond"/>
          <w:sz w:val="22"/>
        </w:rPr>
        <w:t>During my time volunteering, I learned more about how to interact with children and understand their needs.</w:t>
      </w:r>
    </w:p>
    <w:p w14:paraId="6D0D5F75" w14:textId="77777777" w:rsidR="00DE2F42" w:rsidRDefault="00DE2F42" w:rsidP="00DE2F42">
      <w:pPr>
        <w:spacing w:line="240" w:lineRule="auto"/>
        <w:rPr>
          <w:rFonts w:ascii="Garamond" w:hAnsi="Garamond"/>
          <w:sz w:val="22"/>
        </w:rPr>
      </w:pPr>
    </w:p>
    <w:p w14:paraId="3E423AD8" w14:textId="77777777" w:rsidR="00DE2F42" w:rsidRDefault="00DE2F42" w:rsidP="00DE2F42">
      <w:pPr>
        <w:spacing w:line="240" w:lineRule="auto"/>
        <w:rPr>
          <w:rFonts w:ascii="Garamond" w:hAnsi="Garamond"/>
          <w:sz w:val="22"/>
        </w:rPr>
      </w:pPr>
    </w:p>
    <w:p w14:paraId="0DD852B4" w14:textId="77777777" w:rsidR="00DE2F42" w:rsidRDefault="00DE2F42" w:rsidP="00DE2F42">
      <w:pPr>
        <w:spacing w:line="240" w:lineRule="auto"/>
        <w:rPr>
          <w:rFonts w:ascii="Garamond" w:hAnsi="Garamond"/>
          <w:sz w:val="22"/>
        </w:rPr>
      </w:pPr>
    </w:p>
    <w:p w14:paraId="3EE97BE3" w14:textId="77777777" w:rsidR="00DE2F42" w:rsidRPr="00DE2F42" w:rsidRDefault="00DE2F42" w:rsidP="00DE2F42">
      <w:pPr>
        <w:spacing w:line="240" w:lineRule="auto"/>
        <w:rPr>
          <w:rFonts w:ascii="Garamond" w:hAnsi="Garamond"/>
          <w:sz w:val="22"/>
        </w:rPr>
      </w:pPr>
    </w:p>
    <w:p w14:paraId="1AE8BBAD" w14:textId="2CF85A9C" w:rsidR="00D57EF0" w:rsidRPr="00CF0D3B" w:rsidRDefault="00D57EF0" w:rsidP="001E08BF">
      <w:pPr>
        <w:spacing w:line="240" w:lineRule="auto"/>
        <w:rPr>
          <w:rFonts w:ascii="Garamond" w:hAnsi="Garamond"/>
          <w:b/>
          <w:sz w:val="22"/>
        </w:rPr>
      </w:pPr>
      <w:r w:rsidRPr="00CF0D3B">
        <w:rPr>
          <w:rFonts w:ascii="Garamond" w:hAnsi="Garamond"/>
          <w:b/>
          <w:sz w:val="22"/>
        </w:rPr>
        <w:t>Tennessee Rehabilitation Center</w:t>
      </w:r>
      <w:r w:rsidR="00CF0D3B">
        <w:rPr>
          <w:rFonts w:ascii="Garamond" w:hAnsi="Garamond"/>
          <w:b/>
          <w:sz w:val="22"/>
        </w:rPr>
        <w:tab/>
      </w:r>
      <w:r w:rsidR="00CF0D3B">
        <w:rPr>
          <w:rFonts w:ascii="Garamond" w:hAnsi="Garamond"/>
          <w:b/>
          <w:sz w:val="22"/>
        </w:rPr>
        <w:tab/>
      </w:r>
      <w:r w:rsidR="00CF0D3B">
        <w:rPr>
          <w:rFonts w:ascii="Garamond" w:hAnsi="Garamond"/>
          <w:b/>
          <w:sz w:val="22"/>
        </w:rPr>
        <w:tab/>
      </w:r>
      <w:r w:rsidR="00CF0D3B">
        <w:rPr>
          <w:rFonts w:ascii="Garamond" w:hAnsi="Garamond"/>
          <w:b/>
          <w:sz w:val="22"/>
        </w:rPr>
        <w:tab/>
      </w:r>
      <w:r w:rsidR="00CF0D3B">
        <w:rPr>
          <w:rFonts w:ascii="Garamond" w:hAnsi="Garamond"/>
          <w:b/>
          <w:sz w:val="22"/>
        </w:rPr>
        <w:tab/>
      </w:r>
      <w:r w:rsidR="00CF0D3B">
        <w:rPr>
          <w:rFonts w:ascii="Garamond" w:hAnsi="Garamond"/>
          <w:b/>
          <w:sz w:val="22"/>
        </w:rPr>
        <w:tab/>
      </w:r>
      <w:r w:rsidR="00CF0D3B">
        <w:rPr>
          <w:rFonts w:ascii="Garamond" w:hAnsi="Garamond"/>
          <w:b/>
          <w:sz w:val="22"/>
        </w:rPr>
        <w:tab/>
      </w:r>
      <w:r w:rsidR="00CF0D3B">
        <w:rPr>
          <w:rFonts w:ascii="Garamond" w:hAnsi="Garamond"/>
          <w:b/>
          <w:sz w:val="22"/>
        </w:rPr>
        <w:tab/>
        <w:t xml:space="preserve">        2012 - 2013</w:t>
      </w:r>
    </w:p>
    <w:p w14:paraId="2ED2F07C" w14:textId="33A22CC4" w:rsidR="00D57EF0" w:rsidRPr="00CF0D3B" w:rsidRDefault="00D57EF0" w:rsidP="001E08BF">
      <w:pPr>
        <w:spacing w:line="240" w:lineRule="auto"/>
        <w:rPr>
          <w:rFonts w:ascii="Garamond" w:hAnsi="Garamond"/>
          <w:sz w:val="22"/>
        </w:rPr>
      </w:pPr>
      <w:r w:rsidRPr="00CF0D3B">
        <w:rPr>
          <w:rFonts w:ascii="Garamond" w:hAnsi="Garamond"/>
          <w:sz w:val="22"/>
        </w:rPr>
        <w:lastRenderedPageBreak/>
        <w:t>Murfreesboro, TN</w:t>
      </w:r>
    </w:p>
    <w:p w14:paraId="65EA6233" w14:textId="173CD5D2" w:rsidR="00CF0D3B" w:rsidRPr="00CF0D3B" w:rsidRDefault="00D57EF0" w:rsidP="001E08BF">
      <w:pPr>
        <w:pStyle w:val="ListParagraph"/>
        <w:numPr>
          <w:ilvl w:val="0"/>
          <w:numId w:val="18"/>
        </w:numPr>
        <w:spacing w:line="240" w:lineRule="auto"/>
        <w:ind w:left="1267"/>
        <w:rPr>
          <w:rFonts w:ascii="Garamond" w:hAnsi="Garamond"/>
          <w:sz w:val="22"/>
        </w:rPr>
      </w:pPr>
      <w:r w:rsidRPr="00CF0D3B">
        <w:rPr>
          <w:rFonts w:ascii="Garamond" w:hAnsi="Garamond"/>
          <w:sz w:val="22"/>
        </w:rPr>
        <w:t xml:space="preserve">I belong to an organization, Kappa Alpha Order, that volunteer’s time regularly to play basketball and other sports with the children at the Tennessee Rehabilitation Center. Through my experience </w:t>
      </w:r>
      <w:r w:rsidR="006A56BA">
        <w:rPr>
          <w:rFonts w:ascii="Garamond" w:hAnsi="Garamond"/>
          <w:sz w:val="22"/>
        </w:rPr>
        <w:t>t</w:t>
      </w:r>
      <w:r w:rsidRPr="00CF0D3B">
        <w:rPr>
          <w:rFonts w:ascii="Garamond" w:hAnsi="Garamond"/>
          <w:sz w:val="22"/>
        </w:rPr>
        <w:t>here I</w:t>
      </w:r>
      <w:r w:rsidR="006A56BA">
        <w:rPr>
          <w:rFonts w:ascii="Garamond" w:hAnsi="Garamond"/>
          <w:sz w:val="22"/>
        </w:rPr>
        <w:t xml:space="preserve"> have build relationships with the kids and the staff there.</w:t>
      </w:r>
    </w:p>
    <w:p w14:paraId="02D7E2B1" w14:textId="77777777" w:rsidR="00CF0D3B" w:rsidRPr="00CF0D3B" w:rsidRDefault="00CF0D3B" w:rsidP="001E08BF">
      <w:pPr>
        <w:spacing w:line="240" w:lineRule="auto"/>
        <w:ind w:left="720"/>
        <w:rPr>
          <w:rFonts w:ascii="Garamond" w:hAnsi="Garamond"/>
          <w:sz w:val="22"/>
        </w:rPr>
      </w:pPr>
    </w:p>
    <w:p w14:paraId="37490BBF" w14:textId="345C349F" w:rsidR="000B7DCB" w:rsidRPr="00CF0D3B" w:rsidRDefault="000B7DCB" w:rsidP="001E08BF">
      <w:pPr>
        <w:spacing w:line="240" w:lineRule="auto"/>
        <w:rPr>
          <w:rFonts w:ascii="Garamond" w:hAnsi="Garamond"/>
          <w:b/>
          <w:sz w:val="22"/>
        </w:rPr>
      </w:pPr>
      <w:r w:rsidRPr="00CF0D3B">
        <w:rPr>
          <w:rFonts w:ascii="Garamond" w:hAnsi="Garamond"/>
          <w:b/>
          <w:sz w:val="22"/>
        </w:rPr>
        <w:t>Murfreesboro Half-Marathon</w:t>
      </w:r>
      <w:r w:rsidRPr="00CF0D3B">
        <w:rPr>
          <w:rFonts w:ascii="Garamond" w:hAnsi="Garamond"/>
          <w:sz w:val="22"/>
        </w:rPr>
        <w:tab/>
      </w:r>
      <w:r w:rsidRPr="00CF0D3B">
        <w:rPr>
          <w:rFonts w:ascii="Garamond" w:hAnsi="Garamond"/>
          <w:b/>
          <w:sz w:val="22"/>
        </w:rPr>
        <w:tab/>
      </w:r>
      <w:r w:rsidRPr="00CF0D3B">
        <w:rPr>
          <w:rFonts w:ascii="Garamond" w:hAnsi="Garamond"/>
          <w:b/>
          <w:sz w:val="22"/>
        </w:rPr>
        <w:tab/>
      </w:r>
      <w:r w:rsidRPr="00CF0D3B">
        <w:rPr>
          <w:rFonts w:ascii="Garamond" w:hAnsi="Garamond"/>
          <w:b/>
          <w:sz w:val="22"/>
        </w:rPr>
        <w:tab/>
      </w:r>
      <w:r w:rsidRPr="00CF0D3B">
        <w:rPr>
          <w:rFonts w:ascii="Garamond" w:hAnsi="Garamond"/>
          <w:b/>
          <w:sz w:val="22"/>
        </w:rPr>
        <w:tab/>
      </w:r>
      <w:r w:rsidRPr="00CF0D3B">
        <w:rPr>
          <w:rFonts w:ascii="Garamond" w:hAnsi="Garamond"/>
          <w:b/>
          <w:sz w:val="22"/>
        </w:rPr>
        <w:tab/>
      </w:r>
      <w:r w:rsidRPr="00CF0D3B">
        <w:rPr>
          <w:rFonts w:ascii="Garamond" w:hAnsi="Garamond"/>
          <w:b/>
          <w:sz w:val="22"/>
        </w:rPr>
        <w:tab/>
      </w:r>
      <w:r w:rsidRPr="00CF0D3B">
        <w:rPr>
          <w:rFonts w:ascii="Garamond" w:hAnsi="Garamond"/>
          <w:b/>
          <w:sz w:val="22"/>
        </w:rPr>
        <w:tab/>
      </w:r>
      <w:r w:rsidR="00437E3C" w:rsidRPr="00CF0D3B">
        <w:rPr>
          <w:rFonts w:ascii="Garamond" w:hAnsi="Garamond"/>
          <w:b/>
          <w:sz w:val="22"/>
        </w:rPr>
        <w:t xml:space="preserve">                </w:t>
      </w:r>
      <w:r w:rsidRPr="00CF0D3B">
        <w:rPr>
          <w:rFonts w:ascii="Garamond" w:hAnsi="Garamond"/>
          <w:b/>
          <w:sz w:val="22"/>
        </w:rPr>
        <w:t>October 2011</w:t>
      </w:r>
    </w:p>
    <w:p w14:paraId="34A70B2E" w14:textId="1E428BA8" w:rsidR="005E7B8E" w:rsidRDefault="000B7DCB" w:rsidP="001E08BF">
      <w:pPr>
        <w:spacing w:line="240" w:lineRule="auto"/>
        <w:rPr>
          <w:rFonts w:ascii="Garamond" w:hAnsi="Garamond"/>
          <w:sz w:val="22"/>
        </w:rPr>
      </w:pPr>
      <w:r w:rsidRPr="00CF0D3B">
        <w:rPr>
          <w:rFonts w:ascii="Garamond" w:hAnsi="Garamond"/>
          <w:sz w:val="22"/>
        </w:rPr>
        <w:t>Murfreesboro, TN</w:t>
      </w:r>
    </w:p>
    <w:p w14:paraId="0764A44E" w14:textId="649AAA4B" w:rsidR="005E7B8E" w:rsidRPr="005E7B8E" w:rsidRDefault="00AD6CB6" w:rsidP="001E08BF">
      <w:pPr>
        <w:pStyle w:val="ListParagraph"/>
        <w:numPr>
          <w:ilvl w:val="0"/>
          <w:numId w:val="18"/>
        </w:numPr>
        <w:spacing w:line="240" w:lineRule="auto"/>
        <w:ind w:left="1267"/>
        <w:rPr>
          <w:rFonts w:ascii="Garamond" w:hAnsi="Garamond"/>
          <w:sz w:val="22"/>
        </w:rPr>
      </w:pPr>
      <w:r>
        <w:rPr>
          <w:rFonts w:ascii="Garamond" w:hAnsi="Garamond"/>
          <w:sz w:val="22"/>
        </w:rPr>
        <w:t>Acted as a guide and cheered for the participants in the half-marathon.</w:t>
      </w:r>
    </w:p>
    <w:p w14:paraId="6F9C3C9C" w14:textId="77777777" w:rsidR="001B3928" w:rsidRPr="00CF0D3B" w:rsidRDefault="001B3928" w:rsidP="001E08BF">
      <w:pPr>
        <w:spacing w:line="240" w:lineRule="auto"/>
        <w:rPr>
          <w:rFonts w:ascii="Garamond" w:hAnsi="Garamond"/>
          <w:sz w:val="22"/>
        </w:rPr>
      </w:pPr>
    </w:p>
    <w:p w14:paraId="65192FE4" w14:textId="77777777" w:rsidR="005E7B8E" w:rsidRDefault="00CF0D3B" w:rsidP="001E08BF">
      <w:pPr>
        <w:spacing w:line="240" w:lineRule="auto"/>
        <w:rPr>
          <w:rFonts w:ascii="Garamond" w:hAnsi="Garamond"/>
          <w:b/>
          <w:sz w:val="22"/>
        </w:rPr>
      </w:pPr>
      <w:r w:rsidRPr="00CF0D3B">
        <w:rPr>
          <w:rFonts w:ascii="Garamond" w:hAnsi="Garamond"/>
          <w:b/>
          <w:sz w:val="24"/>
          <w:szCs w:val="24"/>
          <w:u w:val="single"/>
        </w:rPr>
        <w:t>Honors/Activities</w:t>
      </w:r>
      <w:r w:rsidRPr="00CF0D3B">
        <w:rPr>
          <w:rFonts w:ascii="Garamond" w:hAnsi="Garamond"/>
          <w:b/>
          <w:sz w:val="22"/>
        </w:rPr>
        <w:t xml:space="preserve">: </w:t>
      </w:r>
    </w:p>
    <w:p w14:paraId="47BD9693" w14:textId="77777777" w:rsidR="005E7B8E" w:rsidRDefault="005E7B8E" w:rsidP="001E08BF">
      <w:pPr>
        <w:spacing w:line="240" w:lineRule="auto"/>
        <w:rPr>
          <w:rFonts w:ascii="Garamond" w:hAnsi="Garamond"/>
          <w:b/>
          <w:sz w:val="22"/>
        </w:rPr>
      </w:pPr>
    </w:p>
    <w:p w14:paraId="5AF7113A" w14:textId="0C25C766" w:rsidR="005E7B8E" w:rsidRPr="005E7B8E" w:rsidRDefault="00AD6CB6" w:rsidP="001E08BF">
      <w:pPr>
        <w:pStyle w:val="ListParagraph"/>
        <w:numPr>
          <w:ilvl w:val="0"/>
          <w:numId w:val="18"/>
        </w:numPr>
        <w:spacing w:line="240" w:lineRule="auto"/>
        <w:ind w:left="1267"/>
        <w:rPr>
          <w:rFonts w:ascii="Garamond" w:hAnsi="Garamond"/>
          <w:b/>
          <w:sz w:val="22"/>
          <w:u w:val="single"/>
        </w:rPr>
      </w:pPr>
      <w:r>
        <w:rPr>
          <w:rFonts w:ascii="Garamond" w:hAnsi="Garamond"/>
          <w:sz w:val="22"/>
        </w:rPr>
        <w:t>Member of MTSU Audio Engineering Society</w:t>
      </w:r>
      <w:r w:rsidR="005E7B8E">
        <w:rPr>
          <w:rFonts w:ascii="Garamond" w:hAnsi="Garamond"/>
          <w:sz w:val="22"/>
        </w:rPr>
        <w:t xml:space="preserve"> Chapter</w:t>
      </w:r>
    </w:p>
    <w:p w14:paraId="4BB4DE2B" w14:textId="77777777" w:rsidR="005E7B8E" w:rsidRPr="005E7B8E" w:rsidRDefault="005E7B8E" w:rsidP="001E08BF">
      <w:pPr>
        <w:pStyle w:val="ListParagraph"/>
        <w:numPr>
          <w:ilvl w:val="0"/>
          <w:numId w:val="18"/>
        </w:numPr>
        <w:spacing w:line="240" w:lineRule="auto"/>
        <w:ind w:left="1267"/>
        <w:rPr>
          <w:rFonts w:ascii="Garamond" w:hAnsi="Garamond"/>
          <w:b/>
          <w:sz w:val="22"/>
          <w:u w:val="single"/>
        </w:rPr>
      </w:pPr>
      <w:r>
        <w:rPr>
          <w:rFonts w:ascii="Garamond" w:hAnsi="Garamond"/>
          <w:sz w:val="22"/>
        </w:rPr>
        <w:t>Member of Kappa Alpha Order</w:t>
      </w:r>
    </w:p>
    <w:p w14:paraId="086AA598" w14:textId="74BBE34C" w:rsidR="000C47CC" w:rsidRPr="005E7B8E" w:rsidRDefault="00CF0D3B" w:rsidP="001E08BF">
      <w:pPr>
        <w:pStyle w:val="ListParagraph"/>
        <w:numPr>
          <w:ilvl w:val="0"/>
          <w:numId w:val="18"/>
        </w:numPr>
        <w:spacing w:line="240" w:lineRule="auto"/>
        <w:ind w:left="1267"/>
        <w:rPr>
          <w:rFonts w:ascii="Garamond" w:hAnsi="Garamond"/>
          <w:b/>
          <w:sz w:val="22"/>
          <w:u w:val="single"/>
        </w:rPr>
      </w:pPr>
      <w:r w:rsidRPr="005E7B8E">
        <w:rPr>
          <w:rFonts w:ascii="Garamond" w:hAnsi="Garamond"/>
          <w:sz w:val="22"/>
        </w:rPr>
        <w:t>Hope Scholarship Recipient</w:t>
      </w:r>
    </w:p>
    <w:sectPr w:rsidR="000C47CC" w:rsidRPr="005E7B8E" w:rsidSect="001B7067">
      <w:headerReference w:type="default" r:id="rId9"/>
      <w:footerReference w:type="even" r:id="rId10"/>
      <w:footerReference w:type="default" r:id="rId11"/>
      <w:headerReference w:type="first" r:id="rId12"/>
      <w:footerReference w:type="first" r:id="rId13"/>
      <w:pgSz w:w="12240" w:h="15840"/>
      <w:pgMar w:top="94" w:right="1080" w:bottom="864" w:left="1080" w:header="720" w:footer="79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B2253" w14:textId="77777777" w:rsidR="001E08BF" w:rsidRDefault="001E08BF">
      <w:pPr>
        <w:spacing w:line="240" w:lineRule="auto"/>
      </w:pPr>
      <w:r>
        <w:separator/>
      </w:r>
    </w:p>
  </w:endnote>
  <w:endnote w:type="continuationSeparator" w:id="0">
    <w:p w14:paraId="122AC6EF" w14:textId="77777777" w:rsidR="001E08BF" w:rsidRDefault="001E08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AFE7E" w14:textId="176E7886" w:rsidR="001E08BF" w:rsidRDefault="000E52AB">
    <w:pPr>
      <w:pStyle w:val="Footer"/>
    </w:pPr>
    <w:sdt>
      <w:sdtPr>
        <w:id w:val="969400743"/>
        <w:placeholder>
          <w:docPart w:val="AA968C4CECA3704F9A6E2FF8C9B027C4"/>
        </w:placeholder>
        <w:temporary/>
        <w:showingPlcHdr/>
      </w:sdtPr>
      <w:sdtEndPr/>
      <w:sdtContent>
        <w:r w:rsidR="001E08BF">
          <w:t>[Type text]</w:t>
        </w:r>
      </w:sdtContent>
    </w:sdt>
    <w:r w:rsidR="001E08BF">
      <w:ptab w:relativeTo="margin" w:alignment="center" w:leader="none"/>
    </w:r>
    <w:sdt>
      <w:sdtPr>
        <w:id w:val="969400748"/>
        <w:placeholder>
          <w:docPart w:val="454BA1A94F5F0242BF743773C6A8D7C1"/>
        </w:placeholder>
        <w:temporary/>
        <w:showingPlcHdr/>
      </w:sdtPr>
      <w:sdtEndPr/>
      <w:sdtContent>
        <w:r w:rsidR="001E08BF">
          <w:t>[Type text]</w:t>
        </w:r>
      </w:sdtContent>
    </w:sdt>
    <w:r w:rsidR="001E08BF">
      <w:ptab w:relativeTo="margin" w:alignment="right" w:leader="none"/>
    </w:r>
    <w:sdt>
      <w:sdtPr>
        <w:id w:val="969400753"/>
        <w:placeholder>
          <w:docPart w:val="0A28BC0C1CBF7C4A91B62732164629A6"/>
        </w:placeholder>
        <w:temporary/>
        <w:showingPlcHdr/>
      </w:sdtPr>
      <w:sdtEndPr/>
      <w:sdtContent>
        <w:r w:rsidR="001E08BF">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F97B4" w14:textId="3AE6DFF6" w:rsidR="001E08BF" w:rsidRDefault="001E08BF">
    <w:pPr>
      <w:pStyle w:val="Footer"/>
    </w:pPr>
    <w:r>
      <w:ptab w:relativeTo="margin" w:alignment="center" w:leader="none"/>
    </w:r>
    <w: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sidR="000E52AB">
      <w:rPr>
        <w:rStyle w:val="PageNumber"/>
        <w:noProof/>
      </w:rPr>
      <w:t>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3642F" w14:textId="7253E469" w:rsidR="001E08BF" w:rsidRDefault="001E08BF">
    <w:pPr>
      <w:pStyle w:val="Footer"/>
    </w:pPr>
    <w:r>
      <w:ptab w:relativeTo="margin" w:alignment="center" w:leader="none"/>
    </w:r>
    <w: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06C57" w14:textId="77777777" w:rsidR="001E08BF" w:rsidRDefault="001E08BF">
      <w:pPr>
        <w:spacing w:line="240" w:lineRule="auto"/>
      </w:pPr>
      <w:r>
        <w:separator/>
      </w:r>
    </w:p>
  </w:footnote>
  <w:footnote w:type="continuationSeparator" w:id="0">
    <w:p w14:paraId="69E91870" w14:textId="77777777" w:rsidR="001E08BF" w:rsidRDefault="001E08B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F915D" w14:textId="797111D6" w:rsidR="001E08BF" w:rsidRDefault="001E08BF" w:rsidP="00307C4C">
    <w:pPr>
      <w:pStyle w:val="Title"/>
      <w:jc w:val="center"/>
    </w:pPr>
    <w:r>
      <w:t>Chris</w:t>
    </w:r>
    <w:r w:rsidR="00693D9A">
      <w:t>topher Lee</w:t>
    </w:r>
    <w:r>
      <w:t xml:space="preserve"> Finnell</w:t>
    </w:r>
  </w:p>
  <w:p w14:paraId="3F1E2C18" w14:textId="6DE0041E" w:rsidR="00307C4C" w:rsidRDefault="001E08BF" w:rsidP="00307C4C">
    <w:pPr>
      <w:pStyle w:val="ContactDetails"/>
      <w:spacing w:before="0" w:after="0" w:line="240" w:lineRule="auto"/>
      <w:jc w:val="center"/>
    </w:pPr>
    <w:r>
      <w:t>725 River Birch Circle Wetumpka, AL 3</w:t>
    </w:r>
    <w:r w:rsidR="000E52AB">
      <w:t>6093</w:t>
    </w:r>
  </w:p>
  <w:p w14:paraId="13FDC0A9" w14:textId="68454F01" w:rsidR="00307C4C" w:rsidRDefault="00307C4C" w:rsidP="00307C4C">
    <w:pPr>
      <w:pStyle w:val="ContactDetails"/>
      <w:spacing w:before="0" w:after="0" w:line="240" w:lineRule="auto"/>
      <w:jc w:val="center"/>
    </w:pPr>
    <w:r>
      <w:t>Date of Birth: March 11, 1990</w:t>
    </w:r>
  </w:p>
  <w:p w14:paraId="08D4D6E9" w14:textId="77777777" w:rsidR="00307C4C" w:rsidRDefault="00307C4C" w:rsidP="00307C4C">
    <w:pPr>
      <w:pStyle w:val="ContactDetails"/>
      <w:spacing w:before="0" w:after="0" w:line="240" w:lineRule="auto"/>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6B692" w14:textId="34ADE16B" w:rsidR="001E08BF" w:rsidRPr="00CF0D3B" w:rsidRDefault="001E08BF" w:rsidP="00B2025B">
    <w:pPr>
      <w:pStyle w:val="Title"/>
      <w:jc w:val="center"/>
      <w:rPr>
        <w:rFonts w:ascii="Garamond" w:hAnsi="Garamond"/>
      </w:rPr>
    </w:pPr>
    <w:r w:rsidRPr="00CF0D3B">
      <w:rPr>
        <w:rFonts w:ascii="Garamond" w:hAnsi="Garamond"/>
      </w:rPr>
      <w:t>Christopher Lee Finnell</w:t>
    </w:r>
  </w:p>
  <w:p w14:paraId="6D46CEE9" w14:textId="02E90220" w:rsidR="001E08BF" w:rsidRPr="00CF0D3B" w:rsidRDefault="001E08BF" w:rsidP="00B2025B">
    <w:pPr>
      <w:pStyle w:val="ContactDetails"/>
      <w:jc w:val="center"/>
      <w:rPr>
        <w:rFonts w:ascii="Garamond" w:hAnsi="Garamond"/>
      </w:rPr>
    </w:pPr>
    <w:r w:rsidRPr="00CF0D3B">
      <w:rPr>
        <w:rFonts w:ascii="Garamond" w:hAnsi="Garamond"/>
      </w:rPr>
      <w:t>725 River Birch Circle Wetumpka, AL 36093</w:t>
    </w:r>
    <w:r w:rsidRPr="00CF0D3B">
      <w:rPr>
        <w:rFonts w:ascii="Garamond" w:hAnsi="Garamond"/>
      </w:rPr>
      <w:br/>
      <w:t>Phone: (334) 301-9833   E-Mail: chris.finnell</w:t>
    </w:r>
    <w:r>
      <w:rPr>
        <w:rFonts w:ascii="Garamond" w:hAnsi="Garamond"/>
      </w:rPr>
      <w:t>56</w:t>
    </w:r>
    <w:r w:rsidRPr="00CF0D3B">
      <w:rPr>
        <w:rFonts w:ascii="Garamond" w:hAnsi="Garamond"/>
      </w:rPr>
      <w:t>@gmail.com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FFFFFF89"/>
    <w:multiLevelType w:val="singleLevel"/>
    <w:tmpl w:val="5CC686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196043"/>
    <w:multiLevelType w:val="multilevel"/>
    <w:tmpl w:val="71A67094"/>
    <w:lvl w:ilvl="0">
      <w:start w:val="1"/>
      <w:numFmt w:val="bullet"/>
      <w:lvlText w:val="n"/>
      <w:lvlJc w:val="left"/>
      <w:pPr>
        <w:tabs>
          <w:tab w:val="num" w:pos="360"/>
        </w:tabs>
        <w:ind w:left="360" w:hanging="360"/>
      </w:pPr>
      <w:rPr>
        <w:rFonts w:ascii="Wingdings" w:hAnsi="Wingdings" w:hint="default"/>
        <w:color w:val="000000" w:themeColor="tex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8E32CDA"/>
    <w:multiLevelType w:val="hybridMultilevel"/>
    <w:tmpl w:val="BA642B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09DD0E40"/>
    <w:multiLevelType w:val="multilevel"/>
    <w:tmpl w:val="BA642B0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0BED3A04"/>
    <w:multiLevelType w:val="multilevel"/>
    <w:tmpl w:val="71A67094"/>
    <w:lvl w:ilvl="0">
      <w:start w:val="1"/>
      <w:numFmt w:val="bullet"/>
      <w:lvlText w:val="n"/>
      <w:lvlJc w:val="left"/>
      <w:pPr>
        <w:tabs>
          <w:tab w:val="num" w:pos="360"/>
        </w:tabs>
        <w:ind w:left="360" w:hanging="360"/>
      </w:pPr>
      <w:rPr>
        <w:rFonts w:ascii="Wingdings" w:hAnsi="Wingdings" w:hint="default"/>
        <w:color w:val="000000" w:themeColor="tex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76A7E78"/>
    <w:multiLevelType w:val="multilevel"/>
    <w:tmpl w:val="71A67094"/>
    <w:lvl w:ilvl="0">
      <w:start w:val="1"/>
      <w:numFmt w:val="bullet"/>
      <w:lvlText w:val="n"/>
      <w:lvlJc w:val="left"/>
      <w:pPr>
        <w:tabs>
          <w:tab w:val="num" w:pos="360"/>
        </w:tabs>
        <w:ind w:left="360" w:hanging="360"/>
      </w:pPr>
      <w:rPr>
        <w:rFonts w:ascii="Wingdings" w:hAnsi="Wingdings" w:hint="default"/>
        <w:color w:val="000000" w:themeColor="tex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7E974ED"/>
    <w:multiLevelType w:val="multilevel"/>
    <w:tmpl w:val="447217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nsid w:val="1D1201F0"/>
    <w:multiLevelType w:val="hybridMultilevel"/>
    <w:tmpl w:val="F5AE9E60"/>
    <w:lvl w:ilvl="0" w:tplc="04090001">
      <w:start w:val="1"/>
      <w:numFmt w:val="bullet"/>
      <w:lvlText w:val=""/>
      <w:lvlJc w:val="left"/>
      <w:pPr>
        <w:ind w:left="360" w:hanging="360"/>
      </w:pPr>
      <w:rPr>
        <w:rFonts w:ascii="Symbol" w:hAnsi="Symbol" w:hint="default"/>
        <w:color w:val="000000" w:themeColor="text1"/>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7F4A57"/>
    <w:multiLevelType w:val="hybridMultilevel"/>
    <w:tmpl w:val="4796D8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2215480D"/>
    <w:multiLevelType w:val="hybridMultilevel"/>
    <w:tmpl w:val="CB446A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24A21257"/>
    <w:multiLevelType w:val="hybridMultilevel"/>
    <w:tmpl w:val="6EEA879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2576479A"/>
    <w:multiLevelType w:val="hybridMultilevel"/>
    <w:tmpl w:val="71A67094"/>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B55BF9"/>
    <w:multiLevelType w:val="hybridMultilevel"/>
    <w:tmpl w:val="3072F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1EC62D6"/>
    <w:multiLevelType w:val="hybridMultilevel"/>
    <w:tmpl w:val="F3EEA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2D962FF"/>
    <w:multiLevelType w:val="hybridMultilevel"/>
    <w:tmpl w:val="38184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5DF60F3"/>
    <w:multiLevelType w:val="hybridMultilevel"/>
    <w:tmpl w:val="75FE0CC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41867FE4"/>
    <w:multiLevelType w:val="hybridMultilevel"/>
    <w:tmpl w:val="43ACA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18A00E7"/>
    <w:multiLevelType w:val="hybridMultilevel"/>
    <w:tmpl w:val="8746EA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6D6A9B"/>
    <w:multiLevelType w:val="multilevel"/>
    <w:tmpl w:val="504AB1BC"/>
    <w:lvl w:ilvl="0">
      <w:start w:val="1"/>
      <w:numFmt w:val="bullet"/>
      <w:lvlText w:val="n"/>
      <w:lvlJc w:val="left"/>
      <w:pPr>
        <w:tabs>
          <w:tab w:val="num" w:pos="360"/>
        </w:tabs>
        <w:ind w:left="360" w:hanging="360"/>
      </w:pPr>
      <w:rPr>
        <w:rFonts w:ascii="Wingdings" w:hAnsi="Wingdings" w:hint="default"/>
        <w:color w:val="000000" w:themeColor="tex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7C920A9"/>
    <w:multiLevelType w:val="hybridMultilevel"/>
    <w:tmpl w:val="689A5B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48A65102"/>
    <w:multiLevelType w:val="multilevel"/>
    <w:tmpl w:val="5296AB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0A22E02"/>
    <w:multiLevelType w:val="multilevel"/>
    <w:tmpl w:val="504AB1BC"/>
    <w:lvl w:ilvl="0">
      <w:start w:val="1"/>
      <w:numFmt w:val="bullet"/>
      <w:lvlText w:val="n"/>
      <w:lvlJc w:val="left"/>
      <w:pPr>
        <w:tabs>
          <w:tab w:val="num" w:pos="360"/>
        </w:tabs>
        <w:ind w:left="360" w:hanging="360"/>
      </w:pPr>
      <w:rPr>
        <w:rFonts w:ascii="Wingdings" w:hAnsi="Wingdings" w:hint="default"/>
        <w:color w:val="000000" w:themeColor="tex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7121CA4"/>
    <w:multiLevelType w:val="multilevel"/>
    <w:tmpl w:val="71A67094"/>
    <w:lvl w:ilvl="0">
      <w:start w:val="1"/>
      <w:numFmt w:val="bullet"/>
      <w:lvlText w:val="n"/>
      <w:lvlJc w:val="left"/>
      <w:pPr>
        <w:tabs>
          <w:tab w:val="num" w:pos="360"/>
        </w:tabs>
        <w:ind w:left="360" w:hanging="360"/>
      </w:pPr>
      <w:rPr>
        <w:rFonts w:ascii="Wingdings" w:hAnsi="Wingdings" w:hint="default"/>
        <w:color w:val="000000" w:themeColor="tex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95D2074"/>
    <w:multiLevelType w:val="multilevel"/>
    <w:tmpl w:val="8746EA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5CCB2C07"/>
    <w:multiLevelType w:val="multilevel"/>
    <w:tmpl w:val="71A67094"/>
    <w:lvl w:ilvl="0">
      <w:start w:val="1"/>
      <w:numFmt w:val="bullet"/>
      <w:lvlText w:val="n"/>
      <w:lvlJc w:val="left"/>
      <w:pPr>
        <w:tabs>
          <w:tab w:val="num" w:pos="360"/>
        </w:tabs>
        <w:ind w:left="360" w:hanging="360"/>
      </w:pPr>
      <w:rPr>
        <w:rFonts w:ascii="Wingdings" w:hAnsi="Wingdings" w:hint="default"/>
        <w:color w:val="000000" w:themeColor="tex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CE45C7F"/>
    <w:multiLevelType w:val="hybridMultilevel"/>
    <w:tmpl w:val="E10C2F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69AE7F14"/>
    <w:multiLevelType w:val="multilevel"/>
    <w:tmpl w:val="71A67094"/>
    <w:lvl w:ilvl="0">
      <w:start w:val="1"/>
      <w:numFmt w:val="bullet"/>
      <w:lvlText w:val="n"/>
      <w:lvlJc w:val="left"/>
      <w:pPr>
        <w:tabs>
          <w:tab w:val="num" w:pos="360"/>
        </w:tabs>
        <w:ind w:left="360" w:hanging="360"/>
      </w:pPr>
      <w:rPr>
        <w:rFonts w:ascii="Wingdings" w:hAnsi="Wingdings" w:hint="default"/>
        <w:color w:val="000000" w:themeColor="tex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C1D52E1"/>
    <w:multiLevelType w:val="hybridMultilevel"/>
    <w:tmpl w:val="87987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C2A4B04"/>
    <w:multiLevelType w:val="hybridMultilevel"/>
    <w:tmpl w:val="36AAA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D982E30"/>
    <w:multiLevelType w:val="hybridMultilevel"/>
    <w:tmpl w:val="5296AB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6F154843"/>
    <w:multiLevelType w:val="hybridMultilevel"/>
    <w:tmpl w:val="0888BA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nsid w:val="70037436"/>
    <w:multiLevelType w:val="multilevel"/>
    <w:tmpl w:val="71A67094"/>
    <w:lvl w:ilvl="0">
      <w:start w:val="1"/>
      <w:numFmt w:val="bullet"/>
      <w:lvlText w:val="n"/>
      <w:lvlJc w:val="left"/>
      <w:pPr>
        <w:tabs>
          <w:tab w:val="num" w:pos="360"/>
        </w:tabs>
        <w:ind w:left="360" w:hanging="360"/>
      </w:pPr>
      <w:rPr>
        <w:rFonts w:ascii="Wingdings" w:hAnsi="Wingdings" w:hint="default"/>
        <w:color w:val="000000" w:themeColor="tex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9C304D5"/>
    <w:multiLevelType w:val="hybridMultilevel"/>
    <w:tmpl w:val="D0B8B6C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nsid w:val="7B152554"/>
    <w:multiLevelType w:val="multilevel"/>
    <w:tmpl w:val="71A67094"/>
    <w:lvl w:ilvl="0">
      <w:start w:val="1"/>
      <w:numFmt w:val="bullet"/>
      <w:lvlText w:val="n"/>
      <w:lvlJc w:val="left"/>
      <w:pPr>
        <w:tabs>
          <w:tab w:val="num" w:pos="360"/>
        </w:tabs>
        <w:ind w:left="360" w:hanging="360"/>
      </w:pPr>
      <w:rPr>
        <w:rFonts w:ascii="Wingdings" w:hAnsi="Wingdings" w:hint="default"/>
        <w:color w:val="000000" w:themeColor="tex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FD56DDA"/>
    <w:multiLevelType w:val="hybridMultilevel"/>
    <w:tmpl w:val="447217B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41"/>
  </w:num>
  <w:num w:numId="13">
    <w:abstractNumId w:val="30"/>
  </w:num>
  <w:num w:numId="14">
    <w:abstractNumId w:val="20"/>
    <w:lvlOverride w:ilvl="0">
      <w:startOverride w:val="1"/>
    </w:lvlOverride>
  </w:num>
  <w:num w:numId="15">
    <w:abstractNumId w:val="13"/>
  </w:num>
  <w:num w:numId="16">
    <w:abstractNumId w:val="36"/>
  </w:num>
  <w:num w:numId="17">
    <w:abstractNumId w:val="42"/>
  </w:num>
  <w:num w:numId="18">
    <w:abstractNumId w:val="24"/>
  </w:num>
  <w:num w:numId="19">
    <w:abstractNumId w:val="35"/>
  </w:num>
  <w:num w:numId="20">
    <w:abstractNumId w:val="11"/>
  </w:num>
  <w:num w:numId="21">
    <w:abstractNumId w:val="40"/>
  </w:num>
  <w:num w:numId="22">
    <w:abstractNumId w:val="43"/>
  </w:num>
  <w:num w:numId="23">
    <w:abstractNumId w:val="10"/>
  </w:num>
  <w:num w:numId="24">
    <w:abstractNumId w:val="22"/>
  </w:num>
  <w:num w:numId="25">
    <w:abstractNumId w:val="14"/>
  </w:num>
  <w:num w:numId="26">
    <w:abstractNumId w:val="21"/>
  </w:num>
  <w:num w:numId="27">
    <w:abstractNumId w:val="33"/>
  </w:num>
  <w:num w:numId="28">
    <w:abstractNumId w:val="25"/>
  </w:num>
  <w:num w:numId="29">
    <w:abstractNumId w:val="16"/>
  </w:num>
  <w:num w:numId="30">
    <w:abstractNumId w:val="23"/>
  </w:num>
  <w:num w:numId="31">
    <w:abstractNumId w:val="31"/>
  </w:num>
  <w:num w:numId="32">
    <w:abstractNumId w:val="37"/>
  </w:num>
  <w:num w:numId="33">
    <w:abstractNumId w:val="39"/>
  </w:num>
  <w:num w:numId="34">
    <w:abstractNumId w:val="15"/>
  </w:num>
  <w:num w:numId="35">
    <w:abstractNumId w:val="12"/>
  </w:num>
  <w:num w:numId="36">
    <w:abstractNumId w:val="18"/>
  </w:num>
  <w:num w:numId="37">
    <w:abstractNumId w:val="9"/>
  </w:num>
  <w:num w:numId="38">
    <w:abstractNumId w:val="38"/>
  </w:num>
  <w:num w:numId="39">
    <w:abstractNumId w:val="29"/>
  </w:num>
  <w:num w:numId="40">
    <w:abstractNumId w:val="26"/>
  </w:num>
  <w:num w:numId="41">
    <w:abstractNumId w:val="32"/>
  </w:num>
  <w:num w:numId="42">
    <w:abstractNumId w:val="34"/>
  </w:num>
  <w:num w:numId="43">
    <w:abstractNumId w:val="17"/>
  </w:num>
  <w:num w:numId="44">
    <w:abstractNumId w:val="1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D77EC"/>
    <w:rsid w:val="00096FCF"/>
    <w:rsid w:val="000A75C4"/>
    <w:rsid w:val="000B2AC5"/>
    <w:rsid w:val="000B7DCB"/>
    <w:rsid w:val="000C32C6"/>
    <w:rsid w:val="000C47CC"/>
    <w:rsid w:val="000D77EC"/>
    <w:rsid w:val="000E52AB"/>
    <w:rsid w:val="0011289F"/>
    <w:rsid w:val="00146310"/>
    <w:rsid w:val="001954DE"/>
    <w:rsid w:val="001A3DF0"/>
    <w:rsid w:val="001B3928"/>
    <w:rsid w:val="001B7067"/>
    <w:rsid w:val="001E08BF"/>
    <w:rsid w:val="00234C38"/>
    <w:rsid w:val="002376E6"/>
    <w:rsid w:val="002441DF"/>
    <w:rsid w:val="0026340F"/>
    <w:rsid w:val="00307C4C"/>
    <w:rsid w:val="00361852"/>
    <w:rsid w:val="00383B07"/>
    <w:rsid w:val="003E5205"/>
    <w:rsid w:val="00437E3C"/>
    <w:rsid w:val="00481AC5"/>
    <w:rsid w:val="00512029"/>
    <w:rsid w:val="005C5769"/>
    <w:rsid w:val="005E7B8E"/>
    <w:rsid w:val="00635811"/>
    <w:rsid w:val="006871D7"/>
    <w:rsid w:val="00693D9A"/>
    <w:rsid w:val="006A56BA"/>
    <w:rsid w:val="006B13B7"/>
    <w:rsid w:val="007B2208"/>
    <w:rsid w:val="00826AA1"/>
    <w:rsid w:val="00856AE2"/>
    <w:rsid w:val="008C503B"/>
    <w:rsid w:val="008E0DDF"/>
    <w:rsid w:val="0093536D"/>
    <w:rsid w:val="009448D8"/>
    <w:rsid w:val="00995EAB"/>
    <w:rsid w:val="00AD6CB6"/>
    <w:rsid w:val="00B0386D"/>
    <w:rsid w:val="00B12455"/>
    <w:rsid w:val="00B2025B"/>
    <w:rsid w:val="00B24D7D"/>
    <w:rsid w:val="00BA23CC"/>
    <w:rsid w:val="00BE4B14"/>
    <w:rsid w:val="00C152E9"/>
    <w:rsid w:val="00C6342B"/>
    <w:rsid w:val="00CB30F2"/>
    <w:rsid w:val="00CD75E0"/>
    <w:rsid w:val="00CF0D3B"/>
    <w:rsid w:val="00D57EF0"/>
    <w:rsid w:val="00D70DE2"/>
    <w:rsid w:val="00DE14F9"/>
    <w:rsid w:val="00DE2F42"/>
    <w:rsid w:val="00E1555F"/>
    <w:rsid w:val="00E31C93"/>
    <w:rsid w:val="00F10718"/>
    <w:rsid w:val="00F57C80"/>
    <w:rsid w:val="00F7083C"/>
    <w:rsid w:val="00F772F5"/>
    <w:rsid w:val="00F97F0F"/>
    <w:rsid w:val="00FD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C4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uiPriority w:val="99"/>
    <w:rsid w:val="008C503B"/>
    <w:pPr>
      <w:tabs>
        <w:tab w:val="center" w:pos="4680"/>
        <w:tab w:val="right" w:pos="9360"/>
      </w:tabs>
      <w:spacing w:after="480"/>
      <w:jc w:val="right"/>
    </w:pPr>
    <w:rPr>
      <w:b/>
    </w:rPr>
  </w:style>
  <w:style w:type="character" w:customStyle="1" w:styleId="HeaderChar">
    <w:name w:val="Header Char"/>
    <w:basedOn w:val="DefaultParagraphFont"/>
    <w:link w:val="Header"/>
    <w:uiPriority w:val="99"/>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paragraph" w:customStyle="1" w:styleId="29B8367A01FC974683F6FA114428FA0E">
    <w:name w:val="29B8367A01FC974683F6FA114428FA0E"/>
    <w:rsid w:val="0011289F"/>
    <w:rPr>
      <w:sz w:val="24"/>
      <w:szCs w:val="24"/>
      <w:lang w:eastAsia="ja-JP"/>
    </w:rPr>
  </w:style>
  <w:style w:type="character" w:styleId="Hyperlink">
    <w:name w:val="Hyperlink"/>
    <w:basedOn w:val="DefaultParagraphFont"/>
    <w:uiPriority w:val="99"/>
    <w:unhideWhenUsed/>
    <w:rsid w:val="002441DF"/>
    <w:rPr>
      <w:color w:val="A9122A" w:themeColor="hyperlink"/>
      <w:u w:val="single"/>
    </w:rPr>
  </w:style>
  <w:style w:type="character" w:styleId="PageNumber">
    <w:name w:val="page number"/>
    <w:basedOn w:val="DefaultParagraphFont"/>
    <w:uiPriority w:val="99"/>
    <w:semiHidden/>
    <w:unhideWhenUsed/>
    <w:rsid w:val="001B70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uiPriority w:val="99"/>
    <w:rsid w:val="008C503B"/>
    <w:pPr>
      <w:tabs>
        <w:tab w:val="center" w:pos="4680"/>
        <w:tab w:val="right" w:pos="9360"/>
      </w:tabs>
      <w:spacing w:after="480"/>
      <w:jc w:val="right"/>
    </w:pPr>
    <w:rPr>
      <w:b/>
    </w:rPr>
  </w:style>
  <w:style w:type="character" w:customStyle="1" w:styleId="HeaderChar">
    <w:name w:val="Header Char"/>
    <w:basedOn w:val="DefaultParagraphFont"/>
    <w:link w:val="Header"/>
    <w:uiPriority w:val="99"/>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paragraph" w:customStyle="1" w:styleId="29B8367A01FC974683F6FA114428FA0E">
    <w:name w:val="29B8367A01FC974683F6FA114428FA0E"/>
    <w:rsid w:val="0011289F"/>
    <w:rPr>
      <w:sz w:val="24"/>
      <w:szCs w:val="24"/>
      <w:lang w:eastAsia="ja-JP"/>
    </w:rPr>
  </w:style>
  <w:style w:type="character" w:styleId="Hyperlink">
    <w:name w:val="Hyperlink"/>
    <w:basedOn w:val="DefaultParagraphFont"/>
    <w:uiPriority w:val="99"/>
    <w:unhideWhenUsed/>
    <w:rsid w:val="002441DF"/>
    <w:rPr>
      <w:color w:val="A9122A" w:themeColor="hyperlink"/>
      <w:u w:val="single"/>
    </w:rPr>
  </w:style>
  <w:style w:type="character" w:styleId="PageNumber">
    <w:name w:val="page number"/>
    <w:basedOn w:val="DefaultParagraphFont"/>
    <w:uiPriority w:val="99"/>
    <w:semiHidden/>
    <w:unhideWhenUsed/>
    <w:rsid w:val="001B7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Simple%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5FAE79A35DBF4EB89FBE0E0D62D575"/>
        <w:category>
          <w:name w:val="General"/>
          <w:gallery w:val="placeholder"/>
        </w:category>
        <w:types>
          <w:type w:val="bbPlcHdr"/>
        </w:types>
        <w:behaviors>
          <w:behavior w:val="content"/>
        </w:behaviors>
        <w:guid w:val="{7DC1F202-F1B3-444E-8B1F-C7F2FF86DE60}"/>
      </w:docPartPr>
      <w:docPartBody>
        <w:p w:rsidR="00B009E8" w:rsidRDefault="00B009E8">
          <w:pPr>
            <w:pStyle w:val="725FAE79A35DBF4EB89FBE0E0D62D575"/>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E50F03910CC71344883DD455238FA0AB"/>
        <w:category>
          <w:name w:val="General"/>
          <w:gallery w:val="placeholder"/>
        </w:category>
        <w:types>
          <w:type w:val="bbPlcHdr"/>
        </w:types>
        <w:behaviors>
          <w:behavior w:val="content"/>
        </w:behaviors>
        <w:guid w:val="{3AC9B3D4-EE1A-7C47-9695-42B24842D4A5}"/>
      </w:docPartPr>
      <w:docPartBody>
        <w:p w:rsidR="00DC19A5" w:rsidRDefault="00DC19A5" w:rsidP="00DC19A5">
          <w:pPr>
            <w:pStyle w:val="E50F03910CC71344883DD455238FA0AB"/>
          </w:pPr>
          <w:r>
            <w:t>Lorem ipsum dolor</w:t>
          </w:r>
        </w:p>
      </w:docPartBody>
    </w:docPart>
    <w:docPart>
      <w:docPartPr>
        <w:name w:val="8F409FA3DBE88745B7AFC7E65C91AB68"/>
        <w:category>
          <w:name w:val="General"/>
          <w:gallery w:val="placeholder"/>
        </w:category>
        <w:types>
          <w:type w:val="bbPlcHdr"/>
        </w:types>
        <w:behaviors>
          <w:behavior w:val="content"/>
        </w:behaviors>
        <w:guid w:val="{37B4D600-4B19-1648-85A0-5B015CB3AE45}"/>
      </w:docPartPr>
      <w:docPartBody>
        <w:p w:rsidR="00DC19A5" w:rsidRDefault="00DC19A5" w:rsidP="00DC19A5">
          <w:pPr>
            <w:pStyle w:val="8F409FA3DBE88745B7AFC7E65C91AB68"/>
          </w:pPr>
          <w:r>
            <w:t>Lorem ipsum dolor</w:t>
          </w:r>
        </w:p>
      </w:docPartBody>
    </w:docPart>
    <w:docPart>
      <w:docPartPr>
        <w:name w:val="2A80C73EF668514195E724CBC19DF35B"/>
        <w:category>
          <w:name w:val="General"/>
          <w:gallery w:val="placeholder"/>
        </w:category>
        <w:types>
          <w:type w:val="bbPlcHdr"/>
        </w:types>
        <w:behaviors>
          <w:behavior w:val="content"/>
        </w:behaviors>
        <w:guid w:val="{2980BB1F-854E-5B41-A744-6E0A0044EEBE}"/>
      </w:docPartPr>
      <w:docPartBody>
        <w:p w:rsidR="007D075C" w:rsidRDefault="00256FF5" w:rsidP="00256FF5">
          <w:pPr>
            <w:pStyle w:val="2A80C73EF668514195E724CBC19DF35B"/>
          </w:pPr>
          <w:r>
            <w:t>Lorem ipsum dolor</w:t>
          </w:r>
        </w:p>
      </w:docPartBody>
    </w:docPart>
    <w:docPart>
      <w:docPartPr>
        <w:name w:val="0006E01E5914E24C829137E22812DEDE"/>
        <w:category>
          <w:name w:val="General"/>
          <w:gallery w:val="placeholder"/>
        </w:category>
        <w:types>
          <w:type w:val="bbPlcHdr"/>
        </w:types>
        <w:behaviors>
          <w:behavior w:val="content"/>
        </w:behaviors>
        <w:guid w:val="{EEC97A3C-E726-E14A-B401-2BBB4C51395A}"/>
      </w:docPartPr>
      <w:docPartBody>
        <w:p w:rsidR="00C97188" w:rsidRDefault="00552CFD" w:rsidP="00552CFD">
          <w:pPr>
            <w:pStyle w:val="0006E01E5914E24C829137E22812DEDE"/>
          </w:pPr>
          <w:r>
            <w:t>Lorem ipsum dolor</w:t>
          </w:r>
        </w:p>
      </w:docPartBody>
    </w:docPart>
    <w:docPart>
      <w:docPartPr>
        <w:name w:val="AA968C4CECA3704F9A6E2FF8C9B027C4"/>
        <w:category>
          <w:name w:val="General"/>
          <w:gallery w:val="placeholder"/>
        </w:category>
        <w:types>
          <w:type w:val="bbPlcHdr"/>
        </w:types>
        <w:behaviors>
          <w:behavior w:val="content"/>
        </w:behaviors>
        <w:guid w:val="{232A79DB-2D46-2242-A2B4-D83D175C83F1}"/>
      </w:docPartPr>
      <w:docPartBody>
        <w:p w:rsidR="00C97188" w:rsidRDefault="00C97188" w:rsidP="00C97188">
          <w:pPr>
            <w:pStyle w:val="AA968C4CECA3704F9A6E2FF8C9B027C4"/>
          </w:pPr>
          <w:r>
            <w:t>[Type text]</w:t>
          </w:r>
        </w:p>
      </w:docPartBody>
    </w:docPart>
    <w:docPart>
      <w:docPartPr>
        <w:name w:val="454BA1A94F5F0242BF743773C6A8D7C1"/>
        <w:category>
          <w:name w:val="General"/>
          <w:gallery w:val="placeholder"/>
        </w:category>
        <w:types>
          <w:type w:val="bbPlcHdr"/>
        </w:types>
        <w:behaviors>
          <w:behavior w:val="content"/>
        </w:behaviors>
        <w:guid w:val="{6BE2D91A-86DF-7D49-B2D0-1DED023C82E7}"/>
      </w:docPartPr>
      <w:docPartBody>
        <w:p w:rsidR="00C97188" w:rsidRDefault="00C97188" w:rsidP="00C97188">
          <w:pPr>
            <w:pStyle w:val="454BA1A94F5F0242BF743773C6A8D7C1"/>
          </w:pPr>
          <w:r>
            <w:t>[Type text]</w:t>
          </w:r>
        </w:p>
      </w:docPartBody>
    </w:docPart>
    <w:docPart>
      <w:docPartPr>
        <w:name w:val="0A28BC0C1CBF7C4A91B62732164629A6"/>
        <w:category>
          <w:name w:val="General"/>
          <w:gallery w:val="placeholder"/>
        </w:category>
        <w:types>
          <w:type w:val="bbPlcHdr"/>
        </w:types>
        <w:behaviors>
          <w:behavior w:val="content"/>
        </w:behaviors>
        <w:guid w:val="{AE6A003A-BE73-0743-9CA4-DE033AA9F73A}"/>
      </w:docPartPr>
      <w:docPartBody>
        <w:p w:rsidR="00C97188" w:rsidRDefault="00C97188" w:rsidP="00C97188">
          <w:pPr>
            <w:pStyle w:val="0A28BC0C1CBF7C4A91B62732164629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E8"/>
    <w:rsid w:val="00222E45"/>
    <w:rsid w:val="00256FF5"/>
    <w:rsid w:val="00552CFD"/>
    <w:rsid w:val="006A379A"/>
    <w:rsid w:val="007D075C"/>
    <w:rsid w:val="008C7FFE"/>
    <w:rsid w:val="00B009E8"/>
    <w:rsid w:val="00C97188"/>
    <w:rsid w:val="00CC5DDC"/>
    <w:rsid w:val="00DC19A5"/>
    <w:rsid w:val="00DD0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725FAE79A35DBF4EB89FBE0E0D62D575">
    <w:name w:val="725FAE79A35DBF4EB89FBE0E0D62D575"/>
  </w:style>
  <w:style w:type="paragraph" w:customStyle="1" w:styleId="55236CECCA54134A9ABC709F3A990C9A">
    <w:name w:val="55236CECCA54134A9ABC709F3A990C9A"/>
  </w:style>
  <w:style w:type="paragraph" w:styleId="ListBullet">
    <w:name w:val="List Bullet"/>
    <w:basedOn w:val="Normal"/>
    <w:rsid w:val="00B009E8"/>
    <w:pPr>
      <w:numPr>
        <w:numId w:val="1"/>
      </w:numPr>
      <w:spacing w:after="120" w:line="276" w:lineRule="auto"/>
    </w:pPr>
    <w:rPr>
      <w:rFonts w:eastAsiaTheme="minorHAnsi"/>
      <w:sz w:val="20"/>
      <w:szCs w:val="22"/>
      <w:lang w:eastAsia="en-US"/>
    </w:rPr>
  </w:style>
  <w:style w:type="paragraph" w:customStyle="1" w:styleId="18A32D9A02C2DB46AB9D6E506F57A7CE">
    <w:name w:val="18A32D9A02C2DB46AB9D6E506F57A7CE"/>
  </w:style>
  <w:style w:type="paragraph" w:customStyle="1" w:styleId="20C5D0C5120BB7459A6FC717712DEEDF">
    <w:name w:val="20C5D0C5120BB7459A6FC717712DEEDF"/>
  </w:style>
  <w:style w:type="paragraph" w:customStyle="1" w:styleId="DDA9431AA0E3654CB385FE10E2457527">
    <w:name w:val="DDA9431AA0E3654CB385FE10E2457527"/>
  </w:style>
  <w:style w:type="paragraph" w:customStyle="1" w:styleId="20314A78B72EF64E8C09AB87306EB46C">
    <w:name w:val="20314A78B72EF64E8C09AB87306EB46C"/>
  </w:style>
  <w:style w:type="paragraph" w:customStyle="1" w:styleId="29B8367A01FC974683F6FA114428FA0E">
    <w:name w:val="29B8367A01FC974683F6FA114428FA0E"/>
  </w:style>
  <w:style w:type="paragraph" w:customStyle="1" w:styleId="05E350A8FA61B041BE40B9F3B403AE6E">
    <w:name w:val="05E350A8FA61B041BE40B9F3B403AE6E"/>
  </w:style>
  <w:style w:type="paragraph" w:customStyle="1" w:styleId="7F7A4E34893F9449AC4AE80870EA1ACD">
    <w:name w:val="7F7A4E34893F9449AC4AE80870EA1ACD"/>
  </w:style>
  <w:style w:type="paragraph" w:customStyle="1" w:styleId="9948DD3FA27E714F8418A89C05D9AC0D">
    <w:name w:val="9948DD3FA27E714F8418A89C05D9AC0D"/>
  </w:style>
  <w:style w:type="paragraph" w:customStyle="1" w:styleId="68A3FC12C1102E4EA58378BAB47C1181">
    <w:name w:val="68A3FC12C1102E4EA58378BAB47C1181"/>
    <w:rsid w:val="00B009E8"/>
  </w:style>
  <w:style w:type="paragraph" w:customStyle="1" w:styleId="EBFB2AD8882AC54A9FEF4D31B930BC3D">
    <w:name w:val="EBFB2AD8882AC54A9FEF4D31B930BC3D"/>
    <w:rsid w:val="00222E45"/>
  </w:style>
  <w:style w:type="paragraph" w:customStyle="1" w:styleId="A15ED22FFE14E94DA929200DE359B8FA">
    <w:name w:val="A15ED22FFE14E94DA929200DE359B8FA"/>
    <w:rsid w:val="00222E45"/>
  </w:style>
  <w:style w:type="paragraph" w:customStyle="1" w:styleId="D274EC209670404085C76D821CA4D441">
    <w:name w:val="D274EC209670404085C76D821CA4D441"/>
    <w:rsid w:val="00222E45"/>
  </w:style>
  <w:style w:type="paragraph" w:customStyle="1" w:styleId="60099A73AEF4954684240E281FF316FF">
    <w:name w:val="60099A73AEF4954684240E281FF316FF"/>
    <w:rsid w:val="00222E45"/>
  </w:style>
  <w:style w:type="paragraph" w:customStyle="1" w:styleId="95B09B0EAD0C9C4086B67E4EA045AC66">
    <w:name w:val="95B09B0EAD0C9C4086B67E4EA045AC66"/>
    <w:rsid w:val="00222E45"/>
  </w:style>
  <w:style w:type="paragraph" w:customStyle="1" w:styleId="09BBF2B76CECDC41B7936620AD1D3E59">
    <w:name w:val="09BBF2B76CECDC41B7936620AD1D3E59"/>
    <w:rsid w:val="00222E45"/>
  </w:style>
  <w:style w:type="paragraph" w:customStyle="1" w:styleId="385D946C1355F448969FE2DEDD7A7441">
    <w:name w:val="385D946C1355F448969FE2DEDD7A7441"/>
    <w:rsid w:val="00DC19A5"/>
  </w:style>
  <w:style w:type="paragraph" w:customStyle="1" w:styleId="E50F03910CC71344883DD455238FA0AB">
    <w:name w:val="E50F03910CC71344883DD455238FA0AB"/>
    <w:rsid w:val="00DC19A5"/>
  </w:style>
  <w:style w:type="paragraph" w:customStyle="1" w:styleId="8F409FA3DBE88745B7AFC7E65C91AB68">
    <w:name w:val="8F409FA3DBE88745B7AFC7E65C91AB68"/>
    <w:rsid w:val="00DC19A5"/>
  </w:style>
  <w:style w:type="paragraph" w:customStyle="1" w:styleId="2A80C73EF668514195E724CBC19DF35B">
    <w:name w:val="2A80C73EF668514195E724CBC19DF35B"/>
    <w:rsid w:val="00256FF5"/>
  </w:style>
  <w:style w:type="paragraph" w:customStyle="1" w:styleId="0006E01E5914E24C829137E22812DEDE">
    <w:name w:val="0006E01E5914E24C829137E22812DEDE"/>
    <w:rsid w:val="00552CFD"/>
  </w:style>
  <w:style w:type="paragraph" w:customStyle="1" w:styleId="85FF10D60507924BBF29E872BF25FC01">
    <w:name w:val="85FF10D60507924BBF29E872BF25FC01"/>
    <w:rsid w:val="00C97188"/>
  </w:style>
  <w:style w:type="paragraph" w:customStyle="1" w:styleId="33BFCA65A754894A9C0EDC04B48E10C7">
    <w:name w:val="33BFCA65A754894A9C0EDC04B48E10C7"/>
    <w:rsid w:val="00C97188"/>
  </w:style>
  <w:style w:type="paragraph" w:customStyle="1" w:styleId="70B7622DCE26F847A98F3150515EA983">
    <w:name w:val="70B7622DCE26F847A98F3150515EA983"/>
    <w:rsid w:val="00C97188"/>
  </w:style>
  <w:style w:type="paragraph" w:customStyle="1" w:styleId="2720D347C2EBB9429358C969228D85D7">
    <w:name w:val="2720D347C2EBB9429358C969228D85D7"/>
    <w:rsid w:val="00C97188"/>
  </w:style>
  <w:style w:type="paragraph" w:customStyle="1" w:styleId="FBEE1BEBBA5E1B4FA859034C9FF4D5DA">
    <w:name w:val="FBEE1BEBBA5E1B4FA859034C9FF4D5DA"/>
    <w:rsid w:val="00C97188"/>
  </w:style>
  <w:style w:type="paragraph" w:customStyle="1" w:styleId="9ED3F0E4809AD648A4275F99FDAE1C23">
    <w:name w:val="9ED3F0E4809AD648A4275F99FDAE1C23"/>
    <w:rsid w:val="00C97188"/>
  </w:style>
  <w:style w:type="paragraph" w:customStyle="1" w:styleId="BCE9D27C8853FB49829646E4C951A547">
    <w:name w:val="BCE9D27C8853FB49829646E4C951A547"/>
    <w:rsid w:val="00C97188"/>
  </w:style>
  <w:style w:type="paragraph" w:customStyle="1" w:styleId="4053AB6E07E7A846BB52305FF418BC40">
    <w:name w:val="4053AB6E07E7A846BB52305FF418BC40"/>
    <w:rsid w:val="00C97188"/>
  </w:style>
  <w:style w:type="paragraph" w:customStyle="1" w:styleId="F3EE9320A5989F47AC3C5704D7004F6B">
    <w:name w:val="F3EE9320A5989F47AC3C5704D7004F6B"/>
    <w:rsid w:val="00C97188"/>
  </w:style>
  <w:style w:type="paragraph" w:customStyle="1" w:styleId="AA968C4CECA3704F9A6E2FF8C9B027C4">
    <w:name w:val="AA968C4CECA3704F9A6E2FF8C9B027C4"/>
    <w:rsid w:val="00C97188"/>
  </w:style>
  <w:style w:type="paragraph" w:customStyle="1" w:styleId="454BA1A94F5F0242BF743773C6A8D7C1">
    <w:name w:val="454BA1A94F5F0242BF743773C6A8D7C1"/>
    <w:rsid w:val="00C97188"/>
  </w:style>
  <w:style w:type="paragraph" w:customStyle="1" w:styleId="0A28BC0C1CBF7C4A91B62732164629A6">
    <w:name w:val="0A28BC0C1CBF7C4A91B62732164629A6"/>
    <w:rsid w:val="00C97188"/>
  </w:style>
  <w:style w:type="paragraph" w:customStyle="1" w:styleId="6A64144A3ACBC34B98ACF16674EF4286">
    <w:name w:val="6A64144A3ACBC34B98ACF16674EF4286"/>
    <w:rsid w:val="00C97188"/>
  </w:style>
  <w:style w:type="paragraph" w:customStyle="1" w:styleId="049FEDD0EC4DFA4987071421A678255D">
    <w:name w:val="049FEDD0EC4DFA4987071421A678255D"/>
    <w:rsid w:val="00C97188"/>
  </w:style>
  <w:style w:type="paragraph" w:customStyle="1" w:styleId="8AA5ECF99799634A8D0C5CE49A543EAD">
    <w:name w:val="8AA5ECF99799634A8D0C5CE49A543EAD"/>
    <w:rsid w:val="00C9718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725FAE79A35DBF4EB89FBE0E0D62D575">
    <w:name w:val="725FAE79A35DBF4EB89FBE0E0D62D575"/>
  </w:style>
  <w:style w:type="paragraph" w:customStyle="1" w:styleId="55236CECCA54134A9ABC709F3A990C9A">
    <w:name w:val="55236CECCA54134A9ABC709F3A990C9A"/>
  </w:style>
  <w:style w:type="paragraph" w:styleId="ListBullet">
    <w:name w:val="List Bullet"/>
    <w:basedOn w:val="Normal"/>
    <w:rsid w:val="00B009E8"/>
    <w:pPr>
      <w:numPr>
        <w:numId w:val="1"/>
      </w:numPr>
      <w:spacing w:after="120" w:line="276" w:lineRule="auto"/>
    </w:pPr>
    <w:rPr>
      <w:rFonts w:eastAsiaTheme="minorHAnsi"/>
      <w:sz w:val="20"/>
      <w:szCs w:val="22"/>
      <w:lang w:eastAsia="en-US"/>
    </w:rPr>
  </w:style>
  <w:style w:type="paragraph" w:customStyle="1" w:styleId="18A32D9A02C2DB46AB9D6E506F57A7CE">
    <w:name w:val="18A32D9A02C2DB46AB9D6E506F57A7CE"/>
  </w:style>
  <w:style w:type="paragraph" w:customStyle="1" w:styleId="20C5D0C5120BB7459A6FC717712DEEDF">
    <w:name w:val="20C5D0C5120BB7459A6FC717712DEEDF"/>
  </w:style>
  <w:style w:type="paragraph" w:customStyle="1" w:styleId="DDA9431AA0E3654CB385FE10E2457527">
    <w:name w:val="DDA9431AA0E3654CB385FE10E2457527"/>
  </w:style>
  <w:style w:type="paragraph" w:customStyle="1" w:styleId="20314A78B72EF64E8C09AB87306EB46C">
    <w:name w:val="20314A78B72EF64E8C09AB87306EB46C"/>
  </w:style>
  <w:style w:type="paragraph" w:customStyle="1" w:styleId="29B8367A01FC974683F6FA114428FA0E">
    <w:name w:val="29B8367A01FC974683F6FA114428FA0E"/>
  </w:style>
  <w:style w:type="paragraph" w:customStyle="1" w:styleId="05E350A8FA61B041BE40B9F3B403AE6E">
    <w:name w:val="05E350A8FA61B041BE40B9F3B403AE6E"/>
  </w:style>
  <w:style w:type="paragraph" w:customStyle="1" w:styleId="7F7A4E34893F9449AC4AE80870EA1ACD">
    <w:name w:val="7F7A4E34893F9449AC4AE80870EA1ACD"/>
  </w:style>
  <w:style w:type="paragraph" w:customStyle="1" w:styleId="9948DD3FA27E714F8418A89C05D9AC0D">
    <w:name w:val="9948DD3FA27E714F8418A89C05D9AC0D"/>
  </w:style>
  <w:style w:type="paragraph" w:customStyle="1" w:styleId="68A3FC12C1102E4EA58378BAB47C1181">
    <w:name w:val="68A3FC12C1102E4EA58378BAB47C1181"/>
    <w:rsid w:val="00B009E8"/>
  </w:style>
  <w:style w:type="paragraph" w:customStyle="1" w:styleId="EBFB2AD8882AC54A9FEF4D31B930BC3D">
    <w:name w:val="EBFB2AD8882AC54A9FEF4D31B930BC3D"/>
    <w:rsid w:val="00222E45"/>
  </w:style>
  <w:style w:type="paragraph" w:customStyle="1" w:styleId="A15ED22FFE14E94DA929200DE359B8FA">
    <w:name w:val="A15ED22FFE14E94DA929200DE359B8FA"/>
    <w:rsid w:val="00222E45"/>
  </w:style>
  <w:style w:type="paragraph" w:customStyle="1" w:styleId="D274EC209670404085C76D821CA4D441">
    <w:name w:val="D274EC209670404085C76D821CA4D441"/>
    <w:rsid w:val="00222E45"/>
  </w:style>
  <w:style w:type="paragraph" w:customStyle="1" w:styleId="60099A73AEF4954684240E281FF316FF">
    <w:name w:val="60099A73AEF4954684240E281FF316FF"/>
    <w:rsid w:val="00222E45"/>
  </w:style>
  <w:style w:type="paragraph" w:customStyle="1" w:styleId="95B09B0EAD0C9C4086B67E4EA045AC66">
    <w:name w:val="95B09B0EAD0C9C4086B67E4EA045AC66"/>
    <w:rsid w:val="00222E45"/>
  </w:style>
  <w:style w:type="paragraph" w:customStyle="1" w:styleId="09BBF2B76CECDC41B7936620AD1D3E59">
    <w:name w:val="09BBF2B76CECDC41B7936620AD1D3E59"/>
    <w:rsid w:val="00222E45"/>
  </w:style>
  <w:style w:type="paragraph" w:customStyle="1" w:styleId="385D946C1355F448969FE2DEDD7A7441">
    <w:name w:val="385D946C1355F448969FE2DEDD7A7441"/>
    <w:rsid w:val="00DC19A5"/>
  </w:style>
  <w:style w:type="paragraph" w:customStyle="1" w:styleId="E50F03910CC71344883DD455238FA0AB">
    <w:name w:val="E50F03910CC71344883DD455238FA0AB"/>
    <w:rsid w:val="00DC19A5"/>
  </w:style>
  <w:style w:type="paragraph" w:customStyle="1" w:styleId="8F409FA3DBE88745B7AFC7E65C91AB68">
    <w:name w:val="8F409FA3DBE88745B7AFC7E65C91AB68"/>
    <w:rsid w:val="00DC19A5"/>
  </w:style>
  <w:style w:type="paragraph" w:customStyle="1" w:styleId="2A80C73EF668514195E724CBC19DF35B">
    <w:name w:val="2A80C73EF668514195E724CBC19DF35B"/>
    <w:rsid w:val="00256FF5"/>
  </w:style>
  <w:style w:type="paragraph" w:customStyle="1" w:styleId="0006E01E5914E24C829137E22812DEDE">
    <w:name w:val="0006E01E5914E24C829137E22812DEDE"/>
    <w:rsid w:val="00552CFD"/>
  </w:style>
  <w:style w:type="paragraph" w:customStyle="1" w:styleId="85FF10D60507924BBF29E872BF25FC01">
    <w:name w:val="85FF10D60507924BBF29E872BF25FC01"/>
    <w:rsid w:val="00C97188"/>
  </w:style>
  <w:style w:type="paragraph" w:customStyle="1" w:styleId="33BFCA65A754894A9C0EDC04B48E10C7">
    <w:name w:val="33BFCA65A754894A9C0EDC04B48E10C7"/>
    <w:rsid w:val="00C97188"/>
  </w:style>
  <w:style w:type="paragraph" w:customStyle="1" w:styleId="70B7622DCE26F847A98F3150515EA983">
    <w:name w:val="70B7622DCE26F847A98F3150515EA983"/>
    <w:rsid w:val="00C97188"/>
  </w:style>
  <w:style w:type="paragraph" w:customStyle="1" w:styleId="2720D347C2EBB9429358C969228D85D7">
    <w:name w:val="2720D347C2EBB9429358C969228D85D7"/>
    <w:rsid w:val="00C97188"/>
  </w:style>
  <w:style w:type="paragraph" w:customStyle="1" w:styleId="FBEE1BEBBA5E1B4FA859034C9FF4D5DA">
    <w:name w:val="FBEE1BEBBA5E1B4FA859034C9FF4D5DA"/>
    <w:rsid w:val="00C97188"/>
  </w:style>
  <w:style w:type="paragraph" w:customStyle="1" w:styleId="9ED3F0E4809AD648A4275F99FDAE1C23">
    <w:name w:val="9ED3F0E4809AD648A4275F99FDAE1C23"/>
    <w:rsid w:val="00C97188"/>
  </w:style>
  <w:style w:type="paragraph" w:customStyle="1" w:styleId="BCE9D27C8853FB49829646E4C951A547">
    <w:name w:val="BCE9D27C8853FB49829646E4C951A547"/>
    <w:rsid w:val="00C97188"/>
  </w:style>
  <w:style w:type="paragraph" w:customStyle="1" w:styleId="4053AB6E07E7A846BB52305FF418BC40">
    <w:name w:val="4053AB6E07E7A846BB52305FF418BC40"/>
    <w:rsid w:val="00C97188"/>
  </w:style>
  <w:style w:type="paragraph" w:customStyle="1" w:styleId="F3EE9320A5989F47AC3C5704D7004F6B">
    <w:name w:val="F3EE9320A5989F47AC3C5704D7004F6B"/>
    <w:rsid w:val="00C97188"/>
  </w:style>
  <w:style w:type="paragraph" w:customStyle="1" w:styleId="AA968C4CECA3704F9A6E2FF8C9B027C4">
    <w:name w:val="AA968C4CECA3704F9A6E2FF8C9B027C4"/>
    <w:rsid w:val="00C97188"/>
  </w:style>
  <w:style w:type="paragraph" w:customStyle="1" w:styleId="454BA1A94F5F0242BF743773C6A8D7C1">
    <w:name w:val="454BA1A94F5F0242BF743773C6A8D7C1"/>
    <w:rsid w:val="00C97188"/>
  </w:style>
  <w:style w:type="paragraph" w:customStyle="1" w:styleId="0A28BC0C1CBF7C4A91B62732164629A6">
    <w:name w:val="0A28BC0C1CBF7C4A91B62732164629A6"/>
    <w:rsid w:val="00C97188"/>
  </w:style>
  <w:style w:type="paragraph" w:customStyle="1" w:styleId="6A64144A3ACBC34B98ACF16674EF4286">
    <w:name w:val="6A64144A3ACBC34B98ACF16674EF4286"/>
    <w:rsid w:val="00C97188"/>
  </w:style>
  <w:style w:type="paragraph" w:customStyle="1" w:styleId="049FEDD0EC4DFA4987071421A678255D">
    <w:name w:val="049FEDD0EC4DFA4987071421A678255D"/>
    <w:rsid w:val="00C97188"/>
  </w:style>
  <w:style w:type="paragraph" w:customStyle="1" w:styleId="8AA5ECF99799634A8D0C5CE49A543EAD">
    <w:name w:val="8AA5ECF99799634A8D0C5CE49A543EAD"/>
    <w:rsid w:val="00C971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AA55C-CD07-7143-9697-D294489A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Resume.dotx</Template>
  <TotalTime>24</TotalTime>
  <Pages>2</Pages>
  <Words>403</Words>
  <Characters>2298</Characters>
  <Application>Microsoft Macintosh Word</Application>
  <DocSecurity>0</DocSecurity>
  <Lines>19</Lines>
  <Paragraphs>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2696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7</cp:revision>
  <cp:lastPrinted>2014-06-28T23:12:00Z</cp:lastPrinted>
  <dcterms:created xsi:type="dcterms:W3CDTF">2014-06-28T23:12:00Z</dcterms:created>
  <dcterms:modified xsi:type="dcterms:W3CDTF">2014-07-04T20:38:00Z</dcterms:modified>
  <cp:category/>
</cp:coreProperties>
</file>