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9B0" w:rsidRDefault="007B29B0" w:rsidP="00C03641">
      <w:pPr>
        <w:pStyle w:val="Heading1"/>
        <w:keepNext/>
        <w:spacing w:after="120" w:line="360" w:lineRule="auto"/>
        <w:jc w:val="center"/>
        <w:rPr>
          <w:b/>
          <w:bCs/>
          <w:color w:val="000000"/>
          <w:u w:val="single"/>
          <w:lang w:val="en-ZA"/>
        </w:rPr>
      </w:pPr>
      <w:r>
        <w:rPr>
          <w:b/>
          <w:bCs/>
          <w:color w:val="000000"/>
          <w:u w:val="single"/>
          <w:lang w:val="en-ZA"/>
        </w:rPr>
        <w:t>CURRICULUM VITAE OF HILTON HARTNICK</w:t>
      </w:r>
    </w:p>
    <w:p w:rsidR="007B29B0" w:rsidRPr="00186905" w:rsidRDefault="007B29B0">
      <w:pPr>
        <w:spacing w:line="360" w:lineRule="auto"/>
        <w:rPr>
          <w:b/>
          <w:bCs/>
          <w:color w:val="000000"/>
          <w:u w:val="single"/>
          <w:lang w:val="en-ZA"/>
        </w:rPr>
      </w:pPr>
      <w:r>
        <w:rPr>
          <w:b/>
          <w:bCs/>
          <w:color w:val="000000"/>
          <w:u w:val="single"/>
          <w:lang w:val="en-ZA"/>
        </w:rPr>
        <w:t>PERSONAL INFORMATION:</w:t>
      </w:r>
    </w:p>
    <w:p w:rsidR="007B29B0" w:rsidRDefault="007B29B0">
      <w:pPr>
        <w:spacing w:line="360" w:lineRule="auto"/>
        <w:rPr>
          <w:color w:val="000000"/>
          <w:lang w:val="en-ZA"/>
        </w:rPr>
      </w:pPr>
    </w:p>
    <w:p w:rsidR="007B29B0" w:rsidRDefault="007B29B0">
      <w:pPr>
        <w:spacing w:after="120" w:line="360" w:lineRule="auto"/>
        <w:rPr>
          <w:b/>
          <w:bCs/>
          <w:color w:val="000000"/>
          <w:lang w:val="en-ZA"/>
        </w:rPr>
      </w:pPr>
      <w:r>
        <w:rPr>
          <w:b/>
          <w:bCs/>
          <w:color w:val="000000"/>
          <w:lang w:val="en-ZA"/>
        </w:rPr>
        <w:t>Full Name:</w:t>
      </w:r>
      <w:r>
        <w:rPr>
          <w:b/>
          <w:bCs/>
          <w:color w:val="000000"/>
          <w:lang w:val="en-ZA"/>
        </w:rPr>
        <w:tab/>
      </w:r>
      <w:r>
        <w:rPr>
          <w:b/>
          <w:bCs/>
          <w:color w:val="000000"/>
          <w:lang w:val="en-ZA"/>
        </w:rPr>
        <w:tab/>
      </w:r>
      <w:r>
        <w:rPr>
          <w:b/>
          <w:bCs/>
          <w:color w:val="000000"/>
          <w:lang w:val="en-ZA"/>
        </w:rPr>
        <w:tab/>
      </w:r>
      <w:r w:rsidRPr="0010616D">
        <w:rPr>
          <w:color w:val="000000"/>
          <w:lang w:val="en-ZA"/>
        </w:rPr>
        <w:t>Hilton Recardo Izak Hartnick</w:t>
      </w:r>
    </w:p>
    <w:p w:rsidR="007B29B0" w:rsidRDefault="007B29B0">
      <w:pPr>
        <w:spacing w:after="120" w:line="360" w:lineRule="auto"/>
        <w:rPr>
          <w:b/>
          <w:bCs/>
          <w:color w:val="000000"/>
          <w:lang w:val="en-ZA"/>
        </w:rPr>
      </w:pPr>
      <w:r>
        <w:rPr>
          <w:b/>
          <w:bCs/>
          <w:color w:val="000000"/>
          <w:lang w:val="en-ZA"/>
        </w:rPr>
        <w:t>Date of Birth:</w:t>
      </w:r>
      <w:r>
        <w:rPr>
          <w:b/>
          <w:bCs/>
          <w:color w:val="000000"/>
          <w:lang w:val="en-ZA"/>
        </w:rPr>
        <w:tab/>
      </w:r>
      <w:r>
        <w:rPr>
          <w:b/>
          <w:bCs/>
          <w:color w:val="000000"/>
          <w:lang w:val="en-ZA"/>
        </w:rPr>
        <w:tab/>
      </w:r>
      <w:r>
        <w:rPr>
          <w:b/>
          <w:bCs/>
          <w:color w:val="000000"/>
          <w:lang w:val="en-ZA"/>
        </w:rPr>
        <w:tab/>
      </w:r>
      <w:r w:rsidRPr="0010616D">
        <w:rPr>
          <w:color w:val="000000"/>
          <w:lang w:val="en-ZA"/>
        </w:rPr>
        <w:t>6 October 1982</w:t>
      </w:r>
    </w:p>
    <w:p w:rsidR="007B29B0" w:rsidRDefault="007B29B0">
      <w:pPr>
        <w:spacing w:after="120" w:line="360" w:lineRule="auto"/>
        <w:rPr>
          <w:color w:val="000000"/>
          <w:lang w:val="en-ZA"/>
        </w:rPr>
      </w:pPr>
      <w:r>
        <w:rPr>
          <w:b/>
          <w:bCs/>
          <w:color w:val="000000"/>
          <w:lang w:val="en-ZA"/>
        </w:rPr>
        <w:t xml:space="preserve">Identity number: </w:t>
      </w:r>
      <w:r>
        <w:rPr>
          <w:color w:val="000000"/>
          <w:lang w:val="en-ZA"/>
        </w:rPr>
        <w:t>                 8210065145085</w:t>
      </w:r>
    </w:p>
    <w:p w:rsidR="007B29B0" w:rsidRDefault="007B29B0">
      <w:pPr>
        <w:spacing w:after="120" w:line="360" w:lineRule="auto"/>
        <w:rPr>
          <w:b/>
          <w:bCs/>
          <w:color w:val="000000"/>
          <w:lang w:val="en-ZA"/>
        </w:rPr>
      </w:pPr>
      <w:r>
        <w:rPr>
          <w:b/>
          <w:bCs/>
          <w:color w:val="000000"/>
          <w:lang w:val="en-ZA"/>
        </w:rPr>
        <w:t>Age:</w:t>
      </w:r>
      <w:r>
        <w:rPr>
          <w:b/>
          <w:bCs/>
          <w:color w:val="000000"/>
          <w:lang w:val="en-ZA"/>
        </w:rPr>
        <w:tab/>
      </w:r>
      <w:r>
        <w:rPr>
          <w:b/>
          <w:bCs/>
          <w:color w:val="000000"/>
          <w:lang w:val="en-ZA"/>
        </w:rPr>
        <w:tab/>
      </w:r>
      <w:r>
        <w:rPr>
          <w:b/>
          <w:bCs/>
          <w:color w:val="000000"/>
          <w:lang w:val="en-ZA"/>
        </w:rPr>
        <w:tab/>
      </w:r>
      <w:r>
        <w:rPr>
          <w:b/>
          <w:bCs/>
          <w:color w:val="000000"/>
          <w:lang w:val="en-ZA"/>
        </w:rPr>
        <w:tab/>
      </w:r>
      <w:r>
        <w:rPr>
          <w:color w:val="000000"/>
          <w:lang w:val="en-ZA"/>
        </w:rPr>
        <w:t>28</w:t>
      </w:r>
    </w:p>
    <w:p w:rsidR="007B29B0" w:rsidRDefault="007B29B0">
      <w:pPr>
        <w:spacing w:after="120" w:line="360" w:lineRule="auto"/>
        <w:rPr>
          <w:color w:val="000000"/>
          <w:lang w:val="en-ZA"/>
        </w:rPr>
      </w:pPr>
      <w:r>
        <w:rPr>
          <w:b/>
          <w:bCs/>
          <w:color w:val="000000"/>
          <w:lang w:val="en-ZA"/>
        </w:rPr>
        <w:t xml:space="preserve">Nationality:  </w:t>
      </w:r>
      <w:r>
        <w:rPr>
          <w:color w:val="000000"/>
          <w:lang w:val="en-ZA"/>
        </w:rPr>
        <w:t>                         South African</w:t>
      </w:r>
    </w:p>
    <w:p w:rsidR="007B29B0" w:rsidRDefault="007B29B0">
      <w:pPr>
        <w:spacing w:after="120" w:line="360" w:lineRule="auto"/>
        <w:rPr>
          <w:color w:val="000000"/>
          <w:lang w:val="en-ZA"/>
        </w:rPr>
      </w:pPr>
      <w:r>
        <w:rPr>
          <w:b/>
          <w:bCs/>
          <w:color w:val="000000"/>
          <w:lang w:val="en-ZA"/>
        </w:rPr>
        <w:t>Disability:</w:t>
      </w:r>
      <w:r>
        <w:rPr>
          <w:b/>
          <w:bCs/>
          <w:color w:val="000000"/>
          <w:lang w:val="en-ZA"/>
        </w:rPr>
        <w:tab/>
      </w:r>
      <w:r>
        <w:rPr>
          <w:b/>
          <w:bCs/>
          <w:color w:val="000000"/>
          <w:lang w:val="en-ZA"/>
        </w:rPr>
        <w:tab/>
      </w:r>
      <w:r>
        <w:rPr>
          <w:b/>
          <w:bCs/>
          <w:color w:val="000000"/>
          <w:lang w:val="en-ZA"/>
        </w:rPr>
        <w:tab/>
      </w:r>
      <w:r>
        <w:rPr>
          <w:color w:val="000000"/>
          <w:lang w:val="en-ZA"/>
        </w:rPr>
        <w:t>None</w:t>
      </w:r>
    </w:p>
    <w:p w:rsidR="007B29B0" w:rsidRDefault="007B29B0">
      <w:pPr>
        <w:spacing w:after="120" w:line="360" w:lineRule="auto"/>
        <w:rPr>
          <w:color w:val="000000"/>
          <w:lang w:val="en-ZA"/>
        </w:rPr>
      </w:pPr>
      <w:r>
        <w:rPr>
          <w:b/>
          <w:bCs/>
          <w:color w:val="000000"/>
          <w:lang w:val="en-ZA"/>
        </w:rPr>
        <w:t>Gender:</w:t>
      </w:r>
      <w:r>
        <w:rPr>
          <w:b/>
          <w:bCs/>
          <w:color w:val="000000"/>
          <w:lang w:val="en-ZA"/>
        </w:rPr>
        <w:tab/>
      </w:r>
      <w:r>
        <w:rPr>
          <w:b/>
          <w:bCs/>
          <w:color w:val="000000"/>
          <w:lang w:val="en-ZA"/>
        </w:rPr>
        <w:tab/>
      </w:r>
      <w:r>
        <w:rPr>
          <w:b/>
          <w:bCs/>
          <w:color w:val="000000"/>
          <w:lang w:val="en-ZA"/>
        </w:rPr>
        <w:tab/>
      </w:r>
      <w:r>
        <w:rPr>
          <w:color w:val="000000"/>
          <w:lang w:val="en-ZA"/>
        </w:rPr>
        <w:t>Male</w:t>
      </w:r>
    </w:p>
    <w:p w:rsidR="007B29B0" w:rsidRDefault="007B29B0">
      <w:pPr>
        <w:spacing w:after="120" w:line="360" w:lineRule="auto"/>
        <w:rPr>
          <w:color w:val="000000"/>
          <w:lang w:val="en-ZA"/>
        </w:rPr>
      </w:pPr>
      <w:r>
        <w:rPr>
          <w:b/>
          <w:bCs/>
          <w:color w:val="000000"/>
          <w:lang w:val="en-ZA"/>
        </w:rPr>
        <w:t>Languages:</w:t>
      </w:r>
      <w:r>
        <w:rPr>
          <w:color w:val="000000"/>
          <w:lang w:val="en-ZA"/>
        </w:rPr>
        <w:t>                           Afrikaans, English and Dutch</w:t>
      </w:r>
    </w:p>
    <w:p w:rsidR="007B29B0" w:rsidRDefault="007B29B0">
      <w:pPr>
        <w:spacing w:after="120" w:line="360" w:lineRule="auto"/>
        <w:rPr>
          <w:color w:val="000000"/>
          <w:lang w:val="en-ZA"/>
        </w:rPr>
      </w:pPr>
      <w:r>
        <w:rPr>
          <w:b/>
          <w:bCs/>
          <w:color w:val="000000"/>
          <w:lang w:val="en-ZA"/>
        </w:rPr>
        <w:t>Telephone:</w:t>
      </w:r>
      <w:r>
        <w:rPr>
          <w:color w:val="000000"/>
          <w:lang w:val="en-ZA"/>
        </w:rPr>
        <w:t>                           +2776 330 9507</w:t>
      </w:r>
    </w:p>
    <w:p w:rsidR="007B29B0" w:rsidRDefault="007B29B0">
      <w:pPr>
        <w:spacing w:after="120" w:line="360" w:lineRule="auto"/>
        <w:rPr>
          <w:color w:val="000000"/>
          <w:lang w:val="en-ZA"/>
        </w:rPr>
      </w:pPr>
      <w:r>
        <w:rPr>
          <w:b/>
          <w:bCs/>
          <w:color w:val="000000"/>
          <w:lang w:val="en-ZA"/>
        </w:rPr>
        <w:t>Marital status:</w:t>
      </w:r>
      <w:r>
        <w:rPr>
          <w:color w:val="000000"/>
          <w:lang w:val="en-ZA"/>
        </w:rPr>
        <w:t>                      Single</w:t>
      </w:r>
    </w:p>
    <w:p w:rsidR="007B29B0" w:rsidRDefault="007B29B0">
      <w:pPr>
        <w:spacing w:after="120" w:line="360" w:lineRule="auto"/>
        <w:rPr>
          <w:color w:val="000000"/>
          <w:lang w:val="en-ZA"/>
        </w:rPr>
      </w:pPr>
      <w:r>
        <w:rPr>
          <w:b/>
          <w:bCs/>
          <w:color w:val="000000"/>
          <w:lang w:val="en-ZA"/>
        </w:rPr>
        <w:t>E-mail:</w:t>
      </w:r>
      <w:r>
        <w:rPr>
          <w:color w:val="000000"/>
          <w:lang w:val="en-ZA"/>
        </w:rPr>
        <w:t>                                  hiltonhartnick@hotmail.com</w:t>
      </w:r>
    </w:p>
    <w:p w:rsidR="007B29B0" w:rsidRDefault="007B29B0">
      <w:pPr>
        <w:spacing w:after="120" w:line="360" w:lineRule="auto"/>
        <w:rPr>
          <w:color w:val="000000"/>
          <w:lang w:val="en-ZA"/>
        </w:rPr>
      </w:pPr>
      <w:r>
        <w:rPr>
          <w:b/>
          <w:bCs/>
          <w:color w:val="000000"/>
          <w:lang w:val="en-ZA"/>
        </w:rPr>
        <w:t xml:space="preserve">Residential address:  </w:t>
      </w:r>
      <w:r>
        <w:rPr>
          <w:color w:val="000000"/>
          <w:lang w:val="en-ZA"/>
        </w:rPr>
        <w:t>          24 Siegelaar Street</w:t>
      </w:r>
    </w:p>
    <w:p w:rsidR="007B29B0" w:rsidRDefault="007B29B0">
      <w:pPr>
        <w:spacing w:after="120" w:line="360" w:lineRule="auto"/>
        <w:rPr>
          <w:color w:val="000000"/>
          <w:lang w:val="en-ZA"/>
        </w:rPr>
      </w:pPr>
      <w:r>
        <w:rPr>
          <w:color w:val="000000"/>
          <w:lang w:val="en-ZA"/>
        </w:rPr>
        <w:t>                                               Swellendam</w:t>
      </w:r>
    </w:p>
    <w:p w:rsidR="007B29B0" w:rsidRDefault="007B29B0">
      <w:pPr>
        <w:spacing w:after="120" w:line="360" w:lineRule="auto"/>
        <w:rPr>
          <w:color w:val="000000"/>
          <w:lang w:val="en-ZA"/>
        </w:rPr>
      </w:pPr>
      <w:r>
        <w:rPr>
          <w:color w:val="000000"/>
          <w:lang w:val="en-ZA"/>
        </w:rPr>
        <w:tab/>
      </w:r>
      <w:r>
        <w:rPr>
          <w:color w:val="000000"/>
          <w:lang w:val="en-ZA"/>
        </w:rPr>
        <w:tab/>
      </w:r>
      <w:r>
        <w:rPr>
          <w:color w:val="000000"/>
          <w:lang w:val="en-ZA"/>
        </w:rPr>
        <w:tab/>
        <w:t xml:space="preserve">           6740</w:t>
      </w:r>
    </w:p>
    <w:p w:rsidR="007B29B0" w:rsidRDefault="007B29B0">
      <w:pPr>
        <w:spacing w:after="120" w:line="360" w:lineRule="auto"/>
        <w:rPr>
          <w:color w:val="000000"/>
          <w:lang w:val="en-ZA"/>
        </w:rPr>
      </w:pPr>
      <w:r>
        <w:rPr>
          <w:b/>
          <w:bCs/>
          <w:color w:val="000000"/>
          <w:u w:val="single"/>
          <w:lang w:val="en-ZA"/>
        </w:rPr>
        <w:t>EDUCATION:</w:t>
      </w:r>
    </w:p>
    <w:p w:rsidR="007B29B0" w:rsidRPr="006B1F46" w:rsidRDefault="007B29B0">
      <w:pPr>
        <w:spacing w:after="120" w:line="360" w:lineRule="auto"/>
        <w:rPr>
          <w:color w:val="000000"/>
          <w:u w:val="single"/>
          <w:lang w:val="en-ZA"/>
        </w:rPr>
      </w:pPr>
      <w:r w:rsidRPr="006B1F46">
        <w:rPr>
          <w:color w:val="000000"/>
          <w:u w:val="single"/>
          <w:lang w:val="en-ZA"/>
        </w:rPr>
        <w:t>Tertiary Education: University of Stellenbosch: BA Language and Culture</w:t>
      </w:r>
    </w:p>
    <w:p w:rsidR="007B29B0" w:rsidRDefault="007B29B0">
      <w:pPr>
        <w:spacing w:after="120" w:line="360" w:lineRule="auto"/>
        <w:rPr>
          <w:color w:val="000000"/>
          <w:lang w:val="en-ZA"/>
        </w:rPr>
      </w:pPr>
      <w:r>
        <w:rPr>
          <w:b/>
          <w:bCs/>
          <w:color w:val="000000"/>
          <w:lang w:val="en-ZA"/>
        </w:rPr>
        <w:t xml:space="preserve">2001: </w:t>
      </w:r>
      <w:r>
        <w:rPr>
          <w:b/>
          <w:bCs/>
          <w:color w:val="000000"/>
          <w:lang w:val="en-ZA"/>
        </w:rPr>
        <w:tab/>
        <w:t xml:space="preserve">         </w:t>
      </w:r>
      <w:r>
        <w:rPr>
          <w:color w:val="000000"/>
          <w:lang w:val="en-ZA"/>
        </w:rPr>
        <w:t>Basic Xhosa 1</w:t>
      </w:r>
    </w:p>
    <w:p w:rsidR="007B29B0" w:rsidRDefault="007B29B0">
      <w:pPr>
        <w:spacing w:after="120" w:line="360" w:lineRule="auto"/>
        <w:rPr>
          <w:color w:val="000000"/>
          <w:lang w:val="en-ZA"/>
        </w:rPr>
      </w:pPr>
      <w:r>
        <w:rPr>
          <w:color w:val="000000"/>
          <w:lang w:val="en-ZA"/>
        </w:rPr>
        <w:tab/>
        <w:t xml:space="preserve">         Latin 1</w:t>
      </w:r>
    </w:p>
    <w:p w:rsidR="007B29B0" w:rsidRDefault="007B29B0">
      <w:pPr>
        <w:spacing w:after="120" w:line="360" w:lineRule="auto"/>
        <w:rPr>
          <w:color w:val="000000"/>
          <w:lang w:val="en-ZA"/>
        </w:rPr>
      </w:pPr>
      <w:r>
        <w:rPr>
          <w:color w:val="000000"/>
          <w:lang w:val="en-ZA"/>
        </w:rPr>
        <w:tab/>
        <w:t xml:space="preserve">         Ancient Cultures 1</w:t>
      </w:r>
    </w:p>
    <w:p w:rsidR="007B29B0" w:rsidRDefault="007B29B0">
      <w:pPr>
        <w:spacing w:after="120" w:line="360" w:lineRule="auto"/>
        <w:rPr>
          <w:color w:val="000000"/>
          <w:lang w:val="en-ZA"/>
        </w:rPr>
      </w:pPr>
      <w:r>
        <w:rPr>
          <w:color w:val="000000"/>
          <w:lang w:val="en-ZA"/>
        </w:rPr>
        <w:tab/>
        <w:t xml:space="preserve">         Afrikaans and Dutch 1</w:t>
      </w:r>
    </w:p>
    <w:p w:rsidR="007B29B0" w:rsidRDefault="007B29B0" w:rsidP="0050591D">
      <w:pPr>
        <w:tabs>
          <w:tab w:val="left" w:pos="1843"/>
        </w:tabs>
        <w:spacing w:after="120" w:line="360" w:lineRule="auto"/>
        <w:rPr>
          <w:color w:val="000000"/>
          <w:lang w:val="en-ZA"/>
        </w:rPr>
      </w:pPr>
      <w:r>
        <w:rPr>
          <w:color w:val="000000"/>
          <w:lang w:val="en-ZA"/>
        </w:rPr>
        <w:t xml:space="preserve">                     Computer Skills/ Information skills 1</w:t>
      </w:r>
    </w:p>
    <w:p w:rsidR="007B29B0" w:rsidRDefault="007B29B0">
      <w:pPr>
        <w:spacing w:after="120" w:line="360" w:lineRule="auto"/>
        <w:rPr>
          <w:b/>
          <w:bCs/>
          <w:color w:val="000000"/>
          <w:lang w:val="en-ZA"/>
        </w:rPr>
      </w:pPr>
    </w:p>
    <w:p w:rsidR="007B29B0" w:rsidRDefault="007B29B0">
      <w:pPr>
        <w:spacing w:after="120" w:line="360" w:lineRule="auto"/>
        <w:rPr>
          <w:b/>
          <w:bCs/>
          <w:color w:val="000000"/>
          <w:lang w:val="en-ZA"/>
        </w:rPr>
      </w:pPr>
    </w:p>
    <w:p w:rsidR="007B29B0" w:rsidRDefault="007B29B0">
      <w:pPr>
        <w:spacing w:after="120" w:line="360" w:lineRule="auto"/>
        <w:rPr>
          <w:color w:val="000000"/>
          <w:lang w:val="en-ZA"/>
        </w:rPr>
      </w:pPr>
      <w:r>
        <w:rPr>
          <w:b/>
          <w:bCs/>
          <w:color w:val="000000"/>
          <w:lang w:val="en-ZA"/>
        </w:rPr>
        <w:t xml:space="preserve">2002:            </w:t>
      </w:r>
      <w:r>
        <w:rPr>
          <w:color w:val="000000"/>
          <w:lang w:val="en-ZA"/>
        </w:rPr>
        <w:t>Latin 2</w:t>
      </w:r>
    </w:p>
    <w:p w:rsidR="007B29B0" w:rsidRDefault="007B29B0">
      <w:pPr>
        <w:spacing w:after="120" w:line="360" w:lineRule="auto"/>
        <w:rPr>
          <w:color w:val="000000"/>
          <w:lang w:val="en-ZA"/>
        </w:rPr>
      </w:pPr>
      <w:r>
        <w:rPr>
          <w:color w:val="000000"/>
          <w:lang w:val="en-ZA"/>
        </w:rPr>
        <w:tab/>
        <w:t xml:space="preserve">         Ancient Cultures 2</w:t>
      </w:r>
    </w:p>
    <w:p w:rsidR="007B29B0" w:rsidRDefault="007B29B0">
      <w:pPr>
        <w:spacing w:after="120" w:line="360" w:lineRule="auto"/>
        <w:rPr>
          <w:color w:val="000000"/>
          <w:lang w:val="en-ZA"/>
        </w:rPr>
      </w:pPr>
      <w:r>
        <w:rPr>
          <w:color w:val="000000"/>
          <w:lang w:val="en-ZA"/>
        </w:rPr>
        <w:tab/>
        <w:t xml:space="preserve">         Xhosa 2</w:t>
      </w:r>
    </w:p>
    <w:p w:rsidR="007B29B0" w:rsidRDefault="007B29B0">
      <w:pPr>
        <w:spacing w:after="120" w:line="360" w:lineRule="auto"/>
        <w:rPr>
          <w:color w:val="000000"/>
          <w:lang w:val="en-ZA"/>
        </w:rPr>
      </w:pPr>
      <w:r>
        <w:rPr>
          <w:b/>
          <w:bCs/>
          <w:color w:val="000000"/>
          <w:lang w:val="en-ZA"/>
        </w:rPr>
        <w:t>2003:</w:t>
      </w:r>
      <w:r>
        <w:rPr>
          <w:color w:val="000000"/>
          <w:lang w:val="en-ZA"/>
        </w:rPr>
        <w:tab/>
        <w:t xml:space="preserve">         Latin 3</w:t>
      </w:r>
      <w:r>
        <w:rPr>
          <w:color w:val="000000"/>
          <w:lang w:val="en-ZA"/>
        </w:rPr>
        <w:tab/>
        <w:t>(major)</w:t>
      </w:r>
    </w:p>
    <w:p w:rsidR="007B29B0" w:rsidRDefault="007B29B0">
      <w:pPr>
        <w:spacing w:after="120" w:line="360" w:lineRule="auto"/>
        <w:rPr>
          <w:color w:val="000000"/>
          <w:lang w:val="en-ZA"/>
        </w:rPr>
      </w:pPr>
      <w:r>
        <w:rPr>
          <w:color w:val="000000"/>
          <w:lang w:val="en-ZA"/>
        </w:rPr>
        <w:tab/>
        <w:t xml:space="preserve">         Ancient Cultures 3 (major)</w:t>
      </w:r>
    </w:p>
    <w:p w:rsidR="007B29B0" w:rsidRDefault="007B29B0">
      <w:pPr>
        <w:spacing w:after="120" w:line="360" w:lineRule="auto"/>
        <w:rPr>
          <w:color w:val="000000"/>
          <w:lang w:val="en-ZA"/>
        </w:rPr>
      </w:pPr>
      <w:r>
        <w:rPr>
          <w:b/>
          <w:bCs/>
          <w:color w:val="000000"/>
          <w:lang w:val="en-ZA"/>
        </w:rPr>
        <w:t xml:space="preserve">2004:            </w:t>
      </w:r>
      <w:r>
        <w:rPr>
          <w:color w:val="000000"/>
          <w:lang w:val="en-ZA"/>
        </w:rPr>
        <w:t>History 1</w:t>
      </w:r>
    </w:p>
    <w:p w:rsidR="007B29B0" w:rsidRDefault="007B29B0">
      <w:pPr>
        <w:spacing w:after="120" w:line="360" w:lineRule="auto"/>
        <w:rPr>
          <w:b/>
          <w:bCs/>
          <w:color w:val="000000"/>
          <w:lang w:val="en-ZA"/>
        </w:rPr>
      </w:pPr>
      <w:r>
        <w:rPr>
          <w:color w:val="000000"/>
          <w:lang w:val="en-ZA"/>
        </w:rPr>
        <w:tab/>
        <w:t xml:space="preserve">         English 1</w:t>
      </w:r>
    </w:p>
    <w:p w:rsidR="007B29B0" w:rsidRDefault="007B29B0">
      <w:pPr>
        <w:spacing w:after="120" w:line="360" w:lineRule="auto"/>
        <w:rPr>
          <w:color w:val="000000"/>
          <w:lang w:val="en-ZA"/>
        </w:rPr>
      </w:pPr>
      <w:r>
        <w:rPr>
          <w:color w:val="000000"/>
          <w:lang w:val="en-ZA"/>
        </w:rPr>
        <w:tab/>
        <w:t xml:space="preserve">         Afrikaans and Dutch 2</w:t>
      </w:r>
    </w:p>
    <w:p w:rsidR="007B29B0" w:rsidRDefault="007B29B0" w:rsidP="00457441">
      <w:pPr>
        <w:spacing w:after="120" w:line="360" w:lineRule="auto"/>
        <w:rPr>
          <w:color w:val="000000"/>
          <w:lang w:val="en-ZA"/>
        </w:rPr>
      </w:pPr>
      <w:r>
        <w:rPr>
          <w:color w:val="000000"/>
          <w:lang w:val="en-ZA"/>
        </w:rPr>
        <w:t xml:space="preserve">                     Metascience 354 – Science/Philosophy of Human Science</w:t>
      </w:r>
    </w:p>
    <w:p w:rsidR="007B29B0" w:rsidRDefault="007B29B0" w:rsidP="00457441">
      <w:pPr>
        <w:spacing w:after="120" w:line="360" w:lineRule="auto"/>
        <w:rPr>
          <w:b/>
          <w:bCs/>
          <w:color w:val="000000"/>
          <w:u w:val="single"/>
          <w:lang w:val="en-ZA"/>
        </w:rPr>
      </w:pPr>
    </w:p>
    <w:p w:rsidR="007B29B0" w:rsidRPr="00C03641" w:rsidRDefault="007B29B0" w:rsidP="00457441">
      <w:pPr>
        <w:spacing w:after="120" w:line="360" w:lineRule="auto"/>
        <w:rPr>
          <w:b/>
          <w:bCs/>
          <w:color w:val="000000"/>
          <w:u w:val="single"/>
          <w:lang w:val="en-ZA"/>
        </w:rPr>
      </w:pPr>
      <w:r w:rsidRPr="00C03641">
        <w:rPr>
          <w:b/>
          <w:bCs/>
          <w:color w:val="000000"/>
          <w:u w:val="single"/>
          <w:lang w:val="en-ZA"/>
        </w:rPr>
        <w:t>Other Education:</w:t>
      </w:r>
    </w:p>
    <w:p w:rsidR="007B29B0" w:rsidRPr="008B5EEC" w:rsidRDefault="007B29B0" w:rsidP="006F7B29">
      <w:pPr>
        <w:spacing w:after="120" w:line="360" w:lineRule="auto"/>
        <w:rPr>
          <w:color w:val="000000"/>
          <w:lang w:val="en-ZA"/>
        </w:rPr>
      </w:pPr>
      <w:r>
        <w:rPr>
          <w:b/>
          <w:bCs/>
          <w:color w:val="000000"/>
          <w:lang w:val="en-ZA"/>
        </w:rPr>
        <w:t>April 2011</w:t>
      </w:r>
      <w:r w:rsidRPr="0057018A">
        <w:rPr>
          <w:color w:val="000000"/>
          <w:lang w:val="en-ZA"/>
        </w:rPr>
        <w:t>:</w:t>
      </w:r>
      <w:r>
        <w:rPr>
          <w:b/>
          <w:bCs/>
          <w:color w:val="000000"/>
          <w:lang w:val="en-ZA"/>
        </w:rPr>
        <w:t xml:space="preserve"> </w:t>
      </w:r>
      <w:r>
        <w:rPr>
          <w:color w:val="000000"/>
          <w:lang w:val="en-ZA"/>
        </w:rPr>
        <w:t xml:space="preserve">Preliminary Certificate of Educational Studies in Teaching English to Speakers of Other </w:t>
      </w:r>
      <w:r w:rsidRPr="00BF7A20">
        <w:rPr>
          <w:color w:val="000000"/>
          <w:lang w:val="en-ZA"/>
        </w:rPr>
        <w:t>Languages</w:t>
      </w:r>
      <w:r>
        <w:rPr>
          <w:color w:val="000000"/>
          <w:lang w:val="en-ZA"/>
        </w:rPr>
        <w:t xml:space="preserve"> – TEFL Training College</w:t>
      </w:r>
    </w:p>
    <w:p w:rsidR="007B29B0" w:rsidRDefault="007B29B0" w:rsidP="006F7B29">
      <w:pPr>
        <w:spacing w:after="120" w:line="360" w:lineRule="auto"/>
        <w:rPr>
          <w:b/>
          <w:bCs/>
          <w:color w:val="000000"/>
          <w:lang w:val="en-ZA"/>
        </w:rPr>
      </w:pPr>
      <w:r>
        <w:rPr>
          <w:b/>
          <w:bCs/>
          <w:color w:val="000000"/>
          <w:lang w:val="en-ZA"/>
        </w:rPr>
        <w:t>April 2011</w:t>
      </w:r>
      <w:r w:rsidRPr="0057018A">
        <w:rPr>
          <w:color w:val="000000"/>
          <w:lang w:val="en-ZA"/>
        </w:rPr>
        <w:t>:</w:t>
      </w:r>
      <w:r>
        <w:rPr>
          <w:b/>
          <w:bCs/>
          <w:color w:val="000000"/>
          <w:lang w:val="en-ZA"/>
        </w:rPr>
        <w:t xml:space="preserve"> </w:t>
      </w:r>
      <w:r w:rsidRPr="008B5EEC">
        <w:rPr>
          <w:color w:val="000000"/>
          <w:lang w:val="en-ZA"/>
        </w:rPr>
        <w:t xml:space="preserve">Certificate of Teaching English to Speaker of Other Languages – Teaching English One </w:t>
      </w:r>
      <w:r>
        <w:rPr>
          <w:color w:val="000000"/>
          <w:lang w:val="en-ZA"/>
        </w:rPr>
        <w:t>-</w:t>
      </w:r>
      <w:r w:rsidRPr="008B5EEC">
        <w:rPr>
          <w:color w:val="000000"/>
          <w:lang w:val="en-ZA"/>
        </w:rPr>
        <w:t xml:space="preserve"> to </w:t>
      </w:r>
      <w:r>
        <w:rPr>
          <w:color w:val="000000"/>
          <w:lang w:val="en-ZA"/>
        </w:rPr>
        <w:t>–</w:t>
      </w:r>
      <w:r w:rsidRPr="008B5EEC">
        <w:rPr>
          <w:color w:val="000000"/>
          <w:lang w:val="en-ZA"/>
        </w:rPr>
        <w:t xml:space="preserve"> One</w:t>
      </w:r>
      <w:r>
        <w:rPr>
          <w:color w:val="000000"/>
          <w:lang w:val="en-ZA"/>
        </w:rPr>
        <w:t xml:space="preserve"> – TEFL Training College</w:t>
      </w:r>
    </w:p>
    <w:p w:rsidR="007B29B0" w:rsidRDefault="007B29B0" w:rsidP="00B23344">
      <w:pPr>
        <w:spacing w:after="120" w:line="360" w:lineRule="auto"/>
        <w:rPr>
          <w:color w:val="000000"/>
          <w:lang w:val="en-ZA"/>
        </w:rPr>
      </w:pPr>
      <w:r>
        <w:rPr>
          <w:b/>
          <w:bCs/>
          <w:color w:val="000000"/>
          <w:lang w:val="en-ZA"/>
        </w:rPr>
        <w:t xml:space="preserve">July </w:t>
      </w:r>
      <w:r w:rsidRPr="007030D0">
        <w:rPr>
          <w:b/>
          <w:bCs/>
          <w:color w:val="000000"/>
          <w:lang w:val="en-ZA"/>
        </w:rPr>
        <w:t>2009</w:t>
      </w:r>
      <w:r>
        <w:rPr>
          <w:color w:val="000000"/>
          <w:lang w:val="en-ZA"/>
        </w:rPr>
        <w:t>: SQL 2008 Certification – Maintaining a SQL 2008 server – IT Intellect</w:t>
      </w:r>
    </w:p>
    <w:p w:rsidR="007B29B0" w:rsidRDefault="007B29B0" w:rsidP="00B23344">
      <w:pPr>
        <w:spacing w:after="120" w:line="360" w:lineRule="auto"/>
        <w:rPr>
          <w:color w:val="000000"/>
          <w:lang w:val="en-ZA"/>
        </w:rPr>
      </w:pPr>
      <w:r>
        <w:rPr>
          <w:b/>
          <w:bCs/>
          <w:color w:val="000000"/>
          <w:lang w:val="en-ZA"/>
        </w:rPr>
        <w:t xml:space="preserve">September </w:t>
      </w:r>
      <w:r w:rsidRPr="007030D0">
        <w:rPr>
          <w:b/>
          <w:bCs/>
          <w:color w:val="000000"/>
          <w:lang w:val="en-ZA"/>
        </w:rPr>
        <w:t>2009</w:t>
      </w:r>
      <w:r>
        <w:rPr>
          <w:color w:val="000000"/>
          <w:lang w:val="en-ZA"/>
        </w:rPr>
        <w:t>: SQL 2008 Certification – Writing queries using Microsoft SQL server 2008 Transact SQL – IT Intellect</w:t>
      </w:r>
    </w:p>
    <w:p w:rsidR="007B29B0" w:rsidRDefault="007B29B0" w:rsidP="00457441">
      <w:pPr>
        <w:spacing w:after="120" w:line="360" w:lineRule="auto"/>
        <w:rPr>
          <w:color w:val="000000"/>
          <w:lang w:val="en-ZA"/>
        </w:rPr>
      </w:pPr>
      <w:r>
        <w:rPr>
          <w:b/>
          <w:bCs/>
          <w:color w:val="000000"/>
          <w:lang w:val="en-ZA"/>
        </w:rPr>
        <w:t xml:space="preserve">May – Dec </w:t>
      </w:r>
      <w:r w:rsidRPr="007030D0">
        <w:rPr>
          <w:b/>
          <w:bCs/>
          <w:color w:val="000000"/>
          <w:lang w:val="en-ZA"/>
        </w:rPr>
        <w:t>2006</w:t>
      </w:r>
      <w:r>
        <w:rPr>
          <w:color w:val="000000"/>
          <w:lang w:val="en-ZA"/>
        </w:rPr>
        <w:t>: Microsoft Office Certification – Dynamix Computer Training Centres</w:t>
      </w:r>
    </w:p>
    <w:p w:rsidR="007B29B0" w:rsidRDefault="007B29B0" w:rsidP="00457441">
      <w:pPr>
        <w:spacing w:after="120" w:line="360" w:lineRule="auto"/>
        <w:rPr>
          <w:color w:val="000000"/>
          <w:lang w:val="en-ZA"/>
        </w:rPr>
      </w:pPr>
    </w:p>
    <w:p w:rsidR="007B29B0" w:rsidRDefault="007B29B0">
      <w:pPr>
        <w:spacing w:after="120" w:line="360" w:lineRule="auto"/>
        <w:rPr>
          <w:b/>
          <w:bCs/>
          <w:color w:val="000000"/>
          <w:u w:val="single"/>
          <w:lang w:val="en-ZA"/>
        </w:rPr>
      </w:pPr>
      <w:r>
        <w:rPr>
          <w:b/>
          <w:bCs/>
          <w:color w:val="000000"/>
          <w:u w:val="single"/>
          <w:lang w:val="en-ZA"/>
        </w:rPr>
        <w:t>AWARDS AND ACHIEVEMENTS:</w:t>
      </w:r>
    </w:p>
    <w:p w:rsidR="007B29B0" w:rsidRPr="00735BEF" w:rsidRDefault="007B29B0">
      <w:pPr>
        <w:spacing w:after="120" w:line="360" w:lineRule="auto"/>
        <w:rPr>
          <w:color w:val="000000"/>
          <w:lang w:val="en-ZA"/>
        </w:rPr>
      </w:pPr>
      <w:r>
        <w:rPr>
          <w:b/>
          <w:bCs/>
          <w:color w:val="000000"/>
          <w:lang w:val="en-ZA"/>
        </w:rPr>
        <w:t xml:space="preserve">January 2008: </w:t>
      </w:r>
      <w:r w:rsidRPr="00735BEF">
        <w:rPr>
          <w:color w:val="000000"/>
          <w:lang w:val="en-ZA"/>
        </w:rPr>
        <w:t>International</w:t>
      </w:r>
      <w:r>
        <w:rPr>
          <w:b/>
          <w:bCs/>
          <w:color w:val="000000"/>
          <w:lang w:val="en-ZA"/>
        </w:rPr>
        <w:t xml:space="preserve"> </w:t>
      </w:r>
      <w:r w:rsidRPr="00735BEF">
        <w:rPr>
          <w:color w:val="000000"/>
          <w:lang w:val="en-ZA"/>
        </w:rPr>
        <w:t>Vice Presidency Award for designing a digital referencing tool</w:t>
      </w:r>
      <w:r>
        <w:rPr>
          <w:color w:val="000000"/>
          <w:lang w:val="en-ZA"/>
        </w:rPr>
        <w:t xml:space="preserve"> – Shell SA</w:t>
      </w:r>
    </w:p>
    <w:p w:rsidR="007B29B0" w:rsidRDefault="007B29B0">
      <w:pPr>
        <w:spacing w:after="120" w:line="360" w:lineRule="auto"/>
        <w:rPr>
          <w:color w:val="000000"/>
          <w:lang w:val="en-ZA"/>
        </w:rPr>
      </w:pPr>
      <w:r>
        <w:rPr>
          <w:b/>
          <w:bCs/>
          <w:color w:val="000000"/>
          <w:lang w:val="en-ZA"/>
        </w:rPr>
        <w:t xml:space="preserve">January 2008: </w:t>
      </w:r>
      <w:r w:rsidRPr="001A59D2">
        <w:rPr>
          <w:color w:val="000000"/>
          <w:lang w:val="en-ZA"/>
        </w:rPr>
        <w:t>NL Cards</w:t>
      </w:r>
      <w:r>
        <w:rPr>
          <w:b/>
          <w:bCs/>
          <w:color w:val="000000"/>
          <w:lang w:val="en-ZA"/>
        </w:rPr>
        <w:t xml:space="preserve"> </w:t>
      </w:r>
      <w:r>
        <w:rPr>
          <w:color w:val="000000"/>
          <w:lang w:val="en-ZA"/>
        </w:rPr>
        <w:t>Exceptional Performance for 2007 – Shell</w:t>
      </w:r>
    </w:p>
    <w:p w:rsidR="007B29B0" w:rsidRDefault="007B29B0">
      <w:pPr>
        <w:spacing w:after="120" w:line="360" w:lineRule="auto"/>
        <w:rPr>
          <w:b/>
          <w:bCs/>
          <w:color w:val="000000"/>
          <w:u w:val="single"/>
          <w:lang w:val="en-ZA"/>
        </w:rPr>
      </w:pPr>
    </w:p>
    <w:p w:rsidR="007B29B0" w:rsidRDefault="007B29B0">
      <w:pPr>
        <w:spacing w:after="120" w:line="360" w:lineRule="auto"/>
        <w:rPr>
          <w:b/>
          <w:bCs/>
          <w:color w:val="000000"/>
          <w:u w:val="single"/>
          <w:lang w:val="en-ZA"/>
        </w:rPr>
      </w:pPr>
    </w:p>
    <w:p w:rsidR="007B29B0" w:rsidRDefault="007B29B0">
      <w:pPr>
        <w:spacing w:after="120" w:line="360" w:lineRule="auto"/>
        <w:rPr>
          <w:b/>
          <w:bCs/>
          <w:color w:val="000000"/>
          <w:u w:val="single"/>
          <w:lang w:val="en-ZA"/>
        </w:rPr>
      </w:pPr>
    </w:p>
    <w:p w:rsidR="007B29B0" w:rsidRDefault="007B29B0">
      <w:pPr>
        <w:spacing w:after="120" w:line="360" w:lineRule="auto"/>
        <w:rPr>
          <w:color w:val="000000"/>
          <w:lang w:val="en-ZA"/>
        </w:rPr>
      </w:pPr>
      <w:r>
        <w:rPr>
          <w:b/>
          <w:bCs/>
          <w:color w:val="000000"/>
          <w:u w:val="single"/>
          <w:lang w:val="en-ZA"/>
        </w:rPr>
        <w:t>EMPLOYMENT HISTORY:</w:t>
      </w:r>
    </w:p>
    <w:p w:rsidR="007B29B0" w:rsidRDefault="007B29B0">
      <w:pPr>
        <w:spacing w:after="120" w:line="360" w:lineRule="auto"/>
        <w:rPr>
          <w:color w:val="000000"/>
          <w:lang w:val="en-ZA"/>
        </w:rPr>
      </w:pPr>
      <w:r>
        <w:rPr>
          <w:b/>
          <w:bCs/>
          <w:color w:val="000000"/>
          <w:lang w:val="en-ZA"/>
        </w:rPr>
        <w:t xml:space="preserve">January 2009 – June 2010: </w:t>
      </w:r>
      <w:r w:rsidRPr="00735BEF">
        <w:rPr>
          <w:color w:val="000000"/>
          <w:lang w:val="en-ZA"/>
        </w:rPr>
        <w:t>Turfsport</w:t>
      </w:r>
      <w:r>
        <w:rPr>
          <w:color w:val="000000"/>
          <w:lang w:val="en-ZA"/>
        </w:rPr>
        <w:t xml:space="preserve"> CC</w:t>
      </w:r>
      <w:r>
        <w:rPr>
          <w:b/>
          <w:bCs/>
          <w:color w:val="000000"/>
          <w:lang w:val="en-ZA"/>
        </w:rPr>
        <w:t xml:space="preserve"> </w:t>
      </w:r>
      <w:r w:rsidRPr="00A960FB">
        <w:rPr>
          <w:color w:val="000000"/>
          <w:lang w:val="en-ZA"/>
        </w:rPr>
        <w:t>(Rondebosch</w:t>
      </w:r>
      <w:r>
        <w:rPr>
          <w:color w:val="000000"/>
          <w:lang w:val="en-ZA"/>
        </w:rPr>
        <w:t xml:space="preserve"> -</w:t>
      </w:r>
      <w:r w:rsidRPr="00A960FB">
        <w:rPr>
          <w:color w:val="000000"/>
          <w:lang w:val="en-ZA"/>
        </w:rPr>
        <w:t xml:space="preserve"> Cape Town)</w:t>
      </w:r>
      <w:r>
        <w:rPr>
          <w:color w:val="000000"/>
          <w:lang w:val="en-ZA"/>
        </w:rPr>
        <w:t xml:space="preserve"> </w:t>
      </w:r>
      <w:r>
        <w:rPr>
          <w:b/>
          <w:bCs/>
          <w:color w:val="000000"/>
          <w:lang w:val="en-ZA"/>
        </w:rPr>
        <w:t xml:space="preserve">– </w:t>
      </w:r>
      <w:r>
        <w:rPr>
          <w:color w:val="000000"/>
          <w:lang w:val="en-ZA"/>
        </w:rPr>
        <w:t>Software and Database support analyst</w:t>
      </w:r>
    </w:p>
    <w:p w:rsidR="007B29B0" w:rsidRDefault="007B29B0">
      <w:pPr>
        <w:spacing w:after="120" w:line="360" w:lineRule="auto"/>
        <w:rPr>
          <w:color w:val="000000"/>
          <w:lang w:val="en-ZA"/>
        </w:rPr>
      </w:pPr>
      <w:r>
        <w:rPr>
          <w:b/>
          <w:bCs/>
          <w:color w:val="000000"/>
          <w:lang w:val="en-ZA"/>
        </w:rPr>
        <w:t>July 2008</w:t>
      </w:r>
      <w:r w:rsidRPr="002261CD">
        <w:rPr>
          <w:b/>
          <w:bCs/>
          <w:color w:val="000000"/>
          <w:lang w:val="en-ZA"/>
        </w:rPr>
        <w:t xml:space="preserve"> – </w:t>
      </w:r>
      <w:r>
        <w:rPr>
          <w:b/>
          <w:bCs/>
          <w:color w:val="000000"/>
          <w:lang w:val="en-ZA"/>
        </w:rPr>
        <w:t>October</w:t>
      </w:r>
      <w:r w:rsidRPr="002261CD">
        <w:rPr>
          <w:b/>
          <w:bCs/>
          <w:color w:val="000000"/>
          <w:lang w:val="en-ZA"/>
        </w:rPr>
        <w:t xml:space="preserve"> 200</w:t>
      </w:r>
      <w:r>
        <w:rPr>
          <w:b/>
          <w:bCs/>
          <w:color w:val="000000"/>
          <w:lang w:val="en-ZA"/>
        </w:rPr>
        <w:t>8</w:t>
      </w:r>
      <w:r w:rsidRPr="002261CD">
        <w:rPr>
          <w:b/>
          <w:bCs/>
          <w:color w:val="000000"/>
          <w:lang w:val="en-ZA"/>
        </w:rPr>
        <w:t>:</w:t>
      </w:r>
      <w:r>
        <w:rPr>
          <w:b/>
          <w:bCs/>
          <w:color w:val="000000"/>
          <w:lang w:val="en-ZA"/>
        </w:rPr>
        <w:t xml:space="preserve"> </w:t>
      </w:r>
      <w:r w:rsidRPr="00251B92">
        <w:rPr>
          <w:color w:val="000000"/>
          <w:lang w:val="en-ZA"/>
        </w:rPr>
        <w:t>IBM Sandton</w:t>
      </w:r>
      <w:r>
        <w:rPr>
          <w:color w:val="000000"/>
          <w:lang w:val="en-ZA"/>
        </w:rPr>
        <w:t xml:space="preserve"> – Helpdesk Consultant</w:t>
      </w:r>
    </w:p>
    <w:p w:rsidR="007B29B0" w:rsidRDefault="007B29B0">
      <w:pPr>
        <w:spacing w:after="120" w:line="360" w:lineRule="auto"/>
        <w:rPr>
          <w:color w:val="000000"/>
          <w:lang w:val="en-ZA"/>
        </w:rPr>
      </w:pPr>
      <w:r w:rsidRPr="002261CD">
        <w:rPr>
          <w:b/>
          <w:bCs/>
          <w:color w:val="000000"/>
          <w:lang w:val="en-ZA"/>
        </w:rPr>
        <w:t>February 2007 – June 2008:</w:t>
      </w:r>
      <w:r>
        <w:rPr>
          <w:b/>
          <w:bCs/>
          <w:color w:val="000000"/>
          <w:lang w:val="en-ZA"/>
        </w:rPr>
        <w:t xml:space="preserve"> </w:t>
      </w:r>
      <w:r>
        <w:rPr>
          <w:color w:val="000000"/>
          <w:lang w:val="en-ZA"/>
        </w:rPr>
        <w:t>Shell Cape Town – Customer Service Professional</w:t>
      </w:r>
    </w:p>
    <w:p w:rsidR="007B29B0" w:rsidRDefault="007B29B0" w:rsidP="00C913B1">
      <w:pPr>
        <w:tabs>
          <w:tab w:val="left" w:pos="2520"/>
        </w:tabs>
        <w:spacing w:after="120" w:line="360" w:lineRule="auto"/>
        <w:rPr>
          <w:color w:val="000000"/>
          <w:lang w:val="en-ZA"/>
        </w:rPr>
      </w:pPr>
      <w:r>
        <w:rPr>
          <w:b/>
          <w:bCs/>
          <w:color w:val="000000"/>
          <w:lang w:val="en-ZA"/>
        </w:rPr>
        <w:t>May 2006 – Jan 2007:</w:t>
      </w:r>
      <w:r>
        <w:rPr>
          <w:color w:val="000000"/>
          <w:lang w:val="en-ZA"/>
        </w:rPr>
        <w:t xml:space="preserve"> </w:t>
      </w:r>
      <w:r>
        <w:rPr>
          <w:color w:val="000000"/>
          <w:lang w:val="en-ZA"/>
        </w:rPr>
        <w:tab/>
        <w:t>Course Instructor</w:t>
      </w:r>
    </w:p>
    <w:p w:rsidR="007B29B0" w:rsidRDefault="007B29B0" w:rsidP="00C913B1">
      <w:pPr>
        <w:tabs>
          <w:tab w:val="left" w:pos="2520"/>
        </w:tabs>
        <w:spacing w:after="120" w:line="360" w:lineRule="auto"/>
        <w:rPr>
          <w:color w:val="000000"/>
          <w:lang w:val="en-ZA"/>
        </w:rPr>
      </w:pPr>
      <w:r>
        <w:rPr>
          <w:color w:val="000000"/>
          <w:lang w:val="en-ZA"/>
        </w:rPr>
        <w:tab/>
        <w:t>Dynamix Computer Training Centre</w:t>
      </w:r>
    </w:p>
    <w:p w:rsidR="007B29B0" w:rsidRDefault="007B29B0" w:rsidP="00C913B1">
      <w:pPr>
        <w:tabs>
          <w:tab w:val="left" w:pos="2340"/>
          <w:tab w:val="left" w:pos="2520"/>
        </w:tabs>
        <w:spacing w:after="120" w:line="360" w:lineRule="auto"/>
        <w:rPr>
          <w:color w:val="000000"/>
          <w:lang w:val="en-ZA"/>
        </w:rPr>
      </w:pPr>
      <w:r>
        <w:rPr>
          <w:color w:val="000000"/>
          <w:lang w:val="en-ZA"/>
        </w:rPr>
        <w:tab/>
      </w:r>
      <w:r>
        <w:rPr>
          <w:color w:val="000000"/>
          <w:lang w:val="en-ZA"/>
        </w:rPr>
        <w:tab/>
        <w:t>Bellville</w:t>
      </w:r>
    </w:p>
    <w:p w:rsidR="007B29B0" w:rsidRDefault="007B29B0" w:rsidP="0012396D">
      <w:pPr>
        <w:tabs>
          <w:tab w:val="left" w:pos="3060"/>
        </w:tabs>
        <w:spacing w:after="120" w:line="360" w:lineRule="auto"/>
        <w:rPr>
          <w:color w:val="000000"/>
          <w:lang w:val="en-ZA"/>
        </w:rPr>
      </w:pPr>
      <w:r>
        <w:rPr>
          <w:b/>
          <w:bCs/>
          <w:color w:val="000000"/>
          <w:lang w:val="en-ZA"/>
        </w:rPr>
        <w:t xml:space="preserve">June 2005 – 31 March 2006: </w:t>
      </w:r>
      <w:r>
        <w:rPr>
          <w:color w:val="000000"/>
          <w:lang w:val="en-ZA"/>
        </w:rPr>
        <w:t>DTP Operator</w:t>
      </w:r>
    </w:p>
    <w:p w:rsidR="007B29B0" w:rsidRDefault="007B29B0" w:rsidP="0012396D">
      <w:pPr>
        <w:tabs>
          <w:tab w:val="left" w:pos="3060"/>
        </w:tabs>
        <w:spacing w:after="120" w:line="360" w:lineRule="auto"/>
        <w:rPr>
          <w:color w:val="000000"/>
          <w:lang w:val="en-ZA"/>
        </w:rPr>
      </w:pPr>
      <w:r>
        <w:rPr>
          <w:color w:val="000000"/>
          <w:lang w:val="en-ZA"/>
        </w:rPr>
        <w:t xml:space="preserve">                                                 Top Copy</w:t>
      </w:r>
    </w:p>
    <w:p w:rsidR="007B29B0" w:rsidRDefault="007B29B0" w:rsidP="0012396D">
      <w:pPr>
        <w:tabs>
          <w:tab w:val="left" w:pos="3060"/>
        </w:tabs>
        <w:spacing w:after="120" w:line="360" w:lineRule="auto"/>
        <w:rPr>
          <w:color w:val="000000"/>
          <w:lang w:val="en-ZA"/>
        </w:rPr>
      </w:pPr>
      <w:r>
        <w:rPr>
          <w:color w:val="000000"/>
          <w:lang w:val="en-ZA"/>
        </w:rPr>
        <w:t xml:space="preserve">                                                 Claremont</w:t>
      </w:r>
    </w:p>
    <w:p w:rsidR="007B29B0" w:rsidRDefault="007B29B0">
      <w:pPr>
        <w:spacing w:after="120" w:line="360" w:lineRule="auto"/>
        <w:rPr>
          <w:color w:val="000000"/>
          <w:lang w:val="en-ZA"/>
        </w:rPr>
      </w:pPr>
      <w:r>
        <w:rPr>
          <w:b/>
          <w:bCs/>
          <w:color w:val="000000"/>
          <w:lang w:val="en-ZA"/>
        </w:rPr>
        <w:t xml:space="preserve">June 2004 - July 2004: </w:t>
      </w:r>
      <w:r>
        <w:rPr>
          <w:color w:val="000000"/>
          <w:lang w:val="en-ZA"/>
        </w:rPr>
        <w:t>Drostdy Museum Swellendam – Historian and Document writer of South African history.</w:t>
      </w:r>
    </w:p>
    <w:p w:rsidR="007B29B0" w:rsidRDefault="007B29B0">
      <w:pPr>
        <w:spacing w:after="120" w:line="360" w:lineRule="auto"/>
        <w:rPr>
          <w:b/>
          <w:bCs/>
          <w:color w:val="000000"/>
          <w:u w:val="single"/>
          <w:lang w:val="en-ZA"/>
        </w:rPr>
      </w:pPr>
      <w:r>
        <w:rPr>
          <w:b/>
          <w:bCs/>
          <w:color w:val="000000"/>
          <w:u w:val="single"/>
          <w:lang w:val="en-ZA"/>
        </w:rPr>
        <w:t>SKILLS:</w:t>
      </w:r>
    </w:p>
    <w:p w:rsidR="007B29B0" w:rsidRDefault="007B29B0">
      <w:pPr>
        <w:spacing w:after="120" w:line="360" w:lineRule="auto"/>
        <w:rPr>
          <w:color w:val="000000"/>
          <w:lang w:val="en-ZA"/>
        </w:rPr>
      </w:pPr>
      <w:r>
        <w:rPr>
          <w:color w:val="000000"/>
          <w:lang w:val="en-ZA"/>
        </w:rPr>
        <w:t>Sales experience, excellent written and communication skills through conducting interviews as an Historian and client consultant, research and presentation skills, 35 words per minute typing speed, people management skills, administration and organisational skills.</w:t>
      </w:r>
    </w:p>
    <w:p w:rsidR="007B29B0" w:rsidRDefault="007B29B0">
      <w:pPr>
        <w:spacing w:after="120" w:line="360" w:lineRule="auto"/>
        <w:rPr>
          <w:color w:val="000000"/>
          <w:lang w:val="en-ZA"/>
        </w:rPr>
      </w:pPr>
      <w:r>
        <w:rPr>
          <w:b/>
          <w:bCs/>
          <w:color w:val="000000"/>
          <w:u w:val="single"/>
          <w:lang w:val="en-ZA"/>
        </w:rPr>
        <w:t>ANALYTICAL:</w:t>
      </w:r>
    </w:p>
    <w:p w:rsidR="007B29B0" w:rsidRDefault="007B29B0">
      <w:pPr>
        <w:spacing w:after="120" w:line="360" w:lineRule="auto"/>
        <w:rPr>
          <w:color w:val="000000"/>
          <w:lang w:val="en-ZA"/>
        </w:rPr>
      </w:pPr>
      <w:r>
        <w:rPr>
          <w:color w:val="000000"/>
          <w:lang w:val="en-ZA"/>
        </w:rPr>
        <w:t>As result of the nature of my course, I have greatly improved my ability to see a problem from different points of view before choosing an appropriate and the best solution. I consider myself a highly flexible person with diverse interests. My ability to work as part of a team was enhanced through my experience as a member of the fieldwork project and as course lecturer. My ability to think and analyse information as well as its appropriateness for the matter at hand has greatly been improved by working as a researcher, as I had to work solemnly having to make important decisions on every one’s behalf. In the printing industry I worked with digital file processing and conversions as well as digital publishing.</w:t>
      </w:r>
    </w:p>
    <w:p w:rsidR="007B29B0" w:rsidRDefault="007B29B0">
      <w:pPr>
        <w:spacing w:after="120" w:line="360" w:lineRule="auto"/>
        <w:rPr>
          <w:b/>
          <w:bCs/>
          <w:color w:val="000000"/>
          <w:u w:val="single"/>
          <w:lang w:val="en-ZA"/>
        </w:rPr>
      </w:pPr>
    </w:p>
    <w:p w:rsidR="007B29B0" w:rsidRDefault="007B29B0">
      <w:pPr>
        <w:spacing w:after="120" w:line="360" w:lineRule="auto"/>
        <w:rPr>
          <w:b/>
          <w:bCs/>
          <w:color w:val="000000"/>
          <w:u w:val="single"/>
          <w:lang w:val="en-ZA"/>
        </w:rPr>
      </w:pPr>
    </w:p>
    <w:p w:rsidR="007B29B0" w:rsidRDefault="007B29B0">
      <w:pPr>
        <w:spacing w:after="120" w:line="360" w:lineRule="auto"/>
        <w:rPr>
          <w:color w:val="000000"/>
          <w:lang w:val="en-ZA"/>
        </w:rPr>
      </w:pPr>
      <w:r>
        <w:rPr>
          <w:b/>
          <w:bCs/>
          <w:color w:val="000000"/>
          <w:u w:val="single"/>
          <w:lang w:val="en-ZA"/>
        </w:rPr>
        <w:t>COMPUTER SKILLS:</w:t>
      </w:r>
    </w:p>
    <w:p w:rsidR="007B29B0" w:rsidRDefault="007B29B0">
      <w:pPr>
        <w:spacing w:after="120" w:line="360" w:lineRule="auto"/>
        <w:rPr>
          <w:color w:val="000000"/>
          <w:lang w:val="en-ZA"/>
        </w:rPr>
      </w:pPr>
      <w:r>
        <w:rPr>
          <w:color w:val="000000"/>
          <w:lang w:val="en-ZA"/>
        </w:rPr>
        <w:t>MS-Office, Adobe Photoshop CS 1, 2; Acrobat (create and editing); Corel Draw 11 &amp; 12, including digital file printing and publishing. In all of these programs I have an advanced working and training experience. I also learn application usage very quickly.</w:t>
      </w:r>
    </w:p>
    <w:p w:rsidR="007B29B0" w:rsidRDefault="007B29B0">
      <w:pPr>
        <w:spacing w:after="120" w:line="360" w:lineRule="auto"/>
        <w:rPr>
          <w:color w:val="000000"/>
          <w:lang w:val="en-ZA"/>
        </w:rPr>
      </w:pPr>
      <w:r>
        <w:rPr>
          <w:b/>
          <w:bCs/>
          <w:color w:val="000000"/>
          <w:u w:val="single"/>
          <w:lang w:val="en-ZA"/>
        </w:rPr>
        <w:t>INTERESTS:</w:t>
      </w:r>
    </w:p>
    <w:p w:rsidR="007B29B0" w:rsidRDefault="007B29B0">
      <w:pPr>
        <w:spacing w:after="120" w:line="360" w:lineRule="auto"/>
        <w:rPr>
          <w:color w:val="000000"/>
          <w:lang w:val="en-ZA"/>
        </w:rPr>
      </w:pPr>
      <w:r>
        <w:rPr>
          <w:color w:val="000000"/>
          <w:lang w:val="en-ZA"/>
        </w:rPr>
        <w:t>I am interested in expanding my knowledge on new fields in science and technology, partaking in new development and study courses as they become available, doing cultural and historical research and reading.</w:t>
      </w:r>
    </w:p>
    <w:p w:rsidR="007B29B0" w:rsidRDefault="007B29B0" w:rsidP="00CD7C94">
      <w:pPr>
        <w:spacing w:after="120" w:line="360" w:lineRule="auto"/>
        <w:rPr>
          <w:color w:val="000000"/>
          <w:lang w:val="en-ZA"/>
        </w:rPr>
      </w:pPr>
      <w:r>
        <w:rPr>
          <w:b/>
          <w:bCs/>
          <w:color w:val="000000"/>
          <w:u w:val="single"/>
          <w:lang w:val="en-ZA"/>
        </w:rPr>
        <w:t>REFERENCES:</w:t>
      </w:r>
    </w:p>
    <w:p w:rsidR="007B29B0" w:rsidRDefault="007B29B0">
      <w:pPr>
        <w:spacing w:after="120" w:line="360" w:lineRule="auto"/>
        <w:rPr>
          <w:color w:val="000000"/>
          <w:lang w:val="en-ZA"/>
        </w:rPr>
      </w:pPr>
      <w:r>
        <w:rPr>
          <w:color w:val="000000"/>
          <w:lang w:val="en-ZA"/>
        </w:rPr>
        <w:t xml:space="preserve"> 1. Ms G. Petrie</w:t>
      </w:r>
    </w:p>
    <w:p w:rsidR="007B29B0" w:rsidRDefault="007B29B0">
      <w:pPr>
        <w:spacing w:after="120" w:line="360" w:lineRule="auto"/>
        <w:rPr>
          <w:color w:val="000000"/>
          <w:lang w:val="en-ZA"/>
        </w:rPr>
      </w:pPr>
      <w:r>
        <w:rPr>
          <w:color w:val="000000"/>
          <w:lang w:val="en-ZA"/>
        </w:rPr>
        <w:t xml:space="preserve">    Turfsport CC.</w:t>
      </w:r>
    </w:p>
    <w:p w:rsidR="007B29B0" w:rsidRDefault="007B29B0">
      <w:pPr>
        <w:spacing w:after="120" w:line="360" w:lineRule="auto"/>
        <w:rPr>
          <w:color w:val="000000"/>
          <w:lang w:val="en-ZA"/>
        </w:rPr>
      </w:pPr>
      <w:r>
        <w:rPr>
          <w:color w:val="000000"/>
          <w:lang w:val="en-ZA"/>
        </w:rPr>
        <w:t xml:space="preserve">    Tel: +2721 686 1920</w:t>
      </w:r>
    </w:p>
    <w:p w:rsidR="007B29B0" w:rsidRDefault="007B29B0">
      <w:pPr>
        <w:spacing w:after="120" w:line="360" w:lineRule="auto"/>
        <w:rPr>
          <w:color w:val="000000"/>
          <w:lang w:val="en-ZA"/>
        </w:rPr>
      </w:pPr>
      <w:r>
        <w:rPr>
          <w:color w:val="000000"/>
          <w:lang w:val="en-ZA"/>
        </w:rPr>
        <w:t>2. Mr G. Pollack</w:t>
      </w:r>
    </w:p>
    <w:p w:rsidR="007B29B0" w:rsidRDefault="007B29B0">
      <w:pPr>
        <w:spacing w:after="120" w:line="360" w:lineRule="auto"/>
        <w:rPr>
          <w:color w:val="000000"/>
          <w:lang w:val="en-ZA"/>
        </w:rPr>
      </w:pPr>
      <w:r>
        <w:rPr>
          <w:color w:val="000000"/>
          <w:lang w:val="en-ZA"/>
        </w:rPr>
        <w:t xml:space="preserve">   Team Leader</w:t>
      </w:r>
    </w:p>
    <w:p w:rsidR="007B29B0" w:rsidRDefault="007B29B0">
      <w:pPr>
        <w:spacing w:after="120" w:line="360" w:lineRule="auto"/>
        <w:rPr>
          <w:color w:val="000000"/>
          <w:lang w:val="en-ZA"/>
        </w:rPr>
      </w:pPr>
      <w:r>
        <w:rPr>
          <w:color w:val="000000"/>
          <w:lang w:val="en-ZA"/>
        </w:rPr>
        <w:t xml:space="preserve">   IBM Park - Sandton</w:t>
      </w:r>
    </w:p>
    <w:p w:rsidR="007B29B0" w:rsidRDefault="007B29B0">
      <w:pPr>
        <w:spacing w:after="120" w:line="360" w:lineRule="auto"/>
        <w:rPr>
          <w:color w:val="000000"/>
          <w:lang w:val="en-ZA"/>
        </w:rPr>
      </w:pPr>
      <w:r>
        <w:rPr>
          <w:color w:val="000000"/>
          <w:lang w:val="en-ZA"/>
        </w:rPr>
        <w:t xml:space="preserve">   DHV Department</w:t>
      </w:r>
    </w:p>
    <w:p w:rsidR="007B29B0" w:rsidRPr="0099066B" w:rsidRDefault="007B29B0">
      <w:pPr>
        <w:spacing w:after="120" w:line="360" w:lineRule="auto"/>
        <w:rPr>
          <w:lang w:val="en-ZA"/>
        </w:rPr>
      </w:pPr>
      <w:r>
        <w:rPr>
          <w:color w:val="000000"/>
          <w:lang w:val="en-ZA"/>
        </w:rPr>
        <w:t xml:space="preserve">   Tel: +27</w:t>
      </w:r>
      <w:r>
        <w:rPr>
          <w:lang w:val="en-ZA"/>
        </w:rPr>
        <w:t>11 302 911</w:t>
      </w:r>
      <w:r w:rsidRPr="0099066B">
        <w:rPr>
          <w:lang w:val="en-ZA"/>
        </w:rPr>
        <w:t>1</w:t>
      </w:r>
    </w:p>
    <w:p w:rsidR="007B29B0" w:rsidRPr="0099066B" w:rsidRDefault="007B29B0">
      <w:pPr>
        <w:spacing w:after="120" w:line="360" w:lineRule="auto"/>
        <w:rPr>
          <w:color w:val="000000"/>
          <w:lang w:val="en-ZA"/>
        </w:rPr>
      </w:pPr>
      <w:r w:rsidRPr="0099066B">
        <w:rPr>
          <w:color w:val="000000"/>
          <w:lang w:val="en-ZA"/>
        </w:rPr>
        <w:t>3. Ms. A. Martin</w:t>
      </w:r>
    </w:p>
    <w:p w:rsidR="007B29B0" w:rsidRDefault="007B29B0">
      <w:pPr>
        <w:spacing w:after="120" w:line="360" w:lineRule="auto"/>
        <w:rPr>
          <w:color w:val="000000"/>
          <w:lang w:val="en-ZA"/>
        </w:rPr>
      </w:pPr>
      <w:r>
        <w:rPr>
          <w:color w:val="000000"/>
          <w:lang w:val="en-ZA"/>
        </w:rPr>
        <w:t xml:space="preserve">   Team Leader</w:t>
      </w:r>
    </w:p>
    <w:p w:rsidR="007B29B0" w:rsidRDefault="007B29B0">
      <w:pPr>
        <w:spacing w:after="120" w:line="360" w:lineRule="auto"/>
        <w:rPr>
          <w:color w:val="000000"/>
          <w:lang w:val="en-ZA"/>
        </w:rPr>
      </w:pPr>
      <w:r>
        <w:rPr>
          <w:color w:val="000000"/>
          <w:lang w:val="en-ZA"/>
        </w:rPr>
        <w:t xml:space="preserve">   Shell CSC Cape Town</w:t>
      </w:r>
    </w:p>
    <w:p w:rsidR="007B29B0" w:rsidRDefault="007B29B0">
      <w:pPr>
        <w:spacing w:after="120" w:line="360" w:lineRule="auto"/>
        <w:rPr>
          <w:color w:val="000000"/>
          <w:lang w:val="en-ZA"/>
        </w:rPr>
      </w:pPr>
      <w:r>
        <w:rPr>
          <w:color w:val="000000"/>
          <w:lang w:val="en-ZA"/>
        </w:rPr>
        <w:t xml:space="preserve">   Tel: +2721 408 4911</w:t>
      </w:r>
    </w:p>
    <w:sectPr w:rsidR="007B29B0" w:rsidSect="00457441">
      <w:pgSz w:w="12240" w:h="15840"/>
      <w:pgMar w:top="1440" w:right="1440" w:bottom="709"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52D00"/>
    <w:multiLevelType w:val="hybridMultilevel"/>
    <w:tmpl w:val="CF16046C"/>
    <w:lvl w:ilvl="0" w:tplc="AEDA73BE">
      <w:numFmt w:val="bullet"/>
      <w:lvlText w:val="-"/>
      <w:lvlJc w:val="left"/>
      <w:pPr>
        <w:ind w:left="435" w:hanging="360"/>
      </w:pPr>
      <w:rPr>
        <w:rFonts w:ascii="Times New Roman" w:eastAsia="Times New Roman" w:hAnsi="Times New Roman" w:hint="default"/>
        <w:b w:val="0"/>
        <w:bCs w:val="0"/>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cs="Wingdings" w:hint="default"/>
      </w:rPr>
    </w:lvl>
    <w:lvl w:ilvl="3" w:tplc="04090001">
      <w:start w:val="1"/>
      <w:numFmt w:val="bullet"/>
      <w:lvlText w:val=""/>
      <w:lvlJc w:val="left"/>
      <w:pPr>
        <w:ind w:left="2595" w:hanging="360"/>
      </w:pPr>
      <w:rPr>
        <w:rFonts w:ascii="Symbol" w:hAnsi="Symbol" w:cs="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cs="Wingdings" w:hint="default"/>
      </w:rPr>
    </w:lvl>
    <w:lvl w:ilvl="6" w:tplc="04090001">
      <w:start w:val="1"/>
      <w:numFmt w:val="bullet"/>
      <w:lvlText w:val=""/>
      <w:lvlJc w:val="left"/>
      <w:pPr>
        <w:ind w:left="4755" w:hanging="360"/>
      </w:pPr>
      <w:rPr>
        <w:rFonts w:ascii="Symbol" w:hAnsi="Symbol" w:cs="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02B"/>
    <w:rsid w:val="00001F1F"/>
    <w:rsid w:val="00013DA9"/>
    <w:rsid w:val="00024038"/>
    <w:rsid w:val="00033E44"/>
    <w:rsid w:val="00071627"/>
    <w:rsid w:val="00076737"/>
    <w:rsid w:val="00081EAD"/>
    <w:rsid w:val="000D4A01"/>
    <w:rsid w:val="000F483D"/>
    <w:rsid w:val="000F73BF"/>
    <w:rsid w:val="0010616D"/>
    <w:rsid w:val="00107B57"/>
    <w:rsid w:val="00121D31"/>
    <w:rsid w:val="0012396D"/>
    <w:rsid w:val="001379C8"/>
    <w:rsid w:val="00143A65"/>
    <w:rsid w:val="00144842"/>
    <w:rsid w:val="00157B80"/>
    <w:rsid w:val="00163C4A"/>
    <w:rsid w:val="001854FE"/>
    <w:rsid w:val="00186905"/>
    <w:rsid w:val="001A30CD"/>
    <w:rsid w:val="001A59D2"/>
    <w:rsid w:val="001B4D3C"/>
    <w:rsid w:val="001C078E"/>
    <w:rsid w:val="001C2B72"/>
    <w:rsid w:val="001F3100"/>
    <w:rsid w:val="001F3442"/>
    <w:rsid w:val="001F425A"/>
    <w:rsid w:val="001F7648"/>
    <w:rsid w:val="00201B1D"/>
    <w:rsid w:val="002261CD"/>
    <w:rsid w:val="00232F27"/>
    <w:rsid w:val="00251B92"/>
    <w:rsid w:val="00267EB2"/>
    <w:rsid w:val="00273DCB"/>
    <w:rsid w:val="0028060E"/>
    <w:rsid w:val="002855F1"/>
    <w:rsid w:val="002A40BE"/>
    <w:rsid w:val="002C3138"/>
    <w:rsid w:val="002C7A8A"/>
    <w:rsid w:val="002E4A54"/>
    <w:rsid w:val="002F255D"/>
    <w:rsid w:val="002F4CF2"/>
    <w:rsid w:val="00352866"/>
    <w:rsid w:val="00366C50"/>
    <w:rsid w:val="00385BDD"/>
    <w:rsid w:val="00394C5A"/>
    <w:rsid w:val="003B365A"/>
    <w:rsid w:val="003C1719"/>
    <w:rsid w:val="003C31A5"/>
    <w:rsid w:val="003C4B30"/>
    <w:rsid w:val="003F2144"/>
    <w:rsid w:val="00417463"/>
    <w:rsid w:val="004314E9"/>
    <w:rsid w:val="00457441"/>
    <w:rsid w:val="004673B0"/>
    <w:rsid w:val="004712FA"/>
    <w:rsid w:val="0048502B"/>
    <w:rsid w:val="00497B46"/>
    <w:rsid w:val="004B1B1A"/>
    <w:rsid w:val="004B4154"/>
    <w:rsid w:val="004D10C2"/>
    <w:rsid w:val="004D143F"/>
    <w:rsid w:val="004D5EBA"/>
    <w:rsid w:val="004D79A7"/>
    <w:rsid w:val="004E5285"/>
    <w:rsid w:val="004F103E"/>
    <w:rsid w:val="0050591D"/>
    <w:rsid w:val="00506134"/>
    <w:rsid w:val="00522F6E"/>
    <w:rsid w:val="00526C28"/>
    <w:rsid w:val="005517CA"/>
    <w:rsid w:val="0057018A"/>
    <w:rsid w:val="005A1BEA"/>
    <w:rsid w:val="005B0457"/>
    <w:rsid w:val="005D303C"/>
    <w:rsid w:val="005E22E6"/>
    <w:rsid w:val="005E39F4"/>
    <w:rsid w:val="005E6091"/>
    <w:rsid w:val="00612C8E"/>
    <w:rsid w:val="0061458D"/>
    <w:rsid w:val="0062119A"/>
    <w:rsid w:val="00624E2B"/>
    <w:rsid w:val="00636C66"/>
    <w:rsid w:val="00656399"/>
    <w:rsid w:val="006648C7"/>
    <w:rsid w:val="0066774C"/>
    <w:rsid w:val="006770A8"/>
    <w:rsid w:val="00694863"/>
    <w:rsid w:val="006A64CB"/>
    <w:rsid w:val="006B1F46"/>
    <w:rsid w:val="006C1561"/>
    <w:rsid w:val="006F43A0"/>
    <w:rsid w:val="006F7B29"/>
    <w:rsid w:val="007030D0"/>
    <w:rsid w:val="00705DF4"/>
    <w:rsid w:val="00721198"/>
    <w:rsid w:val="00732AD5"/>
    <w:rsid w:val="00735BEF"/>
    <w:rsid w:val="00780D10"/>
    <w:rsid w:val="007B0439"/>
    <w:rsid w:val="007B29B0"/>
    <w:rsid w:val="007D2BE2"/>
    <w:rsid w:val="007D42BB"/>
    <w:rsid w:val="007F4C5C"/>
    <w:rsid w:val="007F5848"/>
    <w:rsid w:val="00815607"/>
    <w:rsid w:val="008313A8"/>
    <w:rsid w:val="00831B4C"/>
    <w:rsid w:val="0083487E"/>
    <w:rsid w:val="008417C7"/>
    <w:rsid w:val="00843F33"/>
    <w:rsid w:val="00874ADA"/>
    <w:rsid w:val="00875B70"/>
    <w:rsid w:val="008B5776"/>
    <w:rsid w:val="008B5EEC"/>
    <w:rsid w:val="008E6A26"/>
    <w:rsid w:val="0090325E"/>
    <w:rsid w:val="009154DC"/>
    <w:rsid w:val="00922DD1"/>
    <w:rsid w:val="00961437"/>
    <w:rsid w:val="00962B09"/>
    <w:rsid w:val="00971574"/>
    <w:rsid w:val="00973A2B"/>
    <w:rsid w:val="00973B20"/>
    <w:rsid w:val="00980328"/>
    <w:rsid w:val="0099066B"/>
    <w:rsid w:val="009D198F"/>
    <w:rsid w:val="009E096E"/>
    <w:rsid w:val="009E1382"/>
    <w:rsid w:val="009E61A5"/>
    <w:rsid w:val="009F50B1"/>
    <w:rsid w:val="00A222D9"/>
    <w:rsid w:val="00A34C07"/>
    <w:rsid w:val="00A34E54"/>
    <w:rsid w:val="00A372C7"/>
    <w:rsid w:val="00A4132A"/>
    <w:rsid w:val="00A46A7D"/>
    <w:rsid w:val="00A5476D"/>
    <w:rsid w:val="00A93625"/>
    <w:rsid w:val="00A960FB"/>
    <w:rsid w:val="00AA7B3B"/>
    <w:rsid w:val="00AB1746"/>
    <w:rsid w:val="00AE1406"/>
    <w:rsid w:val="00AE3600"/>
    <w:rsid w:val="00AE4529"/>
    <w:rsid w:val="00B07A59"/>
    <w:rsid w:val="00B15177"/>
    <w:rsid w:val="00B23344"/>
    <w:rsid w:val="00B71202"/>
    <w:rsid w:val="00B750FD"/>
    <w:rsid w:val="00B76D63"/>
    <w:rsid w:val="00B81795"/>
    <w:rsid w:val="00B81C55"/>
    <w:rsid w:val="00B929BD"/>
    <w:rsid w:val="00B95AFA"/>
    <w:rsid w:val="00BB67DA"/>
    <w:rsid w:val="00BC0F3F"/>
    <w:rsid w:val="00BD1A44"/>
    <w:rsid w:val="00BE06AC"/>
    <w:rsid w:val="00BE536E"/>
    <w:rsid w:val="00BF7A20"/>
    <w:rsid w:val="00C0018E"/>
    <w:rsid w:val="00C03641"/>
    <w:rsid w:val="00C20C27"/>
    <w:rsid w:val="00C22B87"/>
    <w:rsid w:val="00C27C8E"/>
    <w:rsid w:val="00C54FF8"/>
    <w:rsid w:val="00C67699"/>
    <w:rsid w:val="00C74D30"/>
    <w:rsid w:val="00C82648"/>
    <w:rsid w:val="00C913B1"/>
    <w:rsid w:val="00C97796"/>
    <w:rsid w:val="00C97C0F"/>
    <w:rsid w:val="00CC443A"/>
    <w:rsid w:val="00CD7C94"/>
    <w:rsid w:val="00CE1018"/>
    <w:rsid w:val="00CE53FD"/>
    <w:rsid w:val="00CF089F"/>
    <w:rsid w:val="00D10289"/>
    <w:rsid w:val="00D44FEB"/>
    <w:rsid w:val="00D47F3D"/>
    <w:rsid w:val="00D54813"/>
    <w:rsid w:val="00D704AD"/>
    <w:rsid w:val="00D97844"/>
    <w:rsid w:val="00DB2F74"/>
    <w:rsid w:val="00DD4DE6"/>
    <w:rsid w:val="00DE09A9"/>
    <w:rsid w:val="00DF4082"/>
    <w:rsid w:val="00E34FF8"/>
    <w:rsid w:val="00E61765"/>
    <w:rsid w:val="00E74481"/>
    <w:rsid w:val="00E907E7"/>
    <w:rsid w:val="00EA5905"/>
    <w:rsid w:val="00EB36E6"/>
    <w:rsid w:val="00EC2B68"/>
    <w:rsid w:val="00EC67A2"/>
    <w:rsid w:val="00F075ED"/>
    <w:rsid w:val="00F13849"/>
    <w:rsid w:val="00F13B9D"/>
    <w:rsid w:val="00F174BC"/>
    <w:rsid w:val="00F223AB"/>
    <w:rsid w:val="00F26C11"/>
    <w:rsid w:val="00F507A5"/>
    <w:rsid w:val="00F63D5C"/>
    <w:rsid w:val="00F74139"/>
    <w:rsid w:val="00F87604"/>
    <w:rsid w:val="00F90B01"/>
    <w:rsid w:val="00FC3F82"/>
    <w:rsid w:val="00FC475C"/>
    <w:rsid w:val="00FC6D3C"/>
    <w:rsid w:val="00FD018E"/>
    <w:rsid w:val="00FD70C3"/>
    <w:rsid w:val="00FF37F1"/>
    <w:rsid w:val="00FF3C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8F"/>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9D198F"/>
    <w:pPr>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198F"/>
    <w:rPr>
      <w:rFonts w:ascii="Cambria" w:hAnsi="Cambria" w:cs="Cambria"/>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4</Pages>
  <Words>641</Words>
  <Characters>3657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OF HILTON HARTNICK</dc:title>
  <dc:subject/>
  <dc:creator>Hilton</dc:creator>
  <cp:keywords/>
  <dc:description/>
  <cp:lastModifiedBy>Hilton</cp:lastModifiedBy>
  <cp:revision>48</cp:revision>
  <dcterms:created xsi:type="dcterms:W3CDTF">2010-12-08T12:48:00Z</dcterms:created>
  <dcterms:modified xsi:type="dcterms:W3CDTF">2011-05-20T10:34:00Z</dcterms:modified>
</cp:coreProperties>
</file>