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BE" w:rsidRPr="007446D5" w:rsidRDefault="005160BE" w:rsidP="005160BE">
      <w:pPr>
        <w:pStyle w:val="ListBullet"/>
        <w:numPr>
          <w:ilvl w:val="0"/>
          <w:numId w:val="0"/>
        </w:numPr>
        <w:rPr>
          <w:rFonts w:asciiTheme="majorHAnsi" w:hAnsiTheme="majorHAnsi"/>
          <w:b/>
        </w:rPr>
      </w:pPr>
      <w:r w:rsidRPr="007446D5">
        <w:rPr>
          <w:rFonts w:asciiTheme="majorHAnsi" w:hAnsiTheme="majorHAnsi"/>
          <w:b/>
        </w:rPr>
        <w:t>SKILLS</w:t>
      </w:r>
    </w:p>
    <w:p w:rsidR="005160BE" w:rsidRPr="00E43B50" w:rsidRDefault="005160BE" w:rsidP="005160BE">
      <w:pPr>
        <w:pStyle w:val="ListBullet"/>
        <w:numPr>
          <w:ilvl w:val="0"/>
          <w:numId w:val="0"/>
        </w:numPr>
        <w:rPr>
          <w:b/>
        </w:rPr>
      </w:pPr>
    </w:p>
    <w:p w:rsidR="005160BE" w:rsidRPr="000C7B4B" w:rsidRDefault="005160BE" w:rsidP="005160BE">
      <w:pPr>
        <w:pStyle w:val="ListBullet"/>
        <w:ind w:left="360" w:hanging="360"/>
        <w:rPr>
          <w:rFonts w:ascii="Arial" w:hAnsi="Arial" w:cs="Arial"/>
        </w:rPr>
      </w:pPr>
      <w:r w:rsidRPr="000C7B4B">
        <w:rPr>
          <w:rFonts w:ascii="Arial" w:hAnsi="Arial" w:cs="Arial"/>
        </w:rPr>
        <w:t>Hardworking, adaptable and team oriented</w:t>
      </w:r>
    </w:p>
    <w:p w:rsidR="005160BE" w:rsidRPr="000C7B4B" w:rsidRDefault="005160BE" w:rsidP="005160BE">
      <w:pPr>
        <w:pStyle w:val="ListBullet"/>
        <w:ind w:left="360" w:hanging="360"/>
        <w:rPr>
          <w:rFonts w:ascii="Arial" w:hAnsi="Arial" w:cs="Arial"/>
        </w:rPr>
      </w:pPr>
      <w:r w:rsidRPr="000C7B4B">
        <w:rPr>
          <w:rFonts w:ascii="Arial" w:hAnsi="Arial" w:cs="Arial"/>
        </w:rPr>
        <w:t>Excellent interpersonal communication skills</w:t>
      </w:r>
    </w:p>
    <w:p w:rsidR="005160BE" w:rsidRPr="000C7B4B" w:rsidRDefault="005160BE" w:rsidP="005160BE">
      <w:pPr>
        <w:pStyle w:val="ListBulle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Typing speed 60 wpm </w:t>
      </w:r>
    </w:p>
    <w:p w:rsidR="005160BE" w:rsidRPr="000C7B4B" w:rsidRDefault="005160BE" w:rsidP="005160BE">
      <w:pPr>
        <w:pStyle w:val="ListBullet"/>
        <w:ind w:left="360" w:hanging="360"/>
        <w:rPr>
          <w:rFonts w:ascii="Arial" w:hAnsi="Arial" w:cs="Arial"/>
        </w:rPr>
      </w:pPr>
      <w:r w:rsidRPr="000C7B4B">
        <w:rPr>
          <w:rFonts w:ascii="Arial" w:hAnsi="Arial" w:cs="Arial"/>
        </w:rPr>
        <w:t>Computer literate and possesses administrative skills</w:t>
      </w:r>
    </w:p>
    <w:p w:rsidR="005160BE" w:rsidRPr="00B338D4" w:rsidRDefault="005160BE" w:rsidP="005160BE">
      <w:pPr>
        <w:pStyle w:val="ListBullet"/>
        <w:ind w:left="360" w:hanging="360"/>
        <w:rPr>
          <w:rFonts w:ascii="Arial" w:hAnsi="Arial" w:cs="Arial"/>
        </w:rPr>
      </w:pPr>
      <w:r w:rsidRPr="000C7B4B">
        <w:rPr>
          <w:rFonts w:ascii="Arial" w:hAnsi="Arial" w:cs="Arial"/>
          <w:lang w:val="en-CA"/>
        </w:rPr>
        <w:t>Ability to multi-task in a high-pressure environment</w:t>
      </w:r>
    </w:p>
    <w:p w:rsidR="00B338D4" w:rsidRPr="000C7B4B" w:rsidRDefault="00B338D4" w:rsidP="005160BE">
      <w:pPr>
        <w:pStyle w:val="ListBullet"/>
        <w:ind w:left="360" w:hanging="360"/>
        <w:rPr>
          <w:rFonts w:ascii="Arial" w:hAnsi="Arial" w:cs="Arial"/>
        </w:rPr>
      </w:pPr>
      <w:r>
        <w:rPr>
          <w:rFonts w:ascii="Arial" w:hAnsi="Arial" w:cs="Arial"/>
          <w:lang w:val="en-CA"/>
        </w:rPr>
        <w:t>Smart Serve Certificate</w:t>
      </w:r>
    </w:p>
    <w:p w:rsidR="00AD3CD9" w:rsidRPr="007446D5" w:rsidRDefault="00D27AB7" w:rsidP="007446D5">
      <w:pPr>
        <w:pStyle w:val="Section"/>
        <w:rPr>
          <w:b/>
        </w:rPr>
      </w:pPr>
      <w:r>
        <w:rPr>
          <w:lang w:val="en-CA" w:eastAsia="en-CA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5727700</wp:posOffset>
                </wp:positionH>
                <wp:positionV relativeFrom="page">
                  <wp:posOffset>-182880</wp:posOffset>
                </wp:positionV>
                <wp:extent cx="1900555" cy="10561320"/>
                <wp:effectExtent l="22225" t="7620" r="20320" b="3810"/>
                <wp:wrapNone/>
                <wp:docPr id="11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10561320"/>
                          <a:chOff x="8904" y="-305"/>
                          <a:chExt cx="2993" cy="16632"/>
                        </a:xfrm>
                      </wpg:grpSpPr>
                      <wpg:grpSp>
                        <wpg:cNvPr id="12" name="Group 216"/>
                        <wpg:cNvGrpSpPr>
                          <a:grpSpLocks/>
                        </wpg:cNvGrpSpPr>
                        <wpg:grpSpPr bwMode="auto">
                          <a:xfrm>
                            <a:off x="9695" y="-305"/>
                            <a:ext cx="2202" cy="16632"/>
                            <a:chOff x="9695" y="-305"/>
                            <a:chExt cx="2202" cy="16632"/>
                          </a:xfrm>
                        </wpg:grpSpPr>
                        <wps:wsp>
                          <wps:cNvPr id="13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5" y="-289"/>
                              <a:ext cx="0" cy="1610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0048" y="-305"/>
                              <a:ext cx="1849" cy="16632"/>
                              <a:chOff x="10055" y="-317"/>
                              <a:chExt cx="1849" cy="16632"/>
                            </a:xfrm>
                          </wpg:grpSpPr>
                          <wps:wsp>
                            <wps:cNvPr id="15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14" y="-317"/>
                                <a:ext cx="1512" cy="1663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BFB67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904" y="-294"/>
                                <a:ext cx="0" cy="16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98" y="-271"/>
                                <a:ext cx="0" cy="1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5" y="-306"/>
                                <a:ext cx="0" cy="16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9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8904" y="11910"/>
                            <a:ext cx="1737" cy="1687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451pt;margin-top:-14.4pt;width:149.65pt;height:831.6pt;z-index:251786240;mso-position-horizontal-relative:page;mso-position-vertical-relative:page" coordorigin="8904,-305" coordsize="2993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">
                <v:group id="Group 216" o:spid="_x0000_s1027" style="position:absolute;left:9695;top:-305;width:2202;height:16632" coordorigin="9695,-305" coordsize="2202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7" o:spid="_x0000_s1028" type="#_x0000_t32" style="position:absolute;left:9695;top:-289;width:0;height:16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0RkcIAAADbAAAADwAAAGRycy9kb3ducmV2LnhtbERPS2sCMRC+F/ofwhS8dbNWlLIaRUoL&#10;Ch5a6wNvw2a6WbqZLEl013/fFARv8/E9Z7bobSMu5EPtWMEwy0EQl07XXCnYfX88v4IIEVlj45gU&#10;XCnAYv74MMNCu46/6LKNlUghHApUYGJsCylDachiyFxLnLgf5y3GBH0ltccuhdtGvuT5RFqsOTUY&#10;bOnNUPm7PVsFfHw/bKjJzcbvw/rztKpIjjulBk/9cgoiUh/v4pt7pdP8Efz/kg6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0RkcIAAADbAAAADwAAAAAAAAAAAAAA&#10;AAChAgAAZHJzL2Rvd25yZXYueG1sUEsFBgAAAAAEAAQA+QAAAJADAAAAAA==&#10;" strokecolor="#feceae [1300]" strokeweight="2.25pt"/>
                  <v:group id="Group 218" o:spid="_x0000_s1029" style="position:absolute;left:10048;top:-305;width:1849;height:16632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219" o:spid="_x0000_s1030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HasEA&#10;AADbAAAADwAAAGRycy9kb3ducmV2LnhtbERP24rCMBB9F/Yfwiz4pqnLKtI1ioiCDyrePmC2Gdti&#10;MylJtN39eiMIvs3hXGcya00l7uR8aVnBoJ+AIM6sLjlXcD6temMQPiBrrCyTgj/yMJt+dCaYatvw&#10;ge7HkIsYwj5FBUUIdSqlzwoy6Pu2Jo7cxTqDIUKXS+2wieGmkl9JMpIGS44NBda0KCi7Hm9GwXKV&#10;bdbVfngOv427zf+vdtvsvpXqfrbzHxCB2vAWv9xrHecP4flLP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Fh2rBAAAA2wAAAA8AAAAAAAAAAAAAAAAAmAIAAGRycy9kb3du&#10;cmV2LnhtbFBLBQYAAAAABAAEAPUAAACGAwAAAAA=&#10;" fillcolor="#feb686 [1940]" stroked="f" strokecolor="#bfb675">
                      <v:fill color2="#fe8637 [3204]" rotate="t" angle="90" focus="100%" type="gradient"/>
                    </v:rect>
                    <v:shape id="AutoShape 220" o:spid="_x0000_s1031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sRjMEAAADbAAAADwAAAGRycy9kb3ducmV2LnhtbERPTWsCMRC9F/wPYQq91WwtSFmNUgql&#10;HorgVgRvw2bcLG4mMYnr9t8bQfA2j/c58+VgO9FTiK1jBW/jAgRx7XTLjYLt3/frB4iYkDV2jknB&#10;P0VYLkZPcyy1u/CG+io1IodwLFGBScmXUsbakMU4dp44cwcXLKYMQyN1wEsOt52cFMVUWmw5Nxj0&#10;9GWoPlZnq+A32Gh+Kn4/73y/PhV+Xx12e6VenofPGYhEQ3qI7+6VzvOncPslHy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exGMwQAAANsAAAAPAAAAAAAAAAAAAAAA&#10;AKECAABkcnMvZG93bnJldi54bWxQSwUGAAAAAAQABAD5AAAAjwMAAAAA&#10;" strokecolor="#fe8637 [3204]" strokeweight="2.25pt"/>
                    <v:shape id="AutoShape 221" o:spid="_x0000_s1032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2uvsIAAADbAAAADwAAAGRycy9kb3ducmV2LnhtbERP22rCQBB9L/gPywi+1U1bWiW6ihYK&#10;Yinx9gFjdsymzc6m2TXGv3eFQt/mcK4znXe2Ei01vnSs4GmYgCDOnS65UHDYfzyOQfiArLFyTAqu&#10;5GE+6z1MMdXuwltqd6EQMYR9igpMCHUqpc8NWfRDVxNH7uQaiyHCppC6wUsMt5V8TpI3abHk2GCw&#10;pndD+c/ubBUsNwtv1sfXLPm037/lMmTt10um1KDfLSYgAnXhX/znXuk4fwT3X+IB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2uvsIAAADbAAAADwAAAAAAAAAAAAAA&#10;AAChAgAAZHJzL2Rvd25yZXYueG1sUEsFBgAAAAAEAAQA+QAAAJADAAAAAA==&#10;" strokecolor="#feceae [1300]" strokeweight="4.5pt"/>
                    <v:shape id="AutoShape 222" o:spid="_x0000_s1033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Bu48MAAADbAAAADwAAAGRycy9kb3ducmV2LnhtbESPQWvCQBCF70L/wzIFb7ppKWrTbKQI&#10;FhEvWul5mh2T0OxsyG6T+O+dg+BthvfmvW+y9ega1VMXas8GXuYJKOLC25pLA+fv7WwFKkRki41n&#10;MnClAOv8aZJhav3AR+pPsVQSwiFFA1WMbap1KCpyGOa+JRbt4juHUdau1LbDQcJdo1+TZKEd1iwN&#10;Fba0qaj4O/07Az+lHi6r5dd7f9i8bVt0v2fcL42ZPo+fH6AijfFhvl/vrOALrPwiA+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AbuPDAAAA2wAAAA8AAAAAAAAAAAAA&#10;AAAAoQIAAGRycy9kb3ducmV2LnhtbFBLBQYAAAAABAAEAPkAAACRAwAAAAA=&#10;" strokecolor="#feb686 [1940]" strokeweight="1pt"/>
                  </v:group>
                </v:group>
                <v:oval id="Oval 223" o:spid="_x0000_s1034" style="position:absolute;left:8904;top:11910;width:1737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lYMMA&#10;AADbAAAADwAAAGRycy9kb3ducmV2LnhtbERPS2vCQBC+C/0PyxS8NZtaKhqzEZGq9eajNB6H7DRJ&#10;m50N2VXTf98VCt7m43tOOu9NIy7UudqygucoBkFcWF1zqeDjuHqagHAeWWNjmRT8koN59jBIMdH2&#10;ynu6HHwpQgi7BBVU3reJlK6oyKCLbEscuC/bGfQBdqXUHV5DuGnkKI7H0mDNoaHClpYVFT+Hs1GQ&#10;v2x5uc5X/XS3+fx+W59fm1O5VWr42C9mIDz1/i7+d7/rMH8Kt1/C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6lYMMAAADbAAAADwAAAAAAAAAAAAAAAACYAgAAZHJzL2Rv&#10;d25yZXYueG1sUEsFBgAAAAAEAAQA9QAAAIgDAAAAAA==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6372860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2540" b="0"/>
                <wp:wrapNone/>
                <wp:docPr id="10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715748867"/>
                              <w:placeholder>
                                <w:docPart w:val="FFBB2B13A39640C79A1BB1DAD034002D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AD3CD9" w:rsidRDefault="007446D5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Breagh A. morrison</w:t>
                                </w:r>
                              </w:p>
                            </w:sdtContent>
                          </w:sdt>
                          <w:p w:rsidR="00AD3CD9" w:rsidRDefault="008E1510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id w:val="715748868"/>
                                <w:placeholder>
                                  <w:docPart w:val="C220649093E64AEA93E19C8C84F70F22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8F4D26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[Type your address]</w:t>
                                </w:r>
                              </w:sdtContent>
                            </w:sdt>
                            <w:r w:rsidR="008F4D26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4D2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8F4D26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715748869"/>
                                <w:placeholder>
                                  <w:docPart w:val="D1E8EF0ABAE74090ABFA85329343208B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8F4D26">
                                  <w:rPr>
                                    <w:color w:val="FFFFFF" w:themeColor="background1"/>
                                  </w:rPr>
                                  <w:t>[Type your phone number]</w:t>
                                </w:r>
                              </w:sdtContent>
                            </w:sdt>
                            <w:r w:rsidR="008F4D2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F4D2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 w:rsidR="008F4D2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715748870"/>
                                <w:placeholder>
                                  <w:docPart w:val="E37939CFC8F14877BD68716C8230BC18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8F4D26">
                                  <w:rPr>
                                    <w:color w:val="FFFFFF" w:themeColor="background1"/>
                                  </w:rPr>
                                  <w:t>[Type your e-mail address]</w:t>
                                </w:r>
                              </w:sdtContent>
                            </w:sdt>
                            <w:r w:rsidR="008F4D2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12" o:spid="_x0000_s1026" style="position:absolute;margin-left:0;margin-top:0;width:90pt;height:11in;z-index:251783168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715748867"/>
                        <w:placeholder>
                          <w:docPart w:val="FFBB2B13A39640C79A1BB1DAD034002D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AD3CD9" w:rsidRDefault="007446D5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Breagh A. morrison</w:t>
                          </w:r>
                        </w:p>
                      </w:sdtContent>
                    </w:sdt>
                    <w:p w:rsidR="00AD3CD9" w:rsidRDefault="00F96902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id w:val="715748868"/>
                          <w:placeholder>
                            <w:docPart w:val="C220649093E64AEA93E19C8C84F70F22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8F4D26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[Type your address]</w:t>
                          </w:r>
                        </w:sdtContent>
                      </w:sdt>
                      <w:r w:rsidR="008F4D26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8F4D26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 w:rsidR="008F4D26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715748869"/>
                          <w:placeholder>
                            <w:docPart w:val="D1E8EF0ABAE74090ABFA85329343208B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8F4D26">
                            <w:rPr>
                              <w:color w:val="FFFFFF" w:themeColor="background1"/>
                            </w:rPr>
                            <w:t>[Type your phone number]</w:t>
                          </w:r>
                        </w:sdtContent>
                      </w:sdt>
                      <w:r w:rsidR="008F4D26">
                        <w:rPr>
                          <w:color w:val="FFFFFF" w:themeColor="background1"/>
                        </w:rPr>
                        <w:t xml:space="preserve"> </w:t>
                      </w:r>
                      <w:r w:rsidR="008F4D26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 w:rsidR="008F4D2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715748870"/>
                          <w:placeholder>
                            <w:docPart w:val="E37939CFC8F14877BD68716C8230BC18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8F4D26">
                            <w:rPr>
                              <w:color w:val="FFFFFF" w:themeColor="background1"/>
                            </w:rPr>
                            <w:t>[Type your e-mail address]</w:t>
                          </w:r>
                        </w:sdtContent>
                      </w:sdt>
                      <w:r w:rsidR="008F4D26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6372860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2540" b="0"/>
                <wp:wrapNone/>
                <wp:docPr id="9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72780353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AD3CD9" w:rsidRDefault="007446D5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Breagh A.</w:t>
                                </w:r>
                                <w:r w:rsidR="00442B34"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 morrison</w:t>
                                </w:r>
                              </w:p>
                            </w:sdtContent>
                          </w:sdt>
                          <w:p w:rsidR="00442B34" w:rsidRPr="00442B34" w:rsidRDefault="000074D5" w:rsidP="00442B34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CA"/>
                              </w:rPr>
                              <w:t>1500 Bathurst St.</w:t>
                            </w:r>
                            <w:r w:rsidR="00442B34" w:rsidRPr="00442B34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CA"/>
                              </w:rPr>
                              <w:t xml:space="preserve">●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CA"/>
                              </w:rPr>
                              <w:t>Toronto, ON.</w:t>
                            </w:r>
                            <w:r w:rsidR="00442B34" w:rsidRPr="00442B34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CA"/>
                              </w:rPr>
                              <w:t xml:space="preserve">●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CA"/>
                              </w:rPr>
                              <w:t xml:space="preserve">M5P 3L3 </w:t>
                            </w:r>
                            <w:r w:rsidR="00442B34" w:rsidRPr="00442B34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CA"/>
                              </w:rPr>
                              <w:t xml:space="preserve">● </w:t>
                            </w:r>
                            <w:r w:rsidR="007446D5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CA"/>
                              </w:rPr>
                              <w:t>416-844-9067</w:t>
                            </w:r>
                            <w:r w:rsidR="00DE23D2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FC014F" w:rsidRPr="00442B34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CA"/>
                              </w:rPr>
                              <w:t>●</w:t>
                            </w:r>
                            <w:r w:rsidR="00FC014F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DE23D2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CA"/>
                              </w:rPr>
                              <w:t>breaghmorrison@yahoo.ca</w:t>
                            </w:r>
                          </w:p>
                          <w:p w:rsidR="00442B34" w:rsidRPr="00442B34" w:rsidRDefault="008F4D26" w:rsidP="00442B34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2B34" w:rsidRPr="00442B3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</w:p>
                          <w:p w:rsidR="00AD3CD9" w:rsidRDefault="008F4D26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24" o:spid="_x0000_s1027" style="position:absolute;margin-left:0;margin-top:0;width:90pt;height:11in;z-index:251787264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727803532"/>
                        <w:placeholder>
                          <w:docPart w:val="90CDA0CFC8AD4F3989B7E71D1BBC8012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AD3CD9" w:rsidRDefault="007446D5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Breagh A.</w:t>
                          </w:r>
                          <w:r w:rsidR="00442B34"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 xml:space="preserve"> morrison</w:t>
                          </w:r>
                        </w:p>
                      </w:sdtContent>
                    </w:sdt>
                    <w:p w:rsidR="00442B34" w:rsidRPr="00442B34" w:rsidRDefault="000074D5" w:rsidP="00442B34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n-CA"/>
                        </w:rPr>
                        <w:t>1500 Bathurst St.</w:t>
                      </w:r>
                      <w:r w:rsidR="00442B34" w:rsidRPr="00442B34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n-CA"/>
                        </w:rPr>
                        <w:t xml:space="preserve">● </w:t>
                      </w: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n-CA"/>
                        </w:rPr>
                        <w:t>Toronto, ON.</w:t>
                      </w:r>
                      <w:r w:rsidR="00442B34" w:rsidRPr="00442B34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n-CA"/>
                        </w:rPr>
                        <w:t xml:space="preserve">● </w:t>
                      </w: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n-CA"/>
                        </w:rPr>
                        <w:t xml:space="preserve">M5P 3L3 </w:t>
                      </w:r>
                      <w:r w:rsidR="00442B34" w:rsidRPr="00442B34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n-CA"/>
                        </w:rPr>
                        <w:t xml:space="preserve">● </w:t>
                      </w:r>
                      <w:r w:rsidR="007446D5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n-CA"/>
                        </w:rPr>
                        <w:t>416-844-9067</w:t>
                      </w:r>
                      <w:r w:rsidR="00DE23D2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FC014F" w:rsidRPr="00442B34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n-CA"/>
                        </w:rPr>
                        <w:t>●</w:t>
                      </w:r>
                      <w:r w:rsidR="00FC014F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DE23D2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n-CA"/>
                        </w:rPr>
                        <w:t>breaghmorrison@yahoo.ca</w:t>
                      </w:r>
                    </w:p>
                    <w:p w:rsidR="00442B34" w:rsidRPr="00442B34" w:rsidRDefault="008F4D26" w:rsidP="00442B34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442B34" w:rsidRPr="00442B34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</w:p>
                    <w:p w:rsidR="00AD3CD9" w:rsidRDefault="008F4D26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4004945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8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026" style="position:absolute;margin-left:0;margin-top:542.25pt;width:186.2pt;height:183.3pt;flip:x;z-index:251785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eyvVI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4004945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7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0;margin-top:542.25pt;width:186.2pt;height:183.3pt;flip:x;z-index:25178112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Ayc3w4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4004945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6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0;margin-top:542.25pt;width:186.2pt;height:183.3pt;flip:x;z-index:2517524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4004945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5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0;margin-top:542.25pt;width:186.2pt;height:183.3pt;flip:x;z-index:25175142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D0bGzb1gIAALo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8F4D26" w:rsidRPr="007446D5">
        <w:rPr>
          <w:b/>
        </w:rPr>
        <w:t>EDUCATION</w:t>
      </w:r>
    </w:p>
    <w:p w:rsidR="00E43B50" w:rsidRDefault="00E43B50" w:rsidP="00442B34">
      <w:pPr>
        <w:pStyle w:val="ListBullet"/>
        <w:numPr>
          <w:ilvl w:val="0"/>
          <w:numId w:val="0"/>
        </w:numPr>
        <w:rPr>
          <w:b/>
        </w:rPr>
      </w:pPr>
    </w:p>
    <w:p w:rsidR="00AD3CD9" w:rsidRDefault="00E01AFB">
      <w:pPr>
        <w:pStyle w:val="Subsection"/>
      </w:pPr>
      <w:r>
        <w:rPr>
          <w:rFonts w:ascii="Arial" w:hAnsi="Arial" w:cs="Arial"/>
          <w:bCs/>
        </w:rPr>
        <w:t>Holy Angels High School</w:t>
      </w:r>
      <w:r w:rsidR="008F4D26">
        <w:t xml:space="preserve"> </w:t>
      </w:r>
      <w:r w:rsidR="008F4D26">
        <w:rPr>
          <w:color w:val="B9BEC7" w:themeColor="text2" w:themeTint="66"/>
          <w:sz w:val="16"/>
          <w:szCs w:val="16"/>
        </w:rPr>
        <w:sym w:font="Wingdings 2" w:char="F097"/>
      </w:r>
      <w:r w:rsidR="008F4D26">
        <w:t xml:space="preserve"> </w:t>
      </w:r>
      <w:r>
        <w:rPr>
          <w:rFonts w:ascii="Arial" w:hAnsi="Arial" w:cs="Arial"/>
          <w:bCs/>
        </w:rPr>
        <w:t>2001</w:t>
      </w:r>
      <w:r w:rsidR="00442B34" w:rsidRPr="00442B34">
        <w:rPr>
          <w:rFonts w:ascii="Arial" w:hAnsi="Arial" w:cs="Arial"/>
          <w:bCs/>
        </w:rPr>
        <w:t xml:space="preserve">   </w:t>
      </w:r>
    </w:p>
    <w:p w:rsidR="00AD3CD9" w:rsidRPr="00E01AFB" w:rsidRDefault="00E01AFB">
      <w:pPr>
        <w:pStyle w:val="NormalIndent"/>
        <w:numPr>
          <w:ilvl w:val="0"/>
          <w:numId w:val="6"/>
        </w:numPr>
      </w:pPr>
      <w:r>
        <w:rPr>
          <w:rFonts w:ascii="Arial" w:hAnsi="Arial" w:cs="Arial"/>
        </w:rPr>
        <w:t>High School Diploma</w:t>
      </w:r>
    </w:p>
    <w:p w:rsidR="00E01AFB" w:rsidRDefault="00E01AFB" w:rsidP="00E01AFB">
      <w:pPr>
        <w:pStyle w:val="NormalIndent"/>
        <w:rPr>
          <w:rFonts w:ascii="Arial" w:hAnsi="Arial" w:cs="Arial"/>
        </w:rPr>
      </w:pPr>
    </w:p>
    <w:p w:rsidR="00E01AFB" w:rsidRDefault="00E01AFB" w:rsidP="00E01AFB">
      <w:pPr>
        <w:pStyle w:val="Subsection"/>
      </w:pPr>
      <w:r>
        <w:rPr>
          <w:rFonts w:ascii="Arial" w:hAnsi="Arial" w:cs="Arial"/>
          <w:bCs/>
        </w:rPr>
        <w:t>Saint Thomas University</w:t>
      </w:r>
      <w:r>
        <w:t xml:space="preserve"> </w:t>
      </w:r>
      <w:r>
        <w:rPr>
          <w:color w:val="B9BEC7" w:themeColor="text2" w:themeTint="66"/>
          <w:sz w:val="16"/>
          <w:szCs w:val="16"/>
        </w:rPr>
        <w:sym w:font="Wingdings 2" w:char="F097"/>
      </w:r>
      <w:r>
        <w:t xml:space="preserve"> </w:t>
      </w:r>
      <w:r>
        <w:rPr>
          <w:rFonts w:ascii="Arial" w:hAnsi="Arial" w:cs="Arial"/>
          <w:bCs/>
        </w:rPr>
        <w:t>2005</w:t>
      </w:r>
      <w:r w:rsidRPr="00442B34">
        <w:rPr>
          <w:rFonts w:ascii="Arial" w:hAnsi="Arial" w:cs="Arial"/>
          <w:bCs/>
        </w:rPr>
        <w:t xml:space="preserve">   </w:t>
      </w:r>
    </w:p>
    <w:p w:rsidR="00E01AFB" w:rsidRDefault="00E01AFB" w:rsidP="00E01AFB">
      <w:pPr>
        <w:pStyle w:val="NormalIndent"/>
        <w:numPr>
          <w:ilvl w:val="0"/>
          <w:numId w:val="6"/>
        </w:numPr>
      </w:pPr>
      <w:r>
        <w:rPr>
          <w:rFonts w:ascii="Arial" w:hAnsi="Arial" w:cs="Arial"/>
        </w:rPr>
        <w:t xml:space="preserve">Bachelor of Arts </w:t>
      </w:r>
      <w:r w:rsidR="00FC014F">
        <w:rPr>
          <w:rFonts w:ascii="Arial" w:hAnsi="Arial" w:cs="Arial"/>
        </w:rPr>
        <w:t xml:space="preserve">degree </w:t>
      </w:r>
      <w:r>
        <w:rPr>
          <w:rFonts w:ascii="Arial" w:hAnsi="Arial" w:cs="Arial"/>
        </w:rPr>
        <w:t>–</w:t>
      </w:r>
      <w:r w:rsidR="00FC0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Criminology </w:t>
      </w:r>
      <w:r w:rsidR="00FC014F">
        <w:rPr>
          <w:rFonts w:ascii="Arial" w:hAnsi="Arial" w:cs="Arial"/>
        </w:rPr>
        <w:t xml:space="preserve">major </w:t>
      </w:r>
      <w:r>
        <w:rPr>
          <w:rFonts w:ascii="Arial" w:hAnsi="Arial" w:cs="Arial"/>
        </w:rPr>
        <w:t>&amp; Sociology</w:t>
      </w:r>
      <w:r w:rsidR="00FC014F">
        <w:rPr>
          <w:rFonts w:ascii="Arial" w:hAnsi="Arial" w:cs="Arial"/>
        </w:rPr>
        <w:t xml:space="preserve"> minor</w:t>
      </w:r>
    </w:p>
    <w:p w:rsidR="00AD3CD9" w:rsidRPr="00E43B50" w:rsidRDefault="008F4D26" w:rsidP="005160BE">
      <w:pPr>
        <w:pStyle w:val="Section"/>
        <w:tabs>
          <w:tab w:val="left" w:pos="6664"/>
        </w:tabs>
        <w:rPr>
          <w:b/>
        </w:rPr>
      </w:pPr>
      <w:r w:rsidRPr="00E43B50">
        <w:rPr>
          <w:b/>
        </w:rPr>
        <w:t>EXPERIENCE</w:t>
      </w:r>
      <w:r w:rsidR="005160BE">
        <w:rPr>
          <w:b/>
        </w:rPr>
        <w:tab/>
      </w:r>
    </w:p>
    <w:p w:rsidR="00442B34" w:rsidRDefault="00442B34">
      <w:pPr>
        <w:pStyle w:val="Section"/>
      </w:pPr>
    </w:p>
    <w:p w:rsidR="00442B34" w:rsidRPr="00E43B50" w:rsidRDefault="00E01AFB" w:rsidP="00E43B50">
      <w:pPr>
        <w:rPr>
          <w:rFonts w:ascii="Arial" w:hAnsi="Arial" w:cs="Arial"/>
        </w:rPr>
      </w:pPr>
      <w:r w:rsidRPr="007446D5">
        <w:rPr>
          <w:rFonts w:ascii="Arial" w:hAnsi="Arial" w:cs="Arial"/>
          <w:b/>
        </w:rPr>
        <w:t>Atlantic Supervalu</w:t>
      </w:r>
      <w:r>
        <w:rPr>
          <w:rFonts w:ascii="Arial" w:hAnsi="Arial" w:cs="Arial"/>
        </w:rPr>
        <w:t xml:space="preserve"> – Sydney, NS</w:t>
      </w:r>
      <w:r w:rsidR="00FC014F">
        <w:rPr>
          <w:rFonts w:ascii="Arial" w:hAnsi="Arial" w:cs="Arial"/>
        </w:rPr>
        <w:t xml:space="preserve"> </w:t>
      </w:r>
    </w:p>
    <w:p w:rsidR="00E01AFB" w:rsidRDefault="00E01AFB">
      <w:pPr>
        <w:pStyle w:val="Subsection"/>
        <w:rPr>
          <w:b w:val="0"/>
          <w:lang w:val="en-CA"/>
        </w:rPr>
      </w:pPr>
      <w:r>
        <w:rPr>
          <w:rFonts w:ascii="Arial" w:hAnsi="Arial" w:cs="Arial"/>
          <w:b w:val="0"/>
          <w:i/>
        </w:rPr>
        <w:t>Cashier</w:t>
      </w:r>
      <w:r w:rsidR="008F4D26" w:rsidRPr="00E43B50">
        <w:rPr>
          <w:b w:val="0"/>
        </w:rPr>
        <w:t xml:space="preserve"> </w:t>
      </w:r>
      <w:r w:rsidR="008F4D26" w:rsidRPr="00E43B50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="008F4D26" w:rsidRPr="00E43B50">
        <w:rPr>
          <w:b w:val="0"/>
        </w:rPr>
        <w:t xml:space="preserve"> </w:t>
      </w:r>
      <w:r>
        <w:rPr>
          <w:b w:val="0"/>
        </w:rPr>
        <w:t>1998-2001</w:t>
      </w:r>
      <w:r w:rsidR="00442B34" w:rsidRPr="00E43B50">
        <w:rPr>
          <w:b w:val="0"/>
          <w:lang w:val="en-CA"/>
        </w:rPr>
        <w:t xml:space="preserve">     </w:t>
      </w:r>
    </w:p>
    <w:p w:rsidR="00E01AFB" w:rsidRDefault="00E01AFB">
      <w:pPr>
        <w:pStyle w:val="Subsection"/>
        <w:rPr>
          <w:b w:val="0"/>
          <w:lang w:val="en-CA"/>
        </w:rPr>
      </w:pPr>
    </w:p>
    <w:p w:rsidR="00E01AFB" w:rsidRPr="00E43B50" w:rsidRDefault="00E01AFB" w:rsidP="00E01AFB">
      <w:pPr>
        <w:rPr>
          <w:rFonts w:ascii="Arial" w:hAnsi="Arial" w:cs="Arial"/>
        </w:rPr>
      </w:pPr>
      <w:r w:rsidRPr="007446D5">
        <w:rPr>
          <w:rFonts w:ascii="Arial" w:hAnsi="Arial" w:cs="Arial"/>
          <w:b/>
        </w:rPr>
        <w:t>Atlantic Supervalu</w:t>
      </w:r>
      <w:r>
        <w:rPr>
          <w:rFonts w:ascii="Arial" w:hAnsi="Arial" w:cs="Arial"/>
        </w:rPr>
        <w:t xml:space="preserve"> – Fredericton, NB</w:t>
      </w:r>
    </w:p>
    <w:p w:rsidR="00E01AFB" w:rsidRDefault="00E01AFB" w:rsidP="00E01AFB">
      <w:pPr>
        <w:pStyle w:val="Subsection"/>
        <w:rPr>
          <w:b w:val="0"/>
        </w:rPr>
      </w:pPr>
      <w:r>
        <w:rPr>
          <w:rFonts w:ascii="Arial" w:hAnsi="Arial" w:cs="Arial"/>
          <w:b w:val="0"/>
          <w:i/>
        </w:rPr>
        <w:t>Cashier, Meals Dept.</w:t>
      </w:r>
      <w:r w:rsidRPr="00E43B50">
        <w:rPr>
          <w:b w:val="0"/>
        </w:rPr>
        <w:t xml:space="preserve"> </w:t>
      </w:r>
      <w:r w:rsidRPr="00E43B50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E43B50">
        <w:rPr>
          <w:b w:val="0"/>
        </w:rPr>
        <w:t xml:space="preserve"> </w:t>
      </w:r>
      <w:r>
        <w:rPr>
          <w:b w:val="0"/>
        </w:rPr>
        <w:t>2001-2006</w:t>
      </w:r>
      <w:r w:rsidR="00F60F9D">
        <w:rPr>
          <w:b w:val="0"/>
        </w:rPr>
        <w:t xml:space="preserve"> </w:t>
      </w:r>
    </w:p>
    <w:p w:rsidR="00281628" w:rsidRDefault="00281628" w:rsidP="00281628">
      <w:pPr>
        <w:pStyle w:val="ListBulle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Provided customer service in fast-paced environment</w:t>
      </w:r>
    </w:p>
    <w:p w:rsidR="00281628" w:rsidRDefault="00281628" w:rsidP="00281628">
      <w:pPr>
        <w:pStyle w:val="ListBulle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Responsible for sorting, organizing and storing merchandise</w:t>
      </w:r>
    </w:p>
    <w:p w:rsidR="00281628" w:rsidRDefault="00281628" w:rsidP="00281628">
      <w:pPr>
        <w:pStyle w:val="ListBulle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Prepared and served food in meals department</w:t>
      </w:r>
    </w:p>
    <w:p w:rsidR="00E01AFB" w:rsidRDefault="00E01AFB" w:rsidP="00E01AFB">
      <w:pPr>
        <w:pStyle w:val="Subsection"/>
        <w:rPr>
          <w:b w:val="0"/>
        </w:rPr>
      </w:pPr>
    </w:p>
    <w:p w:rsidR="00FC014F" w:rsidRPr="00E43B50" w:rsidRDefault="00FC014F" w:rsidP="00FC014F">
      <w:pPr>
        <w:rPr>
          <w:rFonts w:ascii="Arial" w:hAnsi="Arial" w:cs="Arial"/>
        </w:rPr>
      </w:pPr>
      <w:r w:rsidRPr="007446D5">
        <w:rPr>
          <w:rFonts w:ascii="Arial" w:hAnsi="Arial" w:cs="Arial"/>
          <w:b/>
        </w:rPr>
        <w:t>Global Academy 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Haenam</w:t>
      </w:r>
      <w:proofErr w:type="spellEnd"/>
      <w:r>
        <w:rPr>
          <w:rFonts w:ascii="Arial" w:hAnsi="Arial" w:cs="Arial"/>
        </w:rPr>
        <w:t>, South Korea</w:t>
      </w:r>
    </w:p>
    <w:p w:rsidR="00FC014F" w:rsidRDefault="00FC014F" w:rsidP="00FC014F">
      <w:pPr>
        <w:pStyle w:val="Subsection"/>
        <w:rPr>
          <w:b w:val="0"/>
        </w:rPr>
      </w:pPr>
      <w:r>
        <w:rPr>
          <w:rFonts w:ascii="Arial" w:hAnsi="Arial" w:cs="Arial"/>
          <w:b w:val="0"/>
          <w:i/>
        </w:rPr>
        <w:t>ESL Teacher</w:t>
      </w:r>
      <w:r w:rsidRPr="00E43B50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E43B50">
        <w:rPr>
          <w:b w:val="0"/>
        </w:rPr>
        <w:t xml:space="preserve"> </w:t>
      </w:r>
      <w:r>
        <w:rPr>
          <w:b w:val="0"/>
        </w:rPr>
        <w:t>2009-2010</w:t>
      </w:r>
    </w:p>
    <w:p w:rsidR="00FC014F" w:rsidRDefault="00FC014F" w:rsidP="00FC014F">
      <w:pPr>
        <w:pStyle w:val="ListBulle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Extensive experience teaching adults and children in distinctive cultural surroundings</w:t>
      </w:r>
    </w:p>
    <w:p w:rsidR="00FC014F" w:rsidRDefault="00FC014F" w:rsidP="00FC014F">
      <w:pPr>
        <w:pStyle w:val="ListBulle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Provided students with effective lessons in verbal and written English communication</w:t>
      </w:r>
    </w:p>
    <w:p w:rsidR="00FC014F" w:rsidRDefault="00FC014F" w:rsidP="00FC014F">
      <w:pPr>
        <w:pStyle w:val="ListBulle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Motivated students to perform their best and reach their goals</w:t>
      </w:r>
    </w:p>
    <w:p w:rsidR="00FC014F" w:rsidRDefault="00FC014F" w:rsidP="00FC014F">
      <w:pPr>
        <w:pStyle w:val="ListBulle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Maintained excellent classroom management and adept at keeping students on task</w:t>
      </w:r>
    </w:p>
    <w:p w:rsidR="00524DD2" w:rsidRDefault="00524DD2" w:rsidP="00FC014F">
      <w:pPr>
        <w:pStyle w:val="ListBulle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Took students on day camping trips to see various temples throughout Korea</w:t>
      </w:r>
    </w:p>
    <w:p w:rsidR="00FC014F" w:rsidRDefault="00FC014F" w:rsidP="00FC014F">
      <w:pPr>
        <w:pStyle w:val="ListBullet"/>
        <w:numPr>
          <w:ilvl w:val="0"/>
          <w:numId w:val="0"/>
        </w:numPr>
        <w:ind w:left="360"/>
        <w:rPr>
          <w:rFonts w:ascii="Arial" w:hAnsi="Arial" w:cs="Arial"/>
        </w:rPr>
      </w:pPr>
    </w:p>
    <w:p w:rsidR="00281628" w:rsidRPr="00E43B50" w:rsidRDefault="00281628" w:rsidP="00281628">
      <w:pPr>
        <w:rPr>
          <w:rFonts w:ascii="Arial" w:hAnsi="Arial" w:cs="Arial"/>
        </w:rPr>
      </w:pPr>
      <w:r w:rsidRPr="007446D5">
        <w:rPr>
          <w:rFonts w:ascii="Arial" w:hAnsi="Arial" w:cs="Arial"/>
          <w:b/>
        </w:rPr>
        <w:t>Echo Marketing Solutions</w:t>
      </w:r>
      <w:r>
        <w:rPr>
          <w:rFonts w:ascii="Arial" w:hAnsi="Arial" w:cs="Arial"/>
        </w:rPr>
        <w:t xml:space="preserve"> – Toronto, ON</w:t>
      </w:r>
    </w:p>
    <w:p w:rsidR="00281628" w:rsidRDefault="00B65792" w:rsidP="00281628">
      <w:pPr>
        <w:pStyle w:val="Subsection"/>
        <w:rPr>
          <w:b w:val="0"/>
        </w:rPr>
      </w:pPr>
      <w:r>
        <w:rPr>
          <w:rFonts w:ascii="Arial" w:hAnsi="Arial" w:cs="Arial"/>
          <w:b w:val="0"/>
          <w:i/>
        </w:rPr>
        <w:t>Tele-fundraiser</w:t>
      </w:r>
      <w:r w:rsidR="00281628" w:rsidRPr="00E43B50">
        <w:rPr>
          <w:b w:val="0"/>
        </w:rPr>
        <w:t xml:space="preserve"> </w:t>
      </w:r>
      <w:r w:rsidR="00281628" w:rsidRPr="00E43B50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="00281628" w:rsidRPr="00E43B50">
        <w:rPr>
          <w:b w:val="0"/>
        </w:rPr>
        <w:t xml:space="preserve"> </w:t>
      </w:r>
      <w:r w:rsidR="00281628">
        <w:rPr>
          <w:b w:val="0"/>
        </w:rPr>
        <w:t>2007-</w:t>
      </w:r>
      <w:r w:rsidR="00FC014F">
        <w:rPr>
          <w:b w:val="0"/>
        </w:rPr>
        <w:t>present</w:t>
      </w:r>
    </w:p>
    <w:p w:rsidR="00281628" w:rsidRDefault="00281628" w:rsidP="00281628">
      <w:pPr>
        <w:pStyle w:val="ListBulle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Provided support and motivation to the fundraising team</w:t>
      </w:r>
    </w:p>
    <w:p w:rsidR="00281628" w:rsidRDefault="00281628" w:rsidP="00281628">
      <w:pPr>
        <w:pStyle w:val="ListBulle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One of the top fundraisers in the centre</w:t>
      </w:r>
    </w:p>
    <w:p w:rsidR="00281628" w:rsidRDefault="00B46206" w:rsidP="00281628">
      <w:pPr>
        <w:pStyle w:val="ListBulle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Raised funds for various </w:t>
      </w:r>
      <w:bookmarkStart w:id="0" w:name="_GoBack"/>
      <w:bookmarkEnd w:id="0"/>
      <w:r w:rsidR="00281628">
        <w:rPr>
          <w:rFonts w:ascii="Arial" w:hAnsi="Arial" w:cs="Arial"/>
        </w:rPr>
        <w:t>profit and non-profit organizations</w:t>
      </w:r>
    </w:p>
    <w:p w:rsidR="00E43B50" w:rsidRDefault="00E43B50" w:rsidP="00E43B50">
      <w:pPr>
        <w:pStyle w:val="ListBullet"/>
        <w:numPr>
          <w:ilvl w:val="0"/>
          <w:numId w:val="0"/>
        </w:numPr>
        <w:ind w:left="245" w:hanging="245"/>
      </w:pPr>
    </w:p>
    <w:p w:rsidR="00E43B50" w:rsidRPr="007446D5" w:rsidRDefault="00E43B50" w:rsidP="00E43B50">
      <w:pPr>
        <w:pStyle w:val="ListBullet"/>
        <w:numPr>
          <w:ilvl w:val="0"/>
          <w:numId w:val="0"/>
        </w:numPr>
        <w:rPr>
          <w:rFonts w:asciiTheme="majorHAnsi" w:hAnsiTheme="majorHAnsi"/>
          <w:b/>
        </w:rPr>
      </w:pPr>
      <w:r w:rsidRPr="007446D5">
        <w:rPr>
          <w:rFonts w:asciiTheme="majorHAnsi" w:hAnsiTheme="majorHAnsi"/>
          <w:b/>
        </w:rPr>
        <w:t>VOLUNTEER EXPERIENCE</w:t>
      </w:r>
    </w:p>
    <w:p w:rsidR="00E43B50" w:rsidRPr="00E43B50" w:rsidRDefault="00E43B50" w:rsidP="00E43B50">
      <w:pPr>
        <w:pStyle w:val="ListBullet"/>
        <w:numPr>
          <w:ilvl w:val="0"/>
          <w:numId w:val="0"/>
        </w:numPr>
        <w:rPr>
          <w:b/>
        </w:rPr>
      </w:pPr>
    </w:p>
    <w:p w:rsidR="00E43B50" w:rsidRDefault="00E43B50" w:rsidP="00E43B50">
      <w:pPr>
        <w:pStyle w:val="Subsection"/>
        <w:rPr>
          <w:rFonts w:ascii="Arial" w:hAnsi="Arial" w:cs="Arial"/>
          <w:i/>
          <w:szCs w:val="24"/>
        </w:rPr>
      </w:pPr>
      <w:r w:rsidRPr="00E43B50">
        <w:rPr>
          <w:rFonts w:ascii="Arial" w:hAnsi="Arial" w:cs="Arial"/>
          <w:b w:val="0"/>
          <w:szCs w:val="24"/>
        </w:rPr>
        <w:t>ST. LEONARD’S SOCIETY OF TORONTO</w:t>
      </w:r>
      <w:r w:rsidRPr="00E43B50">
        <w:rPr>
          <w:rFonts w:ascii="Arial" w:hAnsi="Arial" w:cs="Arial"/>
          <w:szCs w:val="24"/>
          <w:lang w:val="en-CA"/>
        </w:rPr>
        <w:t xml:space="preserve"> </w:t>
      </w:r>
    </w:p>
    <w:p w:rsidR="00E43B50" w:rsidRPr="00E43B50" w:rsidRDefault="00E43B50" w:rsidP="00E43B50">
      <w:pPr>
        <w:pStyle w:val="Subsection"/>
        <w:rPr>
          <w:b w:val="0"/>
        </w:rPr>
      </w:pPr>
      <w:proofErr w:type="gramStart"/>
      <w:r w:rsidRPr="00E43B50">
        <w:rPr>
          <w:rFonts w:ascii="Arial" w:hAnsi="Arial" w:cs="Arial"/>
          <w:b w:val="0"/>
          <w:lang w:val="en-CA"/>
        </w:rPr>
        <w:t>S.T.E.P.</w:t>
      </w:r>
      <w:proofErr w:type="gramEnd"/>
      <w:r w:rsidRPr="00E43B50">
        <w:rPr>
          <w:rFonts w:ascii="Arial" w:hAnsi="Arial" w:cs="Arial"/>
          <w:b w:val="0"/>
          <w:lang w:val="en-CA"/>
        </w:rPr>
        <w:t xml:space="preserve"> After School Homework Club</w:t>
      </w:r>
      <w:r w:rsidRPr="00E43B50">
        <w:rPr>
          <w:rFonts w:ascii="Arial" w:hAnsi="Arial" w:cs="Arial"/>
        </w:rPr>
        <w:t xml:space="preserve"> </w:t>
      </w:r>
      <w:r w:rsidRPr="00E43B50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E43B50">
        <w:rPr>
          <w:b w:val="0"/>
        </w:rPr>
        <w:t xml:space="preserve"> </w:t>
      </w:r>
      <w:r w:rsidR="007446D5">
        <w:rPr>
          <w:rFonts w:ascii="Arial" w:hAnsi="Arial" w:cs="Arial"/>
          <w:b w:val="0"/>
          <w:lang w:val="en-CA"/>
        </w:rPr>
        <w:t>2005</w:t>
      </w:r>
    </w:p>
    <w:p w:rsidR="008E4460" w:rsidRDefault="008E4460"/>
    <w:p w:rsidR="008E4460" w:rsidRPr="007446D5" w:rsidRDefault="008E4460" w:rsidP="008E4460">
      <w:pPr>
        <w:pStyle w:val="ListBullet"/>
        <w:numPr>
          <w:ilvl w:val="0"/>
          <w:numId w:val="0"/>
        </w:numPr>
        <w:rPr>
          <w:rFonts w:asciiTheme="majorHAnsi" w:hAnsiTheme="majorHAnsi"/>
          <w:b/>
        </w:rPr>
      </w:pPr>
      <w:r w:rsidRPr="007446D5">
        <w:rPr>
          <w:rFonts w:asciiTheme="majorHAnsi" w:hAnsiTheme="majorHAnsi"/>
          <w:b/>
        </w:rPr>
        <w:t>REFERENCES</w:t>
      </w:r>
    </w:p>
    <w:p w:rsidR="00E43B50" w:rsidRDefault="00E43B50">
      <w:pPr>
        <w:rPr>
          <w:rFonts w:ascii="Arial" w:hAnsi="Arial" w:cs="Arial"/>
          <w:szCs w:val="20"/>
        </w:rPr>
      </w:pPr>
    </w:p>
    <w:p w:rsidR="00AD3CD9" w:rsidRDefault="00E43B50">
      <w:r>
        <w:rPr>
          <w:rFonts w:ascii="Arial" w:hAnsi="Arial" w:cs="Arial"/>
          <w:szCs w:val="20"/>
        </w:rPr>
        <w:t>Available upon request</w:t>
      </w:r>
      <w:r w:rsidR="00D27AB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4004945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1" o:spid="_x0000_s1026" style="position:absolute;margin-left:0;margin-top:542.25pt;width:186.2pt;height:183.3pt;flip:x;z-index:25177907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D27AB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4004945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0" o:spid="_x0000_s1026" style="position:absolute;margin-left:0;margin-top:542.25pt;width:186.2pt;height:183.3pt;flip:x;z-index:2517780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DN0+f91gIAALs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sectPr w:rsidR="00AD3CD9" w:rsidSect="007446D5">
      <w:headerReference w:type="default" r:id="rId12"/>
      <w:footerReference w:type="default" r:id="rId13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10" w:rsidRDefault="008E1510">
      <w:r>
        <w:separator/>
      </w:r>
    </w:p>
  </w:endnote>
  <w:endnote w:type="continuationSeparator" w:id="0">
    <w:p w:rsidR="008E1510" w:rsidRDefault="008E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D9" w:rsidRDefault="008F4D26">
    <w:pPr>
      <w:pStyle w:val="Footer"/>
    </w:pPr>
    <w:r>
      <w:ptab w:relativeTo="margin" w:alignment="right" w:leader="none"/>
    </w:r>
    <w:r w:rsidR="00F96902">
      <w:fldChar w:fldCharType="begin"/>
    </w:r>
    <w:r w:rsidR="00F96902">
      <w:instrText xml:space="preserve"> PAGE </w:instrText>
    </w:r>
    <w:r w:rsidR="00F96902">
      <w:fldChar w:fldCharType="separate"/>
    </w:r>
    <w:r w:rsidR="007446D5">
      <w:rPr>
        <w:noProof/>
      </w:rPr>
      <w:t>2</w:t>
    </w:r>
    <w:r w:rsidR="00F96902">
      <w:rPr>
        <w:noProof/>
      </w:rPr>
      <w:fldChar w:fldCharType="end"/>
    </w:r>
    <w:r>
      <w:t xml:space="preserve"> </w:t>
    </w:r>
    <w:r w:rsidR="00D27AB7">
      <w:rPr>
        <w:noProof/>
        <w:lang w:val="en-CA" w:eastAsia="en-CA"/>
      </w:rPr>
      <mc:AlternateContent>
        <mc:Choice Requires="wps">
          <w:drawing>
            <wp:inline distT="0" distB="0" distL="0" distR="0">
              <wp:extent cx="91440" cy="91440"/>
              <wp:effectExtent l="19050" t="19050" r="22860" b="22860"/>
              <wp:docPr id="1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8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10" w:rsidRDefault="008E1510">
      <w:r>
        <w:separator/>
      </w:r>
    </w:p>
  </w:footnote>
  <w:footnote w:type="continuationSeparator" w:id="0">
    <w:p w:rsidR="008E1510" w:rsidRDefault="008E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D9" w:rsidRDefault="008F4D26">
    <w:pPr>
      <w:pStyle w:val="Header"/>
    </w:pPr>
    <w:r>
      <w:ptab w:relativeTo="margin" w:alignment="right" w:leader="none"/>
    </w:r>
    <w:sdt>
      <w:sdtPr>
        <w:rPr>
          <w:color w:val="auto"/>
        </w:rPr>
        <w:id w:val="80127134"/>
        <w:placeholder>
          <w:docPart w:val="F6432F7D091E4D20931D993F73E72596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sz w:val="16"/>
            <w:szCs w:val="16"/>
          </w:rPr>
          <w:t>[Pick the date]</w:t>
        </w:r>
      </w:sdtContent>
    </w:sdt>
    <w:r w:rsidR="00D27AB7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-100330</wp:posOffset>
                  </wp:positionV>
                </mc:Fallback>
              </mc:AlternateContent>
              <wp:extent cx="0" cy="10246360"/>
              <wp:effectExtent l="6350" t="10160" r="1270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463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0;width:0;height:806.8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" strokecolor="#ff7d26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>
    <w:nsid w:val="28F02A18"/>
    <w:multiLevelType w:val="hybridMultilevel"/>
    <w:tmpl w:val="B41C4A3C"/>
    <w:lvl w:ilvl="0" w:tplc="4A340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8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9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2"/>
  </w:num>
  <w:num w:numId="5">
    <w:abstractNumId w:val="14"/>
  </w:num>
  <w:num w:numId="6">
    <w:abstractNumId w:val="10"/>
  </w:num>
  <w:num w:numId="7">
    <w:abstractNumId w:val="21"/>
  </w:num>
  <w:num w:numId="8">
    <w:abstractNumId w:val="18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1"/>
  </w:num>
  <w:num w:numId="23">
    <w:abstractNumId w:val="15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C1"/>
    <w:rsid w:val="000074D5"/>
    <w:rsid w:val="000C7B4B"/>
    <w:rsid w:val="000D2210"/>
    <w:rsid w:val="0015559E"/>
    <w:rsid w:val="00203ACB"/>
    <w:rsid w:val="00281628"/>
    <w:rsid w:val="00296902"/>
    <w:rsid w:val="003B40AB"/>
    <w:rsid w:val="00442B34"/>
    <w:rsid w:val="005160BE"/>
    <w:rsid w:val="00524DD2"/>
    <w:rsid w:val="007140C1"/>
    <w:rsid w:val="007446D5"/>
    <w:rsid w:val="007928AC"/>
    <w:rsid w:val="007B0B7E"/>
    <w:rsid w:val="007C64CA"/>
    <w:rsid w:val="00836E8E"/>
    <w:rsid w:val="008E1510"/>
    <w:rsid w:val="008E4460"/>
    <w:rsid w:val="008F4D26"/>
    <w:rsid w:val="00AD3CD9"/>
    <w:rsid w:val="00AF38AB"/>
    <w:rsid w:val="00B338D4"/>
    <w:rsid w:val="00B46206"/>
    <w:rsid w:val="00B65792"/>
    <w:rsid w:val="00BB7163"/>
    <w:rsid w:val="00C11AD4"/>
    <w:rsid w:val="00CA49ED"/>
    <w:rsid w:val="00D27AB7"/>
    <w:rsid w:val="00DE23D2"/>
    <w:rsid w:val="00E01AFB"/>
    <w:rsid w:val="00E160B9"/>
    <w:rsid w:val="00E43B50"/>
    <w:rsid w:val="00F04059"/>
    <w:rsid w:val="00F60F9D"/>
    <w:rsid w:val="00F96902"/>
    <w:rsid w:val="00FC014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B9"/>
    <w:pPr>
      <w:spacing w:after="0"/>
      <w:contextualSpacing/>
    </w:pPr>
    <w:rPr>
      <w:color w:val="575F6D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160B9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160B9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160B9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160B9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60B9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160B9"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160B9"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160B9"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160B9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16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rsid w:val="00E160B9"/>
    <w:pPr>
      <w:ind w:left="720"/>
    </w:pPr>
  </w:style>
  <w:style w:type="paragraph" w:customStyle="1" w:styleId="Section">
    <w:name w:val="Section"/>
    <w:basedOn w:val="Normal"/>
    <w:uiPriority w:val="2"/>
    <w:qFormat/>
    <w:rsid w:val="00E160B9"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E160B9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160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0B9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160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B9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E160B9"/>
    <w:rPr>
      <w:b/>
      <w:bCs/>
    </w:rPr>
  </w:style>
  <w:style w:type="character" w:styleId="BookTitle">
    <w:name w:val="Book Title"/>
    <w:basedOn w:val="DefaultParagraphFont"/>
    <w:uiPriority w:val="13"/>
    <w:qFormat/>
    <w:rsid w:val="00E160B9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E160B9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160B9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0B9"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0B9"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0B9"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0B9"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0B9"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0B9"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0B9"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0B9"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E160B9"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E160B9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0B9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E160B9"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160B9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E160B9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E160B9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60B9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E160B9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E160B9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E160B9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60B9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E160B9"/>
    <w:pPr>
      <w:numPr>
        <w:numId w:val="9"/>
      </w:numPr>
    </w:pPr>
  </w:style>
  <w:style w:type="numbering" w:customStyle="1" w:styleId="BulletedList">
    <w:name w:val="Bulleted List"/>
    <w:uiPriority w:val="99"/>
    <w:rsid w:val="00E160B9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B9"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E160B9"/>
    <w:pPr>
      <w:numPr>
        <w:numId w:val="23"/>
      </w:numPr>
    </w:pPr>
  </w:style>
  <w:style w:type="paragraph" w:customStyle="1" w:styleId="PersonalName">
    <w:name w:val="Personal Name"/>
    <w:basedOn w:val="Normal"/>
    <w:uiPriority w:val="2"/>
    <w:qFormat/>
    <w:rsid w:val="00E160B9"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E160B9"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rsid w:val="00E160B9"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E160B9"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sid w:val="00E160B9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E160B9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4"/>
    <w:semiHidden/>
    <w:unhideWhenUsed/>
    <w:qFormat/>
    <w:rsid w:val="00E160B9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sid w:val="00E160B9"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E160B9"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sid w:val="00E160B9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E160B9"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442B34"/>
    <w:rPr>
      <w:color w:val="D2611C" w:themeColor="hyperlink"/>
      <w:u w:val="single"/>
    </w:rPr>
  </w:style>
  <w:style w:type="character" w:customStyle="1" w:styleId="apple-style-span">
    <w:name w:val="apple-style-span"/>
    <w:basedOn w:val="DefaultParagraphFont"/>
    <w:rsid w:val="00E01AFB"/>
  </w:style>
  <w:style w:type="character" w:customStyle="1" w:styleId="apple-converted-space">
    <w:name w:val="apple-converted-space"/>
    <w:basedOn w:val="DefaultParagraphFont"/>
    <w:rsid w:val="00E01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B9"/>
    <w:pPr>
      <w:spacing w:after="0"/>
      <w:contextualSpacing/>
    </w:pPr>
    <w:rPr>
      <w:color w:val="575F6D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160B9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160B9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160B9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160B9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60B9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160B9"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160B9"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160B9"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160B9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16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rsid w:val="00E160B9"/>
    <w:pPr>
      <w:ind w:left="720"/>
    </w:pPr>
  </w:style>
  <w:style w:type="paragraph" w:customStyle="1" w:styleId="Section">
    <w:name w:val="Section"/>
    <w:basedOn w:val="Normal"/>
    <w:uiPriority w:val="2"/>
    <w:qFormat/>
    <w:rsid w:val="00E160B9"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E160B9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160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0B9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160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B9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E160B9"/>
    <w:rPr>
      <w:b/>
      <w:bCs/>
    </w:rPr>
  </w:style>
  <w:style w:type="character" w:styleId="BookTitle">
    <w:name w:val="Book Title"/>
    <w:basedOn w:val="DefaultParagraphFont"/>
    <w:uiPriority w:val="13"/>
    <w:qFormat/>
    <w:rsid w:val="00E160B9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E160B9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160B9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0B9"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0B9"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0B9"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0B9"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0B9"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0B9"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0B9"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0B9"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E160B9"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E160B9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0B9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E160B9"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160B9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E160B9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E160B9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60B9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E160B9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E160B9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E160B9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60B9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E160B9"/>
    <w:pPr>
      <w:numPr>
        <w:numId w:val="9"/>
      </w:numPr>
    </w:pPr>
  </w:style>
  <w:style w:type="numbering" w:customStyle="1" w:styleId="BulletedList">
    <w:name w:val="Bulleted List"/>
    <w:uiPriority w:val="99"/>
    <w:rsid w:val="00E160B9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B9"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E160B9"/>
    <w:pPr>
      <w:numPr>
        <w:numId w:val="23"/>
      </w:numPr>
    </w:pPr>
  </w:style>
  <w:style w:type="paragraph" w:customStyle="1" w:styleId="PersonalName">
    <w:name w:val="Personal Name"/>
    <w:basedOn w:val="Normal"/>
    <w:uiPriority w:val="2"/>
    <w:qFormat/>
    <w:rsid w:val="00E160B9"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E160B9"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rsid w:val="00E160B9"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E160B9"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sid w:val="00E160B9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E160B9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4"/>
    <w:semiHidden/>
    <w:unhideWhenUsed/>
    <w:qFormat/>
    <w:rsid w:val="00E160B9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sid w:val="00E160B9"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E160B9"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sid w:val="00E160B9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E160B9"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442B34"/>
    <w:rPr>
      <w:color w:val="D2611C" w:themeColor="hyperlink"/>
      <w:u w:val="single"/>
    </w:rPr>
  </w:style>
  <w:style w:type="character" w:customStyle="1" w:styleId="apple-style-span">
    <w:name w:val="apple-style-span"/>
    <w:basedOn w:val="DefaultParagraphFont"/>
    <w:rsid w:val="00E01AFB"/>
  </w:style>
  <w:style w:type="character" w:customStyle="1" w:styleId="apple-converted-space">
    <w:name w:val="apple-converted-space"/>
    <w:basedOn w:val="DefaultParagraphFont"/>
    <w:rsid w:val="00E0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432F7D091E4D20931D993F73E72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39658-8E72-4680-8EE4-722B28358DCC}"/>
      </w:docPartPr>
      <w:docPartBody>
        <w:p w:rsidR="000702E2" w:rsidRDefault="00B4553A">
          <w:pPr>
            <w:pStyle w:val="F6432F7D091E4D20931D993F73E72596"/>
          </w:pPr>
          <w:r>
            <w:rPr>
              <w:sz w:val="16"/>
              <w:szCs w:val="16"/>
            </w:rPr>
            <w:t>[Pick the date]</w:t>
          </w:r>
        </w:p>
      </w:docPartBody>
    </w:docPart>
    <w:docPart>
      <w:docPartPr>
        <w:name w:val="FFBB2B13A39640C79A1BB1DAD034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2711E-D8B1-42C7-948B-2CFED1951FBD}"/>
      </w:docPartPr>
      <w:docPartBody>
        <w:p w:rsidR="000702E2" w:rsidRDefault="00B4553A">
          <w:pPr>
            <w:pStyle w:val="FFBB2B13A39640C79A1BB1DAD034002D"/>
          </w:pPr>
          <w:r>
            <w:rPr>
              <w:caps/>
              <w:color w:val="FFFFFF" w:themeColor="background1"/>
              <w:sz w:val="44"/>
              <w:szCs w:val="44"/>
            </w:rPr>
            <w:t>[Type your name]</w:t>
          </w:r>
        </w:p>
      </w:docPartBody>
    </w:docPart>
    <w:docPart>
      <w:docPartPr>
        <w:name w:val="C220649093E64AEA93E19C8C84F70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13A7-B683-464F-9157-5150DA36C22A}"/>
      </w:docPartPr>
      <w:docPartBody>
        <w:p w:rsidR="000702E2" w:rsidRDefault="00B4553A">
          <w:pPr>
            <w:pStyle w:val="C220649093E64AEA93E19C8C84F70F22"/>
          </w:pPr>
          <w:r>
            <w:rPr>
              <w:color w:val="FFFFFF" w:themeColor="background1"/>
            </w:rPr>
            <w:t>[Type your address]</w:t>
          </w:r>
        </w:p>
      </w:docPartBody>
    </w:docPart>
    <w:docPart>
      <w:docPartPr>
        <w:name w:val="D1E8EF0ABAE74090ABFA853293432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EF08-8CD4-477F-A896-64837F4DDA9E}"/>
      </w:docPartPr>
      <w:docPartBody>
        <w:p w:rsidR="000702E2" w:rsidRDefault="00B4553A">
          <w:pPr>
            <w:pStyle w:val="D1E8EF0ABAE74090ABFA85329343208B"/>
          </w:pPr>
          <w:r>
            <w:t>[Type your phone number]</w:t>
          </w:r>
        </w:p>
      </w:docPartBody>
    </w:docPart>
    <w:docPart>
      <w:docPartPr>
        <w:name w:val="E37939CFC8F14877BD68716C8230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7F1D-63D9-4BFF-AEDE-898CFEED5797}"/>
      </w:docPartPr>
      <w:docPartBody>
        <w:p w:rsidR="000702E2" w:rsidRDefault="00B4553A">
          <w:pPr>
            <w:pStyle w:val="E37939CFC8F14877BD68716C8230BC18"/>
          </w:pPr>
          <w:r>
            <w:rPr>
              <w:color w:val="FFFFFF" w:themeColor="background1"/>
            </w:rPr>
            <w:t>[Type your e-mail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553A"/>
    <w:rsid w:val="000702E2"/>
    <w:rsid w:val="00125C8D"/>
    <w:rsid w:val="00386A33"/>
    <w:rsid w:val="0070675A"/>
    <w:rsid w:val="00A858C9"/>
    <w:rsid w:val="00B4553A"/>
    <w:rsid w:val="00F4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10B2F6AC2D430098DBB8ECEF29BB84">
    <w:name w:val="B610B2F6AC2D430098DBB8ECEF29BB84"/>
    <w:rsid w:val="000702E2"/>
  </w:style>
  <w:style w:type="paragraph" w:customStyle="1" w:styleId="D87F818FEA1645F2A0674CCB34096F8D">
    <w:name w:val="D87F818FEA1645F2A0674CCB34096F8D"/>
    <w:rsid w:val="000702E2"/>
  </w:style>
  <w:style w:type="paragraph" w:customStyle="1" w:styleId="45D01E778B68441892014E496F035617">
    <w:name w:val="45D01E778B68441892014E496F035617"/>
    <w:rsid w:val="000702E2"/>
  </w:style>
  <w:style w:type="paragraph" w:customStyle="1" w:styleId="3BE31FE09E0143A9867134684EB1D718">
    <w:name w:val="3BE31FE09E0143A9867134684EB1D718"/>
    <w:rsid w:val="000702E2"/>
  </w:style>
  <w:style w:type="paragraph" w:customStyle="1" w:styleId="D713E61FD5D14996928F7A440ECD8637">
    <w:name w:val="D713E61FD5D14996928F7A440ECD8637"/>
    <w:rsid w:val="000702E2"/>
  </w:style>
  <w:style w:type="paragraph" w:customStyle="1" w:styleId="7EE2197E92284E73BC99059C5A2DC369">
    <w:name w:val="7EE2197E92284E73BC99059C5A2DC369"/>
    <w:rsid w:val="000702E2"/>
  </w:style>
  <w:style w:type="paragraph" w:customStyle="1" w:styleId="FD22689B9F6B4DE5A866F16071C3F0CF">
    <w:name w:val="FD22689B9F6B4DE5A866F16071C3F0CF"/>
    <w:rsid w:val="000702E2"/>
  </w:style>
  <w:style w:type="paragraph" w:customStyle="1" w:styleId="101B71A93147484DA57ECAACB5378A01">
    <w:name w:val="101B71A93147484DA57ECAACB5378A01"/>
    <w:rsid w:val="000702E2"/>
  </w:style>
  <w:style w:type="paragraph" w:customStyle="1" w:styleId="C2EF5365D65442AC8E0D9A15D078C2B8">
    <w:name w:val="C2EF5365D65442AC8E0D9A15D078C2B8"/>
    <w:rsid w:val="000702E2"/>
  </w:style>
  <w:style w:type="paragraph" w:customStyle="1" w:styleId="F6432F7D091E4D20931D993F73E72596">
    <w:name w:val="F6432F7D091E4D20931D993F73E72596"/>
    <w:rsid w:val="000702E2"/>
  </w:style>
  <w:style w:type="paragraph" w:customStyle="1" w:styleId="FFBB2B13A39640C79A1BB1DAD034002D">
    <w:name w:val="FFBB2B13A39640C79A1BB1DAD034002D"/>
    <w:rsid w:val="000702E2"/>
  </w:style>
  <w:style w:type="paragraph" w:customStyle="1" w:styleId="C220649093E64AEA93E19C8C84F70F22">
    <w:name w:val="C220649093E64AEA93E19C8C84F70F22"/>
    <w:rsid w:val="000702E2"/>
  </w:style>
  <w:style w:type="paragraph" w:customStyle="1" w:styleId="D1E8EF0ABAE74090ABFA85329343208B">
    <w:name w:val="D1E8EF0ABAE74090ABFA85329343208B"/>
    <w:rsid w:val="000702E2"/>
  </w:style>
  <w:style w:type="paragraph" w:customStyle="1" w:styleId="E37939CFC8F14877BD68716C8230BC18">
    <w:name w:val="E37939CFC8F14877BD68716C8230BC18"/>
    <w:rsid w:val="000702E2"/>
  </w:style>
  <w:style w:type="paragraph" w:customStyle="1" w:styleId="90CDA0CFC8AD4F3989B7E71D1BBC8012">
    <w:name w:val="90CDA0CFC8AD4F3989B7E71D1BBC8012"/>
    <w:rsid w:val="000702E2"/>
  </w:style>
  <w:style w:type="paragraph" w:customStyle="1" w:styleId="0568BF235E6943428DFD962AAB07B6E2">
    <w:name w:val="0568BF235E6943428DFD962AAB07B6E2"/>
    <w:rsid w:val="000702E2"/>
  </w:style>
  <w:style w:type="paragraph" w:customStyle="1" w:styleId="227512D3F11749D299C7BD9F2D617947">
    <w:name w:val="227512D3F11749D299C7BD9F2D617947"/>
    <w:rsid w:val="000702E2"/>
  </w:style>
  <w:style w:type="paragraph" w:customStyle="1" w:styleId="09A7BF911B5F4DA5A10D54ADE12E5EB6">
    <w:name w:val="09A7BF911B5F4DA5A10D54ADE12E5EB6"/>
    <w:rsid w:val="000702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0" ma:contentTypeDescription="Create a new document." ma:contentTypeScope="" ma:versionID="b6358c8e9ccf10d22debe3a56dce56ac"/>
</file>

<file path=customXml/itemProps1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0345D31-DDE7-4A2A-BA81-9B66995A6E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061010-83C1-41CA-9C3B-96EF7CED7F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91DF93-2BA2-4320-9830-19B18360CBCC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Breagh A. morrison</dc:creator>
  <cp:lastModifiedBy>Breagh</cp:lastModifiedBy>
  <cp:revision>4</cp:revision>
  <dcterms:created xsi:type="dcterms:W3CDTF">2011-01-26T03:22:00Z</dcterms:created>
  <dcterms:modified xsi:type="dcterms:W3CDTF">2011-03-04T03:07:00Z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