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B5" w:rsidRPr="002432BB" w:rsidRDefault="0020117B">
      <w:pPr>
        <w:pStyle w:val="YourName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 w:hint="eastAsia"/>
          <w:sz w:val="28"/>
          <w:lang w:eastAsia="ko-KR"/>
        </w:rPr>
        <w:t>A</w:t>
      </w:r>
      <w:sdt>
        <w:sdtPr>
          <w:rPr>
            <w:rFonts w:ascii="Times New Roman" w:eastAsia="Arial Unicode MS" w:hAnsi="Times New Roman" w:cs="Times New Roman"/>
            <w:sz w:val="28"/>
          </w:rPr>
          <w:alias w:val="Author"/>
          <w:id w:val="4805016"/>
          <w:placeholder>
            <w:docPart w:val="90E07002B47D49059E98E1FDABF41D4E"/>
          </w:placeholder>
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<w:text/>
        </w:sdtPr>
        <w:sdtContent>
          <w:r w:rsidR="002432BB" w:rsidRPr="0020117B">
            <w:rPr>
              <w:rFonts w:ascii="Times New Roman" w:eastAsia="Arial Unicode MS" w:hAnsi="Times New Roman" w:cs="Times New Roman"/>
              <w:sz w:val="28"/>
              <w:lang w:eastAsia="ko-KR"/>
            </w:rPr>
            <w:t>nthony Douglas Bockheim</w:t>
          </w:r>
        </w:sdtContent>
      </w:sdt>
    </w:p>
    <w:p w:rsidR="002606B4" w:rsidRDefault="00E67852" w:rsidP="002606B4">
      <w:pPr>
        <w:pStyle w:val="ContactInformation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 xml:space="preserve">3910 </w:t>
      </w:r>
      <w:proofErr w:type="spellStart"/>
      <w:r>
        <w:rPr>
          <w:rFonts w:hint="eastAsia"/>
          <w:sz w:val="20"/>
          <w:szCs w:val="20"/>
          <w:lang w:eastAsia="ko-KR"/>
        </w:rPr>
        <w:t>Yorkland</w:t>
      </w:r>
      <w:proofErr w:type="spellEnd"/>
      <w:r>
        <w:rPr>
          <w:rFonts w:hint="eastAsia"/>
          <w:sz w:val="20"/>
          <w:szCs w:val="20"/>
          <w:lang w:eastAsia="ko-KR"/>
        </w:rPr>
        <w:t xml:space="preserve"> Dr. #3</w:t>
      </w:r>
      <w:r w:rsidR="00C60919" w:rsidRPr="0020117B">
        <w:rPr>
          <w:sz w:val="20"/>
          <w:szCs w:val="20"/>
        </w:rPr>
        <w:t xml:space="preserve">, </w:t>
      </w:r>
      <w:r>
        <w:rPr>
          <w:rFonts w:hint="eastAsia"/>
          <w:sz w:val="20"/>
          <w:szCs w:val="20"/>
          <w:lang w:eastAsia="ko-KR"/>
        </w:rPr>
        <w:t>Comstock Park, MI 49321</w:t>
      </w:r>
      <w:r w:rsidR="00C60919" w:rsidRPr="0020117B">
        <w:rPr>
          <w:sz w:val="20"/>
          <w:szCs w:val="20"/>
        </w:rPr>
        <w:t xml:space="preserve"> | </w:t>
      </w:r>
      <w:r>
        <w:rPr>
          <w:rFonts w:hint="eastAsia"/>
          <w:sz w:val="20"/>
          <w:szCs w:val="20"/>
          <w:lang w:eastAsia="ko-KR"/>
        </w:rPr>
        <w:t>(</w:t>
      </w:r>
      <w:r w:rsidR="002432BB" w:rsidRPr="0020117B">
        <w:rPr>
          <w:rFonts w:hint="eastAsia"/>
          <w:sz w:val="20"/>
          <w:szCs w:val="20"/>
          <w:lang w:eastAsia="ko-KR"/>
        </w:rPr>
        <w:t>214</w:t>
      </w:r>
      <w:r>
        <w:rPr>
          <w:rFonts w:hint="eastAsia"/>
          <w:sz w:val="20"/>
          <w:szCs w:val="20"/>
          <w:lang w:eastAsia="ko-KR"/>
        </w:rPr>
        <w:t>)</w:t>
      </w:r>
      <w:r w:rsidR="002432BB" w:rsidRPr="0020117B">
        <w:rPr>
          <w:rFonts w:hint="eastAsia"/>
          <w:sz w:val="20"/>
          <w:szCs w:val="20"/>
          <w:lang w:eastAsia="ko-KR"/>
        </w:rPr>
        <w:t>538-6338</w:t>
      </w:r>
      <w:r w:rsidR="00C60919" w:rsidRPr="0020117B">
        <w:rPr>
          <w:sz w:val="20"/>
          <w:szCs w:val="20"/>
        </w:rPr>
        <w:t xml:space="preserve"> | </w:t>
      </w:r>
      <w:hyperlink r:id="rId9" w:history="1">
        <w:r w:rsidR="00C320F7" w:rsidRPr="00CC6FED">
          <w:rPr>
            <w:rStyle w:val="Hyperlink"/>
            <w:rFonts w:hint="eastAsia"/>
            <w:sz w:val="20"/>
            <w:szCs w:val="20"/>
            <w:lang w:eastAsia="ko-KR"/>
          </w:rPr>
          <w:t>tonybockheim@gmail.com</w:t>
        </w:r>
      </w:hyperlink>
    </w:p>
    <w:p w:rsidR="004D1E3A" w:rsidRDefault="004D1E3A" w:rsidP="00937931">
      <w:pPr>
        <w:pStyle w:val="SectionHeading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CUrrent Employment</w:t>
      </w:r>
    </w:p>
    <w:p w:rsidR="004D1E3A" w:rsidRDefault="004D1E3A" w:rsidP="004D1E3A">
      <w:pPr>
        <w:ind w:leftChars="150" w:left="240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Allegro School of Music</w:t>
      </w:r>
    </w:p>
    <w:p w:rsidR="004D1E3A" w:rsidRDefault="004D1E3A" w:rsidP="004D1E3A">
      <w:pPr>
        <w:ind w:leftChars="150" w:left="240"/>
        <w:rPr>
          <w:b/>
          <w:szCs w:val="16"/>
          <w:lang w:eastAsia="ko-KR"/>
        </w:rPr>
      </w:pPr>
      <w:r w:rsidRPr="004D1E3A">
        <w:rPr>
          <w:rFonts w:hint="eastAsia"/>
          <w:b/>
          <w:sz w:val="20"/>
          <w:szCs w:val="20"/>
          <w:lang w:eastAsia="ko-KR"/>
        </w:rPr>
        <w:t>Instructor</w:t>
      </w:r>
      <w:r>
        <w:rPr>
          <w:rFonts w:hint="eastAsia"/>
          <w:b/>
          <w:sz w:val="20"/>
          <w:szCs w:val="20"/>
          <w:lang w:eastAsia="ko-KR"/>
        </w:rPr>
        <w:tab/>
      </w:r>
      <w:r>
        <w:rPr>
          <w:rFonts w:hint="eastAsia"/>
          <w:b/>
          <w:sz w:val="20"/>
          <w:szCs w:val="20"/>
          <w:lang w:eastAsia="ko-KR"/>
        </w:rPr>
        <w:tab/>
      </w:r>
      <w:r>
        <w:rPr>
          <w:rFonts w:hint="eastAsia"/>
          <w:b/>
          <w:sz w:val="20"/>
          <w:szCs w:val="20"/>
          <w:lang w:eastAsia="ko-KR"/>
        </w:rPr>
        <w:tab/>
      </w:r>
      <w:r>
        <w:rPr>
          <w:rFonts w:hint="eastAsia"/>
          <w:b/>
          <w:sz w:val="20"/>
          <w:szCs w:val="20"/>
          <w:lang w:eastAsia="ko-KR"/>
        </w:rPr>
        <w:tab/>
      </w:r>
      <w:r>
        <w:rPr>
          <w:rFonts w:hint="eastAsia"/>
          <w:b/>
          <w:sz w:val="20"/>
          <w:szCs w:val="20"/>
          <w:lang w:eastAsia="ko-KR"/>
        </w:rPr>
        <w:tab/>
      </w:r>
      <w:r>
        <w:rPr>
          <w:rFonts w:hint="eastAsia"/>
          <w:b/>
          <w:sz w:val="20"/>
          <w:szCs w:val="20"/>
          <w:lang w:eastAsia="ko-KR"/>
        </w:rPr>
        <w:tab/>
      </w:r>
      <w:r>
        <w:rPr>
          <w:rFonts w:hint="eastAsia"/>
          <w:b/>
          <w:sz w:val="20"/>
          <w:szCs w:val="20"/>
          <w:lang w:eastAsia="ko-KR"/>
        </w:rPr>
        <w:tab/>
      </w:r>
      <w:r>
        <w:rPr>
          <w:rFonts w:hint="eastAsia"/>
          <w:b/>
          <w:sz w:val="20"/>
          <w:szCs w:val="20"/>
          <w:lang w:eastAsia="ko-KR"/>
        </w:rPr>
        <w:tab/>
      </w:r>
      <w:r>
        <w:rPr>
          <w:rFonts w:hint="eastAsia"/>
          <w:b/>
          <w:sz w:val="20"/>
          <w:szCs w:val="20"/>
          <w:lang w:eastAsia="ko-KR"/>
        </w:rPr>
        <w:tab/>
        <w:t xml:space="preserve">        </w:t>
      </w:r>
      <w:r w:rsidRPr="004D1E3A">
        <w:rPr>
          <w:rFonts w:hint="eastAsia"/>
          <w:b/>
          <w:szCs w:val="16"/>
          <w:lang w:eastAsia="ko-KR"/>
        </w:rPr>
        <w:t xml:space="preserve">November 2012 </w:t>
      </w:r>
      <w:r>
        <w:rPr>
          <w:b/>
          <w:szCs w:val="16"/>
          <w:lang w:eastAsia="ko-KR"/>
        </w:rPr>
        <w:t>–</w:t>
      </w:r>
      <w:r>
        <w:rPr>
          <w:rFonts w:hint="eastAsia"/>
          <w:b/>
          <w:szCs w:val="16"/>
          <w:lang w:eastAsia="ko-KR"/>
        </w:rPr>
        <w:t xml:space="preserve"> </w:t>
      </w:r>
      <w:r w:rsidRPr="004D1E3A">
        <w:rPr>
          <w:rFonts w:hint="eastAsia"/>
          <w:b/>
          <w:szCs w:val="16"/>
          <w:lang w:eastAsia="ko-KR"/>
        </w:rPr>
        <w:t>Present</w:t>
      </w:r>
    </w:p>
    <w:p w:rsidR="004D1E3A" w:rsidRPr="004D1E3A" w:rsidRDefault="004D1E3A" w:rsidP="004D1E3A">
      <w:pPr>
        <w:ind w:leftChars="150" w:left="240"/>
        <w:rPr>
          <w:sz w:val="20"/>
          <w:szCs w:val="20"/>
          <w:lang w:eastAsia="ko-KR"/>
        </w:rPr>
      </w:pPr>
      <w:r w:rsidRPr="004D1E3A">
        <w:rPr>
          <w:rFonts w:hint="eastAsia"/>
          <w:sz w:val="20"/>
          <w:szCs w:val="20"/>
          <w:lang w:eastAsia="ko-KR"/>
        </w:rPr>
        <w:t>4301 Ambrose NE</w:t>
      </w:r>
    </w:p>
    <w:p w:rsidR="004D1E3A" w:rsidRPr="004D1E3A" w:rsidRDefault="004D1E3A" w:rsidP="004D1E3A">
      <w:pPr>
        <w:ind w:leftChars="150" w:left="240"/>
        <w:rPr>
          <w:sz w:val="20"/>
          <w:szCs w:val="20"/>
          <w:lang w:eastAsia="ko-KR"/>
        </w:rPr>
      </w:pPr>
      <w:r w:rsidRPr="004D1E3A">
        <w:rPr>
          <w:rFonts w:hint="eastAsia"/>
          <w:sz w:val="20"/>
          <w:szCs w:val="20"/>
          <w:lang w:eastAsia="ko-KR"/>
        </w:rPr>
        <w:t>Grand Rapids, MI 49525</w:t>
      </w:r>
    </w:p>
    <w:p w:rsidR="004D1E3A" w:rsidRPr="004D1E3A" w:rsidRDefault="004D1E3A" w:rsidP="004D1E3A">
      <w:pPr>
        <w:ind w:leftChars="150" w:left="240"/>
        <w:rPr>
          <w:sz w:val="20"/>
          <w:szCs w:val="20"/>
          <w:lang w:eastAsia="ko-KR"/>
        </w:rPr>
      </w:pPr>
      <w:r w:rsidRPr="004D1E3A">
        <w:rPr>
          <w:rFonts w:hint="eastAsia"/>
          <w:sz w:val="20"/>
          <w:szCs w:val="20"/>
          <w:lang w:eastAsia="ko-KR"/>
        </w:rPr>
        <w:t>(616) 301-3888</w:t>
      </w:r>
    </w:p>
    <w:p w:rsidR="00937931" w:rsidRDefault="00937931" w:rsidP="00937931">
      <w:pPr>
        <w:pStyle w:val="SectionHeading"/>
        <w:rPr>
          <w:sz w:val="20"/>
          <w:szCs w:val="20"/>
        </w:rPr>
      </w:pPr>
      <w:r>
        <w:rPr>
          <w:sz w:val="20"/>
          <w:szCs w:val="20"/>
          <w:lang w:eastAsia="ko-KR"/>
        </w:rPr>
        <w:t>Teaching</w:t>
      </w:r>
      <w:r>
        <w:rPr>
          <w:sz w:val="20"/>
          <w:szCs w:val="20"/>
        </w:rPr>
        <w:t xml:space="preserve"> EXPERIENCE</w:t>
      </w:r>
    </w:p>
    <w:p w:rsidR="00937931" w:rsidRDefault="00937931" w:rsidP="00937931">
      <w:pPr>
        <w:pStyle w:val="Location"/>
        <w:rPr>
          <w:sz w:val="20"/>
          <w:szCs w:val="20"/>
        </w:rPr>
      </w:pPr>
      <w:r>
        <w:rPr>
          <w:sz w:val="20"/>
          <w:szCs w:val="20"/>
          <w:lang w:eastAsia="ko-KR"/>
        </w:rPr>
        <w:t xml:space="preserve">International Language Academy of Canada, </w:t>
      </w:r>
      <w:proofErr w:type="spellStart"/>
      <w:r>
        <w:rPr>
          <w:sz w:val="20"/>
          <w:szCs w:val="20"/>
          <w:lang w:eastAsia="ko-KR"/>
        </w:rPr>
        <w:t>Iksan</w:t>
      </w:r>
      <w:proofErr w:type="spellEnd"/>
      <w:r>
        <w:rPr>
          <w:sz w:val="20"/>
          <w:szCs w:val="20"/>
          <w:lang w:eastAsia="ko-KR"/>
        </w:rPr>
        <w:t>, South Korea</w:t>
      </w:r>
    </w:p>
    <w:p w:rsidR="00937931" w:rsidRPr="00937931" w:rsidRDefault="00937931" w:rsidP="00937931">
      <w:pPr>
        <w:pStyle w:val="JobTitle"/>
        <w:rPr>
          <w:szCs w:val="16"/>
          <w:lang w:eastAsia="ko-KR"/>
        </w:rPr>
      </w:pPr>
      <w:r>
        <w:rPr>
          <w:sz w:val="20"/>
          <w:szCs w:val="20"/>
          <w:lang w:eastAsia="ko-KR"/>
        </w:rPr>
        <w:t>Head Foreign Instructor</w:t>
      </w:r>
      <w:r>
        <w:rPr>
          <w:sz w:val="20"/>
          <w:szCs w:val="20"/>
          <w:lang w:eastAsia="ko-KR"/>
        </w:rPr>
        <w:tab/>
      </w:r>
      <w:r w:rsidRPr="00937931">
        <w:rPr>
          <w:szCs w:val="16"/>
        </w:rPr>
        <w:t xml:space="preserve">October 2009 – </w:t>
      </w:r>
      <w:r w:rsidRPr="00937931">
        <w:rPr>
          <w:rFonts w:hint="eastAsia"/>
          <w:szCs w:val="16"/>
          <w:lang w:eastAsia="ko-KR"/>
        </w:rPr>
        <w:t>October 2012</w:t>
      </w:r>
    </w:p>
    <w:p w:rsidR="00937931" w:rsidRDefault="00937931" w:rsidP="00937931">
      <w:pPr>
        <w:pStyle w:val="JobTitle"/>
        <w:rPr>
          <w:b w:val="0"/>
          <w:sz w:val="20"/>
          <w:szCs w:val="20"/>
          <w:lang w:eastAsia="ko-KR"/>
        </w:rPr>
      </w:pPr>
      <w:r>
        <w:rPr>
          <w:b w:val="0"/>
          <w:sz w:val="20"/>
          <w:szCs w:val="20"/>
          <w:lang w:eastAsia="ko-KR"/>
        </w:rPr>
        <w:t>Responsible for the training of newly hired instructors, classroom observations,</w:t>
      </w:r>
    </w:p>
    <w:p w:rsidR="00937931" w:rsidRDefault="00937931" w:rsidP="00937931">
      <w:pPr>
        <w:pStyle w:val="JobTitle"/>
        <w:rPr>
          <w:b w:val="0"/>
          <w:sz w:val="20"/>
          <w:szCs w:val="20"/>
          <w:lang w:eastAsia="ko-KR"/>
        </w:rPr>
      </w:pPr>
      <w:proofErr w:type="gramStart"/>
      <w:r>
        <w:rPr>
          <w:b w:val="0"/>
          <w:sz w:val="20"/>
          <w:szCs w:val="20"/>
          <w:lang w:eastAsia="ko-KR"/>
        </w:rPr>
        <w:t>audits</w:t>
      </w:r>
      <w:proofErr w:type="gramEnd"/>
      <w:r>
        <w:rPr>
          <w:b w:val="0"/>
          <w:sz w:val="20"/>
          <w:szCs w:val="20"/>
          <w:lang w:eastAsia="ko-KR"/>
        </w:rPr>
        <w:t>, textbook selection, curriculum planning, prospective student interviews,</w:t>
      </w:r>
    </w:p>
    <w:p w:rsidR="00937931" w:rsidRDefault="00937931" w:rsidP="00937931">
      <w:pPr>
        <w:pStyle w:val="JobTitle"/>
        <w:rPr>
          <w:b w:val="0"/>
          <w:sz w:val="20"/>
          <w:szCs w:val="20"/>
          <w:lang w:eastAsia="ko-KR"/>
        </w:rPr>
      </w:pPr>
      <w:proofErr w:type="gramStart"/>
      <w:r>
        <w:rPr>
          <w:b w:val="0"/>
          <w:sz w:val="20"/>
          <w:szCs w:val="20"/>
          <w:lang w:eastAsia="ko-KR"/>
        </w:rPr>
        <w:t>liaison</w:t>
      </w:r>
      <w:proofErr w:type="gramEnd"/>
      <w:r>
        <w:rPr>
          <w:b w:val="0"/>
          <w:sz w:val="20"/>
          <w:szCs w:val="20"/>
          <w:lang w:eastAsia="ko-KR"/>
        </w:rPr>
        <w:t xml:space="preserve"> between foreign and Korean employees, as well as teaching duties.</w:t>
      </w:r>
    </w:p>
    <w:p w:rsidR="00937931" w:rsidRDefault="00937931" w:rsidP="00937931">
      <w:pPr>
        <w:pStyle w:val="JobTitle"/>
        <w:rPr>
          <w:b w:val="0"/>
          <w:sz w:val="20"/>
          <w:szCs w:val="20"/>
          <w:lang w:eastAsia="ko-KR"/>
        </w:rPr>
      </w:pPr>
    </w:p>
    <w:p w:rsidR="00937931" w:rsidRDefault="00937931" w:rsidP="00937931">
      <w:pPr>
        <w:pStyle w:val="JobTitle"/>
        <w:rPr>
          <w:b w:val="0"/>
          <w:sz w:val="20"/>
          <w:szCs w:val="20"/>
        </w:rPr>
      </w:pPr>
      <w:r>
        <w:rPr>
          <w:b w:val="0"/>
          <w:sz w:val="20"/>
          <w:szCs w:val="20"/>
          <w:lang w:eastAsia="ko-KR"/>
        </w:rPr>
        <w:t xml:space="preserve">Brighton Junior English School, </w:t>
      </w:r>
      <w:proofErr w:type="spellStart"/>
      <w:r>
        <w:rPr>
          <w:b w:val="0"/>
          <w:sz w:val="20"/>
          <w:szCs w:val="20"/>
          <w:lang w:eastAsia="ko-KR"/>
        </w:rPr>
        <w:t>Gwangju</w:t>
      </w:r>
      <w:proofErr w:type="spellEnd"/>
      <w:r>
        <w:rPr>
          <w:b w:val="0"/>
          <w:sz w:val="20"/>
          <w:szCs w:val="20"/>
          <w:lang w:eastAsia="ko-KR"/>
        </w:rPr>
        <w:t>, South Korea</w:t>
      </w:r>
    </w:p>
    <w:p w:rsidR="00937931" w:rsidRDefault="00937931" w:rsidP="00937931">
      <w:pPr>
        <w:pStyle w:val="JobTitle"/>
        <w:rPr>
          <w:sz w:val="18"/>
          <w:szCs w:val="18"/>
        </w:rPr>
      </w:pPr>
      <w:r>
        <w:rPr>
          <w:sz w:val="20"/>
          <w:szCs w:val="20"/>
          <w:lang w:eastAsia="ko-KR"/>
        </w:rPr>
        <w:t>Instructor</w:t>
      </w:r>
      <w:r>
        <w:rPr>
          <w:sz w:val="20"/>
          <w:szCs w:val="20"/>
        </w:rPr>
        <w:tab/>
      </w:r>
      <w:r w:rsidRPr="00937931">
        <w:rPr>
          <w:szCs w:val="16"/>
        </w:rPr>
        <w:t>August 2008 – August 2009</w:t>
      </w:r>
    </w:p>
    <w:p w:rsidR="005C741D" w:rsidRDefault="00937931" w:rsidP="00937931">
      <w:pPr>
        <w:pStyle w:val="SpaceAfter"/>
        <w:rPr>
          <w:sz w:val="20"/>
          <w:szCs w:val="20"/>
          <w:lang w:eastAsia="ko-KR"/>
        </w:rPr>
      </w:pPr>
      <w:proofErr w:type="gramStart"/>
      <w:r>
        <w:rPr>
          <w:sz w:val="20"/>
          <w:szCs w:val="20"/>
          <w:lang w:eastAsia="ko-KR"/>
        </w:rPr>
        <w:t>Charged with exposing young students to the English language and American culture.</w:t>
      </w:r>
      <w:proofErr w:type="gramEnd"/>
      <w:r>
        <w:rPr>
          <w:sz w:val="20"/>
          <w:szCs w:val="20"/>
          <w:lang w:eastAsia="ko-KR"/>
        </w:rPr>
        <w:t xml:space="preserve"> My position’s aim was to provide student amenity and gain trust. I was awarded several bonuses for a high retention percentage of enrolled students.</w:t>
      </w:r>
    </w:p>
    <w:p w:rsidR="005C741D" w:rsidRDefault="005C741D" w:rsidP="005C741D">
      <w:pPr>
        <w:pStyle w:val="SectionHeading"/>
        <w:rPr>
          <w:color w:val="000000"/>
          <w:sz w:val="20"/>
          <w:szCs w:val="20"/>
        </w:rPr>
      </w:pPr>
      <w:r>
        <w:rPr>
          <w:sz w:val="20"/>
          <w:szCs w:val="20"/>
        </w:rPr>
        <w:t>EDUCATION</w:t>
      </w:r>
    </w:p>
    <w:p w:rsidR="005C741D" w:rsidRDefault="00C320F7" w:rsidP="005C741D">
      <w:pPr>
        <w:pStyle w:val="Location"/>
        <w:rPr>
          <w:sz w:val="20"/>
          <w:szCs w:val="20"/>
        </w:rPr>
      </w:pPr>
      <w:r>
        <w:rPr>
          <w:sz w:val="20"/>
          <w:szCs w:val="20"/>
          <w:lang w:eastAsia="ko-KR"/>
        </w:rPr>
        <w:t>Texas Woman’s University</w:t>
      </w:r>
      <w:r>
        <w:rPr>
          <w:rFonts w:hint="eastAsia"/>
          <w:sz w:val="20"/>
          <w:szCs w:val="20"/>
          <w:lang w:eastAsia="ko-KR"/>
        </w:rPr>
        <w:t xml:space="preserve"> - </w:t>
      </w:r>
      <w:r w:rsidR="005C741D">
        <w:rPr>
          <w:sz w:val="20"/>
          <w:szCs w:val="20"/>
          <w:lang w:eastAsia="ko-KR"/>
        </w:rPr>
        <w:t>Denton, TX</w:t>
      </w:r>
    </w:p>
    <w:p w:rsidR="005C741D" w:rsidRDefault="005C741D" w:rsidP="005C741D">
      <w:pPr>
        <w:pStyle w:val="JobTitle"/>
        <w:rPr>
          <w:sz w:val="20"/>
          <w:szCs w:val="20"/>
        </w:rPr>
      </w:pPr>
      <w:r>
        <w:rPr>
          <w:sz w:val="20"/>
          <w:szCs w:val="20"/>
          <w:lang w:eastAsia="ko-KR"/>
        </w:rPr>
        <w:t>BA in Music</w:t>
      </w:r>
      <w:r>
        <w:rPr>
          <w:sz w:val="20"/>
          <w:szCs w:val="20"/>
        </w:rPr>
        <w:tab/>
      </w:r>
      <w:r>
        <w:rPr>
          <w:sz w:val="20"/>
          <w:szCs w:val="20"/>
          <w:lang w:eastAsia="ko-KR"/>
        </w:rPr>
        <w:t>2008</w:t>
      </w:r>
    </w:p>
    <w:p w:rsidR="005C741D" w:rsidRDefault="005C741D" w:rsidP="005C741D">
      <w:pPr>
        <w:pStyle w:val="NormalBodyText"/>
        <w:rPr>
          <w:sz w:val="20"/>
          <w:szCs w:val="20"/>
        </w:rPr>
      </w:pPr>
      <w:r>
        <w:rPr>
          <w:sz w:val="20"/>
          <w:szCs w:val="20"/>
          <w:lang w:eastAsia="ko-KR"/>
        </w:rPr>
        <w:t>Noted on the Dean’s List for the fall 2006 semester with a 3.75 Grade Point Average</w:t>
      </w:r>
    </w:p>
    <w:p w:rsidR="005C741D" w:rsidRDefault="005C741D" w:rsidP="005C741D">
      <w:pPr>
        <w:pStyle w:val="SpaceAfter"/>
        <w:rPr>
          <w:sz w:val="20"/>
          <w:szCs w:val="20"/>
        </w:rPr>
      </w:pPr>
      <w:r>
        <w:rPr>
          <w:sz w:val="20"/>
          <w:szCs w:val="20"/>
          <w:lang w:eastAsia="ko-KR"/>
        </w:rPr>
        <w:t>Senior Recital with Classical Guitar performed on April 24, 2008</w:t>
      </w:r>
    </w:p>
    <w:p w:rsidR="005C741D" w:rsidRDefault="00C320F7" w:rsidP="005C741D">
      <w:pPr>
        <w:pStyle w:val="Location"/>
        <w:rPr>
          <w:sz w:val="20"/>
          <w:szCs w:val="20"/>
        </w:rPr>
      </w:pPr>
      <w:r>
        <w:rPr>
          <w:sz w:val="20"/>
          <w:szCs w:val="20"/>
          <w:lang w:eastAsia="ko-KR"/>
        </w:rPr>
        <w:t>Brookhaven College</w:t>
      </w:r>
      <w:r>
        <w:rPr>
          <w:rFonts w:hint="eastAsia"/>
          <w:sz w:val="20"/>
          <w:szCs w:val="20"/>
          <w:lang w:eastAsia="ko-KR"/>
        </w:rPr>
        <w:t xml:space="preserve"> -</w:t>
      </w:r>
      <w:r w:rsidR="005C741D">
        <w:rPr>
          <w:sz w:val="20"/>
          <w:szCs w:val="20"/>
          <w:lang w:eastAsia="ko-KR"/>
        </w:rPr>
        <w:t xml:space="preserve"> Farmers Branch, TX</w:t>
      </w:r>
    </w:p>
    <w:p w:rsidR="005C741D" w:rsidRDefault="005C741D" w:rsidP="005C741D">
      <w:pPr>
        <w:pStyle w:val="JobTitle"/>
        <w:rPr>
          <w:sz w:val="20"/>
          <w:szCs w:val="20"/>
          <w:lang w:eastAsia="ko-KR"/>
        </w:rPr>
      </w:pPr>
      <w:r>
        <w:rPr>
          <w:sz w:val="20"/>
          <w:szCs w:val="20"/>
          <w:lang w:eastAsia="ko-KR"/>
        </w:rPr>
        <w:t>AA Music as a Field of Study</w:t>
      </w:r>
      <w:r>
        <w:rPr>
          <w:sz w:val="20"/>
          <w:szCs w:val="20"/>
          <w:lang w:eastAsia="ko-KR"/>
        </w:rPr>
        <w:tab/>
        <w:t>2005</w:t>
      </w:r>
    </w:p>
    <w:p w:rsidR="005C741D" w:rsidRDefault="005C741D" w:rsidP="005C741D">
      <w:pPr>
        <w:pStyle w:val="JobTitle"/>
        <w:rPr>
          <w:b w:val="0"/>
          <w:sz w:val="20"/>
          <w:szCs w:val="20"/>
          <w:lang w:eastAsia="ko-KR"/>
        </w:rPr>
      </w:pPr>
      <w:r>
        <w:rPr>
          <w:b w:val="0"/>
          <w:sz w:val="20"/>
          <w:szCs w:val="20"/>
          <w:lang w:eastAsia="ko-KR"/>
        </w:rPr>
        <w:t>Bell-</w:t>
      </w:r>
      <w:proofErr w:type="spellStart"/>
      <w:r>
        <w:rPr>
          <w:b w:val="0"/>
          <w:sz w:val="20"/>
          <w:szCs w:val="20"/>
          <w:lang w:eastAsia="ko-KR"/>
        </w:rPr>
        <w:t>Villadsen</w:t>
      </w:r>
      <w:proofErr w:type="spellEnd"/>
      <w:r>
        <w:rPr>
          <w:b w:val="0"/>
          <w:sz w:val="20"/>
          <w:szCs w:val="20"/>
          <w:lang w:eastAsia="ko-KR"/>
        </w:rPr>
        <w:t xml:space="preserve"> Presidential Scholarship awarded 2002</w:t>
      </w:r>
    </w:p>
    <w:p w:rsidR="005C741D" w:rsidRDefault="005C741D" w:rsidP="005C741D">
      <w:pPr>
        <w:pStyle w:val="JobTitle"/>
        <w:rPr>
          <w:b w:val="0"/>
          <w:sz w:val="20"/>
          <w:szCs w:val="20"/>
          <w:lang w:eastAsia="ko-KR"/>
        </w:rPr>
      </w:pPr>
      <w:r>
        <w:rPr>
          <w:b w:val="0"/>
          <w:sz w:val="20"/>
          <w:szCs w:val="20"/>
          <w:lang w:eastAsia="ko-KR"/>
        </w:rPr>
        <w:t>Honors Recital with Classical Guitar performed in spring 2002</w:t>
      </w:r>
    </w:p>
    <w:p w:rsidR="002606B4" w:rsidRDefault="005C741D" w:rsidP="005C741D">
      <w:pPr>
        <w:pStyle w:val="SpaceAfter"/>
        <w:rPr>
          <w:sz w:val="20"/>
          <w:szCs w:val="20"/>
          <w:lang w:eastAsia="ko-KR"/>
        </w:rPr>
      </w:pPr>
      <w:r>
        <w:rPr>
          <w:sz w:val="20"/>
          <w:szCs w:val="20"/>
          <w:lang w:eastAsia="ko-KR"/>
        </w:rPr>
        <w:t>Outstanding Student in Theory awarded for the fall 2001 semeste</w:t>
      </w:r>
      <w:r>
        <w:rPr>
          <w:rFonts w:hint="eastAsia"/>
          <w:sz w:val="20"/>
          <w:szCs w:val="20"/>
          <w:lang w:eastAsia="ko-KR"/>
        </w:rPr>
        <w:t>r</w:t>
      </w:r>
    </w:p>
    <w:p w:rsidR="002606B4" w:rsidRPr="0020117B" w:rsidRDefault="002606B4" w:rsidP="002606B4">
      <w:pPr>
        <w:pStyle w:val="SpaceAfter"/>
        <w:ind w:left="0"/>
        <w:rPr>
          <w:sz w:val="20"/>
          <w:szCs w:val="20"/>
          <w:lang w:eastAsia="ko-KR"/>
        </w:rPr>
      </w:pPr>
      <w:r>
        <w:rPr>
          <w:sz w:val="20"/>
          <w:szCs w:val="20"/>
        </w:rPr>
        <w:t>SKILLS AND EXPERIENCE</w:t>
      </w:r>
    </w:p>
    <w:p w:rsidR="002606B4" w:rsidRDefault="002A3CB2" w:rsidP="002606B4">
      <w:pPr>
        <w:pStyle w:val="NormalBodyText"/>
        <w:rPr>
          <w:sz w:val="20"/>
          <w:szCs w:val="20"/>
          <w:lang w:eastAsia="ko-KR"/>
        </w:rPr>
      </w:pPr>
      <w:r>
        <w:rPr>
          <w:sz w:val="20"/>
          <w:szCs w:val="20"/>
          <w:lang w:eastAsia="ko-KR"/>
        </w:rPr>
        <w:t xml:space="preserve">As </w:t>
      </w:r>
      <w:proofErr w:type="gramStart"/>
      <w:r>
        <w:rPr>
          <w:sz w:val="20"/>
          <w:szCs w:val="20"/>
          <w:lang w:eastAsia="ko-KR"/>
        </w:rPr>
        <w:t>a music</w:t>
      </w:r>
      <w:proofErr w:type="gramEnd"/>
      <w:r>
        <w:rPr>
          <w:sz w:val="20"/>
          <w:szCs w:val="20"/>
          <w:lang w:eastAsia="ko-KR"/>
        </w:rPr>
        <w:t xml:space="preserve"> major, I have a great ear for phonics. I understand the difficult sounds for a Korean to make in English and have fun with my students along the way. I am also dedicated, prompt, and adaptable. I love to teach and I contributed greatly to the growth of my former hagwon.</w:t>
      </w:r>
    </w:p>
    <w:p w:rsidR="002606B4" w:rsidRDefault="002606B4" w:rsidP="002606B4">
      <w:pPr>
        <w:pStyle w:val="NormalBodyText"/>
        <w:rPr>
          <w:sz w:val="20"/>
          <w:szCs w:val="20"/>
          <w:lang w:eastAsia="ko-KR"/>
        </w:rPr>
      </w:pPr>
    </w:p>
    <w:p w:rsidR="002606B4" w:rsidRPr="0020117B" w:rsidRDefault="002606B4" w:rsidP="002606B4">
      <w:pPr>
        <w:pStyle w:val="SpaceAfter"/>
        <w:ind w:left="0"/>
        <w:rPr>
          <w:sz w:val="20"/>
          <w:szCs w:val="20"/>
          <w:lang w:eastAsia="ko-KR"/>
        </w:rPr>
      </w:pPr>
      <w:r>
        <w:rPr>
          <w:sz w:val="20"/>
          <w:szCs w:val="20"/>
        </w:rPr>
        <w:t>LANGUAGES</w:t>
      </w:r>
    </w:p>
    <w:p w:rsidR="002606B4" w:rsidRPr="0020117B" w:rsidRDefault="002606B4" w:rsidP="002606B4">
      <w:pPr>
        <w:pStyle w:val="NormalBodyText"/>
        <w:rPr>
          <w:sz w:val="20"/>
          <w:szCs w:val="20"/>
        </w:rPr>
      </w:pPr>
      <w:r>
        <w:rPr>
          <w:rFonts w:hint="eastAsia"/>
          <w:sz w:val="20"/>
          <w:szCs w:val="20"/>
          <w:lang w:eastAsia="ko-KR"/>
        </w:rPr>
        <w:t xml:space="preserve">English - Native  </w:t>
      </w:r>
    </w:p>
    <w:p w:rsidR="002606B4" w:rsidRPr="0020117B" w:rsidRDefault="002606B4" w:rsidP="002606B4">
      <w:pPr>
        <w:pStyle w:val="NormalBodyText"/>
        <w:rPr>
          <w:sz w:val="20"/>
          <w:szCs w:val="20"/>
        </w:rPr>
      </w:pPr>
      <w:r>
        <w:rPr>
          <w:rFonts w:hint="eastAsia"/>
          <w:sz w:val="20"/>
          <w:szCs w:val="20"/>
          <w:lang w:eastAsia="ko-KR"/>
        </w:rPr>
        <w:t xml:space="preserve">Korean - Basic speaking, reading, and writing along with strong </w:t>
      </w:r>
      <w:r>
        <w:rPr>
          <w:sz w:val="20"/>
          <w:szCs w:val="20"/>
          <w:lang w:eastAsia="ko-KR"/>
        </w:rPr>
        <w:t>pronunciation</w:t>
      </w:r>
      <w:r>
        <w:rPr>
          <w:rFonts w:hint="eastAsia"/>
          <w:sz w:val="20"/>
          <w:szCs w:val="20"/>
          <w:lang w:eastAsia="ko-KR"/>
        </w:rPr>
        <w:t xml:space="preserve"> skill.</w:t>
      </w:r>
    </w:p>
    <w:p w:rsidR="002606B4" w:rsidRDefault="002606B4" w:rsidP="002606B4">
      <w:pPr>
        <w:pStyle w:val="SpaceAfter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 xml:space="preserve">Spanish - Basic speaking, reading, and writing with near flawless </w:t>
      </w:r>
      <w:r>
        <w:rPr>
          <w:sz w:val="20"/>
          <w:szCs w:val="20"/>
          <w:lang w:eastAsia="ko-KR"/>
        </w:rPr>
        <w:t>pronunciation</w:t>
      </w:r>
      <w:r>
        <w:rPr>
          <w:rFonts w:hint="eastAsia"/>
          <w:sz w:val="20"/>
          <w:szCs w:val="20"/>
          <w:lang w:eastAsia="ko-KR"/>
        </w:rPr>
        <w:t>.</w:t>
      </w:r>
    </w:p>
    <w:p w:rsidR="004861B3" w:rsidRDefault="004861B3" w:rsidP="002606B4">
      <w:pPr>
        <w:pStyle w:val="SpaceAfter"/>
        <w:rPr>
          <w:sz w:val="20"/>
          <w:szCs w:val="20"/>
          <w:lang w:eastAsia="ko-KR"/>
        </w:rPr>
      </w:pPr>
    </w:p>
    <w:p w:rsidR="004861B3" w:rsidRDefault="004861B3" w:rsidP="002606B4">
      <w:pPr>
        <w:pStyle w:val="SpaceAfter"/>
        <w:rPr>
          <w:sz w:val="20"/>
          <w:szCs w:val="20"/>
          <w:lang w:eastAsia="ko-KR"/>
        </w:rPr>
      </w:pPr>
    </w:p>
    <w:p w:rsidR="002006D5" w:rsidRPr="002006D5" w:rsidRDefault="004861B3" w:rsidP="00937931">
      <w:pPr>
        <w:pStyle w:val="SpaceAfter"/>
        <w:rPr>
          <w:sz w:val="20"/>
          <w:szCs w:val="20"/>
          <w:lang w:eastAsia="ko-KR"/>
        </w:rPr>
      </w:pPr>
      <w:r>
        <w:rPr>
          <w:noProof/>
          <w:sz w:val="20"/>
          <w:szCs w:val="20"/>
          <w:lang w:eastAsia="ko-KR"/>
        </w:rPr>
        <w:drawing>
          <wp:inline distT="0" distB="0" distL="0" distR="0">
            <wp:extent cx="6172200" cy="5794715"/>
            <wp:effectExtent l="19050" t="0" r="0" b="0"/>
            <wp:docPr id="1" name="Picture 1" descr="C:\Users\me\Desktop\Photos\People\Me\390447_2993599556799_1166464853_33402790_70150918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\Desktop\Photos\People\Me\390447_2993599556799_1166464853_33402790_701509183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7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06D5" w:rsidRPr="002006D5" w:rsidSect="007A5EB5">
      <w:headerReference w:type="default" r:id="rId11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4AD" w:rsidRDefault="002604AD">
      <w:pPr>
        <w:spacing w:line="240" w:lineRule="auto"/>
      </w:pPr>
      <w:r>
        <w:separator/>
      </w:r>
    </w:p>
  </w:endnote>
  <w:endnote w:type="continuationSeparator" w:id="0">
    <w:p w:rsidR="002604AD" w:rsidRDefault="002604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4AD" w:rsidRDefault="002604AD">
      <w:pPr>
        <w:spacing w:line="240" w:lineRule="auto"/>
      </w:pPr>
      <w:r>
        <w:separator/>
      </w:r>
    </w:p>
  </w:footnote>
  <w:footnote w:type="continuationSeparator" w:id="0">
    <w:p w:rsidR="002604AD" w:rsidRDefault="002604A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EB5" w:rsidRDefault="00AF53E4">
    <w:pPr>
      <w:pStyle w:val="YourName"/>
      <w:rPr>
        <w:lang w:eastAsia="ko-KR"/>
      </w:rPr>
    </w:pPr>
    <w:r>
      <w:rPr>
        <w:rFonts w:hint="eastAsia"/>
        <w:lang w:eastAsia="ko-KR"/>
      </w:rPr>
      <w:t>a</w:t>
    </w:r>
    <w:sdt>
      <w:sdtPr>
        <w:alias w:val="Author"/>
        <w:id w:val="25244219"/>
        <w:placeholder>
          <w:docPart w:val="B9D9C9ED0D7A4A8FB87B5461F6CC13B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2432BB">
          <w:t>nthony Douglas Bockheim</w:t>
        </w:r>
      </w:sdtContent>
    </w:sdt>
    <w:r w:rsidR="00C60919">
      <w:tab/>
      <w:t xml:space="preserve">Page </w:t>
    </w:r>
    <w:fldSimple w:instr=" PAGE   \* MERGEFORMAT ">
      <w:r w:rsidR="002A3CB2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C2A1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2C0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42F41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F806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attachedTemplate r:id="rId1"/>
  <w:stylePaneFormatFilter w:val="1001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</w:compat>
  <w:rsids>
    <w:rsidRoot w:val="0020117B"/>
    <w:rsid w:val="00026E49"/>
    <w:rsid w:val="00083EB6"/>
    <w:rsid w:val="000E5B52"/>
    <w:rsid w:val="00184F47"/>
    <w:rsid w:val="001C517A"/>
    <w:rsid w:val="001C52A9"/>
    <w:rsid w:val="001D0D86"/>
    <w:rsid w:val="002006D5"/>
    <w:rsid w:val="0020117B"/>
    <w:rsid w:val="002432BB"/>
    <w:rsid w:val="002604AD"/>
    <w:rsid w:val="002606B4"/>
    <w:rsid w:val="002A34B4"/>
    <w:rsid w:val="002A3CB2"/>
    <w:rsid w:val="002C5A91"/>
    <w:rsid w:val="0032511E"/>
    <w:rsid w:val="003675C1"/>
    <w:rsid w:val="00372E09"/>
    <w:rsid w:val="00417E6E"/>
    <w:rsid w:val="00424681"/>
    <w:rsid w:val="0043378D"/>
    <w:rsid w:val="00484E9F"/>
    <w:rsid w:val="004861B3"/>
    <w:rsid w:val="004D1E3A"/>
    <w:rsid w:val="004E34F9"/>
    <w:rsid w:val="005511EA"/>
    <w:rsid w:val="005731FD"/>
    <w:rsid w:val="00574C49"/>
    <w:rsid w:val="00593879"/>
    <w:rsid w:val="005B3BA8"/>
    <w:rsid w:val="005C741D"/>
    <w:rsid w:val="005D333E"/>
    <w:rsid w:val="0062785A"/>
    <w:rsid w:val="00640710"/>
    <w:rsid w:val="0064261A"/>
    <w:rsid w:val="00670CF1"/>
    <w:rsid w:val="00681F9A"/>
    <w:rsid w:val="00683319"/>
    <w:rsid w:val="0068614C"/>
    <w:rsid w:val="006B2755"/>
    <w:rsid w:val="006D19EB"/>
    <w:rsid w:val="007643E2"/>
    <w:rsid w:val="00792534"/>
    <w:rsid w:val="007A596E"/>
    <w:rsid w:val="007A5EB5"/>
    <w:rsid w:val="0082564C"/>
    <w:rsid w:val="00834897"/>
    <w:rsid w:val="008730F5"/>
    <w:rsid w:val="00885275"/>
    <w:rsid w:val="00937931"/>
    <w:rsid w:val="00945CE7"/>
    <w:rsid w:val="00950CB6"/>
    <w:rsid w:val="009566A7"/>
    <w:rsid w:val="00964250"/>
    <w:rsid w:val="00973A3E"/>
    <w:rsid w:val="009C1CF7"/>
    <w:rsid w:val="009D5CD5"/>
    <w:rsid w:val="009F3D99"/>
    <w:rsid w:val="00A5094A"/>
    <w:rsid w:val="00A6182B"/>
    <w:rsid w:val="00A66A60"/>
    <w:rsid w:val="00A72E0E"/>
    <w:rsid w:val="00A8701A"/>
    <w:rsid w:val="00A8726E"/>
    <w:rsid w:val="00AC5C30"/>
    <w:rsid w:val="00AF0512"/>
    <w:rsid w:val="00AF53E4"/>
    <w:rsid w:val="00B039B2"/>
    <w:rsid w:val="00B44820"/>
    <w:rsid w:val="00C23D1E"/>
    <w:rsid w:val="00C320F7"/>
    <w:rsid w:val="00C40473"/>
    <w:rsid w:val="00C601AD"/>
    <w:rsid w:val="00C60919"/>
    <w:rsid w:val="00C92A20"/>
    <w:rsid w:val="00CA1753"/>
    <w:rsid w:val="00CA4D38"/>
    <w:rsid w:val="00CB1146"/>
    <w:rsid w:val="00CB45A0"/>
    <w:rsid w:val="00D577B1"/>
    <w:rsid w:val="00D9380F"/>
    <w:rsid w:val="00DC12BB"/>
    <w:rsid w:val="00DD3724"/>
    <w:rsid w:val="00DE1929"/>
    <w:rsid w:val="00E509BB"/>
    <w:rsid w:val="00E67852"/>
    <w:rsid w:val="00EE1DD2"/>
    <w:rsid w:val="00F86ECB"/>
    <w:rsid w:val="00FD1DD8"/>
    <w:rsid w:val="00FE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7A5EB5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7A5EB5"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7A5EB5"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7A5EB5"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7A5EB5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7A5EB5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7A5EB5"/>
    <w:rPr>
      <w:i/>
      <w:sz w:val="16"/>
    </w:rPr>
  </w:style>
  <w:style w:type="paragraph" w:customStyle="1" w:styleId="JobTitle">
    <w:name w:val="Job Title"/>
    <w:basedOn w:val="Normal"/>
    <w:link w:val="JobTitleChar"/>
    <w:qFormat/>
    <w:rsid w:val="007A5EB5"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sid w:val="007A5EB5"/>
    <w:rPr>
      <w:b/>
      <w:sz w:val="16"/>
    </w:rPr>
  </w:style>
  <w:style w:type="paragraph" w:customStyle="1" w:styleId="ContactInformation">
    <w:name w:val="Contact Information"/>
    <w:basedOn w:val="Normal"/>
    <w:qFormat/>
    <w:rsid w:val="007A5EB5"/>
    <w:pPr>
      <w:spacing w:after="400"/>
      <w:ind w:left="288"/>
    </w:pPr>
  </w:style>
  <w:style w:type="paragraph" w:customStyle="1" w:styleId="NormalBodyText">
    <w:name w:val="Normal Body Text"/>
    <w:basedOn w:val="Normal"/>
    <w:qFormat/>
    <w:rsid w:val="007A5EB5"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sid w:val="007A5EB5"/>
    <w:rPr>
      <w:caps/>
      <w:spacing w:val="20"/>
      <w:sz w:val="15"/>
    </w:rPr>
  </w:style>
  <w:style w:type="paragraph" w:customStyle="1" w:styleId="Location">
    <w:name w:val="Location"/>
    <w:basedOn w:val="Normal"/>
    <w:qFormat/>
    <w:rsid w:val="007A5EB5"/>
    <w:pPr>
      <w:ind w:left="288"/>
    </w:pPr>
  </w:style>
  <w:style w:type="paragraph" w:customStyle="1" w:styleId="SpaceAfter">
    <w:name w:val="Space After"/>
    <w:basedOn w:val="Normal"/>
    <w:qFormat/>
    <w:rsid w:val="007A5EB5"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sid w:val="007A5E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EB5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EB5"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rsid w:val="007A5EB5"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rsid w:val="007A5EB5"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rsid w:val="007A5EB5"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rsid w:val="007A5EB5"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rsid w:val="007A5E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EB5"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7A5E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EB5"/>
    <w:rPr>
      <w:sz w:val="16"/>
    </w:rPr>
  </w:style>
  <w:style w:type="character" w:customStyle="1" w:styleId="bpmainphone">
    <w:name w:val="bpmainphone"/>
    <w:basedOn w:val="DefaultParagraphFont"/>
    <w:rsid w:val="009D5CD5"/>
  </w:style>
  <w:style w:type="character" w:styleId="Strong">
    <w:name w:val="Strong"/>
    <w:basedOn w:val="DefaultParagraphFont"/>
    <w:uiPriority w:val="22"/>
    <w:qFormat/>
    <w:rsid w:val="00A66A60"/>
    <w:rPr>
      <w:b/>
      <w:bCs/>
    </w:rPr>
  </w:style>
  <w:style w:type="character" w:styleId="Hyperlink">
    <w:name w:val="Hyperlink"/>
    <w:basedOn w:val="DefaultParagraphFont"/>
    <w:uiPriority w:val="99"/>
    <w:unhideWhenUsed/>
    <w:rsid w:val="00CB11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mailto:tonybockheim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y\Downloads\TS01016955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E07002B47D49059E98E1FDABF41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1BB6B-385D-47EB-9F90-ADB26988A3E9}"/>
      </w:docPartPr>
      <w:docPartBody>
        <w:p w:rsidR="009A62D4" w:rsidRDefault="00BC0E51">
          <w:pPr>
            <w:pStyle w:val="90E07002B47D49059E98E1FDABF41D4E"/>
          </w:pPr>
          <w:r>
            <w:t>[your name]</w:t>
          </w:r>
        </w:p>
      </w:docPartBody>
    </w:docPart>
    <w:docPart>
      <w:docPartPr>
        <w:name w:val="B9D9C9ED0D7A4A8FB87B5461F6CC1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C90D0-EAA6-4FCF-9B82-A4CEC1276A86}"/>
      </w:docPartPr>
      <w:docPartBody>
        <w:p w:rsidR="009A62D4" w:rsidRDefault="00BC0E51">
          <w:pPr>
            <w:pStyle w:val="B9D9C9ED0D7A4A8FB87B5461F6CC13BD"/>
          </w:pPr>
          <w:r>
            <w:rPr>
              <w:rStyle w:val="PlaceholderText"/>
            </w:rPr>
            <w:t>[Your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06936"/>
    <w:rsid w:val="0013175B"/>
    <w:rsid w:val="0025159E"/>
    <w:rsid w:val="003D65FE"/>
    <w:rsid w:val="00430112"/>
    <w:rsid w:val="00532861"/>
    <w:rsid w:val="00806936"/>
    <w:rsid w:val="0083337D"/>
    <w:rsid w:val="00901A44"/>
    <w:rsid w:val="00955C9E"/>
    <w:rsid w:val="009A62D4"/>
    <w:rsid w:val="009D3478"/>
    <w:rsid w:val="00A0061C"/>
    <w:rsid w:val="00A65AD9"/>
    <w:rsid w:val="00B1302F"/>
    <w:rsid w:val="00BC0E51"/>
    <w:rsid w:val="00D054A6"/>
    <w:rsid w:val="00DD5FEC"/>
    <w:rsid w:val="00E2153B"/>
    <w:rsid w:val="00E7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2D4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E07002B47D49059E98E1FDABF41D4E">
    <w:name w:val="90E07002B47D49059E98E1FDABF41D4E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5AF183A627B848D8BA3AE2DC957A7280">
    <w:name w:val="5AF183A627B848D8BA3AE2DC957A7280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35FF16C915BE4EF7AD7421A8AF1BC006">
    <w:name w:val="35FF16C915BE4EF7AD7421A8AF1BC006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0C0C949D63FE43728DB1B3751908608C">
    <w:name w:val="0C0C949D63FE43728DB1B3751908608C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DE395535BE0F4B4184553CBC5021949F">
    <w:name w:val="DE395535BE0F4B4184553CBC5021949F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26DF9B8668A844499CC153104D75B1CF">
    <w:name w:val="26DF9B8668A844499CC153104D75B1CF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16D8BFA7F65B46F9AAE0E445A0E19E02">
    <w:name w:val="16D8BFA7F65B46F9AAE0E445A0E19E02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A094D90721F149D9B960F6B3AC7AB33E">
    <w:name w:val="A094D90721F149D9B960F6B3AC7AB33E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DB4587ECF9FD479F98FE09DDD9857FBF">
    <w:name w:val="DB4587ECF9FD479F98FE09DDD9857FBF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2A19E4F358FD42EDA5000809EE4771C5">
    <w:name w:val="2A19E4F358FD42EDA5000809EE4771C5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36CB60A8BB3841FE96C39A0D4BB78AD0">
    <w:name w:val="36CB60A8BB3841FE96C39A0D4BB78AD0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53A6D60A2B8F430AA8FEB69EDEEC0762">
    <w:name w:val="53A6D60A2B8F430AA8FEB69EDEEC0762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A094884B9E5A4302B5B2746DE5187892">
    <w:name w:val="A094884B9E5A4302B5B2746DE5187892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91957B7D13274B11B8D0755370AC47E2">
    <w:name w:val="91957B7D13274B11B8D0755370AC47E2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5DB33952A4DF41CAA6A377E0B5AB350F">
    <w:name w:val="5DB33952A4DF41CAA6A377E0B5AB350F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446128AB6E044355AD1CFD897E8A8265">
    <w:name w:val="446128AB6E044355AD1CFD897E8A8265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07A4772686D844D88E667BD43C7001B3">
    <w:name w:val="07A4772686D844D88E667BD43C7001B3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3920B2BFA50F4DDD8C6DCB73CB3E9453">
    <w:name w:val="3920B2BFA50F4DDD8C6DCB73CB3E9453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F3D791E9CBD14B4EB02AD73114F333CC">
    <w:name w:val="F3D791E9CBD14B4EB02AD73114F333CC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134122C063664488B9696C0EBAC25CE1">
    <w:name w:val="134122C063664488B9696C0EBAC25CE1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B02F2795A6FD4998BF09789D4695A550">
    <w:name w:val="B02F2795A6FD4998BF09789D4695A550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BC02E3882057478F9962811CAC1266C1">
    <w:name w:val="BC02E3882057478F9962811CAC1266C1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C2FD845E2D4B4DA7A0D27442C339BB25">
    <w:name w:val="C2FD845E2D4B4DA7A0D27442C339BB25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44467E6B6F7E4EE8AEE906F3719A1650">
    <w:name w:val="44467E6B6F7E4EE8AEE906F3719A1650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E9DD6EBB9BE246BBB9B66D3FC21F2F92">
    <w:name w:val="E9DD6EBB9BE246BBB9B66D3FC21F2F92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2919B5A2F2364986B6B40CDE585881D2">
    <w:name w:val="2919B5A2F2364986B6B40CDE585881D2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55771FAF1D2743DEB4EC2C3B2E70C9C4">
    <w:name w:val="55771FAF1D2743DEB4EC2C3B2E70C9C4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46DDB09D630440809BD22BABA3140C29">
    <w:name w:val="46DDB09D630440809BD22BABA3140C29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3E06C7F8618D406D9B014A427E1857B2">
    <w:name w:val="3E06C7F8618D406D9B014A427E1857B2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F3EAAA7849B540A199DFC57C511E7CC4">
    <w:name w:val="F3EAAA7849B540A199DFC57C511E7CC4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6114D8344E45413191CF00761606DF87">
    <w:name w:val="6114D8344E45413191CF00761606DF87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6901C2870A9140C3BC3FF45E9D9EF8BA">
    <w:name w:val="6901C2870A9140C3BC3FF45E9D9EF8BA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1F5493975B38411AB859BAF19D5FCC21">
    <w:name w:val="1F5493975B38411AB859BAF19D5FCC21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CC7A372EB35C46A084F21520C5329895">
    <w:name w:val="CC7A372EB35C46A084F21520C5329895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73414524B231469284DB53DD9B5898B5">
    <w:name w:val="73414524B231469284DB53DD9B5898B5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67614BC3691D40CF8CB72B1346DC11D1">
    <w:name w:val="67614BC3691D40CF8CB72B1346DC11D1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A730D119E05B4F7183C758F0D38787E7">
    <w:name w:val="A730D119E05B4F7183C758F0D38787E7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60DBDC1193C94077A4B67CBE93FF2F76">
    <w:name w:val="60DBDC1193C94077A4B67CBE93FF2F76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851691DAFCAC488DA6B2DAFF89322C08">
    <w:name w:val="851691DAFCAC488DA6B2DAFF89322C08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70DF740523D34BD6ACF0850675A4B945">
    <w:name w:val="70DF740523D34BD6ACF0850675A4B945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0C77A4EA17374139891B91E9FE204C25">
    <w:name w:val="0C77A4EA17374139891B91E9FE204C25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EF66CB6D8A65441EAB6590C1D456D9D6">
    <w:name w:val="EF66CB6D8A65441EAB6590C1D456D9D6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8D28B2ADCF0246DFB857EA013C1A0913">
    <w:name w:val="8D28B2ADCF0246DFB857EA013C1A0913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6AA201ABED554BE9A1533FBDE4024680">
    <w:name w:val="6AA201ABED554BE9A1533FBDE4024680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EC7F23F65359459CA8E4DC046B4FE317">
    <w:name w:val="EC7F23F65359459CA8E4DC046B4FE317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65FDFFDF27314F5BA524BBE794BEDA5A">
    <w:name w:val="65FDFFDF27314F5BA524BBE794BEDA5A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300297BFD6BD4A3D860C1CE814BA0539">
    <w:name w:val="300297BFD6BD4A3D860C1CE814BA0539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3A35B31D335248A3AAE29EE1A4A5977B">
    <w:name w:val="3A35B31D335248A3AAE29EE1A4A5977B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C6EAF87CA0FA4007B41FB05C85A49FDB">
    <w:name w:val="C6EAF87CA0FA4007B41FB05C85A49FDB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667ABDDC70F94F31822FA31730E243A9">
    <w:name w:val="667ABDDC70F94F31822FA31730E243A9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1018BEE8D369438C99104B661EDE9C6B">
    <w:name w:val="1018BEE8D369438C99104B661EDE9C6B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7080F4E3862D4906AA34EC1387DB225E">
    <w:name w:val="7080F4E3862D4906AA34EC1387DB225E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D5757BE0D6EE449EBFDCBC332A12D82B">
    <w:name w:val="D5757BE0D6EE449EBFDCBC332A12D82B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1F6AA7C1A3D445709A471F193E5EA7C7">
    <w:name w:val="1F6AA7C1A3D445709A471F193E5EA7C7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780FD89760F949F2914BB4339F294DB2">
    <w:name w:val="780FD89760F949F2914BB4339F294DB2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7CB28B716F8D41E784AC1D9BBA762AD5">
    <w:name w:val="7CB28B716F8D41E784AC1D9BBA762AD5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3159A9ECBEF8455C878993DE630530AB">
    <w:name w:val="3159A9ECBEF8455C878993DE630530AB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8801BC78A2844A03B22FF5BF0A70CA90">
    <w:name w:val="8801BC78A2844A03B22FF5BF0A70CA90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FA265A5535EA4666BF24B156F2C2D7F4">
    <w:name w:val="FA265A5535EA4666BF24B156F2C2D7F4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A373F90CCF424EBBA4BB0479A90275D6">
    <w:name w:val="A373F90CCF424EBBA4BB0479A90275D6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17001AB44A4B4A318EB77F029BCB43DE">
    <w:name w:val="17001AB44A4B4A318EB77F029BCB43DE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16442748F5C040DD9665A1D6EA5D9637">
    <w:name w:val="16442748F5C040DD9665A1D6EA5D9637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75EB77B754594FB6B7CB75E81364A2A6">
    <w:name w:val="75EB77B754594FB6B7CB75E81364A2A6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CC274DECC77549B2A1A170CC7A39DAC7">
    <w:name w:val="CC274DECC77549B2A1A170CC7A39DAC7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53AA870EB41D455B8AA12F0912684297">
    <w:name w:val="53AA870EB41D455B8AA12F0912684297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80895EBC57174D4199D28891567992F2">
    <w:name w:val="80895EBC57174D4199D28891567992F2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37E7E60B8B454A5CAB19661888F3BF4A">
    <w:name w:val="37E7E60B8B454A5CAB19661888F3BF4A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6A97BA1E83504D71A3EF9F7856F31ADD">
    <w:name w:val="6A97BA1E83504D71A3EF9F7856F31ADD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D8FAFAF5EA564C1E8E9CDA5ACF5936CB">
    <w:name w:val="D8FAFAF5EA564C1E8E9CDA5ACF5936CB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89FFEED27D9F45ADB82AA3873E8F8BC3">
    <w:name w:val="89FFEED27D9F45ADB82AA3873E8F8BC3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9D5F0705CDCB4E789BB7BFC257482B14">
    <w:name w:val="9D5F0705CDCB4E789BB7BFC257482B14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5F3C9AD487F8485A9B438AECCCAB87DC">
    <w:name w:val="5F3C9AD487F8485A9B438AECCCAB87DC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8B1EAF51DE904136B8B76C108AF54C83">
    <w:name w:val="8B1EAF51DE904136B8B76C108AF54C83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CAF3431F54B64FD596F3C75587BD2351">
    <w:name w:val="CAF3431F54B64FD596F3C75587BD2351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1B86AC118A24421EBC1F16EB6599EA9D">
    <w:name w:val="1B86AC118A24421EBC1F16EB6599EA9D"/>
    <w:rsid w:val="009A62D4"/>
    <w:pPr>
      <w:widowControl w:val="0"/>
      <w:wordWrap w:val="0"/>
      <w:autoSpaceDE w:val="0"/>
      <w:autoSpaceDN w:val="0"/>
      <w:jc w:val="both"/>
    </w:pPr>
  </w:style>
  <w:style w:type="character" w:styleId="PlaceholderText">
    <w:name w:val="Placeholder Text"/>
    <w:basedOn w:val="DefaultParagraphFont"/>
    <w:uiPriority w:val="99"/>
    <w:semiHidden/>
    <w:rsid w:val="009A62D4"/>
    <w:rPr>
      <w:color w:val="808080"/>
    </w:rPr>
  </w:style>
  <w:style w:type="paragraph" w:customStyle="1" w:styleId="B9D9C9ED0D7A4A8FB87B5461F6CC13BD">
    <w:name w:val="B9D9C9ED0D7A4A8FB87B5461F6CC13BD"/>
    <w:rsid w:val="009A62D4"/>
    <w:pPr>
      <w:widowControl w:val="0"/>
      <w:wordWrap w:val="0"/>
      <w:autoSpaceDE w:val="0"/>
      <w:autoSpaceDN w:val="0"/>
      <w:jc w:val="both"/>
    </w:pPr>
  </w:style>
  <w:style w:type="paragraph" w:customStyle="1" w:styleId="A5284D1B9A3C45509906CDCA779BF7D8">
    <w:name w:val="A5284D1B9A3C45509906CDCA779BF7D8"/>
    <w:rsid w:val="00806936"/>
    <w:pPr>
      <w:widowControl w:val="0"/>
      <w:wordWrap w:val="0"/>
      <w:autoSpaceDE w:val="0"/>
      <w:autoSpaceDN w:val="0"/>
      <w:jc w:val="both"/>
    </w:pPr>
  </w:style>
  <w:style w:type="paragraph" w:customStyle="1" w:styleId="233E8C734D804ABCBF6C701175191FF4">
    <w:name w:val="233E8C734D804ABCBF6C701175191FF4"/>
    <w:rsid w:val="00806936"/>
    <w:pPr>
      <w:widowControl w:val="0"/>
      <w:wordWrap w:val="0"/>
      <w:autoSpaceDE w:val="0"/>
      <w:autoSpaceDN w:val="0"/>
      <w:jc w:val="both"/>
    </w:pPr>
  </w:style>
  <w:style w:type="paragraph" w:customStyle="1" w:styleId="53C4A0DD331C41639B4CAB105C086F9E">
    <w:name w:val="53C4A0DD331C41639B4CAB105C086F9E"/>
    <w:rsid w:val="00806936"/>
    <w:pPr>
      <w:widowControl w:val="0"/>
      <w:wordWrap w:val="0"/>
      <w:autoSpaceDE w:val="0"/>
      <w:autoSpaceDN w:val="0"/>
      <w:jc w:val="both"/>
    </w:pPr>
  </w:style>
  <w:style w:type="paragraph" w:customStyle="1" w:styleId="39A54977A6E44F779D50C5C0C9797C88">
    <w:name w:val="39A54977A6E44F779D50C5C0C9797C88"/>
    <w:rsid w:val="00806936"/>
    <w:pPr>
      <w:widowControl w:val="0"/>
      <w:wordWrap w:val="0"/>
      <w:autoSpaceDE w:val="0"/>
      <w:autoSpaceDN w:val="0"/>
      <w:jc w:val="both"/>
    </w:pPr>
  </w:style>
  <w:style w:type="paragraph" w:customStyle="1" w:styleId="2A946092D6F6405F9BB759443D835C4D">
    <w:name w:val="2A946092D6F6405F9BB759443D835C4D"/>
    <w:rsid w:val="00806936"/>
    <w:pPr>
      <w:widowControl w:val="0"/>
      <w:wordWrap w:val="0"/>
      <w:autoSpaceDE w:val="0"/>
      <w:autoSpaceDN w:val="0"/>
      <w:jc w:val="both"/>
    </w:pPr>
  </w:style>
  <w:style w:type="paragraph" w:customStyle="1" w:styleId="FE84030738D5477DBED9C3B614F4A834">
    <w:name w:val="FE84030738D5477DBED9C3B614F4A834"/>
    <w:rsid w:val="00806936"/>
    <w:pPr>
      <w:widowControl w:val="0"/>
      <w:wordWrap w:val="0"/>
      <w:autoSpaceDE w:val="0"/>
      <w:autoSpaceDN w:val="0"/>
      <w:jc w:val="both"/>
    </w:pPr>
  </w:style>
  <w:style w:type="paragraph" w:customStyle="1" w:styleId="D8A78D510F08458B89B0E8F39EE2D0B6">
    <w:name w:val="D8A78D510F08458B89B0E8F39EE2D0B6"/>
    <w:rsid w:val="00806936"/>
    <w:pPr>
      <w:widowControl w:val="0"/>
      <w:wordWrap w:val="0"/>
      <w:autoSpaceDE w:val="0"/>
      <w:autoSpaceDN w:val="0"/>
      <w:jc w:val="both"/>
    </w:pPr>
  </w:style>
  <w:style w:type="paragraph" w:customStyle="1" w:styleId="EFA7470877B24BFC95919DCD117C3EFC">
    <w:name w:val="EFA7470877B24BFC95919DCD117C3EFC"/>
    <w:rsid w:val="00806936"/>
    <w:pPr>
      <w:widowControl w:val="0"/>
      <w:wordWrap w:val="0"/>
      <w:autoSpaceDE w:val="0"/>
      <w:autoSpaceDN w:val="0"/>
      <w:jc w:val="both"/>
    </w:pPr>
  </w:style>
  <w:style w:type="paragraph" w:customStyle="1" w:styleId="93E865EA714E47FCB7B6358196BA48EF">
    <w:name w:val="93E865EA714E47FCB7B6358196BA48EF"/>
    <w:rsid w:val="00806936"/>
    <w:pPr>
      <w:widowControl w:val="0"/>
      <w:wordWrap w:val="0"/>
      <w:autoSpaceDE w:val="0"/>
      <w:autoSpaceDN w:val="0"/>
      <w:jc w:val="both"/>
    </w:pPr>
  </w:style>
  <w:style w:type="paragraph" w:customStyle="1" w:styleId="794D645A7322463E9CC1DB6F2F55C544">
    <w:name w:val="794D645A7322463E9CC1DB6F2F55C544"/>
    <w:rsid w:val="00806936"/>
    <w:pPr>
      <w:widowControl w:val="0"/>
      <w:wordWrap w:val="0"/>
      <w:autoSpaceDE w:val="0"/>
      <w:autoSpaceDN w:val="0"/>
      <w:jc w:val="both"/>
    </w:pPr>
  </w:style>
  <w:style w:type="paragraph" w:customStyle="1" w:styleId="E6FB5CD137A14943802DD7D148AAEC99">
    <w:name w:val="E6FB5CD137A14943802DD7D148AAEC99"/>
    <w:rsid w:val="00806936"/>
    <w:pPr>
      <w:widowControl w:val="0"/>
      <w:wordWrap w:val="0"/>
      <w:autoSpaceDE w:val="0"/>
      <w:autoSpaceDN w:val="0"/>
      <w:jc w:val="both"/>
    </w:pPr>
  </w:style>
  <w:style w:type="paragraph" w:customStyle="1" w:styleId="E9D96E8B231146CA80BFCE9E6EDCE0D2">
    <w:name w:val="E9D96E8B231146CA80BFCE9E6EDCE0D2"/>
    <w:rsid w:val="00E726DF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11BCDF-A4FF-4717-9C7A-39271BA10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TS010169559</Template>
  <TotalTime>5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nthony Douglas Bockheim</dc:creator>
  <cp:lastModifiedBy>me mememe</cp:lastModifiedBy>
  <cp:revision>4</cp:revision>
  <cp:lastPrinted>2013-02-03T10:10:00Z</cp:lastPrinted>
  <dcterms:created xsi:type="dcterms:W3CDTF">2013-03-13T05:24:00Z</dcterms:created>
  <dcterms:modified xsi:type="dcterms:W3CDTF">2013-03-25T07:31:00Z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