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46" w:rsidRDefault="00FF5B46">
      <w:pPr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>Annie Kim</w:t>
      </w:r>
    </w:p>
    <w:p w:rsidR="00FF5B46" w:rsidRDefault="00FF5B46">
      <w:r>
        <w:t xml:space="preserve">(949) 735-5856                                                                                        17572 Cottonwood </w:t>
      </w:r>
    </w:p>
    <w:p w:rsidR="00FF5B46" w:rsidRDefault="00FF5B46">
      <w:hyperlink r:id="rId6" w:history="1">
        <w:r>
          <w:rPr>
            <w:color w:val="0000FF"/>
            <w:u w:val="single"/>
          </w:rPr>
          <w:t>anniek@berkeley.edu</w:t>
        </w:r>
      </w:hyperlink>
      <w:r>
        <w:t xml:space="preserve">                                                                                 Irvine, CA 92612</w:t>
      </w:r>
    </w:p>
    <w:p w:rsidR="00FF5B46" w:rsidRDefault="00FF5B46"/>
    <w:p w:rsidR="00FF5B46" w:rsidRDefault="00FF5B46"/>
    <w:p w:rsidR="00FF5B46" w:rsidRDefault="00FF5B46">
      <w:pPr>
        <w:rPr>
          <w:u w:val="single"/>
        </w:rPr>
      </w:pPr>
      <w:r>
        <w:rPr>
          <w:u w:val="single"/>
        </w:rPr>
        <w:t xml:space="preserve">OBJECTIVE </w:t>
      </w:r>
      <w:r>
        <w:t xml:space="preserve">                 To be hired as a teacher in Korea.</w:t>
      </w:r>
    </w:p>
    <w:p w:rsidR="00FF5B46" w:rsidRDefault="00FF5B46"/>
    <w:p w:rsidR="00FF5B46" w:rsidRDefault="00FF5B46">
      <w:pPr>
        <w:rPr>
          <w:u w:val="single"/>
        </w:rPr>
      </w:pPr>
    </w:p>
    <w:p w:rsidR="00FF5B46" w:rsidRDefault="00FF5B46">
      <w:pPr>
        <w:rPr>
          <w:u w:val="single"/>
        </w:rPr>
      </w:pPr>
      <w:r>
        <w:rPr>
          <w:u w:val="single"/>
        </w:rPr>
        <w:t>EDUCATION</w:t>
      </w:r>
    </w:p>
    <w:p w:rsidR="00FF5B46" w:rsidRDefault="00FF5B46">
      <w:pPr>
        <w:tabs>
          <w:tab w:val="left" w:pos="2250"/>
        </w:tabs>
        <w:ind w:left="2250" w:hanging="2250"/>
      </w:pPr>
      <w:r>
        <w:t>2000-2004</w:t>
      </w:r>
      <w:r>
        <w:tab/>
        <w:t xml:space="preserve"> University High School in Irvine - CA Blue Ribbon School.</w:t>
      </w:r>
    </w:p>
    <w:p w:rsidR="00FF5B46" w:rsidRDefault="00FF5B46">
      <w:pPr>
        <w:tabs>
          <w:tab w:val="left" w:pos="2250"/>
        </w:tabs>
        <w:ind w:left="2250" w:hanging="2250"/>
        <w:rPr>
          <w:rFonts w:eastAsia="맑은 고딕"/>
        </w:rPr>
      </w:pPr>
    </w:p>
    <w:p w:rsidR="00FF5B46" w:rsidRDefault="00FF5B46">
      <w:pPr>
        <w:ind w:left="2340" w:hanging="2340"/>
      </w:pPr>
      <w:r>
        <w:t xml:space="preserve">2004-2009                     B.A  in Interdisciplinary Studies. </w:t>
      </w:r>
    </w:p>
    <w:p w:rsidR="00FF5B46" w:rsidRDefault="00FF5B46">
      <w:pPr>
        <w:ind w:left="2340" w:hanging="2340"/>
      </w:pPr>
      <w:r>
        <w:tab/>
        <w:t xml:space="preserve">Area of Concentration in Child Development. Minor in Education. </w:t>
      </w:r>
    </w:p>
    <w:p w:rsidR="00FF5B46" w:rsidRDefault="00FF5B46">
      <w:pPr>
        <w:ind w:left="2430" w:hanging="2340"/>
        <w:rPr>
          <w:rFonts w:eastAsia="맑은 고딕"/>
        </w:rPr>
      </w:pPr>
    </w:p>
    <w:p w:rsidR="00FF5B46" w:rsidRDefault="00FF5B46">
      <w:pPr>
        <w:ind w:left="2340" w:hanging="2340"/>
        <w:rPr>
          <w:rFonts w:eastAsia="맑은 고딕"/>
        </w:rPr>
      </w:pPr>
    </w:p>
    <w:p w:rsidR="00FF5B46" w:rsidRDefault="00FF5B46">
      <w:pPr>
        <w:rPr>
          <w:u w:val="single"/>
        </w:rPr>
      </w:pPr>
      <w:r>
        <w:rPr>
          <w:u w:val="single"/>
        </w:rPr>
        <w:t>WORK &amp; RELEVANT EXPERIENCE</w:t>
      </w:r>
    </w:p>
    <w:p w:rsidR="00FF5B46" w:rsidRDefault="00FF5B46">
      <w:pPr>
        <w:rPr>
          <w:u w:val="single"/>
        </w:rPr>
      </w:pPr>
    </w:p>
    <w:p w:rsidR="00FF5B46" w:rsidRDefault="00FF5B46">
      <w:r>
        <w:t>2001 - 2004                   Westfield Shopping Town @ Topanga - Pillowland</w:t>
      </w:r>
    </w:p>
    <w:p w:rsidR="00FF5B46" w:rsidRDefault="00FF5B46"/>
    <w:p w:rsidR="00FF5B46" w:rsidRDefault="00FF5B46">
      <w:pPr>
        <w:rPr>
          <w:rFonts w:eastAsia="맑은 고딕"/>
        </w:rPr>
      </w:pPr>
      <w:r>
        <w:rPr>
          <w:rFonts w:eastAsia="맑은 고딕"/>
        </w:rPr>
        <w:t xml:space="preserve">                                       </w:t>
      </w:r>
      <w:r>
        <w:t>Sales</w:t>
      </w:r>
      <w:r>
        <w:rPr>
          <w:rFonts w:eastAsia="맑은 고딕"/>
        </w:rPr>
        <w:t xml:space="preserve"> </w:t>
      </w:r>
      <w:r>
        <w:t>Rep</w:t>
      </w:r>
      <w:r>
        <w:rPr>
          <w:rFonts w:eastAsia="맑은 고딕"/>
        </w:rPr>
        <w:t xml:space="preserve"> </w:t>
      </w:r>
      <w:r>
        <w:t>to</w:t>
      </w:r>
      <w:r>
        <w:rPr>
          <w:rFonts w:eastAsia="맑은 고딕"/>
        </w:rPr>
        <w:t xml:space="preserve"> </w:t>
      </w:r>
      <w:r>
        <w:t>Assistant</w:t>
      </w:r>
      <w:r>
        <w:rPr>
          <w:rFonts w:eastAsia="맑은 고딕"/>
        </w:rPr>
        <w:t xml:space="preserve"> </w:t>
      </w:r>
      <w:r>
        <w:t>General</w:t>
      </w:r>
      <w:r>
        <w:rPr>
          <w:rFonts w:eastAsia="맑은 고딕"/>
        </w:rPr>
        <w:t xml:space="preserve"> </w:t>
      </w:r>
      <w:r>
        <w:t>Manager</w:t>
      </w:r>
      <w:r>
        <w:rPr>
          <w:rFonts w:eastAsia="맑은 고딕"/>
        </w:rPr>
        <w:t xml:space="preserve"> </w:t>
      </w:r>
    </w:p>
    <w:p w:rsidR="00FF5B46" w:rsidRDefault="00FF5B46">
      <w:pPr>
        <w:ind w:left="2340" w:hanging="2340"/>
      </w:pPr>
      <w:r>
        <w:pgNum/>
      </w:r>
      <w:r>
        <w:t xml:space="preserve"> </w:t>
      </w:r>
      <w:r>
        <w:tab/>
        <w:t xml:space="preserve">Sales, inventory, responsible for scheduling employees, attend different conventions and expos as a buyer, presentations at city hearings for special venues, etc. </w:t>
      </w:r>
    </w:p>
    <w:p w:rsidR="00FF5B46" w:rsidRDefault="00FF5B46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</w:t>
      </w:r>
    </w:p>
    <w:p w:rsidR="00FF5B46" w:rsidRDefault="00FF5B46">
      <w:pPr>
        <w:tabs>
          <w:tab w:val="left" w:pos="2160"/>
          <w:tab w:val="left" w:pos="3180"/>
          <w:tab w:val="right" w:pos="3870"/>
        </w:tabs>
        <w:ind w:left="2340" w:hanging="2340"/>
        <w:rPr>
          <w:lang w:val="ko-KR"/>
        </w:rPr>
      </w:pPr>
      <w:r>
        <w:tab/>
      </w:r>
      <w:r>
        <w:tab/>
      </w:r>
      <w:r>
        <w:tab/>
      </w:r>
    </w:p>
    <w:p w:rsidR="00FF5B46" w:rsidRDefault="00FF5B46">
      <w:pPr>
        <w:tabs>
          <w:tab w:val="left" w:pos="3180"/>
        </w:tabs>
        <w:ind w:left="2340" w:hanging="2340"/>
        <w:rPr>
          <w:lang w:val="ko-KR"/>
        </w:rPr>
      </w:pPr>
      <w:r>
        <w:t xml:space="preserve">Mar- June 06                 English Teacher at </w:t>
      </w:r>
      <w:r>
        <w:rPr>
          <w:lang w:val="ko-KR"/>
        </w:rPr>
        <w:t>Heeso Kindergarten in Jookjeon.</w:t>
      </w:r>
    </w:p>
    <w:p w:rsidR="00FF5B46" w:rsidRDefault="00FF5B46">
      <w:pPr>
        <w:tabs>
          <w:tab w:val="left" w:pos="3180"/>
        </w:tabs>
        <w:ind w:left="2340" w:hanging="2340"/>
      </w:pPr>
      <w:r>
        <w:rPr>
          <w:rFonts w:eastAsiaTheme="minorEastAsia"/>
          <w:lang w:val="ko-KR"/>
        </w:rPr>
        <w:t xml:space="preserve">                                      </w:t>
      </w:r>
      <w:r>
        <w:rPr>
          <w:lang w:val="ko-KR"/>
        </w:rPr>
        <w:t>Full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English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instruction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for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kindergarten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class</w:t>
      </w:r>
      <w:r>
        <w:rPr>
          <w:rFonts w:eastAsiaTheme="minorEastAsia"/>
          <w:lang w:val="ko-KR"/>
        </w:rPr>
        <w:t xml:space="preserve"> (</w:t>
      </w:r>
      <w:r>
        <w:rPr>
          <w:lang w:val="ko-KR"/>
        </w:rPr>
        <w:t>age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5</w:t>
      </w:r>
      <w:r>
        <w:rPr>
          <w:rFonts w:eastAsiaTheme="minorEastAsia"/>
          <w:lang w:val="ko-KR"/>
        </w:rPr>
        <w:t xml:space="preserve">) </w:t>
      </w:r>
      <w:r>
        <w:rPr>
          <w:lang w:val="ko-KR"/>
        </w:rPr>
        <w:t>with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other</w:t>
      </w:r>
      <w:r>
        <w:rPr>
          <w:rFonts w:eastAsiaTheme="minorEastAsia"/>
          <w:lang w:val="ko-KR"/>
        </w:rPr>
        <w:t xml:space="preserve">                     </w:t>
      </w:r>
      <w:r>
        <w:rPr>
          <w:lang w:val="ko-KR"/>
        </w:rPr>
        <w:t>native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teachers</w:t>
      </w:r>
      <w:r>
        <w:rPr>
          <w:rFonts w:eastAsiaTheme="minorEastAsia"/>
          <w:lang w:val="ko-KR"/>
        </w:rPr>
        <w:t xml:space="preserve">. </w:t>
      </w:r>
      <w:r>
        <w:rPr>
          <w:lang w:val="ko-KR"/>
        </w:rPr>
        <w:t>Helped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develop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teaching</w:t>
      </w:r>
      <w:r>
        <w:rPr>
          <w:rFonts w:eastAsiaTheme="minorEastAsia"/>
          <w:lang w:val="ko-KR"/>
        </w:rPr>
        <w:t xml:space="preserve"> </w:t>
      </w:r>
      <w:r>
        <w:rPr>
          <w:lang w:val="ko-KR"/>
        </w:rPr>
        <w:t>material</w:t>
      </w:r>
      <w:r>
        <w:rPr>
          <w:rFonts w:eastAsiaTheme="minorEastAsia"/>
          <w:lang w:val="ko-KR"/>
        </w:rPr>
        <w:t>.</w:t>
      </w:r>
    </w:p>
    <w:p w:rsidR="00FF5B46" w:rsidRDefault="00FF5B46">
      <w:pPr>
        <w:tabs>
          <w:tab w:val="left" w:pos="3180"/>
        </w:tabs>
        <w:ind w:left="3180" w:hanging="360"/>
      </w:pPr>
    </w:p>
    <w:p w:rsidR="00FF5B46" w:rsidRDefault="00FF5B46">
      <w:pPr>
        <w:tabs>
          <w:tab w:val="left" w:pos="3180"/>
        </w:tabs>
        <w:ind w:left="2340" w:hanging="2340"/>
      </w:pPr>
      <w:r>
        <w:t xml:space="preserve">Feb 07 - May 09            Teacher/ Research Associate at Harold Jones Child Study Center at UC Berkeley  </w:t>
      </w:r>
    </w:p>
    <w:p w:rsidR="00FF5B46" w:rsidRDefault="00FF5B46">
      <w:pPr>
        <w:tabs>
          <w:tab w:val="left" w:pos="3180"/>
        </w:tabs>
        <w:ind w:left="2340"/>
        <w:rPr>
          <w:lang w:val="ko-KR"/>
        </w:rPr>
      </w:pPr>
      <w:r>
        <w:rPr>
          <w:lang w:val="ko-KR"/>
        </w:rPr>
        <w:t>Preschool/ Child Study Research Institute at UCB</w:t>
      </w:r>
    </w:p>
    <w:p w:rsidR="00FF5B46" w:rsidRDefault="00FF5B46">
      <w:pPr>
        <w:tabs>
          <w:tab w:val="left" w:pos="3180"/>
        </w:tabs>
        <w:ind w:left="2340"/>
        <w:rPr>
          <w:lang w:val="ko-KR"/>
        </w:rPr>
      </w:pPr>
      <w:r>
        <w:rPr>
          <w:lang w:val="ko-KR"/>
        </w:rPr>
        <w:t>Worked with researcher Jane Perry. Play-based instruction, lead different projects, take observation notes, Montessori, staff meetings to share students</w:t>
      </w:r>
      <w:r>
        <w:t xml:space="preserve">’ progress, etc. </w:t>
      </w:r>
    </w:p>
    <w:p w:rsidR="00FF5B46" w:rsidRDefault="00FF5B46">
      <w:pPr>
        <w:tabs>
          <w:tab w:val="left" w:pos="3180"/>
        </w:tabs>
        <w:ind w:left="2340" w:hanging="2340"/>
        <w:rPr>
          <w:lang w:val="ko-KR"/>
        </w:rPr>
      </w:pPr>
    </w:p>
    <w:p w:rsidR="00FF5B46" w:rsidRDefault="00FF5B46">
      <w:pPr>
        <w:tabs>
          <w:tab w:val="left" w:pos="2160"/>
          <w:tab w:val="left" w:pos="3180"/>
          <w:tab w:val="right" w:pos="3870"/>
        </w:tabs>
        <w:ind w:left="2340" w:hanging="2340"/>
      </w:pPr>
      <w:r>
        <w:t xml:space="preserve">Sept 08 - May 09            Institute of Human Development at UC Berkeley - </w:t>
      </w:r>
    </w:p>
    <w:p w:rsidR="00FF5B46" w:rsidRDefault="00FF5B46">
      <w:pPr>
        <w:tabs>
          <w:tab w:val="left" w:pos="2160"/>
          <w:tab w:val="left" w:pos="3180"/>
          <w:tab w:val="right" w:pos="3870"/>
        </w:tabs>
        <w:ind w:left="2340" w:hanging="2340"/>
      </w:pPr>
      <w:r>
        <w:tab/>
      </w:r>
      <w:r>
        <w:tab/>
        <w:t xml:space="preserve">Research Assistant for Professor Joseph Campos and Dr. Irena Keller’s infancy research. Home and phone interviews of parents. In charge of transcribing and compiling this data. </w:t>
      </w:r>
    </w:p>
    <w:p w:rsidR="00FF5B46" w:rsidRDefault="00FF5B46">
      <w:pPr>
        <w:tabs>
          <w:tab w:val="left" w:pos="2160"/>
          <w:tab w:val="left" w:pos="3180"/>
          <w:tab w:val="right" w:pos="3870"/>
        </w:tabs>
        <w:ind w:left="2340" w:hanging="2340"/>
        <w:rPr>
          <w:rFonts w:eastAsiaTheme="minorEastAsia"/>
        </w:rPr>
      </w:pPr>
    </w:p>
    <w:p w:rsidR="00FF5B46" w:rsidRDefault="00FF5B46">
      <w:pPr>
        <w:tabs>
          <w:tab w:val="left" w:pos="2160"/>
          <w:tab w:val="left" w:pos="3180"/>
          <w:tab w:val="right" w:pos="3870"/>
        </w:tabs>
        <w:ind w:left="2340" w:hanging="2340"/>
      </w:pPr>
      <w:r>
        <w:t xml:space="preserve">Dec 2007 - Now             SAT Verbal Reading Comprehension/Writing Teacher at HanSam SAT. </w:t>
      </w:r>
    </w:p>
    <w:p w:rsidR="00FF5B46" w:rsidRDefault="00FF5B46">
      <w:pPr>
        <w:tabs>
          <w:tab w:val="left" w:pos="2160"/>
          <w:tab w:val="left" w:pos="3180"/>
          <w:tab w:val="right" w:pos="3870"/>
        </w:tabs>
        <w:ind w:left="2340" w:hanging="2340"/>
        <w:rPr>
          <w:rFonts w:eastAsiaTheme="minorEastAsia"/>
        </w:rPr>
      </w:pPr>
      <w:r>
        <w:rPr>
          <w:rFonts w:eastAsiaTheme="minorEastAsia"/>
        </w:rPr>
        <w:t xml:space="preserve">                                       </w:t>
      </w:r>
      <w:r>
        <w:t>Led</w:t>
      </w:r>
      <w:r>
        <w:rPr>
          <w:rFonts w:eastAsiaTheme="minorEastAsia"/>
        </w:rPr>
        <w:t xml:space="preserve"> </w:t>
      </w:r>
      <w:r>
        <w:t>winter</w:t>
      </w:r>
      <w:r>
        <w:rPr>
          <w:rFonts w:eastAsiaTheme="minorEastAsia"/>
        </w:rPr>
        <w:t xml:space="preserve"> </w:t>
      </w:r>
      <w:r>
        <w:t>break</w:t>
      </w:r>
      <w:r>
        <w:rPr>
          <w:rFonts w:eastAsiaTheme="minorEastAsia"/>
        </w:rPr>
        <w:t xml:space="preserve"> </w:t>
      </w:r>
      <w:r>
        <w:t>SAT</w:t>
      </w:r>
      <w:r>
        <w:rPr>
          <w:rFonts w:eastAsiaTheme="minorEastAsia"/>
        </w:rPr>
        <w:t xml:space="preserve"> </w:t>
      </w:r>
      <w:r>
        <w:t>verbal</w:t>
      </w:r>
      <w:r>
        <w:rPr>
          <w:rFonts w:eastAsiaTheme="minorEastAsia"/>
        </w:rPr>
        <w:t xml:space="preserve"> </w:t>
      </w:r>
      <w:r>
        <w:t>classes</w:t>
      </w:r>
      <w:r>
        <w:rPr>
          <w:rFonts w:eastAsiaTheme="minorEastAsia"/>
        </w:rPr>
        <w:t xml:space="preserve"> </w:t>
      </w:r>
      <w:r>
        <w:t>in</w:t>
      </w:r>
      <w:r>
        <w:rPr>
          <w:rFonts w:eastAsiaTheme="minorEastAsia"/>
        </w:rPr>
        <w:t xml:space="preserve"> </w:t>
      </w:r>
      <w:r>
        <w:t>Reading</w:t>
      </w:r>
      <w:r>
        <w:rPr>
          <w:rFonts w:eastAsiaTheme="minorEastAsia"/>
        </w:rPr>
        <w:t xml:space="preserve"> </w:t>
      </w:r>
      <w:r>
        <w:t>and</w:t>
      </w:r>
      <w:r>
        <w:rPr>
          <w:rFonts w:eastAsiaTheme="minorEastAsia"/>
        </w:rPr>
        <w:t xml:space="preserve"> </w:t>
      </w:r>
      <w:r>
        <w:t>Comprehension</w:t>
      </w:r>
      <w:r>
        <w:rPr>
          <w:rFonts w:eastAsiaTheme="minorEastAsia"/>
        </w:rPr>
        <w:t xml:space="preserve"> </w:t>
      </w:r>
      <w:r>
        <w:t>and</w:t>
      </w:r>
      <w:r>
        <w:rPr>
          <w:rFonts w:eastAsiaTheme="minorEastAsia"/>
        </w:rPr>
        <w:t xml:space="preserve"> </w:t>
      </w:r>
      <w:r>
        <w:t>Writing</w:t>
      </w:r>
      <w:r>
        <w:rPr>
          <w:rFonts w:eastAsiaTheme="minorEastAsia"/>
        </w:rPr>
        <w:t xml:space="preserve">. </w:t>
      </w:r>
    </w:p>
    <w:p w:rsidR="00FF5B46" w:rsidRDefault="00FF5B46">
      <w:pPr>
        <w:tabs>
          <w:tab w:val="left" w:pos="2160"/>
          <w:tab w:val="left" w:pos="3180"/>
          <w:tab w:val="right" w:pos="3870"/>
        </w:tabs>
        <w:ind w:left="2340" w:hanging="2340"/>
        <w:rPr>
          <w:rFonts w:eastAsiaTheme="minorEastAsia"/>
        </w:rPr>
      </w:pPr>
    </w:p>
    <w:p w:rsidR="00FF5B46" w:rsidRDefault="00FF5B46">
      <w:pPr>
        <w:tabs>
          <w:tab w:val="left" w:pos="2160"/>
          <w:tab w:val="left" w:pos="3180"/>
          <w:tab w:val="right" w:pos="3870"/>
        </w:tabs>
        <w:ind w:left="2340" w:hanging="2340"/>
      </w:pPr>
      <w:r>
        <w:t>Spring 2009                    Private tutor for TOEFL.</w:t>
      </w:r>
    </w:p>
    <w:p w:rsidR="00FF5B46" w:rsidRDefault="00FF5B46">
      <w:pPr>
        <w:tabs>
          <w:tab w:val="left" w:pos="2160"/>
          <w:tab w:val="left" w:pos="3180"/>
          <w:tab w:val="right" w:pos="3870"/>
        </w:tabs>
        <w:ind w:left="2340" w:hanging="234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</w:t>
      </w:r>
      <w:r>
        <w:t>One</w:t>
      </w:r>
      <w:r>
        <w:rPr>
          <w:rFonts w:eastAsiaTheme="minorEastAsia"/>
        </w:rPr>
        <w:t>-</w:t>
      </w:r>
      <w:r>
        <w:t>on</w:t>
      </w:r>
      <w:r>
        <w:rPr>
          <w:rFonts w:eastAsiaTheme="minorEastAsia"/>
        </w:rPr>
        <w:t>-</w:t>
      </w:r>
      <w:r>
        <w:t>One</w:t>
      </w:r>
      <w:r>
        <w:rPr>
          <w:rFonts w:eastAsiaTheme="minorEastAsia"/>
        </w:rPr>
        <w:t xml:space="preserve"> </w:t>
      </w:r>
      <w:r>
        <w:t>TOEFL</w:t>
      </w:r>
      <w:r>
        <w:rPr>
          <w:rFonts w:eastAsiaTheme="minorEastAsia"/>
        </w:rPr>
        <w:t xml:space="preserve"> </w:t>
      </w:r>
      <w:r>
        <w:t>instruction</w:t>
      </w:r>
      <w:r>
        <w:rPr>
          <w:rFonts w:eastAsiaTheme="minorEastAsia"/>
        </w:rPr>
        <w:t xml:space="preserve"> </w:t>
      </w:r>
      <w:r>
        <w:t>with</w:t>
      </w:r>
      <w:r>
        <w:rPr>
          <w:rFonts w:eastAsiaTheme="minorEastAsia"/>
        </w:rPr>
        <w:t xml:space="preserve"> </w:t>
      </w:r>
      <w:r>
        <w:t>prep</w:t>
      </w:r>
      <w:r>
        <w:rPr>
          <w:rFonts w:eastAsiaTheme="minorEastAsia"/>
        </w:rPr>
        <w:t xml:space="preserve"> </w:t>
      </w:r>
      <w:r>
        <w:t>books</w:t>
      </w:r>
      <w:r>
        <w:rPr>
          <w:rFonts w:eastAsiaTheme="minorEastAsia"/>
        </w:rPr>
        <w:t xml:space="preserve">. </w:t>
      </w:r>
    </w:p>
    <w:p w:rsidR="00FF5B46" w:rsidRDefault="00FF5B46">
      <w:pPr>
        <w:tabs>
          <w:tab w:val="left" w:pos="3180"/>
        </w:tabs>
        <w:ind w:left="2340" w:hanging="2340"/>
        <w:rPr>
          <w:lang w:val="ko-KR"/>
        </w:rPr>
      </w:pPr>
    </w:p>
    <w:p w:rsidR="00FF5B46" w:rsidRDefault="00FF5B46">
      <w:pPr>
        <w:tabs>
          <w:tab w:val="left" w:pos="3180"/>
        </w:tabs>
        <w:ind w:left="3180" w:hanging="3180"/>
        <w:rPr>
          <w:u w:val="single"/>
        </w:rPr>
      </w:pPr>
    </w:p>
    <w:p w:rsidR="00FF5B46" w:rsidRDefault="00FF5B46">
      <w:pPr>
        <w:rPr>
          <w:u w:val="single"/>
        </w:rPr>
      </w:pPr>
      <w:r>
        <w:rPr>
          <w:u w:val="single"/>
        </w:rPr>
        <w:t>OTHER EXPERIENCE &amp; EXTRACURRICULAR ACTIVITIES</w:t>
      </w:r>
    </w:p>
    <w:p w:rsidR="00FF5B46" w:rsidRDefault="00FF5B46">
      <w:pPr>
        <w:rPr>
          <w:u w:val="single"/>
        </w:rPr>
      </w:pPr>
    </w:p>
    <w:p w:rsidR="00FF5B46" w:rsidRDefault="00FF5B46"/>
    <w:p w:rsidR="00FF5B46" w:rsidRDefault="00FF5B46">
      <w:pPr>
        <w:rPr>
          <w:lang w:val="ko-KR"/>
        </w:rPr>
      </w:pPr>
      <w:r>
        <w:t>2003-2004</w:t>
      </w:r>
      <w:r>
        <w:tab/>
        <w:t xml:space="preserve">            University High School Dance Company - Danced at numerous </w:t>
      </w:r>
      <w:r>
        <w:tab/>
      </w:r>
      <w:r>
        <w:tab/>
      </w:r>
      <w:r>
        <w:tab/>
      </w:r>
      <w:r>
        <w:tab/>
        <w:t xml:space="preserve">events and performances representing my high school in Jazz, </w:t>
      </w:r>
      <w:r>
        <w:tab/>
      </w:r>
      <w:r>
        <w:tab/>
      </w:r>
      <w:r>
        <w:tab/>
      </w:r>
      <w:r>
        <w:tab/>
        <w:t>lyrical, hiphop.</w:t>
      </w:r>
    </w:p>
    <w:p w:rsidR="00FF5B46" w:rsidRDefault="00FF5B46">
      <w:pPr>
        <w:rPr>
          <w:lang w:val="ko-KR"/>
        </w:rPr>
      </w:pPr>
    </w:p>
    <w:p w:rsidR="00FF5B46" w:rsidRDefault="00FF5B46">
      <w:pPr>
        <w:ind w:left="2250" w:hanging="2250"/>
      </w:pPr>
      <w:r>
        <w:t>2002-2004                   Chinese Student Association -  Secretary (as an only non-Chinese student officer)  Planned and sponsored many events to share the Chinese culture. Museum trips, calligraphy contests, etc.</w:t>
      </w:r>
    </w:p>
    <w:p w:rsidR="00FF5B46" w:rsidRDefault="00FF5B46">
      <w:pPr>
        <w:ind w:left="2340" w:hanging="2070"/>
        <w:rPr>
          <w:rFonts w:eastAsia="맑은 고딕"/>
        </w:rPr>
      </w:pPr>
      <w:r>
        <w:rPr>
          <w:rFonts w:eastAsia="맑은 고딕"/>
        </w:rPr>
        <w:t xml:space="preserve">                              </w:t>
      </w:r>
    </w:p>
    <w:p w:rsidR="00FF5B46" w:rsidRDefault="00FF5B46">
      <w:pPr>
        <w:ind w:left="2160" w:hanging="2160"/>
      </w:pPr>
      <w:r>
        <w:t xml:space="preserve">2001-2004                   Girl’s League Representative all thru out high school  </w:t>
      </w:r>
    </w:p>
    <w:p w:rsidR="00FF5B46" w:rsidRDefault="00FF5B46">
      <w:pPr>
        <w:ind w:left="2160" w:hanging="2160"/>
        <w:rPr>
          <w:rFonts w:eastAsia="맑은 고딕"/>
        </w:rPr>
      </w:pPr>
    </w:p>
    <w:p w:rsidR="00FF5B46" w:rsidRDefault="00FF5B46">
      <w:pPr>
        <w:ind w:left="2340" w:hanging="2340"/>
      </w:pPr>
      <w:r>
        <w:t xml:space="preserve">2000-2004                    Mil-Al Center for the Disabled. As a high school volunteer, I got to shadow buddy teenagers with developmental disorders, mainly Down’s Syndrome. </w:t>
      </w:r>
    </w:p>
    <w:p w:rsidR="00FF5B46" w:rsidRDefault="00FF5B46">
      <w:pPr>
        <w:ind w:left="2340" w:hanging="2340"/>
        <w:rPr>
          <w:rFonts w:eastAsia="맑은 고딕"/>
        </w:rPr>
      </w:pPr>
    </w:p>
    <w:p w:rsidR="00FF5B46" w:rsidRDefault="00FF5B46">
      <w:pPr>
        <w:ind w:left="2340" w:hanging="2340"/>
      </w:pPr>
      <w:r>
        <w:t xml:space="preserve">2005-2006                     Associated Students of University of California </w:t>
      </w:r>
      <w:r>
        <w:rPr>
          <w:lang w:val="ko-KR"/>
        </w:rPr>
        <w:t xml:space="preserve">- </w:t>
      </w:r>
      <w:r>
        <w:t xml:space="preserve">Student Organization Liaison Officer </w:t>
      </w:r>
    </w:p>
    <w:p w:rsidR="00FF5B46" w:rsidRDefault="00FF5B46">
      <w:pPr>
        <w:ind w:left="2340" w:hanging="2340"/>
      </w:pPr>
      <w:r>
        <w:tab/>
        <w:t xml:space="preserve">I was the connection between the Berkeley student body and the student organization groups on campus </w:t>
      </w:r>
    </w:p>
    <w:p w:rsidR="00FF5B46" w:rsidRDefault="00FF5B46">
      <w:pPr>
        <w:ind w:left="2340" w:hanging="2340"/>
        <w:rPr>
          <w:rFonts w:eastAsia="맑은 고딕"/>
        </w:rPr>
      </w:pPr>
    </w:p>
    <w:p w:rsidR="00FF5B46" w:rsidRDefault="00FF5B46">
      <w:pPr>
        <w:ind w:left="2340" w:hanging="2340"/>
      </w:pPr>
      <w:r>
        <w:t>2006-2009                      U.C Berkeley Korean Traditional Drumming Group EGO  Played Pungmool, art of traditional Korean drumming. As an official member of this group, I performed at numerous events on campus and through out the bay area community (Samulnori, Waebuk, Ghost-thumping, etc ).</w:t>
      </w:r>
    </w:p>
    <w:p w:rsidR="00FF5B46" w:rsidRDefault="00FF5B46">
      <w:pPr>
        <w:ind w:left="2340" w:hanging="2340"/>
        <w:rPr>
          <w:rFonts w:eastAsia="맑은 고딕"/>
        </w:rPr>
      </w:pPr>
    </w:p>
    <w:p w:rsidR="00FF5B46" w:rsidRDefault="00FF5B46">
      <w:pPr>
        <w:ind w:left="2340" w:hanging="2340"/>
        <w:rPr>
          <w:rFonts w:eastAsia="맑은 고딕"/>
        </w:rPr>
      </w:pPr>
    </w:p>
    <w:p w:rsidR="00FF5B46" w:rsidRDefault="00FF5B46">
      <w:pPr>
        <w:ind w:left="2340" w:hanging="2340"/>
        <w:rPr>
          <w:rFonts w:eastAsia="맑은 고딕"/>
        </w:rPr>
      </w:pPr>
    </w:p>
    <w:p w:rsidR="00FF5B46" w:rsidRDefault="00FF5B46">
      <w:pPr>
        <w:ind w:left="2340" w:hanging="2340"/>
        <w:rPr>
          <w:rFonts w:eastAsia="맑은 고딕"/>
        </w:rPr>
      </w:pPr>
    </w:p>
    <w:p w:rsidR="00FF5B46" w:rsidRDefault="00FF5B46">
      <w:pPr>
        <w:ind w:left="2160" w:hanging="2160"/>
        <w:rPr>
          <w:rFonts w:eastAsia="맑은 고딕"/>
        </w:rPr>
      </w:pPr>
    </w:p>
    <w:p w:rsidR="00FF5B46" w:rsidRDefault="00FF5B46">
      <w:pPr>
        <w:ind w:left="2160" w:hanging="2160"/>
        <w:rPr>
          <w:u w:val="single"/>
        </w:rPr>
      </w:pPr>
      <w:r>
        <w:rPr>
          <w:u w:val="single"/>
        </w:rPr>
        <w:t>AWARDS</w:t>
      </w:r>
    </w:p>
    <w:p w:rsidR="00FF5B46" w:rsidRDefault="00FF5B46">
      <w:pPr>
        <w:ind w:left="2160" w:hanging="2160"/>
        <w:rPr>
          <w:u w:val="single"/>
        </w:rPr>
      </w:pPr>
    </w:p>
    <w:p w:rsidR="00FF5B46" w:rsidRDefault="00FF5B46">
      <w:pPr>
        <w:ind w:left="2520" w:hanging="360"/>
      </w:pPr>
      <w:r>
        <w:t>2006 Miss Korea L.A - First Runner-Up</w:t>
      </w:r>
    </w:p>
    <w:p w:rsidR="00FF5B46" w:rsidRDefault="00FF5B46">
      <w:pPr>
        <w:ind w:left="2520" w:hanging="360"/>
      </w:pPr>
      <w:r>
        <w:t>2003 Miss High Teen Korea - First Place</w:t>
      </w:r>
    </w:p>
    <w:p w:rsidR="00FF5B46" w:rsidRDefault="00FF5B46">
      <w:pPr>
        <w:ind w:left="2520" w:hanging="360"/>
      </w:pPr>
      <w:r>
        <w:t>2001- Junior Miss Korea - First Runner-Up</w:t>
      </w:r>
    </w:p>
    <w:p w:rsidR="00FF5B46" w:rsidRDefault="00FF5B46">
      <w:pPr>
        <w:ind w:left="2520" w:hanging="360"/>
      </w:pPr>
      <w:r>
        <w:t>Senate Award 2003 - Recognition of  Excellence. Given by the CA Senate. They look at GPA, Community Service, and Extracurricular Activities.</w:t>
      </w:r>
    </w:p>
    <w:p w:rsidR="00FF5B46" w:rsidRDefault="00FF5B46">
      <w:pPr>
        <w:ind w:left="2520" w:hanging="360"/>
      </w:pPr>
      <w:r>
        <w:t>Bridging of Two Communities Award - Community Service Award.</w:t>
      </w:r>
    </w:p>
    <w:p w:rsidR="00FF5B46" w:rsidRDefault="00FF5B46">
      <w:pPr>
        <w:ind w:left="2520" w:hanging="360"/>
      </w:pPr>
      <w:r>
        <w:t xml:space="preserve">Student of the Year 2003 –Chinese  </w:t>
      </w:r>
    </w:p>
    <w:p w:rsidR="00FF5B46" w:rsidRDefault="00FF5B46">
      <w:pPr>
        <w:tabs>
          <w:tab w:val="left" w:pos="3240"/>
        </w:tabs>
        <w:ind w:left="2520" w:hanging="360"/>
        <w:rPr>
          <w:lang w:val="ko-KR"/>
        </w:rPr>
      </w:pPr>
      <w:r>
        <w:t xml:space="preserve">Trojan Spirit Award 2002 - </w:t>
      </w:r>
      <w:r>
        <w:rPr>
          <w:lang w:val="ko-KR"/>
        </w:rPr>
        <w:t>Teachers pick one outstanding student at the end of the year.</w:t>
      </w:r>
    </w:p>
    <w:p w:rsidR="00FF5B46" w:rsidRDefault="00FF5B46">
      <w:pPr>
        <w:ind w:left="2520" w:hanging="360"/>
      </w:pPr>
    </w:p>
    <w:p w:rsidR="00FF5B46" w:rsidRDefault="00FF5B46">
      <w:pPr>
        <w:ind w:left="2520" w:hanging="360"/>
      </w:pPr>
    </w:p>
    <w:p w:rsidR="00FF5B46" w:rsidRDefault="00FF5B46">
      <w:pPr>
        <w:tabs>
          <w:tab w:val="left" w:pos="540"/>
        </w:tabs>
      </w:pPr>
      <w:r>
        <w:rPr>
          <w:u w:val="single"/>
        </w:rPr>
        <w:t>SCHOLARSHIPS</w:t>
      </w:r>
    </w:p>
    <w:p w:rsidR="00FF5B46" w:rsidRDefault="00FF5B46">
      <w:pPr>
        <w:tabs>
          <w:tab w:val="left" w:pos="540"/>
        </w:tabs>
      </w:pPr>
    </w:p>
    <w:p w:rsidR="00FF5B46" w:rsidRDefault="00FF5B46">
      <w:pPr>
        <w:tabs>
          <w:tab w:val="left" w:pos="540"/>
          <w:tab w:val="left" w:pos="720"/>
        </w:tabs>
        <w:ind w:left="7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CA Korean Architects Society </w:t>
      </w:r>
    </w:p>
    <w:p w:rsidR="00FF5B46" w:rsidRDefault="00FF5B46">
      <w:pPr>
        <w:tabs>
          <w:tab w:val="left" w:pos="540"/>
          <w:tab w:val="left" w:pos="720"/>
        </w:tabs>
        <w:ind w:left="7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Orange County Korean Lions Club</w:t>
      </w:r>
    </w:p>
    <w:p w:rsidR="00FF5B46" w:rsidRDefault="00FF5B46">
      <w:pPr>
        <w:tabs>
          <w:tab w:val="left" w:pos="540"/>
          <w:tab w:val="left" w:pos="720"/>
        </w:tabs>
        <w:ind w:left="7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LA County Korean Lions Club </w:t>
      </w:r>
    </w:p>
    <w:p w:rsidR="00FF5B46" w:rsidRDefault="00FF5B46">
      <w:pPr>
        <w:tabs>
          <w:tab w:val="left" w:pos="540"/>
          <w:tab w:val="left" w:pos="720"/>
        </w:tabs>
        <w:ind w:left="7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Nara Bank Scholar </w:t>
      </w:r>
    </w:p>
    <w:p w:rsidR="00FF5B46" w:rsidRDefault="00FF5B46">
      <w:pPr>
        <w:tabs>
          <w:tab w:val="left" w:pos="540"/>
          <w:tab w:val="left" w:pos="720"/>
        </w:tabs>
        <w:ind w:left="7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Korean American Association Scholar - in both LA and Orange County</w:t>
      </w:r>
    </w:p>
    <w:p w:rsidR="00FF5B46" w:rsidRDefault="00FF5B46">
      <w:pPr>
        <w:tabs>
          <w:tab w:val="left" w:pos="540"/>
          <w:tab w:val="left" w:pos="720"/>
        </w:tabs>
        <w:ind w:left="7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CA Food Distribution Association</w:t>
      </w:r>
    </w:p>
    <w:p w:rsidR="00FF5B46" w:rsidRDefault="00FF5B46">
      <w:pPr>
        <w:tabs>
          <w:tab w:val="left" w:pos="540"/>
          <w:tab w:val="left" w:pos="720"/>
        </w:tabs>
        <w:ind w:left="720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 Honam Veterans Association</w:t>
      </w:r>
    </w:p>
    <w:p w:rsidR="00FF5B46" w:rsidRDefault="00FF5B46">
      <w:pPr>
        <w:tabs>
          <w:tab w:val="left" w:pos="540"/>
          <w:tab w:val="left" w:pos="720"/>
        </w:tabs>
        <w:ind w:left="720" w:hanging="360"/>
      </w:pPr>
    </w:p>
    <w:p w:rsidR="00FF5B46" w:rsidRDefault="00FF5B46">
      <w:pPr>
        <w:tabs>
          <w:tab w:val="left" w:pos="540"/>
        </w:tabs>
      </w:pPr>
    </w:p>
    <w:p w:rsidR="00FF5B46" w:rsidRDefault="00FF5B46">
      <w:pPr>
        <w:tabs>
          <w:tab w:val="left" w:pos="540"/>
        </w:tabs>
        <w:rPr>
          <w:u w:val="single"/>
        </w:rPr>
      </w:pPr>
      <w:r>
        <w:rPr>
          <w:u w:val="single"/>
        </w:rPr>
        <w:t>LANGUAGES</w:t>
      </w:r>
    </w:p>
    <w:p w:rsidR="00FF5B46" w:rsidRDefault="00FF5B46">
      <w:pPr>
        <w:tabs>
          <w:tab w:val="left" w:pos="540"/>
        </w:tabs>
      </w:pPr>
    </w:p>
    <w:p w:rsidR="00FF5B46" w:rsidRDefault="00FF5B46">
      <w:pPr>
        <w:tabs>
          <w:tab w:val="left" w:pos="540"/>
        </w:tabs>
        <w:rPr>
          <w:lang w:val="ko-KR"/>
        </w:rPr>
      </w:pPr>
      <w:r>
        <w:t xml:space="preserve">Bilingual in Korean and English. Intermediate Chinese </w:t>
      </w:r>
    </w:p>
    <w:p w:rsidR="00FF5B46" w:rsidRDefault="00FF5B46">
      <w:pPr>
        <w:tabs>
          <w:tab w:val="left" w:pos="540"/>
        </w:tabs>
        <w:rPr>
          <w:u w:val="single"/>
        </w:rPr>
      </w:pPr>
    </w:p>
    <w:p w:rsidR="00FF5B46" w:rsidRDefault="00FF5B46">
      <w:pPr>
        <w:tabs>
          <w:tab w:val="left" w:pos="540"/>
        </w:tabs>
        <w:rPr>
          <w:u w:val="single"/>
        </w:rPr>
      </w:pPr>
      <w:r>
        <w:rPr>
          <w:u w:val="single"/>
        </w:rPr>
        <w:t>OTHER</w:t>
      </w:r>
    </w:p>
    <w:p w:rsidR="00FF5B46" w:rsidRDefault="00FF5B46">
      <w:pPr>
        <w:tabs>
          <w:tab w:val="left" w:pos="540"/>
        </w:tabs>
        <w:rPr>
          <w:u w:val="single"/>
        </w:rPr>
      </w:pPr>
    </w:p>
    <w:p w:rsidR="00FF5B46" w:rsidRDefault="00FF5B46">
      <w:pPr>
        <w:tabs>
          <w:tab w:val="left" w:pos="540"/>
        </w:tabs>
      </w:pPr>
      <w:r>
        <w:t xml:space="preserve">Proficient in most Microsoft Programs - Word, Powerpoint, Excel, Spreadsheet. </w:t>
      </w:r>
    </w:p>
    <w:p w:rsidR="00FF5B46" w:rsidRDefault="00FF5B46">
      <w:pPr>
        <w:tabs>
          <w:tab w:val="left" w:pos="540"/>
        </w:tabs>
        <w:ind w:left="2820"/>
        <w:rPr>
          <w:rFonts w:eastAsia="맑은 고딕"/>
        </w:rPr>
      </w:pPr>
    </w:p>
    <w:p w:rsidR="00FF5B46" w:rsidRDefault="00FF5B46">
      <w:pPr>
        <w:tabs>
          <w:tab w:val="left" w:pos="540"/>
        </w:tabs>
        <w:ind w:left="2820"/>
        <w:rPr>
          <w:rFonts w:eastAsia="맑은 고딕"/>
        </w:rPr>
      </w:pPr>
    </w:p>
    <w:p w:rsidR="00FF5B46" w:rsidRDefault="00FF5B46">
      <w:pPr>
        <w:tabs>
          <w:tab w:val="left" w:pos="540"/>
        </w:tabs>
        <w:rPr>
          <w:rFonts w:eastAsia="맑은 고딕"/>
        </w:rPr>
      </w:pPr>
    </w:p>
    <w:p w:rsidR="00FF5B46" w:rsidRDefault="00FF5B46">
      <w:pPr>
        <w:tabs>
          <w:tab w:val="left" w:pos="540"/>
        </w:tabs>
        <w:ind w:left="2820"/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:rsidR="00FF5B46" w:rsidRDefault="00FF5B46">
      <w:pPr>
        <w:ind w:left="1980" w:hanging="1980"/>
        <w:rPr>
          <w:rFonts w:eastAsiaTheme="minorEastAsia"/>
        </w:rPr>
      </w:pPr>
    </w:p>
    <w:p w:rsidR="00FF5B46" w:rsidRDefault="00FF5B46">
      <w:pPr>
        <w:rPr>
          <w:rFonts w:eastAsiaTheme="minorEastAsia"/>
        </w:rPr>
      </w:pPr>
    </w:p>
    <w:p w:rsidR="00FF5B46" w:rsidRDefault="00FF5B46">
      <w:pPr>
        <w:ind w:left="2820"/>
        <w:rPr>
          <w:rFonts w:eastAsiaTheme="minorEastAsia"/>
        </w:rPr>
      </w:pPr>
    </w:p>
    <w:p w:rsidR="00FF5B46" w:rsidRDefault="00FF5B46">
      <w:pPr>
        <w:ind w:left="2820"/>
        <w:rPr>
          <w:rFonts w:eastAsiaTheme="minorEastAsia"/>
        </w:rPr>
      </w:pPr>
    </w:p>
    <w:p w:rsidR="00FF5B46" w:rsidRDefault="00FF5B46">
      <w:pPr>
        <w:ind w:left="2820"/>
        <w:rPr>
          <w:rFonts w:eastAsiaTheme="minorEastAsia"/>
        </w:rPr>
      </w:pPr>
    </w:p>
    <w:p w:rsidR="00FF5B46" w:rsidRDefault="00FF5B46">
      <w:pPr>
        <w:rPr>
          <w:rFonts w:eastAsiaTheme="minorEastAsia"/>
        </w:rPr>
      </w:pPr>
    </w:p>
    <w:sectPr w:rsidR="00FF5B46" w:rsidSect="00FF5B4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46" w:rsidRDefault="00FF5B46" w:rsidP="00FF5B46">
      <w:r>
        <w:separator/>
      </w:r>
    </w:p>
  </w:endnote>
  <w:endnote w:type="continuationSeparator" w:id="0">
    <w:p w:rsidR="00FF5B46" w:rsidRDefault="00FF5B46" w:rsidP="00FF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B46" w:rsidRDefault="00FF5B46">
    <w:pPr>
      <w:tabs>
        <w:tab w:val="center" w:pos="4320"/>
        <w:tab w:val="right" w:pos="8640"/>
      </w:tabs>
      <w:rPr>
        <w:rFonts w:eastAsia="맑은 고딕"/>
        <w:kern w:val="0"/>
      </w:rPr>
    </w:pPr>
  </w:p>
  <w:p w:rsidR="00FF5B46" w:rsidRDefault="00FF5B46">
    <w:pPr>
      <w:tabs>
        <w:tab w:val="center" w:pos="4320"/>
        <w:tab w:val="right" w:pos="8640"/>
      </w:tabs>
      <w:rPr>
        <w:rFonts w:eastAsia="맑은 고딕"/>
        <w:kern w:val="0"/>
      </w:rPr>
    </w:pPr>
  </w:p>
  <w:p w:rsidR="00FF5B46" w:rsidRDefault="00FF5B46">
    <w:pPr>
      <w:tabs>
        <w:tab w:val="center" w:pos="4320"/>
        <w:tab w:val="right" w:pos="864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46" w:rsidRDefault="00FF5B46" w:rsidP="00FF5B46">
      <w:r>
        <w:separator/>
      </w:r>
    </w:p>
  </w:footnote>
  <w:footnote w:type="continuationSeparator" w:id="0">
    <w:p w:rsidR="00FF5B46" w:rsidRDefault="00FF5B46" w:rsidP="00FF5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B46" w:rsidRDefault="00FF5B46">
    <w:pPr>
      <w:tabs>
        <w:tab w:val="center" w:pos="4320"/>
        <w:tab w:val="right" w:pos="8640"/>
      </w:tabs>
      <w:rPr>
        <w:rFonts w:eastAsia="맑은 고딕"/>
        <w:kern w:val="0"/>
      </w:rPr>
    </w:pPr>
  </w:p>
  <w:p w:rsidR="00FF5B46" w:rsidRDefault="00FF5B46">
    <w:pPr>
      <w:tabs>
        <w:tab w:val="center" w:pos="4320"/>
        <w:tab w:val="right" w:pos="8640"/>
      </w:tabs>
      <w:rPr>
        <w:rFonts w:eastAsia="맑은 고딕"/>
        <w:kern w:val="0"/>
      </w:rPr>
    </w:pPr>
  </w:p>
  <w:p w:rsidR="00FF5B46" w:rsidRDefault="00FF5B46">
    <w:pPr>
      <w:tabs>
        <w:tab w:val="center" w:pos="4320"/>
        <w:tab w:val="right" w:pos="8640"/>
      </w:tabs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"/>
    <w:docVar w:name="ColorSet" w:val=""/>
    <w:docVar w:name="StylePos" w:val=""/>
    <w:docVar w:name="StyleSet" w:val=""/>
  </w:docVars>
  <w:rsids>
    <w:rsidRoot w:val="00FF5B46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djustRightInd w:val="0"/>
    </w:pPr>
    <w:rPr>
      <w:rFonts w:ascii="Times New Roman" w:eastAsia="바탕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iek@berkeley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