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CE" w:rsidRDefault="007F4CCE" w:rsidP="00EE07DD">
      <w:pPr>
        <w:pStyle w:val="Name"/>
        <w:spacing w:after="0"/>
        <w:jc w:val="left"/>
        <w:rPr>
          <w:rFonts w:eastAsiaTheme="minorEastAsia" w:hint="eastAsia"/>
          <w:b/>
          <w:bCs/>
          <w:sz w:val="40"/>
          <w:szCs w:val="40"/>
          <w:lang w:eastAsia="ko-KR"/>
        </w:rPr>
      </w:pPr>
      <w:bookmarkStart w:id="0" w:name="_GoBack"/>
      <w:bookmarkEnd w:id="0"/>
      <w:r>
        <w:rPr>
          <w:b/>
          <w:bCs/>
          <w:noProof/>
          <w:sz w:val="40"/>
          <w:szCs w:val="40"/>
          <w:lang w:eastAsia="ko-KR"/>
        </w:rPr>
        <w:drawing>
          <wp:inline distT="0" distB="0" distL="0" distR="0">
            <wp:extent cx="1386004" cy="1436061"/>
            <wp:effectExtent l="19050" t="0" r="4646" b="0"/>
            <wp:docPr id="1" name="그림 0" descr="Andrew Mo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Moo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0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DD" w:rsidRPr="006D5B45" w:rsidRDefault="00EE07DD" w:rsidP="007F4CCE">
      <w:pPr>
        <w:pStyle w:val="Name"/>
        <w:spacing w:after="0"/>
        <w:jc w:val="both"/>
        <w:rPr>
          <w:rFonts w:eastAsiaTheme="minorEastAsia" w:hint="eastAsia"/>
          <w:b/>
          <w:bCs/>
          <w:sz w:val="40"/>
          <w:szCs w:val="40"/>
          <w:lang w:eastAsia="ko-KR"/>
        </w:rPr>
      </w:pPr>
      <w:r>
        <w:rPr>
          <w:b/>
          <w:bCs/>
          <w:sz w:val="40"/>
          <w:szCs w:val="40"/>
        </w:rPr>
        <w:t>And</w:t>
      </w:r>
      <w:r w:rsidR="00A933BB">
        <w:rPr>
          <w:b/>
          <w:bCs/>
          <w:sz w:val="40"/>
          <w:szCs w:val="40"/>
        </w:rPr>
        <w:t>rew</w:t>
      </w:r>
      <w:r>
        <w:rPr>
          <w:b/>
          <w:bCs/>
          <w:sz w:val="40"/>
          <w:szCs w:val="40"/>
        </w:rPr>
        <w:t xml:space="preserve"> Moore</w:t>
      </w:r>
    </w:p>
    <w:p w:rsidR="00EE07DD" w:rsidRDefault="00A933BB" w:rsidP="00EE07DD">
      <w:pPr>
        <w:pStyle w:val="Name"/>
        <w:spacing w:after="0"/>
        <w:jc w:val="left"/>
        <w:rPr>
          <w:sz w:val="18"/>
        </w:rPr>
      </w:pPr>
      <w:r>
        <w:rPr>
          <w:sz w:val="18"/>
        </w:rPr>
        <w:t>11805 Fairlind Dr. St. Louis, MO 63127</w:t>
      </w:r>
    </w:p>
    <w:p w:rsidR="00EE07DD" w:rsidRDefault="00EE07DD" w:rsidP="00EE07DD">
      <w:pPr>
        <w:pStyle w:val="Name"/>
        <w:tabs>
          <w:tab w:val="center" w:pos="4725"/>
        </w:tabs>
        <w:spacing w:after="0"/>
        <w:jc w:val="left"/>
        <w:rPr>
          <w:sz w:val="18"/>
        </w:rPr>
      </w:pPr>
    </w:p>
    <w:tbl>
      <w:tblPr>
        <w:tblW w:w="11787" w:type="dxa"/>
        <w:tblLayout w:type="fixed"/>
        <w:tblLook w:val="0000"/>
      </w:tblPr>
      <w:tblGrid>
        <w:gridCol w:w="577"/>
        <w:gridCol w:w="9015"/>
        <w:gridCol w:w="1299"/>
        <w:gridCol w:w="896"/>
      </w:tblGrid>
      <w:tr w:rsidR="00EE07DD" w:rsidTr="00BC6BC7">
        <w:trPr>
          <w:cantSplit/>
        </w:trPr>
        <w:tc>
          <w:tcPr>
            <w:tcW w:w="11787" w:type="dxa"/>
            <w:gridSpan w:val="4"/>
          </w:tcPr>
          <w:p w:rsidR="00EE07DD" w:rsidRDefault="00EE07DD" w:rsidP="00BC6BC7">
            <w:pPr>
              <w:pStyle w:val="SectionTitle"/>
              <w:pBdr>
                <w:bottom w:val="none" w:sz="0" w:space="0" w:color="auto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</w:tr>
      <w:tr w:rsidR="00EE07DD" w:rsidTr="00BC6BC7">
        <w:tblPrEx>
          <w:tblCellMar>
            <w:left w:w="0" w:type="dxa"/>
            <w:right w:w="0" w:type="dxa"/>
          </w:tblCellMar>
        </w:tblPrEx>
        <w:tc>
          <w:tcPr>
            <w:tcW w:w="577" w:type="dxa"/>
          </w:tcPr>
          <w:p w:rsidR="00EE07DD" w:rsidRDefault="00EE07DD" w:rsidP="00BC6BC7">
            <w:pPr>
              <w:pStyle w:val="NoTitle"/>
              <w:snapToGrid w:val="0"/>
            </w:pPr>
          </w:p>
        </w:tc>
        <w:tc>
          <w:tcPr>
            <w:tcW w:w="9015" w:type="dxa"/>
          </w:tcPr>
          <w:p w:rsidR="00EE07DD" w:rsidRDefault="00EE07DD" w:rsidP="00BC6BC7">
            <w:pPr>
              <w:pStyle w:val="Institution"/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Truman State University</w:t>
            </w:r>
            <w:r>
              <w:rPr>
                <w:sz w:val="20"/>
              </w:rPr>
              <w:tab/>
              <w:t xml:space="preserve">     </w:t>
            </w:r>
          </w:p>
          <w:p w:rsidR="00EE07DD" w:rsidRDefault="00EE07DD" w:rsidP="001F2A36">
            <w:pPr>
              <w:pStyle w:val="Achievement"/>
              <w:jc w:val="left"/>
              <w:rPr>
                <w:sz w:val="20"/>
              </w:rPr>
            </w:pPr>
            <w:r>
              <w:rPr>
                <w:sz w:val="20"/>
              </w:rPr>
              <w:t xml:space="preserve"> B.A.</w:t>
            </w:r>
            <w:r w:rsidR="00DF3310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English and Communications/Journalism</w:t>
            </w:r>
            <w:r w:rsidR="00241844">
              <w:rPr>
                <w:sz w:val="20"/>
              </w:rPr>
              <w:t xml:space="preserve"> </w:t>
            </w:r>
          </w:p>
        </w:tc>
        <w:tc>
          <w:tcPr>
            <w:tcW w:w="2195" w:type="dxa"/>
            <w:gridSpan w:val="2"/>
          </w:tcPr>
          <w:p w:rsidR="00EE07DD" w:rsidRDefault="00EE07DD" w:rsidP="00BC6BC7">
            <w:pPr>
              <w:snapToGrid w:val="0"/>
              <w:rPr>
                <w:rFonts w:ascii="Garamond" w:hAnsi="Garamond"/>
                <w:sz w:val="20"/>
              </w:rPr>
            </w:pPr>
          </w:p>
        </w:tc>
      </w:tr>
      <w:tr w:rsidR="00EE07DD" w:rsidTr="00BC6BC7">
        <w:trPr>
          <w:cantSplit/>
        </w:trPr>
        <w:tc>
          <w:tcPr>
            <w:tcW w:w="11787" w:type="dxa"/>
            <w:gridSpan w:val="4"/>
          </w:tcPr>
          <w:p w:rsidR="00EE07DD" w:rsidRDefault="00EE07DD" w:rsidP="00BC6BC7">
            <w:pPr>
              <w:pStyle w:val="SectionTitle"/>
              <w:pBdr>
                <w:bottom w:val="none" w:sz="0" w:space="0" w:color="auto"/>
              </w:pBd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EE07DD" w:rsidTr="00BC6BC7">
        <w:tblPrEx>
          <w:tblCellMar>
            <w:left w:w="0" w:type="dxa"/>
            <w:right w:w="0" w:type="dxa"/>
          </w:tblCellMar>
        </w:tblPrEx>
        <w:trPr>
          <w:trHeight w:val="2264"/>
        </w:trPr>
        <w:tc>
          <w:tcPr>
            <w:tcW w:w="577" w:type="dxa"/>
          </w:tcPr>
          <w:p w:rsidR="00EE07DD" w:rsidRDefault="00EE07DD" w:rsidP="00BC6BC7">
            <w:pPr>
              <w:pStyle w:val="NoTitle"/>
              <w:snapToGrid w:val="0"/>
            </w:pPr>
          </w:p>
        </w:tc>
        <w:tc>
          <w:tcPr>
            <w:tcW w:w="10314" w:type="dxa"/>
            <w:gridSpan w:val="2"/>
          </w:tcPr>
          <w:p w:rsidR="00A933BB" w:rsidRPr="00A933BB" w:rsidRDefault="00A933BB" w:rsidP="00BC6BC7">
            <w:pPr>
              <w:pStyle w:val="CompanyNameOne"/>
              <w:tabs>
                <w:tab w:val="clear" w:pos="1440"/>
                <w:tab w:val="right" w:pos="-12412"/>
              </w:tabs>
              <w:snapToGrid w:val="0"/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Teaching Experience</w:t>
            </w:r>
          </w:p>
          <w:p w:rsidR="00A933BB" w:rsidRDefault="00A933BB" w:rsidP="00D17411">
            <w:pPr>
              <w:pStyle w:val="Achievement"/>
            </w:pPr>
            <w:r w:rsidRPr="00D17411">
              <w:rPr>
                <w:b/>
              </w:rPr>
              <w:t>7 Step English Academy</w:t>
            </w:r>
            <w:r w:rsidR="00D17411">
              <w:rPr>
                <w:b/>
              </w:rPr>
              <w:t xml:space="preserve"> (</w:t>
            </w:r>
            <w:r w:rsidR="00D17411" w:rsidRPr="00D17411">
              <w:rPr>
                <w:rFonts w:ascii="Batang" w:hAnsi="Batang" w:cs="Batang"/>
                <w:b/>
                <w:sz w:val="20"/>
              </w:rPr>
              <w:t>세븐</w:t>
            </w:r>
            <w:r w:rsidR="00D17411" w:rsidRPr="00D17411">
              <w:rPr>
                <w:b/>
                <w:sz w:val="20"/>
              </w:rPr>
              <w:t xml:space="preserve"> </w:t>
            </w:r>
            <w:r w:rsidR="00D17411" w:rsidRPr="00D17411">
              <w:rPr>
                <w:rFonts w:ascii="Batang" w:hAnsi="Batang" w:cs="Batang"/>
                <w:b/>
                <w:sz w:val="20"/>
              </w:rPr>
              <w:t>스텝</w:t>
            </w:r>
            <w:r w:rsidR="00D17411" w:rsidRPr="00D17411">
              <w:rPr>
                <w:b/>
                <w:sz w:val="20"/>
              </w:rPr>
              <w:t xml:space="preserve"> </w:t>
            </w:r>
            <w:r w:rsidR="00D17411" w:rsidRPr="00D17411">
              <w:rPr>
                <w:rFonts w:ascii="Batang" w:hAnsi="Batang" w:cs="Batang"/>
                <w:b/>
                <w:sz w:val="20"/>
              </w:rPr>
              <w:t>어학원</w:t>
            </w:r>
            <w:r w:rsidR="00D17411">
              <w:rPr>
                <w:rFonts w:ascii="Batang" w:hAnsi="Batang" w:cs="Batang"/>
                <w:b/>
                <w:sz w:val="20"/>
              </w:rPr>
              <w:t>)</w:t>
            </w:r>
            <w:r>
              <w:t xml:space="preserve">        Yangju-Si, Gyeonggi-do, South Korea     July 21, 2013-July18, 2014</w:t>
            </w:r>
          </w:p>
          <w:p w:rsidR="00A933BB" w:rsidRDefault="00A933BB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>1 year experience teaching students ages 7-16, elementary &amp; middle school</w:t>
            </w:r>
          </w:p>
          <w:p w:rsidR="00A933BB" w:rsidRDefault="00A933BB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 xml:space="preserve">Cultural </w:t>
            </w:r>
            <w:r w:rsidR="006161BA">
              <w:rPr>
                <w:sz w:val="20"/>
              </w:rPr>
              <w:t xml:space="preserve">&amp; travel </w:t>
            </w:r>
            <w:r w:rsidR="00D17411">
              <w:rPr>
                <w:sz w:val="20"/>
              </w:rPr>
              <w:t>experience in foreign countries</w:t>
            </w:r>
            <w:r w:rsidR="006161BA">
              <w:rPr>
                <w:sz w:val="20"/>
              </w:rPr>
              <w:t xml:space="preserve"> – I know Korea very well</w:t>
            </w:r>
          </w:p>
          <w:p w:rsidR="00A933BB" w:rsidRDefault="00D17411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>P</w:t>
            </w:r>
            <w:r w:rsidR="00625E79">
              <w:rPr>
                <w:sz w:val="20"/>
              </w:rPr>
              <w:t>honics, reading comprehension, English vocabulary, grammar</w:t>
            </w:r>
            <w:r>
              <w:rPr>
                <w:sz w:val="20"/>
              </w:rPr>
              <w:t>, speech, and writing</w:t>
            </w:r>
          </w:p>
          <w:p w:rsidR="00625E79" w:rsidRDefault="00625E79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>I started an advanced Creative Writing class for middle school, which included reading, writing &amp; editing short stories. This new course was commended by parents and students because it was taught only by me, and the students found it interesting.</w:t>
            </w:r>
          </w:p>
          <w:p w:rsidR="00625E79" w:rsidRDefault="00625E79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 xml:space="preserve">Participated in speech </w:t>
            </w:r>
            <w:r w:rsidR="008C2D24">
              <w:rPr>
                <w:sz w:val="20"/>
              </w:rPr>
              <w:t xml:space="preserve">and essay </w:t>
            </w:r>
            <w:r>
              <w:rPr>
                <w:sz w:val="20"/>
              </w:rPr>
              <w:t>competitions</w:t>
            </w:r>
          </w:p>
          <w:p w:rsidR="006161BA" w:rsidRDefault="006161BA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 xml:space="preserve">Made </w:t>
            </w:r>
            <w:r w:rsidR="008C2D24">
              <w:rPr>
                <w:sz w:val="20"/>
              </w:rPr>
              <w:t xml:space="preserve">PowerPoints </w:t>
            </w:r>
            <w:r>
              <w:rPr>
                <w:sz w:val="20"/>
              </w:rPr>
              <w:t>for teaching phonics and grammar.</w:t>
            </w:r>
          </w:p>
          <w:p w:rsidR="00144AB1" w:rsidRPr="004648CB" w:rsidRDefault="00144AB1" w:rsidP="00A933BB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>Reading classes, with a variety of children’s literature</w:t>
            </w:r>
          </w:p>
          <w:p w:rsidR="00A933BB" w:rsidRPr="00A933BB" w:rsidRDefault="00A933BB" w:rsidP="00BC6BC7">
            <w:pPr>
              <w:pStyle w:val="CompanyNameOne"/>
              <w:tabs>
                <w:tab w:val="clear" w:pos="1440"/>
                <w:tab w:val="right" w:pos="-12412"/>
              </w:tabs>
              <w:snapToGrid w:val="0"/>
              <w:rPr>
                <w:bCs/>
                <w:iCs/>
                <w:sz w:val="20"/>
              </w:rPr>
            </w:pPr>
          </w:p>
          <w:p w:rsidR="00EE07DD" w:rsidRDefault="00EE07DD" w:rsidP="00BC6BC7">
            <w:pPr>
              <w:pStyle w:val="CompanyNameOne"/>
              <w:tabs>
                <w:tab w:val="clear" w:pos="1440"/>
                <w:tab w:val="right" w:pos="-12412"/>
              </w:tabs>
              <w:snapToGrid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Library Experience </w:t>
            </w:r>
          </w:p>
          <w:p w:rsidR="00EE07DD" w:rsidRPr="004648CB" w:rsidRDefault="00EE07DD" w:rsidP="00BC6BC7">
            <w:pPr>
              <w:pStyle w:val="Achievement"/>
              <w:ind w:left="213" w:hanging="213"/>
              <w:rPr>
                <w:sz w:val="20"/>
              </w:rPr>
            </w:pPr>
            <w:r w:rsidRPr="004648CB">
              <w:rPr>
                <w:b/>
                <w:i/>
                <w:sz w:val="20"/>
              </w:rPr>
              <w:t>Ellis Library</w:t>
            </w:r>
            <w:r>
              <w:rPr>
                <w:b/>
                <w:i/>
                <w:sz w:val="20"/>
              </w:rPr>
              <w:t xml:space="preserve"> </w:t>
            </w:r>
            <w:r w:rsidRPr="004648CB">
              <w:rPr>
                <w:sz w:val="20"/>
              </w:rPr>
              <w:t>at Mizzou University</w:t>
            </w:r>
            <w:r>
              <w:rPr>
                <w:b/>
                <w:sz w:val="20"/>
              </w:rPr>
              <w:t xml:space="preserve">       </w:t>
            </w:r>
            <w:r w:rsidRPr="004648CB">
              <w:rPr>
                <w:sz w:val="20"/>
              </w:rPr>
              <w:t>Columbia, MO          Aug. 8, 2011-</w:t>
            </w:r>
            <w:r w:rsidR="00A933BB">
              <w:rPr>
                <w:sz w:val="20"/>
              </w:rPr>
              <w:t>July 2013</w:t>
            </w:r>
          </w:p>
          <w:p w:rsidR="00EE07DD" w:rsidRDefault="00EE07DD" w:rsidP="00BC6BC7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Pickler Memorial Library </w:t>
            </w:r>
            <w:r w:rsidRPr="004648CB">
              <w:rPr>
                <w:bCs/>
                <w:iCs/>
                <w:sz w:val="20"/>
              </w:rPr>
              <w:t>at Truman State</w:t>
            </w:r>
            <w:r>
              <w:rPr>
                <w:b/>
                <w:bCs/>
                <w:i/>
                <w:iCs/>
                <w:sz w:val="20"/>
              </w:rPr>
              <w:t xml:space="preserve">            </w:t>
            </w:r>
            <w:r>
              <w:rPr>
                <w:sz w:val="20"/>
              </w:rPr>
              <w:t>Kirksville, MO            Jan. 2006-Dec. 2009</w:t>
            </w:r>
          </w:p>
          <w:p w:rsidR="00EE07DD" w:rsidRDefault="00EE07DD" w:rsidP="00BC6BC7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 xml:space="preserve">5 years </w:t>
            </w:r>
            <w:r w:rsidR="00352229">
              <w:rPr>
                <w:sz w:val="20"/>
              </w:rPr>
              <w:t xml:space="preserve">library </w:t>
            </w:r>
            <w:r>
              <w:rPr>
                <w:sz w:val="20"/>
              </w:rPr>
              <w:t>experience, with access to all library materials and patrons.</w:t>
            </w:r>
          </w:p>
          <w:p w:rsidR="00EE07DD" w:rsidRDefault="00EE07DD" w:rsidP="00BC6BC7">
            <w:pPr>
              <w:pStyle w:val="Achievement"/>
              <w:ind w:left="213" w:hanging="213"/>
              <w:rPr>
                <w:sz w:val="20"/>
              </w:rPr>
            </w:pPr>
            <w:r>
              <w:rPr>
                <w:sz w:val="20"/>
              </w:rPr>
              <w:t>Checked in/out books and media, sorted them in Library of Congress order, mended damaged books, helped students and faculty find research material, plus finding lost books in a large archive</w:t>
            </w:r>
          </w:p>
          <w:p w:rsidR="00EE07DD" w:rsidRPr="004648CB" w:rsidRDefault="00EE07DD" w:rsidP="00BC6BC7">
            <w:pPr>
              <w:pStyle w:val="Achievement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Expert with Dewey Decimal and Library of Congress cataloguing system, Millennium, and organization skills</w:t>
            </w:r>
          </w:p>
          <w:p w:rsidR="00EE07DD" w:rsidRPr="004648CB" w:rsidRDefault="00EE07DD" w:rsidP="00BC6BC7">
            <w:pPr>
              <w:pStyle w:val="Achievement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Supervisory experience over student employees; I train</w:t>
            </w:r>
            <w:r w:rsidR="00144AB1">
              <w:rPr>
                <w:sz w:val="20"/>
              </w:rPr>
              <w:t>ed</w:t>
            </w:r>
            <w:r>
              <w:rPr>
                <w:sz w:val="20"/>
              </w:rPr>
              <w:t xml:space="preserve"> students in the shelving department</w:t>
            </w:r>
          </w:p>
          <w:p w:rsidR="00EE07DD" w:rsidRPr="00144AB1" w:rsidRDefault="00EE07DD" w:rsidP="00BC6BC7">
            <w:pPr>
              <w:pStyle w:val="Achievement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 xml:space="preserve">Customer service experience with many different patrons, including non-native English speakers and hearing impaired </w:t>
            </w:r>
          </w:p>
          <w:p w:rsidR="00144AB1" w:rsidRPr="000E684A" w:rsidRDefault="00144AB1" w:rsidP="00BC6BC7">
            <w:pPr>
              <w:pStyle w:val="Achievement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Vast knowledge of world and English literature</w:t>
            </w:r>
          </w:p>
          <w:p w:rsidR="00EE07DD" w:rsidRDefault="00EE07DD" w:rsidP="00BC6BC7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sz w:val="20"/>
              </w:rPr>
            </w:pPr>
          </w:p>
          <w:p w:rsidR="00EE07DD" w:rsidRDefault="00EE07DD" w:rsidP="00BC6BC7">
            <w:pPr>
              <w:pStyle w:val="CompanyNameOne"/>
              <w:tabs>
                <w:tab w:val="clear" w:pos="1440"/>
                <w:tab w:val="right" w:pos="-12412"/>
              </w:tabs>
              <w:snapToGrid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Print Media (newspaper reporting and reviewing)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The Index </w:t>
            </w:r>
            <w:r>
              <w:rPr>
                <w:sz w:val="20"/>
              </w:rPr>
              <w:t xml:space="preserve">              Kirksville, MO                  Jan. 2009-Dec. 2009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sz w:val="20"/>
              </w:rPr>
              <w:t xml:space="preserve">Wrote news articles and film reviews for weekly newspaper. Included contacting and interviewing sources, writing stories, researching and analyzing various films for feature articles. 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Received “Staffer of the Week” honor twice, once for news story, once for film review; all stories for </w:t>
            </w:r>
            <w:r>
              <w:rPr>
                <w:i/>
                <w:iCs/>
                <w:sz w:val="20"/>
              </w:rPr>
              <w:t>The Index</w:t>
            </w:r>
            <w:r>
              <w:rPr>
                <w:sz w:val="20"/>
              </w:rPr>
              <w:t xml:space="preserve"> are online at </w:t>
            </w:r>
            <w:hyperlink r:id="rId8" w:history="1">
              <w:r>
                <w:rPr>
                  <w:rStyle w:val="a3"/>
                </w:rPr>
                <w:t>www.trumanindex.edu</w:t>
              </w:r>
            </w:hyperlink>
            <w:r>
              <w:rPr>
                <w:sz w:val="20"/>
              </w:rPr>
              <w:t xml:space="preserve"> </w:t>
            </w:r>
          </w:p>
          <w:p w:rsidR="00EE07DD" w:rsidRDefault="00EE07DD" w:rsidP="00BC6BC7">
            <w:pPr>
              <w:pStyle w:val="Achievement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lastRenderedPageBreak/>
              <w:t>Interviewed members of the public and local government, including PR representatives and government officials all over the U.S., including Washington, DC; fluent in Associated Press writing style, use of digital voice recorder, Adobe InDesign</w:t>
            </w:r>
          </w:p>
          <w:p w:rsidR="00EE07DD" w:rsidRDefault="00EE07DD" w:rsidP="00BC6BC7">
            <w:pPr>
              <w:pStyle w:val="CompanyNameOne"/>
              <w:tabs>
                <w:tab w:val="clear" w:pos="1440"/>
                <w:tab w:val="right" w:pos="-12412"/>
              </w:tabs>
              <w:rPr>
                <w:b/>
                <w:bCs/>
                <w:i/>
                <w:iCs/>
                <w:sz w:val="20"/>
              </w:rPr>
            </w:pPr>
          </w:p>
          <w:p w:rsidR="00EE07DD" w:rsidRDefault="00EE07DD" w:rsidP="00BC6BC7">
            <w:pPr>
              <w:pStyle w:val="CompanyNameOne"/>
              <w:tabs>
                <w:tab w:val="clear" w:pos="1440"/>
                <w:tab w:val="right" w:pos="-12412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Radio (studio/field)</w:t>
            </w:r>
          </w:p>
          <w:p w:rsidR="00EE07DD" w:rsidRDefault="00EE07DD" w:rsidP="00BC6BC7">
            <w:pPr>
              <w:pStyle w:val="Achievemen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KTRM            </w:t>
            </w:r>
            <w:r>
              <w:rPr>
                <w:sz w:val="20"/>
              </w:rPr>
              <w:t>Kirksville, MO            September 2009</w:t>
            </w:r>
          </w:p>
          <w:p w:rsidR="00EE07DD" w:rsidRDefault="00EE07DD" w:rsidP="00BC6BC7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Produced wraps and pre-recorded newscasts and wraps for radio news. Included selecting and re-writing wire copy and editing newscasts, as well as reporting local stories for wraps by contacting and interviewing sources, fact-checking, writing, recording, and rigorous editing.</w:t>
            </w:r>
            <w:r>
              <w:rPr>
                <w:sz w:val="20"/>
              </w:rPr>
              <w:tab/>
            </w:r>
          </w:p>
          <w:p w:rsidR="00EE07DD" w:rsidRDefault="00EE07DD" w:rsidP="00BC6BC7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 xml:space="preserve">Two-time live guest speaker on “Back Talk” for Index article and 2008 </w:t>
            </w:r>
            <w:r w:rsidR="00AE3458">
              <w:rPr>
                <w:sz w:val="20"/>
              </w:rPr>
              <w:t xml:space="preserve">presidential </w:t>
            </w:r>
            <w:r>
              <w:rPr>
                <w:sz w:val="20"/>
              </w:rPr>
              <w:t>election coverage, stories heard as webcasts on Truman Media Network site.</w:t>
            </w:r>
          </w:p>
          <w:p w:rsidR="00EE07DD" w:rsidRPr="00D17411" w:rsidRDefault="00EE07DD" w:rsidP="00D17411">
            <w:pPr>
              <w:pStyle w:val="Achievement"/>
              <w:rPr>
                <w:sz w:val="20"/>
              </w:rPr>
            </w:pPr>
            <w:r>
              <w:rPr>
                <w:sz w:val="20"/>
              </w:rPr>
              <w:t>Experience with editing on Adobe Audition, including capturing actualities on mult</w:t>
            </w:r>
            <w:r w:rsidR="00D17411">
              <w:rPr>
                <w:sz w:val="20"/>
              </w:rPr>
              <w:t>itrack, broadcast writing styl</w:t>
            </w:r>
            <w:r w:rsidR="00AE3458">
              <w:rPr>
                <w:sz w:val="20"/>
              </w:rPr>
              <w:t>e</w:t>
            </w:r>
          </w:p>
        </w:tc>
        <w:tc>
          <w:tcPr>
            <w:tcW w:w="896" w:type="dxa"/>
          </w:tcPr>
          <w:p w:rsidR="00EE07DD" w:rsidRDefault="00EE07DD" w:rsidP="00BC6BC7">
            <w:pPr>
              <w:snapToGrid w:val="0"/>
              <w:rPr>
                <w:rFonts w:ascii="Garamond" w:hAnsi="Garamond"/>
                <w:sz w:val="20"/>
              </w:rPr>
            </w:pPr>
          </w:p>
        </w:tc>
      </w:tr>
      <w:tr w:rsidR="00EE07DD" w:rsidTr="00BC6BC7">
        <w:tblPrEx>
          <w:tblCellMar>
            <w:left w:w="0" w:type="dxa"/>
            <w:right w:w="0" w:type="dxa"/>
          </w:tblCellMar>
        </w:tblPrEx>
        <w:tc>
          <w:tcPr>
            <w:tcW w:w="577" w:type="dxa"/>
          </w:tcPr>
          <w:p w:rsidR="00EE07DD" w:rsidRDefault="00EE07DD" w:rsidP="00BC6BC7">
            <w:pPr>
              <w:pStyle w:val="NoTitle"/>
              <w:snapToGrid w:val="0"/>
            </w:pPr>
          </w:p>
        </w:tc>
        <w:tc>
          <w:tcPr>
            <w:tcW w:w="10314" w:type="dxa"/>
            <w:gridSpan w:val="2"/>
          </w:tcPr>
          <w:p w:rsidR="00EE07DD" w:rsidRDefault="00EE07DD" w:rsidP="00BC6BC7">
            <w:pPr>
              <w:pStyle w:val="CompanyNameOne"/>
              <w:tabs>
                <w:tab w:val="clear" w:pos="1440"/>
                <w:tab w:val="right" w:pos="-12412"/>
              </w:tabs>
              <w:snapToGrid w:val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Television (field/editing)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News 36 </w:t>
            </w:r>
            <w:r>
              <w:rPr>
                <w:i/>
                <w:iCs/>
                <w:sz w:val="20"/>
              </w:rPr>
              <w:t xml:space="preserve">        </w:t>
            </w:r>
            <w:r>
              <w:rPr>
                <w:sz w:val="20"/>
              </w:rPr>
              <w:t xml:space="preserve"> Kirksville, MO            October 2009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sz w:val="20"/>
              </w:rPr>
              <w:t>Produced news packages for weekly news program. Included performing stand-ups, finding story ideas, contacting and interviewing sources on camera, writing leads and script, video editing, operating camera equipment.</w:t>
            </w:r>
          </w:p>
          <w:p w:rsidR="00EE07DD" w:rsidRDefault="00EE07DD" w:rsidP="00BC6BC7">
            <w:pPr>
              <w:pStyle w:val="Achievement"/>
              <w:jc w:val="left"/>
              <w:rPr>
                <w:sz w:val="20"/>
              </w:rPr>
            </w:pPr>
            <w:r>
              <w:rPr>
                <w:sz w:val="20"/>
              </w:rPr>
              <w:t>Experience with studio camera, HDV camera, microphones, digital tapes, operating camera switchers, TV script writing, Avid Pro editing, recording VO’s, shooting and recording packages on location, stand-ups.</w:t>
            </w:r>
          </w:p>
          <w:p w:rsidR="00EE07DD" w:rsidRDefault="00EE07DD" w:rsidP="00BC6BC7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</w:rPr>
            </w:pPr>
          </w:p>
          <w:p w:rsidR="00EE07DD" w:rsidRDefault="00EE07DD" w:rsidP="00BC6BC7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MEMBERSHIPS/AFFILIATIONS/VOLUNTEERING</w:t>
            </w:r>
          </w:p>
          <w:p w:rsidR="00E03652" w:rsidRDefault="00EE07DD" w:rsidP="00BC6BC7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Loaves and Fishes soup kitchen, Crop Mob,</w:t>
            </w:r>
            <w:r>
              <w:rPr>
                <w:i/>
                <w:iCs/>
                <w:sz w:val="20"/>
              </w:rPr>
              <w:t xml:space="preserve"> The Index</w:t>
            </w:r>
            <w:r>
              <w:rPr>
                <w:sz w:val="20"/>
              </w:rPr>
              <w:t>, Kirksville Bike Co-Op, Peddler’s Jamboree on the Katy Trail for Ameri</w:t>
            </w:r>
            <w:r w:rsidR="00DF3310">
              <w:rPr>
                <w:sz w:val="20"/>
              </w:rPr>
              <w:t>-</w:t>
            </w:r>
            <w:r>
              <w:rPr>
                <w:sz w:val="20"/>
              </w:rPr>
              <w:t>corps/Missouri Stream-Clean</w:t>
            </w:r>
            <w:r w:rsidR="00E03652">
              <w:rPr>
                <w:sz w:val="20"/>
              </w:rPr>
              <w:t>, Polar Bear Plunge for Special Olympics</w:t>
            </w:r>
            <w:r w:rsidR="007770C8">
              <w:rPr>
                <w:sz w:val="20"/>
              </w:rPr>
              <w:t>, contribution to the Angel Marathon in Dongducheon</w:t>
            </w:r>
          </w:p>
          <w:p w:rsidR="00E03652" w:rsidRDefault="00E03652" w:rsidP="00E03652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LANGUAGE SKILLS</w:t>
            </w:r>
          </w:p>
          <w:p w:rsidR="00E03652" w:rsidRPr="007770C8" w:rsidRDefault="00E03652" w:rsidP="00BC6BC7">
            <w:pPr>
              <w:pStyle w:val="a4"/>
              <w:snapToGrid w:val="0"/>
              <w:rPr>
                <w:b/>
                <w:bCs/>
              </w:rPr>
            </w:pPr>
            <w:r>
              <w:rPr>
                <w:sz w:val="20"/>
              </w:rPr>
              <w:t>Native English speaker (</w:t>
            </w:r>
            <w:r w:rsidR="00D17411">
              <w:rPr>
                <w:sz w:val="20"/>
              </w:rPr>
              <w:t>U.S.A</w:t>
            </w:r>
            <w:r>
              <w:rPr>
                <w:sz w:val="20"/>
              </w:rPr>
              <w:t>.),</w:t>
            </w:r>
            <w:r w:rsidR="00AE3458">
              <w:rPr>
                <w:sz w:val="20"/>
              </w:rPr>
              <w:t xml:space="preserve"> </w:t>
            </w:r>
            <w:r w:rsidR="00CA0872" w:rsidRPr="00CA0872">
              <w:rPr>
                <w:rFonts w:ascii="Batang" w:hAnsi="Batang" w:cs="Batang"/>
                <w:sz w:val="20"/>
              </w:rPr>
              <w:t>한글</w:t>
            </w:r>
            <w:r w:rsidR="00CA0872">
              <w:rPr>
                <w:sz w:val="20"/>
              </w:rPr>
              <w:t xml:space="preserve"> &amp; </w:t>
            </w:r>
            <w:r>
              <w:rPr>
                <w:sz w:val="20"/>
              </w:rPr>
              <w:t>elementary Korean</w:t>
            </w:r>
            <w:r w:rsidR="00CA0872">
              <w:rPr>
                <w:sz w:val="20"/>
              </w:rPr>
              <w:t xml:space="preserve"> speaking</w:t>
            </w:r>
            <w:r w:rsidR="00AE3458">
              <w:rPr>
                <w:sz w:val="20"/>
              </w:rPr>
              <w:t>, Spanish, German</w:t>
            </w:r>
          </w:p>
          <w:p w:rsidR="00EE07DD" w:rsidRDefault="00EE07DD" w:rsidP="00BC6BC7">
            <w:pPr>
              <w:pStyle w:val="a4"/>
              <w:snapToGrid w:val="0"/>
              <w:rPr>
                <w:b/>
                <w:iCs/>
                <w:sz w:val="20"/>
              </w:rPr>
            </w:pPr>
          </w:p>
          <w:p w:rsidR="00EE07DD" w:rsidRDefault="00EE07DD" w:rsidP="00BC6BC7">
            <w:pPr>
              <w:pStyle w:val="Achievement"/>
              <w:numPr>
                <w:ilvl w:val="0"/>
                <w:numId w:val="0"/>
              </w:numPr>
              <w:jc w:val="left"/>
              <w:rPr>
                <w:sz w:val="20"/>
              </w:rPr>
            </w:pPr>
          </w:p>
        </w:tc>
        <w:tc>
          <w:tcPr>
            <w:tcW w:w="896" w:type="dxa"/>
          </w:tcPr>
          <w:p w:rsidR="00EE07DD" w:rsidRDefault="00EE07DD" w:rsidP="00BC6BC7">
            <w:pPr>
              <w:snapToGrid w:val="0"/>
              <w:rPr>
                <w:rFonts w:ascii="Garamond" w:hAnsi="Garamond"/>
                <w:sz w:val="20"/>
              </w:rPr>
            </w:pPr>
          </w:p>
        </w:tc>
      </w:tr>
      <w:tr w:rsidR="00EE07DD" w:rsidTr="00BC6BC7">
        <w:tblPrEx>
          <w:tblCellMar>
            <w:left w:w="0" w:type="dxa"/>
            <w:right w:w="0" w:type="dxa"/>
          </w:tblCellMar>
        </w:tblPrEx>
        <w:tc>
          <w:tcPr>
            <w:tcW w:w="577" w:type="dxa"/>
          </w:tcPr>
          <w:p w:rsidR="00EE07DD" w:rsidRDefault="00EE07DD" w:rsidP="00BC6BC7">
            <w:pPr>
              <w:pStyle w:val="SectionTitle"/>
              <w:pBdr>
                <w:bottom w:val="none" w:sz="0" w:space="0" w:color="auto"/>
              </w:pBdr>
              <w:snapToGrid w:val="0"/>
              <w:rPr>
                <w:b/>
                <w:bCs/>
              </w:rPr>
            </w:pPr>
          </w:p>
        </w:tc>
        <w:tc>
          <w:tcPr>
            <w:tcW w:w="10314" w:type="dxa"/>
            <w:gridSpan w:val="2"/>
          </w:tcPr>
          <w:p w:rsidR="00EE07DD" w:rsidRDefault="00EE07DD" w:rsidP="00BC6BC7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896" w:type="dxa"/>
          </w:tcPr>
          <w:p w:rsidR="00EE07DD" w:rsidRDefault="00EE07DD" w:rsidP="00BC6BC7">
            <w:pPr>
              <w:snapToGrid w:val="0"/>
              <w:rPr>
                <w:rFonts w:ascii="Garamond" w:hAnsi="Garamond"/>
                <w:sz w:val="20"/>
              </w:rPr>
            </w:pPr>
          </w:p>
        </w:tc>
      </w:tr>
      <w:tr w:rsidR="00EE07DD" w:rsidTr="00BC6BC7">
        <w:tblPrEx>
          <w:tblCellMar>
            <w:left w:w="0" w:type="dxa"/>
            <w:right w:w="0" w:type="dxa"/>
          </w:tblCellMar>
        </w:tblPrEx>
        <w:trPr>
          <w:cantSplit/>
          <w:trHeight w:val="153"/>
        </w:trPr>
        <w:tc>
          <w:tcPr>
            <w:tcW w:w="10891" w:type="dxa"/>
            <w:gridSpan w:val="3"/>
          </w:tcPr>
          <w:p w:rsidR="00EE07DD" w:rsidRDefault="00EE07DD" w:rsidP="00BC6BC7">
            <w:pPr>
              <w:pStyle w:val="NoTitle"/>
              <w:snapToGrid w:val="0"/>
            </w:pPr>
          </w:p>
        </w:tc>
        <w:tc>
          <w:tcPr>
            <w:tcW w:w="896" w:type="dxa"/>
          </w:tcPr>
          <w:p w:rsidR="00EE07DD" w:rsidRDefault="00EE07DD" w:rsidP="00BC6BC7">
            <w:pPr>
              <w:pStyle w:val="a4"/>
              <w:snapToGrid w:val="0"/>
              <w:rPr>
                <w:sz w:val="20"/>
              </w:rPr>
            </w:pPr>
          </w:p>
        </w:tc>
      </w:tr>
      <w:tr w:rsidR="00EE07DD" w:rsidRPr="001F5312" w:rsidTr="00BC6BC7">
        <w:tblPrEx>
          <w:tblCellMar>
            <w:left w:w="0" w:type="dxa"/>
            <w:right w:w="0" w:type="dxa"/>
          </w:tblCellMar>
        </w:tblPrEx>
        <w:trPr>
          <w:trHeight w:val="89"/>
        </w:trPr>
        <w:tc>
          <w:tcPr>
            <w:tcW w:w="577" w:type="dxa"/>
          </w:tcPr>
          <w:p w:rsidR="00EE07DD" w:rsidRPr="001F5312" w:rsidRDefault="00EE07DD" w:rsidP="00BC6BC7">
            <w:pPr>
              <w:pStyle w:val="NoTitle"/>
              <w:snapToGrid w:val="0"/>
              <w:rPr>
                <w:b/>
              </w:rPr>
            </w:pPr>
          </w:p>
        </w:tc>
        <w:tc>
          <w:tcPr>
            <w:tcW w:w="10314" w:type="dxa"/>
            <w:gridSpan w:val="2"/>
          </w:tcPr>
          <w:p w:rsidR="00EE07DD" w:rsidRPr="001F5312" w:rsidRDefault="00EE07DD" w:rsidP="00BC6BC7">
            <w:pPr>
              <w:pStyle w:val="a4"/>
              <w:snapToGrid w:val="0"/>
              <w:rPr>
                <w:b/>
                <w:iCs/>
                <w:sz w:val="20"/>
              </w:rPr>
            </w:pPr>
          </w:p>
          <w:p w:rsidR="00EE07DD" w:rsidRPr="001F5312" w:rsidRDefault="00EE07DD" w:rsidP="00BC6BC7">
            <w:pPr>
              <w:pStyle w:val="a4"/>
              <w:snapToGrid w:val="0"/>
              <w:rPr>
                <w:sz w:val="20"/>
              </w:rPr>
            </w:pPr>
          </w:p>
        </w:tc>
        <w:tc>
          <w:tcPr>
            <w:tcW w:w="896" w:type="dxa"/>
          </w:tcPr>
          <w:p w:rsidR="00EE07DD" w:rsidRPr="001F5312" w:rsidRDefault="00EE07DD" w:rsidP="00BC6BC7">
            <w:pPr>
              <w:snapToGrid w:val="0"/>
              <w:rPr>
                <w:rFonts w:ascii="Garamond" w:hAnsi="Garamond"/>
                <w:b/>
                <w:sz w:val="20"/>
              </w:rPr>
            </w:pPr>
          </w:p>
        </w:tc>
      </w:tr>
    </w:tbl>
    <w:p w:rsidR="00EE07DD" w:rsidRDefault="007C6ECE" w:rsidP="00EE07D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779.75pt;width:550.75pt;height:12.2pt;z-index:251657728;visibility:visible;mso-wrap-distance-left:9.35pt;mso-wrap-distance-right:9.35pt;mso-position-horizontal:center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016"/>
                  </w:tblGrid>
                  <w:tr w:rsidR="00EE07DD">
                    <w:trPr>
                      <w:trHeight w:val="245"/>
                    </w:trPr>
                    <w:tc>
                      <w:tcPr>
                        <w:tcW w:w="11016" w:type="dxa"/>
                      </w:tcPr>
                      <w:p w:rsidR="00EE07DD" w:rsidRDefault="00EE07DD">
                        <w:pPr>
                          <w:pStyle w:val="Address1"/>
                          <w:snapToGrid w:val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07DD" w:rsidRDefault="00EE07DD" w:rsidP="00EE07DD">
                  <w:r>
                    <w:t xml:space="preserve"> </w:t>
                  </w:r>
                </w:p>
              </w:txbxContent>
            </v:textbox>
            <w10:wrap type="square" side="largest" anchory="page"/>
          </v:shape>
        </w:pict>
      </w:r>
    </w:p>
    <w:p w:rsidR="00DB2B9D" w:rsidRDefault="00DB2B9D"/>
    <w:sectPr w:rsidR="00DB2B9D" w:rsidSect="00BC6BC7">
      <w:headerReference w:type="default" r:id="rId9"/>
      <w:pgSz w:w="12240" w:h="15840"/>
      <w:pgMar w:top="1021" w:right="720" w:bottom="1193" w:left="720" w:header="965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71" w:rsidRDefault="00390D71">
      <w:r>
        <w:separator/>
      </w:r>
    </w:p>
  </w:endnote>
  <w:endnote w:type="continuationSeparator" w:id="0">
    <w:p w:rsidR="00390D71" w:rsidRDefault="0039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71" w:rsidRDefault="00390D71">
      <w:r>
        <w:separator/>
      </w:r>
    </w:p>
  </w:footnote>
  <w:footnote w:type="continuationSeparator" w:id="0">
    <w:p w:rsidR="00390D71" w:rsidRDefault="00390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C7" w:rsidRDefault="00BC6BC7">
    <w:pPr>
      <w:pStyle w:val="a5"/>
      <w:tabs>
        <w:tab w:val="left" w:pos="411"/>
      </w:tabs>
      <w:ind w:left="0"/>
      <w:rPr>
        <w:b/>
        <w:bCs/>
        <w:color w:val="99336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pStyle w:val="Achievemen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/>
        <w:sz w:val="12"/>
      </w:rPr>
    </w:lvl>
  </w:abstractNum>
  <w:abstractNum w:abstractNumId="1">
    <w:nsid w:val="50C8465E"/>
    <w:multiLevelType w:val="hybridMultilevel"/>
    <w:tmpl w:val="9C24B0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652"/>
    <w:rsid w:val="00057F97"/>
    <w:rsid w:val="000B5AB7"/>
    <w:rsid w:val="00144AB1"/>
    <w:rsid w:val="001C6F47"/>
    <w:rsid w:val="001F2A36"/>
    <w:rsid w:val="00241844"/>
    <w:rsid w:val="00352229"/>
    <w:rsid w:val="00390D71"/>
    <w:rsid w:val="00416C7B"/>
    <w:rsid w:val="006161BA"/>
    <w:rsid w:val="00625E79"/>
    <w:rsid w:val="006D5B45"/>
    <w:rsid w:val="007770C8"/>
    <w:rsid w:val="007C6ECE"/>
    <w:rsid w:val="007F4CCE"/>
    <w:rsid w:val="008C2D24"/>
    <w:rsid w:val="00944CD1"/>
    <w:rsid w:val="009624CE"/>
    <w:rsid w:val="00A933BB"/>
    <w:rsid w:val="00AE3458"/>
    <w:rsid w:val="00AE66D9"/>
    <w:rsid w:val="00BC6BC7"/>
    <w:rsid w:val="00CA0872"/>
    <w:rsid w:val="00CD01F9"/>
    <w:rsid w:val="00D1081F"/>
    <w:rsid w:val="00D17411"/>
    <w:rsid w:val="00D33159"/>
    <w:rsid w:val="00D82EEC"/>
    <w:rsid w:val="00DA4FCA"/>
    <w:rsid w:val="00DB2B9D"/>
    <w:rsid w:val="00DF3310"/>
    <w:rsid w:val="00E03652"/>
    <w:rsid w:val="00E07DAD"/>
    <w:rsid w:val="00E966EC"/>
    <w:rsid w:val="00EE07DD"/>
    <w:rsid w:val="00F1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DD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07DD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EE07DD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Char">
    <w:name w:val="본문 Char"/>
    <w:link w:val="a4"/>
    <w:uiPriority w:val="99"/>
    <w:rsid w:val="00EE07DD"/>
    <w:rPr>
      <w:rFonts w:ascii="Garamond" w:eastAsia="Times New Roman" w:hAnsi="Garamond" w:cs="Times New Roman"/>
      <w:szCs w:val="20"/>
      <w:lang w:eastAsia="ar-SA"/>
    </w:rPr>
  </w:style>
  <w:style w:type="paragraph" w:customStyle="1" w:styleId="SectionTitle">
    <w:name w:val="Section Title"/>
    <w:basedOn w:val="a"/>
    <w:next w:val="a"/>
    <w:rsid w:val="00EE07DD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Achievement">
    <w:name w:val="Achievement"/>
    <w:basedOn w:val="a4"/>
    <w:rsid w:val="00EE07DD"/>
    <w:pPr>
      <w:numPr>
        <w:numId w:val="1"/>
      </w:numPr>
      <w:spacing w:after="60"/>
    </w:pPr>
  </w:style>
  <w:style w:type="paragraph" w:customStyle="1" w:styleId="Name">
    <w:name w:val="Name"/>
    <w:basedOn w:val="a"/>
    <w:next w:val="a"/>
    <w:rsid w:val="00EE07DD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Institution">
    <w:name w:val="Institution"/>
    <w:basedOn w:val="a"/>
    <w:next w:val="Achievement"/>
    <w:rsid w:val="00EE07D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a5">
    <w:name w:val="header"/>
    <w:basedOn w:val="a"/>
    <w:link w:val="Char0"/>
    <w:uiPriority w:val="99"/>
    <w:rsid w:val="00EE07DD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</w:rPr>
  </w:style>
  <w:style w:type="character" w:customStyle="1" w:styleId="Char0">
    <w:name w:val="머리글 Char"/>
    <w:link w:val="a5"/>
    <w:uiPriority w:val="99"/>
    <w:rsid w:val="00EE07DD"/>
    <w:rPr>
      <w:rFonts w:ascii="Garamond" w:eastAsia="Times New Roman" w:hAnsi="Garamond" w:cs="Times New Roman"/>
      <w:caps/>
      <w:szCs w:val="20"/>
      <w:lang w:eastAsia="ar-SA"/>
    </w:rPr>
  </w:style>
  <w:style w:type="paragraph" w:customStyle="1" w:styleId="Address1">
    <w:name w:val="Address 1"/>
    <w:basedOn w:val="a"/>
    <w:rsid w:val="00EE07DD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CompanyNameOne">
    <w:name w:val="Company Name One"/>
    <w:basedOn w:val="a"/>
    <w:next w:val="a"/>
    <w:rsid w:val="00EE07D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NoTitle">
    <w:name w:val="No Title"/>
    <w:basedOn w:val="SectionTitle"/>
    <w:rsid w:val="00EE07DD"/>
    <w:pPr>
      <w:pBdr>
        <w:bottom w:val="none" w:sz="0" w:space="0" w:color="auto"/>
      </w:pBdr>
    </w:pPr>
  </w:style>
  <w:style w:type="paragraph" w:styleId="a6">
    <w:name w:val="footer"/>
    <w:basedOn w:val="a"/>
    <w:link w:val="Char1"/>
    <w:uiPriority w:val="99"/>
    <w:semiHidden/>
    <w:unhideWhenUsed/>
    <w:rsid w:val="007F4C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F4CCE"/>
    <w:rPr>
      <w:rFonts w:ascii="Times New Roman" w:eastAsia="Times New Roman" w:hAnsi="Times New Roman"/>
      <w:sz w:val="24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7F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7F4CCE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DD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07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E07DD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link w:val="BodyText"/>
    <w:uiPriority w:val="99"/>
    <w:rsid w:val="00EE07DD"/>
    <w:rPr>
      <w:rFonts w:ascii="Garamond" w:eastAsia="Times New Roman" w:hAnsi="Garamond" w:cs="Times New Roman"/>
      <w:szCs w:val="20"/>
      <w:lang w:eastAsia="ar-SA"/>
    </w:rPr>
  </w:style>
  <w:style w:type="paragraph" w:customStyle="1" w:styleId="SectionTitle">
    <w:name w:val="Section Title"/>
    <w:basedOn w:val="Normal"/>
    <w:next w:val="Normal"/>
    <w:rsid w:val="00EE07DD"/>
    <w:pPr>
      <w:pBdr>
        <w:bottom w:val="single" w:sz="4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Achievement">
    <w:name w:val="Achievement"/>
    <w:basedOn w:val="BodyText"/>
    <w:rsid w:val="00EE07DD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EE07DD"/>
    <w:pPr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Institution">
    <w:name w:val="Institution"/>
    <w:basedOn w:val="Normal"/>
    <w:next w:val="Achievement"/>
    <w:rsid w:val="00EE07D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EE07DD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</w:rPr>
  </w:style>
  <w:style w:type="character" w:customStyle="1" w:styleId="HeaderChar">
    <w:name w:val="Header Char"/>
    <w:link w:val="Header"/>
    <w:uiPriority w:val="99"/>
    <w:rsid w:val="00EE07DD"/>
    <w:rPr>
      <w:rFonts w:ascii="Garamond" w:eastAsia="Times New Roman" w:hAnsi="Garamond" w:cs="Times New Roman"/>
      <w:caps/>
      <w:szCs w:val="20"/>
      <w:lang w:eastAsia="ar-SA"/>
    </w:rPr>
  </w:style>
  <w:style w:type="paragraph" w:customStyle="1" w:styleId="Address1">
    <w:name w:val="Address 1"/>
    <w:basedOn w:val="Normal"/>
    <w:rsid w:val="00EE07DD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CompanyNameOne">
    <w:name w:val="Company Name One"/>
    <w:basedOn w:val="Normal"/>
    <w:next w:val="Normal"/>
    <w:rsid w:val="00EE07DD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customStyle="1" w:styleId="NoTitle">
    <w:name w:val="No Title"/>
    <w:basedOn w:val="SectionTitle"/>
    <w:rsid w:val="00EE07DD"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manindex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Documents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Resume.dot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Links>
    <vt:vector size="12" baseType="variant">
      <vt:variant>
        <vt:i4>3014752</vt:i4>
      </vt:variant>
      <vt:variant>
        <vt:i4>3</vt:i4>
      </vt:variant>
      <vt:variant>
        <vt:i4>0</vt:i4>
      </vt:variant>
      <vt:variant>
        <vt:i4>5</vt:i4>
      </vt:variant>
      <vt:variant>
        <vt:lpwstr>http://www.trumanindex.edu/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mailto:ANDY.MOORE813@GMAIL.COM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Kenny</cp:lastModifiedBy>
  <cp:revision>2</cp:revision>
  <dcterms:created xsi:type="dcterms:W3CDTF">2014-08-27T05:17:00Z</dcterms:created>
  <dcterms:modified xsi:type="dcterms:W3CDTF">2014-08-27T05:17:00Z</dcterms:modified>
</cp:coreProperties>
</file>