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2BC" w:rsidRPr="0024613E" w:rsidRDefault="00E5530A">
      <w:pPr>
        <w:pStyle w:val="ContactInf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alias w:val="Street Address"/>
          <w:tag w:val="Street Address"/>
          <w:id w:val="1415969137"/>
          <w:placeholder>
            <w:docPart w:val="B966CFB2CA02470A99A5D55D0D261BAB"/>
          </w:placeholder>
          <w:dataBinding w:prefixMappings="xmlns:ns0='http://schemas.microsoft.com/office/2006/coverPageProps' " w:xpath="/ns0:CoverPageProperties[1]/ns0:CompanyAddress[1]" w:storeItemID="{55AF091B-3C7A-41E3-B477-F2FDAA23CFDA}"/>
          <w:text w:multiLine="1"/>
        </w:sdtPr>
        <w:sdtEndPr/>
        <w:sdtContent>
          <w:r w:rsidR="00F971F6" w:rsidRPr="0024613E">
            <w:rPr>
              <w:rFonts w:asciiTheme="majorHAnsi" w:hAnsiTheme="majorHAnsi"/>
            </w:rPr>
            <w:t>1524 Emerson Drive</w:t>
          </w:r>
        </w:sdtContent>
      </w:sdt>
    </w:p>
    <w:sdt>
      <w:sdtPr>
        <w:rPr>
          <w:rFonts w:asciiTheme="majorHAnsi" w:hAnsiTheme="majorHAnsi"/>
        </w:rPr>
        <w:alias w:val="Category"/>
        <w:tag w:val=""/>
        <w:id w:val="1543715586"/>
        <w:placeholder>
          <w:docPart w:val="C34B9850DF314CE0AA58DF15383C8847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p w:rsidR="002C42BC" w:rsidRPr="0024613E" w:rsidRDefault="00F971F6">
          <w:pPr>
            <w:pStyle w:val="ContactInfo"/>
            <w:rPr>
              <w:rFonts w:asciiTheme="majorHAnsi" w:hAnsiTheme="majorHAnsi"/>
            </w:rPr>
          </w:pPr>
          <w:r w:rsidRPr="0024613E">
            <w:rPr>
              <w:rFonts w:asciiTheme="majorHAnsi" w:hAnsiTheme="majorHAnsi"/>
            </w:rPr>
            <w:t>Mount Joy, PA 17552</w:t>
          </w:r>
        </w:p>
      </w:sdtContent>
    </w:sdt>
    <w:p w:rsidR="002C42BC" w:rsidRPr="0024613E" w:rsidRDefault="00E5530A" w:rsidP="00F971F6">
      <w:pPr>
        <w:pStyle w:val="ContactInf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alias w:val="Telephone"/>
          <w:tag w:val="Telephone"/>
          <w:id w:val="599758962"/>
          <w:placeholder>
            <w:docPart w:val="69A8239E3DB64680B33F367826505998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F971F6" w:rsidRPr="0024613E">
            <w:rPr>
              <w:rFonts w:asciiTheme="majorHAnsi" w:hAnsiTheme="majorHAnsi"/>
            </w:rPr>
            <w:t>(717) 492-4119</w:t>
          </w:r>
        </w:sdtContent>
      </w:sdt>
    </w:p>
    <w:sdt>
      <w:sdtPr>
        <w:rPr>
          <w:rStyle w:val="Emphasis"/>
          <w:rFonts w:asciiTheme="majorHAnsi" w:hAnsiTheme="majorHAnsi"/>
        </w:rPr>
        <w:alias w:val="Email"/>
        <w:tag w:val=""/>
        <w:id w:val="1889536063"/>
        <w:placeholder>
          <w:docPart w:val="13CB41402B0F4902B2A362F64676D5E7"/>
        </w:placeholder>
        <w:dataBinding w:prefixMappings="xmlns:ns0='http://schemas.microsoft.com/office/2006/coverPageProps' " w:xpath="/ns0:CoverPageProperties[1]/ns0:CompanyEmail[1]" w:storeItemID="{55AF091B-3C7A-41E3-B477-F2FDAA23CFDA}"/>
        <w:text/>
      </w:sdtPr>
      <w:sdtEndPr>
        <w:rPr>
          <w:rStyle w:val="Emphasis"/>
        </w:rPr>
      </w:sdtEndPr>
      <w:sdtContent>
        <w:p w:rsidR="002C42BC" w:rsidRPr="0024613E" w:rsidRDefault="00F971F6">
          <w:pPr>
            <w:pStyle w:val="ContactInfo"/>
            <w:rPr>
              <w:rStyle w:val="Emphasis"/>
              <w:rFonts w:asciiTheme="majorHAnsi" w:hAnsiTheme="majorHAnsi"/>
            </w:rPr>
          </w:pPr>
          <w:r w:rsidRPr="0024613E">
            <w:rPr>
              <w:rStyle w:val="Emphasis"/>
              <w:rFonts w:asciiTheme="majorHAnsi" w:hAnsiTheme="majorHAnsi"/>
            </w:rPr>
            <w:t>alexbradlee1@gmail.com</w:t>
          </w:r>
        </w:p>
      </w:sdtContent>
    </w:sdt>
    <w:p w:rsidR="002C42BC" w:rsidRPr="0024613E" w:rsidRDefault="00E5530A" w:rsidP="00E56D59">
      <w:pPr>
        <w:pStyle w:val="Name"/>
        <w:pBdr>
          <w:bottom w:val="single" w:sz="4" w:space="0" w:color="7E97AD" w:themeColor="accent1"/>
        </w:pBdr>
      </w:pPr>
      <w:sdt>
        <w:sdtPr>
          <w:rPr>
            <w:sz w:val="28"/>
            <w:szCs w:val="28"/>
          </w:rPr>
          <w:alias w:val="Your Name"/>
          <w:tag w:val=""/>
          <w:id w:val="1197042864"/>
          <w:placeholder>
            <w:docPart w:val="0F919A3249CF4D5A970B739180F3BDF8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F971F6" w:rsidRPr="0024613E">
            <w:rPr>
              <w:sz w:val="28"/>
              <w:szCs w:val="28"/>
            </w:rPr>
            <w:t>Alex B. Mosesman</w:t>
          </w:r>
        </w:sdtContent>
      </w:sdt>
    </w:p>
    <w:tbl>
      <w:tblPr>
        <w:tblStyle w:val="ResumeTable"/>
        <w:tblW w:w="5224" w:type="pct"/>
        <w:tblInd w:w="-450" w:type="dxa"/>
        <w:tblLook w:val="04A0" w:firstRow="1" w:lastRow="0" w:firstColumn="1" w:lastColumn="0" w:noHBand="0" w:noVBand="1"/>
        <w:tblDescription w:val="Resume"/>
      </w:tblPr>
      <w:tblGrid>
        <w:gridCol w:w="2230"/>
        <w:gridCol w:w="562"/>
        <w:gridCol w:w="7740"/>
      </w:tblGrid>
      <w:tr w:rsidR="009C4EB4" w:rsidRPr="0024613E" w:rsidTr="00DF37E3">
        <w:tc>
          <w:tcPr>
            <w:tcW w:w="2230" w:type="dxa"/>
          </w:tcPr>
          <w:p w:rsidR="009C4EB4" w:rsidRPr="0024613E" w:rsidRDefault="009C4EB4" w:rsidP="007958C9">
            <w:pPr>
              <w:pStyle w:val="Heading1"/>
              <w:jc w:val="center"/>
            </w:pPr>
            <w:bookmarkStart w:id="0" w:name="_GoBack"/>
            <w:bookmarkEnd w:id="0"/>
            <w:r w:rsidRPr="0024613E">
              <w:t xml:space="preserve">Related Work </w:t>
            </w:r>
            <w:r w:rsidR="007617FC" w:rsidRPr="0024613E">
              <w:t>EXPERIENCE</w:t>
            </w:r>
          </w:p>
        </w:tc>
        <w:tc>
          <w:tcPr>
            <w:tcW w:w="562" w:type="dxa"/>
          </w:tcPr>
          <w:p w:rsidR="009C4EB4" w:rsidRPr="0024613E" w:rsidRDefault="009C4EB4">
            <w:pPr>
              <w:rPr>
                <w:rFonts w:asciiTheme="majorHAnsi" w:hAnsiTheme="majorHAnsi"/>
              </w:rPr>
            </w:pPr>
            <w:r w:rsidRPr="0024613E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774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1489517407"/>
              <w15:color w:val="C0C0C0"/>
              <w15:repeatingSection/>
            </w:sdtPr>
            <w:sdtEndPr>
              <w:rPr>
                <w:rFonts w:eastAsiaTheme="minorHAnsi"/>
              </w:rPr>
            </w:sdtEndPr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341237766"/>
                  <w:placeholder>
                    <w:docPart w:val="5AA164DAF42747FF860C19E7BACA918F"/>
                  </w:placeholder>
                  <w15:color w:val="C0C0C0"/>
                  <w15:repeatingSectionItem/>
                </w:sdtPr>
                <w:sdtEndPr>
                  <w:rPr>
                    <w:rFonts w:eastAsiaTheme="minorHAnsi"/>
                  </w:rPr>
                </w:sdtEndPr>
                <w:sdtContent>
                  <w:p w:rsidR="009C4EB4" w:rsidRPr="0024613E" w:rsidRDefault="009C4EB4">
                    <w:pPr>
                      <w:pStyle w:val="Heading2"/>
                    </w:pPr>
                    <w:r w:rsidRPr="0024613E">
                      <w:t>English Teacher, MAC ENGLISH INSTitute</w:t>
                    </w:r>
                    <w:r w:rsidR="00BD20DE" w:rsidRPr="0024613E">
                      <w:t xml:space="preserve"> (Yongin)</w:t>
                    </w:r>
                  </w:p>
                  <w:p w:rsidR="009C4EB4" w:rsidRPr="0024613E" w:rsidRDefault="009C4EB4">
                    <w:pPr>
                      <w:pStyle w:val="ResumeText"/>
                      <w:rPr>
                        <w:rFonts w:asciiTheme="majorHAnsi" w:hAnsiTheme="majorHAnsi"/>
                      </w:rPr>
                    </w:pPr>
                    <w:r w:rsidRPr="0024613E">
                      <w:rPr>
                        <w:rFonts w:asciiTheme="majorHAnsi" w:hAnsiTheme="majorHAnsi"/>
                      </w:rPr>
                      <w:t xml:space="preserve">2013 </w:t>
                    </w:r>
                    <w:r w:rsidR="00C23BFC" w:rsidRPr="0024613E">
                      <w:rPr>
                        <w:rFonts w:asciiTheme="majorHAnsi" w:hAnsiTheme="majorHAnsi"/>
                      </w:rPr>
                      <w:t xml:space="preserve">– </w:t>
                    </w:r>
                    <w:r w:rsidRPr="0024613E">
                      <w:rPr>
                        <w:rFonts w:asciiTheme="majorHAnsi" w:hAnsiTheme="majorHAnsi"/>
                      </w:rPr>
                      <w:t>2014</w:t>
                    </w:r>
                  </w:p>
                  <w:p w:rsidR="004F13E5" w:rsidRPr="00E56162" w:rsidRDefault="004F13E5" w:rsidP="004F13E5">
                    <w:pPr>
                      <w:pStyle w:val="ListParagraph"/>
                      <w:numPr>
                        <w:ilvl w:val="0"/>
                        <w:numId w:val="3"/>
                      </w:numPr>
                    </w:pPr>
                    <w:r w:rsidRPr="00E56162">
                      <w:t>Specialized</w:t>
                    </w:r>
                    <w:r w:rsidR="00C23BFC" w:rsidRPr="00E56162">
                      <w:t xml:space="preserve"> in teaching an online English program to e</w:t>
                    </w:r>
                    <w:r w:rsidR="009C4EB4" w:rsidRPr="00E56162">
                      <w:t xml:space="preserve">lementary </w:t>
                    </w:r>
                    <w:r w:rsidR="00C23BFC" w:rsidRPr="00E56162">
                      <w:t>s</w:t>
                    </w:r>
                    <w:r w:rsidR="009C4EB4" w:rsidRPr="00E56162">
                      <w:t>chool classes</w:t>
                    </w:r>
                    <w:r w:rsidR="00C23BFC" w:rsidRPr="00E56162">
                      <w:t xml:space="preserve"> </w:t>
                    </w:r>
                  </w:p>
                  <w:p w:rsidR="004F13E5" w:rsidRPr="00E56162" w:rsidRDefault="004F13E5" w:rsidP="004F13E5">
                    <w:pPr>
                      <w:pStyle w:val="ListParagraph"/>
                      <w:numPr>
                        <w:ilvl w:val="0"/>
                        <w:numId w:val="3"/>
                      </w:numPr>
                    </w:pPr>
                    <w:r w:rsidRPr="00E56162">
                      <w:t>D</w:t>
                    </w:r>
                    <w:r w:rsidR="00C23BFC" w:rsidRPr="00E56162">
                      <w:t>esign</w:t>
                    </w:r>
                    <w:r w:rsidRPr="00E56162">
                      <w:t>ed</w:t>
                    </w:r>
                    <w:r w:rsidR="00C23BFC" w:rsidRPr="00E56162">
                      <w:t xml:space="preserve"> and implement</w:t>
                    </w:r>
                    <w:r w:rsidRPr="00E56162">
                      <w:t>ed</w:t>
                    </w:r>
                    <w:r w:rsidR="00C23BFC" w:rsidRPr="00E56162">
                      <w:t xml:space="preserve"> a complete and effective curriculum based on the</w:t>
                    </w:r>
                    <w:r w:rsidR="00BD20DE" w:rsidRPr="00E56162">
                      <w:t xml:space="preserve"> program’s</w:t>
                    </w:r>
                    <w:r w:rsidR="00C23BFC" w:rsidRPr="00E56162">
                      <w:t xml:space="preserve"> r</w:t>
                    </w:r>
                    <w:r w:rsidRPr="00E56162">
                      <w:t>esources</w:t>
                    </w:r>
                    <w:r w:rsidR="00C23BFC" w:rsidRPr="00E56162">
                      <w:t xml:space="preserve"> </w:t>
                    </w:r>
                  </w:p>
                  <w:p w:rsidR="004F13E5" w:rsidRPr="00E56162" w:rsidRDefault="004F13E5" w:rsidP="004F13E5">
                    <w:pPr>
                      <w:pStyle w:val="ListParagraph"/>
                      <w:numPr>
                        <w:ilvl w:val="0"/>
                        <w:numId w:val="3"/>
                      </w:numPr>
                    </w:pPr>
                    <w:r w:rsidRPr="00E56162">
                      <w:t>Conducted</w:t>
                    </w:r>
                    <w:r w:rsidR="00C23BFC" w:rsidRPr="00E56162">
                      <w:t xml:space="preserve"> Phone English sessions</w:t>
                    </w:r>
                  </w:p>
                  <w:p w:rsidR="009C4EB4" w:rsidRPr="0024613E" w:rsidRDefault="004F13E5" w:rsidP="004F13E5">
                    <w:pPr>
                      <w:pStyle w:val="ListParagraph"/>
                      <w:numPr>
                        <w:ilvl w:val="0"/>
                        <w:numId w:val="3"/>
                      </w:numPr>
                      <w:rPr>
                        <w:rFonts w:asciiTheme="majorHAnsi" w:hAnsiTheme="majorHAnsi"/>
                      </w:rPr>
                    </w:pPr>
                    <w:r w:rsidRPr="00E56162">
                      <w:t>Designed</w:t>
                    </w:r>
                    <w:r w:rsidR="00670F78" w:rsidRPr="00E56162">
                      <w:t xml:space="preserve"> curricula, monthly tests,</w:t>
                    </w:r>
                    <w:r w:rsidR="00C23BFC" w:rsidRPr="00E56162">
                      <w:t xml:space="preserve"> </w:t>
                    </w:r>
                    <w:r w:rsidRPr="00E56162">
                      <w:t xml:space="preserve">and </w:t>
                    </w:r>
                    <w:r w:rsidR="00670F78" w:rsidRPr="00E56162">
                      <w:t xml:space="preserve">other </w:t>
                    </w:r>
                    <w:r w:rsidRPr="00E56162">
                      <w:t xml:space="preserve">materials </w:t>
                    </w:r>
                    <w:r w:rsidR="00C23BFC" w:rsidRPr="00E56162">
                      <w:t>using computer software</w:t>
                    </w:r>
                    <w:r w:rsidR="00C23BFC" w:rsidRPr="0024613E">
                      <w:rPr>
                        <w:rFonts w:asciiTheme="majorHAnsi" w:hAnsiTheme="majorHAnsi"/>
                      </w:rPr>
                      <w:t>.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539883842"/>
                  <w:placeholder>
                    <w:docPart w:val="5AA164DAF42747FF860C19E7BACA918F"/>
                  </w:placeholder>
                  <w15:color w:val="C0C0C0"/>
                  <w15:repeatingSectionItem/>
                </w:sdtPr>
                <w:sdtEndPr/>
                <w:sdtContent>
                  <w:p w:rsidR="009C4EB4" w:rsidRPr="0024613E" w:rsidRDefault="00BD20DE">
                    <w:pPr>
                      <w:pStyle w:val="Heading2"/>
                    </w:pPr>
                    <w:r w:rsidRPr="0024613E">
                      <w:t>English teacher, western language institute (Suwon)</w:t>
                    </w:r>
                  </w:p>
                  <w:p w:rsidR="009C4EB4" w:rsidRPr="0024613E" w:rsidRDefault="00BD20DE">
                    <w:pPr>
                      <w:pStyle w:val="ResumeText"/>
                      <w:rPr>
                        <w:rFonts w:asciiTheme="majorHAnsi" w:hAnsiTheme="majorHAnsi"/>
                      </w:rPr>
                    </w:pPr>
                    <w:r w:rsidRPr="0024613E">
                      <w:rPr>
                        <w:rFonts w:asciiTheme="majorHAnsi" w:hAnsiTheme="majorHAnsi"/>
                      </w:rPr>
                      <w:t>2011 –</w:t>
                    </w:r>
                    <w:r w:rsidR="005F6E92" w:rsidRPr="0024613E">
                      <w:rPr>
                        <w:rFonts w:asciiTheme="majorHAnsi" w:hAnsiTheme="majorHAnsi"/>
                      </w:rPr>
                      <w:t xml:space="preserve"> </w:t>
                    </w:r>
                    <w:r w:rsidRPr="0024613E">
                      <w:rPr>
                        <w:rFonts w:asciiTheme="majorHAnsi" w:hAnsiTheme="majorHAnsi"/>
                      </w:rPr>
                      <w:t>2012</w:t>
                    </w:r>
                  </w:p>
                  <w:p w:rsidR="004F13E5" w:rsidRPr="00E56162" w:rsidRDefault="004F13E5" w:rsidP="004F13E5">
                    <w:pPr>
                      <w:pStyle w:val="ResumeText"/>
                      <w:numPr>
                        <w:ilvl w:val="0"/>
                        <w:numId w:val="4"/>
                      </w:numPr>
                    </w:pPr>
                    <w:r w:rsidRPr="00E56162">
                      <w:t>Taught elementary and middle school classes</w:t>
                    </w:r>
                  </w:p>
                  <w:p w:rsidR="00096AD2" w:rsidRPr="00E56162" w:rsidRDefault="004F13E5" w:rsidP="004F13E5">
                    <w:pPr>
                      <w:pStyle w:val="ResumeText"/>
                      <w:numPr>
                        <w:ilvl w:val="0"/>
                        <w:numId w:val="4"/>
                      </w:numPr>
                    </w:pPr>
                    <w:r w:rsidRPr="00E56162">
                      <w:t xml:space="preserve">Provided supplementary materials </w:t>
                    </w:r>
                  </w:p>
                  <w:p w:rsidR="004F13E5" w:rsidRPr="0024613E" w:rsidRDefault="00096AD2" w:rsidP="00096AD2">
                    <w:pPr>
                      <w:pStyle w:val="ListParagraph"/>
                      <w:numPr>
                        <w:ilvl w:val="0"/>
                        <w:numId w:val="4"/>
                      </w:numPr>
                      <w:rPr>
                        <w:rFonts w:asciiTheme="majorHAnsi" w:hAnsiTheme="majorHAnsi" w:cs="Constantia"/>
                      </w:rPr>
                    </w:pPr>
                    <w:r w:rsidRPr="00E56162">
                      <w:rPr>
                        <w:rFonts w:cs="Constantia"/>
                      </w:rPr>
                      <w:t>Wrote report cards for all students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1892146563"/>
                  <w:placeholder>
                    <w:docPart w:val="27849EDA0B5B4D60920D9149B2E25BF2"/>
                  </w:placeholder>
                  <w15:color w:val="C0C0C0"/>
                  <w15:repeatingSectionItem/>
                </w:sdtPr>
                <w:sdtEndPr/>
                <w:sdtContent>
                  <w:p w:rsidR="004F13E5" w:rsidRPr="0024613E" w:rsidRDefault="004F13E5">
                    <w:pPr>
                      <w:pStyle w:val="Heading2"/>
                    </w:pPr>
                    <w:r w:rsidRPr="0024613E">
                      <w:t>English teacher, Jungchul (songdo)</w:t>
                    </w:r>
                  </w:p>
                  <w:p w:rsidR="004F13E5" w:rsidRPr="0024613E" w:rsidRDefault="004F13E5">
                    <w:pPr>
                      <w:pStyle w:val="ResumeText"/>
                      <w:rPr>
                        <w:rFonts w:asciiTheme="majorHAnsi" w:hAnsiTheme="majorHAnsi"/>
                      </w:rPr>
                    </w:pPr>
                    <w:r w:rsidRPr="0024613E">
                      <w:rPr>
                        <w:rFonts w:asciiTheme="majorHAnsi" w:hAnsiTheme="majorHAnsi"/>
                      </w:rPr>
                      <w:t>201</w:t>
                    </w:r>
                    <w:r w:rsidR="005F6E92" w:rsidRPr="0024613E">
                      <w:rPr>
                        <w:rFonts w:asciiTheme="majorHAnsi" w:hAnsiTheme="majorHAnsi"/>
                      </w:rPr>
                      <w:t>0</w:t>
                    </w:r>
                    <w:r w:rsidRPr="0024613E">
                      <w:rPr>
                        <w:rFonts w:asciiTheme="majorHAnsi" w:hAnsiTheme="majorHAnsi"/>
                      </w:rPr>
                      <w:t xml:space="preserve"> –</w:t>
                    </w:r>
                    <w:r w:rsidR="00CD4304" w:rsidRPr="0024613E">
                      <w:rPr>
                        <w:rFonts w:asciiTheme="majorHAnsi" w:hAnsiTheme="majorHAnsi"/>
                      </w:rPr>
                      <w:t xml:space="preserve"> </w:t>
                    </w:r>
                    <w:r w:rsidRPr="0024613E">
                      <w:rPr>
                        <w:rFonts w:asciiTheme="majorHAnsi" w:hAnsiTheme="majorHAnsi"/>
                      </w:rPr>
                      <w:t>201</w:t>
                    </w:r>
                    <w:r w:rsidR="005F6E92" w:rsidRPr="0024613E">
                      <w:rPr>
                        <w:rFonts w:asciiTheme="majorHAnsi" w:hAnsiTheme="majorHAnsi"/>
                      </w:rPr>
                      <w:t>1</w:t>
                    </w:r>
                  </w:p>
                  <w:p w:rsidR="004F13E5" w:rsidRPr="00E56162" w:rsidRDefault="004F13E5" w:rsidP="004F13E5">
                    <w:pPr>
                      <w:pStyle w:val="ResumeText"/>
                      <w:numPr>
                        <w:ilvl w:val="0"/>
                        <w:numId w:val="4"/>
                      </w:numPr>
                    </w:pPr>
                    <w:r w:rsidRPr="00E56162">
                      <w:t>Taught elementary and middle school classes</w:t>
                    </w:r>
                    <w:r w:rsidR="005F6E92" w:rsidRPr="00E56162">
                      <w:t>, as well as adult English discussion classes</w:t>
                    </w:r>
                  </w:p>
                  <w:p w:rsidR="005F6E92" w:rsidRPr="00E56162" w:rsidRDefault="005F6E92" w:rsidP="004F13E5">
                    <w:pPr>
                      <w:pStyle w:val="ResumeText"/>
                      <w:numPr>
                        <w:ilvl w:val="0"/>
                        <w:numId w:val="4"/>
                      </w:numPr>
                    </w:pPr>
                    <w:r w:rsidRPr="00E56162">
                      <w:t>Taught international school preparatory classes</w:t>
                    </w:r>
                  </w:p>
                  <w:p w:rsidR="005F6E92" w:rsidRPr="0024613E" w:rsidRDefault="005F6E92" w:rsidP="004F13E5">
                    <w:pPr>
                      <w:pStyle w:val="ResumeText"/>
                      <w:numPr>
                        <w:ilvl w:val="0"/>
                        <w:numId w:val="4"/>
                      </w:numPr>
                      <w:rPr>
                        <w:rFonts w:asciiTheme="majorHAnsi" w:hAnsiTheme="majorHAnsi"/>
                      </w:rPr>
                    </w:pPr>
                    <w:r w:rsidRPr="00E56162">
                      <w:t xml:space="preserve">Designed sample exams and interview questions </w:t>
                    </w:r>
                    <w:r w:rsidRPr="00E56162">
                      <w:rPr>
                        <w:rFonts w:cs="Constantia"/>
                      </w:rPr>
                      <w:t>for international school classes</w:t>
                    </w:r>
                    <w:r w:rsidR="004F13E5" w:rsidRPr="0024613E">
                      <w:rPr>
                        <w:rFonts w:asciiTheme="majorHAnsi" w:hAnsiTheme="majorHAnsi"/>
                      </w:rPr>
                      <w:t xml:space="preserve"> 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816788790"/>
                  <w:placeholder>
                    <w:docPart w:val="E842810D74EF4DE8A48C0975DD783122"/>
                  </w:placeholder>
                  <w15:color w:val="C0C0C0"/>
                  <w15:repeatingSectionItem/>
                </w:sdtPr>
                <w:sdtEndPr>
                  <w:rPr>
                    <w:rFonts w:eastAsiaTheme="minorHAnsi"/>
                  </w:rPr>
                </w:sdtEndPr>
                <w:sdtContent>
                  <w:p w:rsidR="005F6E92" w:rsidRPr="0024613E" w:rsidRDefault="005F6E92">
                    <w:pPr>
                      <w:pStyle w:val="Heading2"/>
                    </w:pPr>
                    <w:r w:rsidRPr="0024613E">
                      <w:t>English teacher, (ils) International language school (Yongin)</w:t>
                    </w:r>
                  </w:p>
                  <w:p w:rsidR="005F6E92" w:rsidRPr="0024613E" w:rsidRDefault="005F6E92">
                    <w:pPr>
                      <w:pStyle w:val="ResumeText"/>
                      <w:rPr>
                        <w:rFonts w:asciiTheme="majorHAnsi" w:hAnsiTheme="majorHAnsi"/>
                      </w:rPr>
                    </w:pPr>
                    <w:r w:rsidRPr="0024613E">
                      <w:rPr>
                        <w:rFonts w:asciiTheme="majorHAnsi" w:hAnsiTheme="majorHAnsi"/>
                      </w:rPr>
                      <w:t>2009 –</w:t>
                    </w:r>
                    <w:r w:rsidR="00CD4304" w:rsidRPr="0024613E">
                      <w:rPr>
                        <w:rFonts w:asciiTheme="majorHAnsi" w:hAnsiTheme="majorHAnsi"/>
                      </w:rPr>
                      <w:t xml:space="preserve"> </w:t>
                    </w:r>
                    <w:r w:rsidRPr="0024613E">
                      <w:rPr>
                        <w:rFonts w:asciiTheme="majorHAnsi" w:hAnsiTheme="majorHAnsi"/>
                      </w:rPr>
                      <w:t>2010</w:t>
                    </w:r>
                  </w:p>
                  <w:p w:rsidR="005F6E92" w:rsidRPr="00E56162" w:rsidRDefault="005F6E92" w:rsidP="004F13E5">
                    <w:pPr>
                      <w:pStyle w:val="ResumeText"/>
                      <w:numPr>
                        <w:ilvl w:val="0"/>
                        <w:numId w:val="4"/>
                      </w:numPr>
                    </w:pPr>
                    <w:r w:rsidRPr="00E56162">
                      <w:rPr>
                        <w:rFonts w:cs="Constantia"/>
                      </w:rPr>
                      <w:t>Taught kindergarten and elementary</w:t>
                    </w:r>
                    <w:r w:rsidRPr="00E56162">
                      <w:t xml:space="preserve"> school classes</w:t>
                    </w:r>
                  </w:p>
                  <w:p w:rsidR="006446E2" w:rsidRPr="00E56162" w:rsidRDefault="006446E2" w:rsidP="006446E2">
                    <w:pPr>
                      <w:pStyle w:val="ListParagraph"/>
                      <w:numPr>
                        <w:ilvl w:val="0"/>
                        <w:numId w:val="4"/>
                      </w:numPr>
                      <w:rPr>
                        <w:rFonts w:cs="Constantia"/>
                        <w:szCs w:val="22"/>
                      </w:rPr>
                    </w:pPr>
                    <w:r w:rsidRPr="00E56162">
                      <w:rPr>
                        <w:rFonts w:cs="Constantia"/>
                        <w:szCs w:val="22"/>
                      </w:rPr>
                      <w:t>Designed teaching materials including assessment tests, supplementary materials, and art projects, using computer software</w:t>
                    </w:r>
                  </w:p>
                  <w:p w:rsidR="006446E2" w:rsidRPr="00E56162" w:rsidRDefault="006446E2" w:rsidP="006446E2">
                    <w:pPr>
                      <w:pStyle w:val="ListParagraph"/>
                      <w:numPr>
                        <w:ilvl w:val="0"/>
                        <w:numId w:val="4"/>
                      </w:numPr>
                      <w:rPr>
                        <w:rFonts w:cs="Constantia"/>
                        <w:szCs w:val="22"/>
                      </w:rPr>
                    </w:pPr>
                    <w:r w:rsidRPr="00E56162">
                      <w:rPr>
                        <w:rFonts w:cs="Constantia"/>
                        <w:szCs w:val="22"/>
                      </w:rPr>
                      <w:t>Specialized in teaching science to all kindergarten classes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1329633143"/>
                  <w:placeholder>
                    <w:docPart w:val="1E353E619ABB4A4D9DA9A3106179F07D"/>
                  </w:placeholder>
                  <w15:color w:val="C0C0C0"/>
                  <w15:repeatingSectionItem/>
                </w:sdtPr>
                <w:sdtEndPr>
                  <w:rPr>
                    <w:rFonts w:eastAsiaTheme="minorHAnsi"/>
                  </w:rPr>
                </w:sdtEndPr>
                <w:sdtContent>
                  <w:p w:rsidR="006446E2" w:rsidRPr="0024613E" w:rsidRDefault="006446E2">
                    <w:pPr>
                      <w:pStyle w:val="Heading2"/>
                    </w:pPr>
                    <w:r w:rsidRPr="0024613E">
                      <w:t>English teacher, (SLP) sogang language program (Suwon)</w:t>
                    </w:r>
                  </w:p>
                  <w:p w:rsidR="006446E2" w:rsidRPr="0024613E" w:rsidRDefault="006446E2">
                    <w:pPr>
                      <w:pStyle w:val="ResumeText"/>
                      <w:rPr>
                        <w:rFonts w:asciiTheme="majorHAnsi" w:hAnsiTheme="majorHAnsi"/>
                      </w:rPr>
                    </w:pPr>
                    <w:r w:rsidRPr="0024613E">
                      <w:rPr>
                        <w:rFonts w:asciiTheme="majorHAnsi" w:hAnsiTheme="majorHAnsi"/>
                      </w:rPr>
                      <w:t>2007 –</w:t>
                    </w:r>
                    <w:r w:rsidR="00CD4304" w:rsidRPr="0024613E">
                      <w:rPr>
                        <w:rFonts w:asciiTheme="majorHAnsi" w:hAnsiTheme="majorHAnsi"/>
                      </w:rPr>
                      <w:t xml:space="preserve"> </w:t>
                    </w:r>
                    <w:r w:rsidRPr="0024613E">
                      <w:rPr>
                        <w:rFonts w:asciiTheme="majorHAnsi" w:hAnsiTheme="majorHAnsi"/>
                      </w:rPr>
                      <w:t>2008</w:t>
                    </w:r>
                  </w:p>
                  <w:p w:rsidR="00670F78" w:rsidRPr="00E56162" w:rsidRDefault="00670F78" w:rsidP="00670F78">
                    <w:pPr>
                      <w:pStyle w:val="ListParagraph"/>
                      <w:numPr>
                        <w:ilvl w:val="0"/>
                        <w:numId w:val="4"/>
                      </w:numPr>
                    </w:pPr>
                    <w:r w:rsidRPr="00E56162">
                      <w:rPr>
                        <w:rFonts w:cs="Constantia"/>
                      </w:rPr>
                      <w:t>Taught English classes ranging from kindergarten through middle school</w:t>
                    </w:r>
                  </w:p>
                  <w:p w:rsidR="00670F78" w:rsidRPr="00E56162" w:rsidRDefault="00670F78" w:rsidP="00096AD2">
                    <w:pPr>
                      <w:pStyle w:val="ListParagraph"/>
                      <w:numPr>
                        <w:ilvl w:val="0"/>
                        <w:numId w:val="4"/>
                      </w:numPr>
                      <w:rPr>
                        <w:rFonts w:cs="Constantia"/>
                      </w:rPr>
                    </w:pPr>
                    <w:r w:rsidRPr="00E56162">
                      <w:rPr>
                        <w:rFonts w:cs="Constantia"/>
                      </w:rPr>
                      <w:t>Composed highly-detailed lesson plans</w:t>
                    </w:r>
                  </w:p>
                  <w:p w:rsidR="009C4EB4" w:rsidRPr="0024613E" w:rsidRDefault="00670F78" w:rsidP="00670F78">
                    <w:pPr>
                      <w:pStyle w:val="ListParagraph"/>
                      <w:numPr>
                        <w:ilvl w:val="0"/>
                        <w:numId w:val="4"/>
                      </w:numPr>
                      <w:rPr>
                        <w:rFonts w:asciiTheme="majorHAnsi" w:hAnsiTheme="majorHAnsi" w:cs="Constantia"/>
                        <w:szCs w:val="22"/>
                      </w:rPr>
                    </w:pPr>
                    <w:r w:rsidRPr="00E56162">
                      <w:rPr>
                        <w:rFonts w:cs="Constantia"/>
                      </w:rPr>
                      <w:t>Designed monthly test papers and constructed class materials</w:t>
                    </w:r>
                  </w:p>
                </w:sdtContent>
              </w:sdt>
            </w:sdtContent>
          </w:sdt>
        </w:tc>
      </w:tr>
      <w:tr w:rsidR="009C4EB4" w:rsidRPr="0024613E" w:rsidTr="00DF37E3">
        <w:tc>
          <w:tcPr>
            <w:tcW w:w="2230" w:type="dxa"/>
          </w:tcPr>
          <w:p w:rsidR="007958C9" w:rsidRDefault="007958C9" w:rsidP="00940140">
            <w:pPr>
              <w:pStyle w:val="Heading1"/>
              <w:jc w:val="left"/>
            </w:pPr>
          </w:p>
          <w:p w:rsidR="009C4EB4" w:rsidRPr="0024613E" w:rsidRDefault="009C4EB4" w:rsidP="007958C9">
            <w:pPr>
              <w:pStyle w:val="Heading1"/>
              <w:spacing w:after="40"/>
              <w:jc w:val="left"/>
            </w:pPr>
            <w:r w:rsidRPr="0024613E">
              <w:t>Education</w:t>
            </w:r>
          </w:p>
        </w:tc>
        <w:tc>
          <w:tcPr>
            <w:tcW w:w="562" w:type="dxa"/>
          </w:tcPr>
          <w:p w:rsidR="009C4EB4" w:rsidRPr="0024613E" w:rsidRDefault="009C4EB4">
            <w:pPr>
              <w:rPr>
                <w:rFonts w:asciiTheme="majorHAnsi" w:hAnsiTheme="majorHAnsi"/>
              </w:rPr>
            </w:pPr>
          </w:p>
        </w:tc>
        <w:tc>
          <w:tcPr>
            <w:tcW w:w="774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1235200335"/>
              <w15:repeatingSection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819646251"/>
                  <w:placeholder>
                    <w:docPart w:val="01CAC00E1BE541B2B8D9AA0DF6ACE380"/>
                  </w:placeholder>
                  <w15:repeatingSectionItem/>
                </w:sdtPr>
                <w:sdtEndPr/>
                <w:sdtContent>
                  <w:p w:rsidR="007958C9" w:rsidRPr="007958C9" w:rsidRDefault="007958C9">
                    <w:pPr>
                      <w:pStyle w:val="Heading2"/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595959" w:themeColor="text1" w:themeTint="A6"/>
                        <w14:ligatures w14:val="none"/>
                      </w:rPr>
                    </w:pPr>
                  </w:p>
                  <w:p w:rsidR="009C4EB4" w:rsidRPr="0024613E" w:rsidRDefault="009C4EB4">
                    <w:pPr>
                      <w:pStyle w:val="Heading2"/>
                    </w:pPr>
                    <w:r w:rsidRPr="0024613E">
                      <w:t>The Pennsylvania state university – university park – college of communications</w:t>
                    </w:r>
                  </w:p>
                  <w:p w:rsidR="009C4EB4" w:rsidRPr="001D7B32" w:rsidRDefault="009C4EB4">
                    <w:pPr>
                      <w:pStyle w:val="ResumeText"/>
                    </w:pPr>
                    <w:r w:rsidRPr="00E56162">
                      <w:t>Bachelor of Arts Degree, Media Studies / Minor – American Studies</w:t>
                    </w:r>
                    <w:r w:rsidR="00721605">
                      <w:t>, (conferred 2006)</w:t>
                    </w:r>
                  </w:p>
                </w:sdtContent>
              </w:sdt>
            </w:sdtContent>
          </w:sdt>
        </w:tc>
      </w:tr>
      <w:tr w:rsidR="009C4EB4" w:rsidRPr="0024613E" w:rsidTr="00DF37E3">
        <w:tc>
          <w:tcPr>
            <w:tcW w:w="2230" w:type="dxa"/>
          </w:tcPr>
          <w:p w:rsidR="009C4EB4" w:rsidRPr="0024613E" w:rsidRDefault="003C6B8F" w:rsidP="007958C9">
            <w:pPr>
              <w:pStyle w:val="Heading1"/>
              <w:jc w:val="left"/>
            </w:pPr>
            <w:r w:rsidRPr="0024613E">
              <w:t>R</w:t>
            </w:r>
            <w:r w:rsidR="007617FC" w:rsidRPr="0024613E">
              <w:t>elevant Courses</w:t>
            </w:r>
          </w:p>
        </w:tc>
        <w:tc>
          <w:tcPr>
            <w:tcW w:w="562" w:type="dxa"/>
          </w:tcPr>
          <w:p w:rsidR="009C4EB4" w:rsidRPr="0024613E" w:rsidRDefault="009C4EB4">
            <w:pPr>
              <w:rPr>
                <w:rFonts w:asciiTheme="majorHAnsi" w:hAnsiTheme="majorHAnsi"/>
              </w:rPr>
            </w:pPr>
          </w:p>
        </w:tc>
        <w:tc>
          <w:tcPr>
            <w:tcW w:w="7740" w:type="dxa"/>
          </w:tcPr>
          <w:p w:rsidR="009C4EB4" w:rsidRPr="00E56162" w:rsidRDefault="003C6B8F" w:rsidP="003C6B8F">
            <w:pPr>
              <w:pStyle w:val="ResumeText"/>
            </w:pPr>
            <w:r w:rsidRPr="00E56162">
              <w:t xml:space="preserve">Computer Graphics and Design | Computer Science, Video/Film making and Editing | Film Theory and Criticism | Political Economy of Communications | Mass Media and the Public   </w:t>
            </w:r>
          </w:p>
        </w:tc>
      </w:tr>
      <w:tr w:rsidR="009C4EB4" w:rsidRPr="0024613E" w:rsidTr="00DF37E3">
        <w:tc>
          <w:tcPr>
            <w:tcW w:w="2230" w:type="dxa"/>
          </w:tcPr>
          <w:p w:rsidR="009C4EB4" w:rsidRPr="0024613E" w:rsidRDefault="007617FC" w:rsidP="007958C9">
            <w:pPr>
              <w:pStyle w:val="Heading1"/>
              <w:jc w:val="left"/>
            </w:pPr>
            <w:r w:rsidRPr="0024613E">
              <w:t>Additional work experience</w:t>
            </w:r>
          </w:p>
        </w:tc>
        <w:tc>
          <w:tcPr>
            <w:tcW w:w="562" w:type="dxa"/>
          </w:tcPr>
          <w:p w:rsidR="00D14F7C" w:rsidRDefault="00D14F7C">
            <w:pPr>
              <w:rPr>
                <w:rFonts w:asciiTheme="majorHAnsi" w:hAnsiTheme="majorHAnsi"/>
              </w:rPr>
            </w:pPr>
          </w:p>
          <w:p w:rsidR="00D14F7C" w:rsidRPr="00D14F7C" w:rsidRDefault="00D14F7C" w:rsidP="00D14F7C">
            <w:pPr>
              <w:rPr>
                <w:rFonts w:asciiTheme="majorHAnsi" w:hAnsiTheme="majorHAnsi"/>
              </w:rPr>
            </w:pPr>
          </w:p>
          <w:p w:rsidR="00D14F7C" w:rsidRPr="00D14F7C" w:rsidRDefault="00D14F7C" w:rsidP="00D14F7C">
            <w:pPr>
              <w:rPr>
                <w:rFonts w:asciiTheme="majorHAnsi" w:hAnsiTheme="majorHAnsi"/>
              </w:rPr>
            </w:pPr>
          </w:p>
          <w:p w:rsidR="00D14F7C" w:rsidRPr="00D14F7C" w:rsidRDefault="00D14F7C" w:rsidP="00D14F7C">
            <w:pPr>
              <w:rPr>
                <w:rFonts w:asciiTheme="majorHAnsi" w:hAnsiTheme="majorHAnsi"/>
              </w:rPr>
            </w:pPr>
          </w:p>
          <w:p w:rsidR="00D14F7C" w:rsidRPr="00D14F7C" w:rsidRDefault="00D14F7C" w:rsidP="00D14F7C">
            <w:pPr>
              <w:rPr>
                <w:rFonts w:asciiTheme="majorHAnsi" w:hAnsiTheme="majorHAnsi"/>
              </w:rPr>
            </w:pPr>
          </w:p>
          <w:p w:rsidR="00D14F7C" w:rsidRPr="00D14F7C" w:rsidRDefault="00D14F7C" w:rsidP="00D14F7C">
            <w:pPr>
              <w:rPr>
                <w:rFonts w:asciiTheme="majorHAnsi" w:hAnsiTheme="majorHAnsi"/>
              </w:rPr>
            </w:pPr>
          </w:p>
          <w:p w:rsidR="00D14F7C" w:rsidRPr="00D14F7C" w:rsidRDefault="00D14F7C" w:rsidP="00D14F7C">
            <w:pPr>
              <w:rPr>
                <w:rFonts w:asciiTheme="majorHAnsi" w:hAnsiTheme="majorHAnsi"/>
              </w:rPr>
            </w:pPr>
          </w:p>
          <w:p w:rsidR="00D14F7C" w:rsidRPr="00D14F7C" w:rsidRDefault="00D14F7C" w:rsidP="00D14F7C">
            <w:pPr>
              <w:rPr>
                <w:rFonts w:asciiTheme="majorHAnsi" w:hAnsiTheme="majorHAnsi"/>
              </w:rPr>
            </w:pPr>
          </w:p>
          <w:p w:rsidR="00D14F7C" w:rsidRPr="00D14F7C" w:rsidRDefault="00D14F7C" w:rsidP="00D14F7C">
            <w:pPr>
              <w:rPr>
                <w:rFonts w:asciiTheme="majorHAnsi" w:hAnsiTheme="majorHAnsi"/>
              </w:rPr>
            </w:pPr>
          </w:p>
          <w:p w:rsidR="00D14F7C" w:rsidRPr="00D14F7C" w:rsidRDefault="00D14F7C" w:rsidP="00D14F7C">
            <w:pPr>
              <w:rPr>
                <w:rFonts w:asciiTheme="majorHAnsi" w:hAnsiTheme="majorHAnsi"/>
              </w:rPr>
            </w:pPr>
          </w:p>
          <w:p w:rsidR="009C4EB4" w:rsidRPr="00D14F7C" w:rsidRDefault="009C4EB4" w:rsidP="00D14F7C">
            <w:pPr>
              <w:rPr>
                <w:rFonts w:asciiTheme="majorHAnsi" w:hAnsiTheme="majorHAnsi"/>
              </w:rPr>
            </w:pPr>
          </w:p>
        </w:tc>
        <w:tc>
          <w:tcPr>
            <w:tcW w:w="7740" w:type="dxa"/>
          </w:tcPr>
          <w:p w:rsidR="009C4EB4" w:rsidRPr="0024613E" w:rsidRDefault="00CD4304" w:rsidP="0024613E">
            <w:pPr>
              <w:spacing w:after="40"/>
              <w:rPr>
                <w:rFonts w:asciiTheme="majorHAnsi" w:eastAsiaTheme="majorEastAsia" w:hAnsiTheme="majorHAnsi" w:cstheme="majorBidi"/>
                <w:b/>
                <w:bCs/>
                <w:caps/>
                <w:color w:val="404040" w:themeColor="text1" w:themeTint="BF"/>
                <w14:ligatures w14:val="standardContextual"/>
              </w:rPr>
            </w:pPr>
            <w:r w:rsidRPr="0024613E">
              <w:rPr>
                <w:rFonts w:asciiTheme="majorHAnsi" w:eastAsiaTheme="majorEastAsia" w:hAnsiTheme="majorHAnsi" w:cstheme="majorBidi"/>
                <w:b/>
                <w:bCs/>
                <w:caps/>
                <w:color w:val="404040" w:themeColor="text1" w:themeTint="BF"/>
                <w14:ligatures w14:val="standardContextual"/>
              </w:rPr>
              <w:t>Audio/visual tech / Event Staff, the nittany lion inn (State college, pa)</w:t>
            </w:r>
          </w:p>
          <w:p w:rsidR="00CD4304" w:rsidRPr="00E56162" w:rsidRDefault="00CD4304" w:rsidP="0024613E">
            <w:pPr>
              <w:spacing w:after="40"/>
              <w:rPr>
                <w:rFonts w:asciiTheme="majorHAnsi" w:eastAsiaTheme="majorEastAsia" w:hAnsiTheme="majorHAnsi" w:cstheme="majorBidi"/>
                <w:b/>
                <w:bCs/>
                <w:caps/>
                <w:color w:val="404040" w:themeColor="text1" w:themeTint="BF"/>
                <w14:ligatures w14:val="standardContextual"/>
              </w:rPr>
            </w:pPr>
            <w:r w:rsidRPr="00E56162">
              <w:rPr>
                <w:rFonts w:asciiTheme="majorHAnsi" w:hAnsiTheme="majorHAnsi"/>
              </w:rPr>
              <w:t>20</w:t>
            </w:r>
            <w:r w:rsidR="0056122D">
              <w:rPr>
                <w:rFonts w:asciiTheme="majorHAnsi" w:hAnsiTheme="majorHAnsi"/>
              </w:rPr>
              <w:t>04</w:t>
            </w:r>
            <w:r w:rsidRPr="00E56162">
              <w:rPr>
                <w:rFonts w:asciiTheme="majorHAnsi" w:hAnsiTheme="majorHAnsi"/>
              </w:rPr>
              <w:t xml:space="preserve"> – 20</w:t>
            </w:r>
            <w:r w:rsidR="00E56162" w:rsidRPr="00E56162">
              <w:rPr>
                <w:rFonts w:asciiTheme="majorHAnsi" w:hAnsiTheme="majorHAnsi"/>
              </w:rPr>
              <w:t>07</w:t>
            </w:r>
          </w:p>
          <w:p w:rsidR="0056122D" w:rsidRPr="00AB7833" w:rsidRDefault="0056122D" w:rsidP="0056122D">
            <w:pPr>
              <w:pStyle w:val="ListParagraph"/>
              <w:numPr>
                <w:ilvl w:val="0"/>
                <w:numId w:val="6"/>
              </w:numPr>
              <w:spacing w:after="40"/>
              <w:rPr>
                <w:rFonts w:cs="Constantia"/>
              </w:rPr>
            </w:pPr>
            <w:r w:rsidRPr="0056122D">
              <w:rPr>
                <w:rFonts w:cs="Constantia"/>
              </w:rPr>
              <w:t>Supervised other employees ensuring all ta</w:t>
            </w:r>
            <w:r w:rsidR="00AB7833">
              <w:rPr>
                <w:rFonts w:cs="Constantia"/>
              </w:rPr>
              <w:t xml:space="preserve">sks were fully and successfully </w:t>
            </w:r>
            <w:r w:rsidRPr="00AB7833">
              <w:rPr>
                <w:rFonts w:cs="Constantia"/>
              </w:rPr>
              <w:t xml:space="preserve">executed </w:t>
            </w:r>
          </w:p>
          <w:p w:rsidR="0056122D" w:rsidRPr="0056122D" w:rsidRDefault="0056122D" w:rsidP="0056122D">
            <w:pPr>
              <w:pStyle w:val="ListParagraph"/>
              <w:numPr>
                <w:ilvl w:val="0"/>
                <w:numId w:val="6"/>
              </w:numPr>
              <w:spacing w:after="40"/>
              <w:rPr>
                <w:rFonts w:cs="Constantia"/>
              </w:rPr>
            </w:pPr>
            <w:r w:rsidRPr="0056122D">
              <w:rPr>
                <w:rFonts w:cs="Constantia"/>
              </w:rPr>
              <w:t xml:space="preserve">Duties included setting up audio/visual equipment for conferences, as well </w:t>
            </w:r>
          </w:p>
          <w:p w:rsidR="0056122D" w:rsidRPr="0056122D" w:rsidRDefault="0056122D" w:rsidP="0056122D">
            <w:pPr>
              <w:spacing w:after="40"/>
              <w:rPr>
                <w:rFonts w:cs="Constantia"/>
              </w:rPr>
            </w:pPr>
            <w:r w:rsidRPr="0056122D">
              <w:rPr>
                <w:rFonts w:cs="Constantia"/>
              </w:rPr>
              <w:tab/>
              <w:t xml:space="preserve">as tables, risers, projectors, portable screens, and other devices </w:t>
            </w:r>
          </w:p>
          <w:p w:rsidR="0056122D" w:rsidRDefault="0056122D" w:rsidP="00CD4304">
            <w:pPr>
              <w:pStyle w:val="ListParagraph"/>
              <w:numPr>
                <w:ilvl w:val="0"/>
                <w:numId w:val="6"/>
              </w:numPr>
              <w:spacing w:after="40"/>
              <w:rPr>
                <w:rFonts w:cs="Constantia"/>
              </w:rPr>
            </w:pPr>
            <w:r w:rsidRPr="0056122D">
              <w:rPr>
                <w:rFonts w:cs="Constantia"/>
              </w:rPr>
              <w:t>Established and maintained good oral communication with co-workers, personnel, and guests</w:t>
            </w:r>
          </w:p>
          <w:p w:rsidR="0056122D" w:rsidRPr="0056122D" w:rsidRDefault="0056122D" w:rsidP="0056122D">
            <w:pPr>
              <w:pStyle w:val="ListParagraph"/>
              <w:spacing w:after="40"/>
              <w:rPr>
                <w:rFonts w:cs="Constantia"/>
              </w:rPr>
            </w:pPr>
          </w:p>
          <w:p w:rsidR="00CD4304" w:rsidRDefault="0056122D" w:rsidP="0056122D">
            <w:pPr>
              <w:spacing w:after="40"/>
              <w:rPr>
                <w:rFonts w:asciiTheme="majorHAnsi" w:eastAsiaTheme="majorEastAsia" w:hAnsiTheme="majorHAnsi" w:cstheme="majorBidi"/>
                <w:b/>
                <w:bCs/>
                <w:caps/>
                <w:color w:val="404040" w:themeColor="text1" w:themeTint="BF"/>
                <w14:ligatures w14:val="standardContextual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aps/>
                <w:color w:val="404040" w:themeColor="text1" w:themeTint="BF"/>
                <w14:ligatures w14:val="standardContextual"/>
              </w:rPr>
              <w:t>Store clerk / shift manager</w:t>
            </w:r>
            <w:r w:rsidR="00CD4304" w:rsidRPr="0024613E">
              <w:rPr>
                <w:rFonts w:asciiTheme="majorHAnsi" w:eastAsiaTheme="majorEastAsia" w:hAnsiTheme="majorHAnsi" w:cstheme="majorBidi"/>
                <w:b/>
                <w:bCs/>
                <w:caps/>
                <w:color w:val="404040" w:themeColor="text1" w:themeTint="BF"/>
                <w14:ligatures w14:val="standardContextual"/>
              </w:rPr>
              <w:t xml:space="preserve">, </w:t>
            </w:r>
            <w:r w:rsidR="009E6014">
              <w:rPr>
                <w:rFonts w:asciiTheme="majorHAnsi" w:eastAsiaTheme="majorEastAsia" w:hAnsiTheme="majorHAnsi" w:cstheme="majorBidi"/>
                <w:b/>
                <w:bCs/>
                <w:caps/>
                <w:color w:val="404040" w:themeColor="text1" w:themeTint="BF"/>
                <w14:ligatures w14:val="standardContextual"/>
              </w:rPr>
              <w:t>wild card retailer</w:t>
            </w:r>
            <w:r w:rsidR="00CD4304" w:rsidRPr="0024613E">
              <w:rPr>
                <w:rFonts w:asciiTheme="majorHAnsi" w:eastAsiaTheme="majorEastAsia" w:hAnsiTheme="majorHAnsi" w:cstheme="majorBidi"/>
                <w:b/>
                <w:bCs/>
                <w:caps/>
                <w:color w:val="404040" w:themeColor="text1" w:themeTint="BF"/>
                <w14:ligatures w14:val="standardContextual"/>
              </w:rPr>
              <w:t xml:space="preserve"> (State college, pa)</w:t>
            </w:r>
          </w:p>
          <w:p w:rsidR="0056122D" w:rsidRDefault="0056122D" w:rsidP="0056122D">
            <w:pPr>
              <w:spacing w:after="40"/>
              <w:rPr>
                <w:rFonts w:asciiTheme="majorHAnsi" w:hAnsiTheme="majorHAnsi"/>
              </w:rPr>
            </w:pPr>
            <w:r w:rsidRPr="00E56162">
              <w:rPr>
                <w:rFonts w:asciiTheme="majorHAnsi" w:hAnsiTheme="majorHAnsi"/>
              </w:rPr>
              <w:t>20</w:t>
            </w:r>
            <w:r>
              <w:rPr>
                <w:rFonts w:asciiTheme="majorHAnsi" w:hAnsiTheme="majorHAnsi"/>
              </w:rPr>
              <w:t>02</w:t>
            </w:r>
            <w:r w:rsidRPr="00E56162">
              <w:rPr>
                <w:rFonts w:asciiTheme="majorHAnsi" w:hAnsiTheme="majorHAnsi"/>
              </w:rPr>
              <w:t xml:space="preserve"> – 20</w:t>
            </w:r>
            <w:r>
              <w:rPr>
                <w:rFonts w:asciiTheme="majorHAnsi" w:hAnsiTheme="majorHAnsi"/>
              </w:rPr>
              <w:t>07</w:t>
            </w:r>
          </w:p>
          <w:p w:rsidR="009E6014" w:rsidRPr="009E6014" w:rsidRDefault="009E6014" w:rsidP="009E6014">
            <w:pPr>
              <w:pStyle w:val="ListParagraph"/>
              <w:numPr>
                <w:ilvl w:val="0"/>
                <w:numId w:val="6"/>
              </w:numPr>
              <w:spacing w:after="40"/>
              <w:rPr>
                <w:rFonts w:cs="Constantia"/>
                <w:szCs w:val="22"/>
              </w:rPr>
            </w:pPr>
            <w:r w:rsidRPr="009E6014">
              <w:rPr>
                <w:rFonts w:cs="Constantia"/>
                <w:szCs w:val="22"/>
              </w:rPr>
              <w:t xml:space="preserve">Served as clerk and cashier, as well as acting manager in the absence of the General Manager </w:t>
            </w:r>
          </w:p>
          <w:p w:rsidR="0056122D" w:rsidRPr="009E6014" w:rsidRDefault="009E6014" w:rsidP="009E6014">
            <w:pPr>
              <w:pStyle w:val="ListParagraph"/>
              <w:numPr>
                <w:ilvl w:val="0"/>
                <w:numId w:val="6"/>
              </w:numPr>
              <w:spacing w:after="40"/>
              <w:rPr>
                <w:rFonts w:cs="Constantia"/>
                <w:sz w:val="18"/>
              </w:rPr>
            </w:pPr>
            <w:r w:rsidRPr="009E6014">
              <w:rPr>
                <w:rFonts w:cs="Constantia"/>
                <w:szCs w:val="22"/>
              </w:rPr>
              <w:t>Duties included opening and closing the shop, cou</w:t>
            </w:r>
            <w:r>
              <w:rPr>
                <w:rFonts w:cs="Constantia"/>
                <w:szCs w:val="22"/>
              </w:rPr>
              <w:t xml:space="preserve">nting and depositing all money </w:t>
            </w:r>
            <w:r w:rsidRPr="009E6014">
              <w:rPr>
                <w:rFonts w:cs="Constantia"/>
                <w:szCs w:val="22"/>
              </w:rPr>
              <w:t xml:space="preserve">transactions and keeping track of all records </w:t>
            </w:r>
          </w:p>
          <w:p w:rsidR="00721605" w:rsidRPr="00D14F7C" w:rsidRDefault="009E6014" w:rsidP="00CD4304">
            <w:pPr>
              <w:pStyle w:val="ListParagraph"/>
              <w:numPr>
                <w:ilvl w:val="0"/>
                <w:numId w:val="6"/>
              </w:numPr>
              <w:spacing w:after="40"/>
              <w:rPr>
                <w:rFonts w:asciiTheme="majorHAnsi" w:eastAsiaTheme="majorEastAsia" w:hAnsiTheme="majorHAnsi" w:cstheme="majorBidi"/>
                <w:b/>
                <w:bCs/>
                <w:caps/>
                <w:color w:val="404040" w:themeColor="text1" w:themeTint="BF"/>
                <w14:ligatures w14:val="standardContextual"/>
              </w:rPr>
            </w:pPr>
            <w:r w:rsidRPr="009E6014">
              <w:rPr>
                <w:rFonts w:cs="Constantia"/>
                <w:szCs w:val="22"/>
              </w:rPr>
              <w:t>provided quality customer service, as well as stocking and inventory</w:t>
            </w:r>
            <w:r w:rsidRPr="009E6014">
              <w:rPr>
                <w:rFonts w:ascii="Constantia" w:hAnsi="Constantia" w:cs="Constantia"/>
                <w:sz w:val="22"/>
                <w:szCs w:val="22"/>
              </w:rPr>
              <w:t xml:space="preserve"> </w:t>
            </w:r>
          </w:p>
        </w:tc>
      </w:tr>
      <w:tr w:rsidR="009C4EB4" w:rsidRPr="0024613E" w:rsidTr="00DF37E3">
        <w:tc>
          <w:tcPr>
            <w:tcW w:w="2230" w:type="dxa"/>
          </w:tcPr>
          <w:p w:rsidR="009C4EB4" w:rsidRPr="0024613E" w:rsidRDefault="00875488" w:rsidP="007958C9">
            <w:pPr>
              <w:pStyle w:val="Heading1"/>
              <w:jc w:val="left"/>
            </w:pPr>
            <w:r>
              <w:t>skills and qualifications</w:t>
            </w:r>
          </w:p>
        </w:tc>
        <w:tc>
          <w:tcPr>
            <w:tcW w:w="562" w:type="dxa"/>
          </w:tcPr>
          <w:p w:rsidR="009C4EB4" w:rsidRPr="0024613E" w:rsidRDefault="009C4EB4">
            <w:pPr>
              <w:rPr>
                <w:rFonts w:asciiTheme="majorHAnsi" w:hAnsiTheme="majorHAnsi"/>
              </w:rPr>
            </w:pPr>
          </w:p>
        </w:tc>
        <w:tc>
          <w:tcPr>
            <w:tcW w:w="7740" w:type="dxa"/>
          </w:tcPr>
          <w:sdt>
            <w:sdtPr>
              <w:rPr>
                <w:rFonts w:eastAsiaTheme="minorEastAsia"/>
                <w:b/>
                <w:bCs/>
                <w:caps/>
              </w:rPr>
              <w:id w:val="-1883713024"/>
              <w15:color w:val="C0C0C0"/>
              <w15:repeatingSection/>
            </w:sdtPr>
            <w:sdtEndPr>
              <w:rPr>
                <w:rFonts w:eastAsiaTheme="minorHAnsi"/>
                <w:b w:val="0"/>
                <w:bCs w:val="0"/>
                <w:caps w:val="0"/>
              </w:rPr>
            </w:sdtEndPr>
            <w:sdtContent>
              <w:sdt>
                <w:sdtPr>
                  <w:rPr>
                    <w:rFonts w:eastAsiaTheme="minorEastAsia"/>
                    <w:b/>
                    <w:bCs/>
                    <w:caps/>
                  </w:rPr>
                  <w:id w:val="-1368215953"/>
                  <w:placeholder>
                    <w:docPart w:val="6DC46F4A1347476294B02AB184E9AB0E"/>
                  </w:placeholder>
                  <w15:color w:val="C0C0C0"/>
                  <w15:repeatingSectionItem/>
                </w:sdtPr>
                <w:sdtEndPr>
                  <w:rPr>
                    <w:rFonts w:eastAsiaTheme="minorHAnsi"/>
                    <w:b w:val="0"/>
                    <w:bCs w:val="0"/>
                    <w:caps w:val="0"/>
                  </w:rPr>
                </w:sdtEndPr>
                <w:sdtContent>
                  <w:p w:rsidR="00402174" w:rsidRPr="00402174" w:rsidRDefault="00054741" w:rsidP="00402174">
                    <w:pPr>
                      <w:pStyle w:val="ListParagraph"/>
                      <w:numPr>
                        <w:ilvl w:val="0"/>
                        <w:numId w:val="7"/>
                      </w:numPr>
                      <w:spacing w:after="40"/>
                      <w:rPr>
                        <w:rFonts w:cs="Constantia"/>
                      </w:rPr>
                    </w:pPr>
                    <w:r w:rsidRPr="00054741">
                      <w:rPr>
                        <w:rFonts w:cs="Constantia"/>
                      </w:rPr>
                      <w:t>Experience in conducting both children and adults</w:t>
                    </w:r>
                    <w:r>
                      <w:rPr>
                        <w:rFonts w:cs="Constantia"/>
                      </w:rPr>
                      <w:t xml:space="preserve"> in a classroom environment</w:t>
                    </w:r>
                  </w:p>
                  <w:p w:rsidR="00402174" w:rsidRDefault="00402174" w:rsidP="00402174">
                    <w:pPr>
                      <w:pStyle w:val="ListParagraph"/>
                      <w:numPr>
                        <w:ilvl w:val="0"/>
                        <w:numId w:val="7"/>
                      </w:numPr>
                      <w:spacing w:after="40"/>
                      <w:rPr>
                        <w:rFonts w:cs="Constantia"/>
                      </w:rPr>
                    </w:pPr>
                    <w:r w:rsidRPr="00054741">
                      <w:rPr>
                        <w:rFonts w:cs="Constantia"/>
                      </w:rPr>
                      <w:t>Adaptive to varying workplace methods and policies</w:t>
                    </w:r>
                  </w:p>
                  <w:p w:rsidR="00402174" w:rsidRPr="00054741" w:rsidRDefault="00402174" w:rsidP="00402174">
                    <w:pPr>
                      <w:pStyle w:val="ListParagraph"/>
                      <w:numPr>
                        <w:ilvl w:val="0"/>
                        <w:numId w:val="7"/>
                      </w:numPr>
                      <w:spacing w:after="40"/>
                      <w:rPr>
                        <w:rFonts w:cs="Constantia"/>
                      </w:rPr>
                    </w:pPr>
                    <w:r w:rsidRPr="00054741">
                      <w:rPr>
                        <w:rFonts w:cs="Constantia"/>
                      </w:rPr>
                      <w:t>Good organizational, verbal, interpersonal, and writing skills</w:t>
                    </w:r>
                  </w:p>
                  <w:p w:rsidR="00402174" w:rsidRDefault="00402174" w:rsidP="00402174">
                    <w:pPr>
                      <w:pStyle w:val="ListParagraph"/>
                      <w:numPr>
                        <w:ilvl w:val="0"/>
                        <w:numId w:val="7"/>
                      </w:numPr>
                      <w:spacing w:after="40"/>
                      <w:rPr>
                        <w:rFonts w:cs="Constantia"/>
                      </w:rPr>
                    </w:pPr>
                    <w:r w:rsidRPr="00054741">
                      <w:rPr>
                        <w:rFonts w:cs="Constantia"/>
                      </w:rPr>
                      <w:t>Proficient in writing lesson plans and developing supplementary materials</w:t>
                    </w:r>
                  </w:p>
                  <w:p w:rsidR="00054741" w:rsidRPr="00054741" w:rsidRDefault="00054741" w:rsidP="00054741">
                    <w:pPr>
                      <w:pStyle w:val="ListParagraph"/>
                      <w:numPr>
                        <w:ilvl w:val="0"/>
                        <w:numId w:val="7"/>
                      </w:numPr>
                      <w:spacing w:after="40"/>
                      <w:rPr>
                        <w:rFonts w:cs="Constantia"/>
                      </w:rPr>
                    </w:pPr>
                    <w:r w:rsidRPr="00054741">
                      <w:rPr>
                        <w:rFonts w:cs="Constantia"/>
                      </w:rPr>
                      <w:t xml:space="preserve">Proficient in </w:t>
                    </w:r>
                    <w:r>
                      <w:rPr>
                        <w:rFonts w:cs="Constantia"/>
                      </w:rPr>
                      <w:t xml:space="preserve">various computer software programs, including </w:t>
                    </w:r>
                    <w:r w:rsidRPr="00054741">
                      <w:rPr>
                        <w:rFonts w:cs="Constantia"/>
                      </w:rPr>
                      <w:t>Micro</w:t>
                    </w:r>
                    <w:r>
                      <w:rPr>
                        <w:rFonts w:cs="Constantia"/>
                      </w:rPr>
                      <w:t>soft Office</w:t>
                    </w:r>
                    <w:r w:rsidR="00385333">
                      <w:rPr>
                        <w:rFonts w:cs="Constantia"/>
                      </w:rPr>
                      <w:t xml:space="preserve"> applications (e.g. Word, Excel, PowerPoint) and</w:t>
                    </w:r>
                    <w:r w:rsidRPr="00054741">
                      <w:rPr>
                        <w:rFonts w:cs="Constantia"/>
                      </w:rPr>
                      <w:t xml:space="preserve"> </w:t>
                    </w:r>
                    <w:r w:rsidR="00385333">
                      <w:rPr>
                        <w:rFonts w:cs="Constantia"/>
                      </w:rPr>
                      <w:t xml:space="preserve">various </w:t>
                    </w:r>
                    <w:r w:rsidRPr="00054741">
                      <w:rPr>
                        <w:rFonts w:cs="Constantia"/>
                      </w:rPr>
                      <w:t xml:space="preserve">Adobe </w:t>
                    </w:r>
                    <w:r w:rsidR="00385333">
                      <w:rPr>
                        <w:rFonts w:cs="Constantia"/>
                      </w:rPr>
                      <w:t xml:space="preserve">desktop and video editing programs (e.g. Photoshop, </w:t>
                    </w:r>
                    <w:r w:rsidRPr="00054741">
                      <w:rPr>
                        <w:rFonts w:cs="Constantia"/>
                      </w:rPr>
                      <w:t>Illustrator, Premiere</w:t>
                    </w:r>
                    <w:r w:rsidR="00385333">
                      <w:rPr>
                        <w:rFonts w:cs="Constantia"/>
                      </w:rPr>
                      <w:t>, InDesign)</w:t>
                    </w:r>
                  </w:p>
                  <w:p w:rsidR="009C4EB4" w:rsidRPr="00402174" w:rsidRDefault="00054741" w:rsidP="00402174">
                    <w:pPr>
                      <w:pStyle w:val="ListParagraph"/>
                      <w:numPr>
                        <w:ilvl w:val="0"/>
                        <w:numId w:val="7"/>
                      </w:numPr>
                      <w:spacing w:after="40"/>
                      <w:rPr>
                        <w:rFonts w:cs="Constantia"/>
                      </w:rPr>
                    </w:pPr>
                    <w:r w:rsidRPr="00054741">
                      <w:rPr>
                        <w:rFonts w:cs="Constantia"/>
                      </w:rPr>
                      <w:t xml:space="preserve">Extensive background in graphic design, film editing, and web design </w:t>
                    </w:r>
                    <w:r w:rsidR="00A933B3">
                      <w:rPr>
                        <w:rFonts w:cs="Constantia"/>
                      </w:rPr>
                      <w:t xml:space="preserve">(e.g. HTML, CSS, </w:t>
                    </w:r>
                    <w:proofErr w:type="spellStart"/>
                    <w:r w:rsidR="00A933B3">
                      <w:rPr>
                        <w:rFonts w:cs="Constantia"/>
                      </w:rPr>
                      <w:t>Javascript</w:t>
                    </w:r>
                    <w:proofErr w:type="spellEnd"/>
                    <w:r w:rsidR="00A933B3">
                      <w:rPr>
                        <w:rFonts w:cs="Constantia"/>
                      </w:rPr>
                      <w:t>)</w:t>
                    </w:r>
                  </w:p>
                </w:sdtContent>
              </w:sdt>
            </w:sdtContent>
          </w:sdt>
        </w:tc>
      </w:tr>
      <w:tr w:rsidR="00DF37E3" w:rsidRPr="00404253" w:rsidTr="00DF37E3">
        <w:trPr>
          <w:trHeight w:val="755"/>
        </w:trPr>
        <w:tc>
          <w:tcPr>
            <w:tcW w:w="2230" w:type="dxa"/>
          </w:tcPr>
          <w:p w:rsidR="00DF37E3" w:rsidRPr="0001466F" w:rsidRDefault="00DF37E3" w:rsidP="00C04DC1">
            <w:pPr>
              <w:pStyle w:val="Heading1"/>
              <w:jc w:val="left"/>
            </w:pPr>
            <w:r>
              <w:t>interests</w:t>
            </w:r>
          </w:p>
        </w:tc>
        <w:tc>
          <w:tcPr>
            <w:tcW w:w="562" w:type="dxa"/>
          </w:tcPr>
          <w:p w:rsidR="00DF37E3" w:rsidRPr="0024613E" w:rsidRDefault="00DF37E3" w:rsidP="00C04DC1">
            <w:pPr>
              <w:rPr>
                <w:rFonts w:asciiTheme="majorHAnsi" w:hAnsiTheme="majorHAnsi"/>
              </w:rPr>
            </w:pPr>
          </w:p>
        </w:tc>
        <w:tc>
          <w:tcPr>
            <w:tcW w:w="7740" w:type="dxa"/>
          </w:tcPr>
          <w:p w:rsidR="00DF37E3" w:rsidRPr="00404253" w:rsidRDefault="00DF37E3" w:rsidP="00C04DC1">
            <w:pPr>
              <w:rPr>
                <w:rFonts w:cs="Constantia"/>
                <w:sz w:val="22"/>
                <w:szCs w:val="22"/>
              </w:rPr>
            </w:pPr>
            <w:r w:rsidRPr="00404253">
              <w:rPr>
                <w:rFonts w:cs="Constantia"/>
                <w:szCs w:val="22"/>
              </w:rPr>
              <w:t>Reading | traveling | graphic design | music p</w:t>
            </w:r>
            <w:r>
              <w:rPr>
                <w:rFonts w:cs="Constantia"/>
                <w:szCs w:val="22"/>
              </w:rPr>
              <w:t>roduction | the outdoors | photography | personal fitness</w:t>
            </w:r>
          </w:p>
        </w:tc>
      </w:tr>
      <w:tr w:rsidR="00AB7833" w:rsidRPr="00404253" w:rsidTr="00DF37E3">
        <w:trPr>
          <w:trHeight w:val="755"/>
        </w:trPr>
        <w:tc>
          <w:tcPr>
            <w:tcW w:w="2230" w:type="dxa"/>
          </w:tcPr>
          <w:p w:rsidR="00AB7833" w:rsidRDefault="00AB7833" w:rsidP="00C04DC1">
            <w:pPr>
              <w:pStyle w:val="Heading1"/>
              <w:jc w:val="left"/>
            </w:pPr>
            <w:r>
              <w:t>references</w:t>
            </w:r>
          </w:p>
        </w:tc>
        <w:tc>
          <w:tcPr>
            <w:tcW w:w="562" w:type="dxa"/>
          </w:tcPr>
          <w:p w:rsidR="00AB7833" w:rsidRPr="0024613E" w:rsidRDefault="00AB7833" w:rsidP="00C04DC1">
            <w:pPr>
              <w:rPr>
                <w:rFonts w:asciiTheme="majorHAnsi" w:hAnsiTheme="majorHAnsi"/>
              </w:rPr>
            </w:pPr>
          </w:p>
        </w:tc>
        <w:tc>
          <w:tcPr>
            <w:tcW w:w="7740" w:type="dxa"/>
          </w:tcPr>
          <w:p w:rsidR="00AB7833" w:rsidRPr="00404253" w:rsidRDefault="00AB7833" w:rsidP="00AB7833">
            <w:pPr>
              <w:rPr>
                <w:rFonts w:cs="Constantia"/>
                <w:szCs w:val="22"/>
              </w:rPr>
            </w:pPr>
            <w:r>
              <w:rPr>
                <w:rFonts w:cs="Constantia"/>
                <w:szCs w:val="22"/>
              </w:rPr>
              <w:t xml:space="preserve">                                        *Furnished upon request</w:t>
            </w:r>
          </w:p>
        </w:tc>
      </w:tr>
    </w:tbl>
    <w:p w:rsidR="002C42BC" w:rsidRPr="0024613E" w:rsidRDefault="002C42BC">
      <w:pPr>
        <w:rPr>
          <w:rFonts w:asciiTheme="majorHAnsi" w:hAnsiTheme="majorHAnsi"/>
        </w:rPr>
      </w:pPr>
    </w:p>
    <w:sectPr w:rsidR="002C42BC" w:rsidRPr="0024613E">
      <w:footerReference w:type="default" r:id="rId10"/>
      <w:pgSz w:w="12240" w:h="15840" w:code="1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30A" w:rsidRDefault="00E5530A">
      <w:pPr>
        <w:spacing w:before="0" w:after="0" w:line="240" w:lineRule="auto"/>
      </w:pPr>
      <w:r>
        <w:separator/>
      </w:r>
    </w:p>
  </w:endnote>
  <w:endnote w:type="continuationSeparator" w:id="0">
    <w:p w:rsidR="00E5530A" w:rsidRDefault="00E5530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2BC" w:rsidRDefault="002C42BC" w:rsidP="00DF37E3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30A" w:rsidRDefault="00E5530A">
      <w:pPr>
        <w:spacing w:before="0" w:after="0" w:line="240" w:lineRule="auto"/>
      </w:pPr>
      <w:r>
        <w:separator/>
      </w:r>
    </w:p>
  </w:footnote>
  <w:footnote w:type="continuationSeparator" w:id="0">
    <w:p w:rsidR="00E5530A" w:rsidRDefault="00E5530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04059A"/>
    <w:multiLevelType w:val="hybridMultilevel"/>
    <w:tmpl w:val="22FEC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11846"/>
    <w:multiLevelType w:val="hybridMultilevel"/>
    <w:tmpl w:val="C1AA1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7022C8"/>
    <w:multiLevelType w:val="hybridMultilevel"/>
    <w:tmpl w:val="1D7A5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A066AB"/>
    <w:multiLevelType w:val="hybridMultilevel"/>
    <w:tmpl w:val="DD7C6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C4452F"/>
    <w:multiLevelType w:val="hybridMultilevel"/>
    <w:tmpl w:val="60842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2602EC"/>
    <w:multiLevelType w:val="hybridMultilevel"/>
    <w:tmpl w:val="27FE8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2F7B5F"/>
    <w:multiLevelType w:val="hybridMultilevel"/>
    <w:tmpl w:val="5BC8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1F6"/>
    <w:rsid w:val="0001466F"/>
    <w:rsid w:val="00054741"/>
    <w:rsid w:val="00096AD2"/>
    <w:rsid w:val="001062DD"/>
    <w:rsid w:val="001D7B32"/>
    <w:rsid w:val="0024613E"/>
    <w:rsid w:val="00276322"/>
    <w:rsid w:val="002C42BC"/>
    <w:rsid w:val="003823A0"/>
    <w:rsid w:val="00385333"/>
    <w:rsid w:val="003C6B8F"/>
    <w:rsid w:val="00402174"/>
    <w:rsid w:val="0040217B"/>
    <w:rsid w:val="00404253"/>
    <w:rsid w:val="00414819"/>
    <w:rsid w:val="004A69E7"/>
    <w:rsid w:val="004F13E5"/>
    <w:rsid w:val="0056122D"/>
    <w:rsid w:val="005F6E92"/>
    <w:rsid w:val="006446E2"/>
    <w:rsid w:val="00670F78"/>
    <w:rsid w:val="006A58C8"/>
    <w:rsid w:val="00721605"/>
    <w:rsid w:val="0072718A"/>
    <w:rsid w:val="007617FC"/>
    <w:rsid w:val="007958C9"/>
    <w:rsid w:val="007C13DE"/>
    <w:rsid w:val="00875488"/>
    <w:rsid w:val="008A1FC6"/>
    <w:rsid w:val="00940140"/>
    <w:rsid w:val="009C4EB4"/>
    <w:rsid w:val="009E6014"/>
    <w:rsid w:val="00A24B37"/>
    <w:rsid w:val="00A75125"/>
    <w:rsid w:val="00A933B3"/>
    <w:rsid w:val="00AB7833"/>
    <w:rsid w:val="00B229D0"/>
    <w:rsid w:val="00BB1B1B"/>
    <w:rsid w:val="00BC7C8C"/>
    <w:rsid w:val="00BD20DE"/>
    <w:rsid w:val="00C23BFC"/>
    <w:rsid w:val="00CA6F9A"/>
    <w:rsid w:val="00CD4304"/>
    <w:rsid w:val="00D14F7C"/>
    <w:rsid w:val="00DD70E8"/>
    <w:rsid w:val="00DF37E3"/>
    <w:rsid w:val="00E5530A"/>
    <w:rsid w:val="00E56162"/>
    <w:rsid w:val="00E56D59"/>
    <w:rsid w:val="00F971F6"/>
    <w:rsid w:val="00FA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904579-5224-4E6E-829D-25B200D3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 w:qFormat="1"/>
    <w:lsdException w:name="Date" w:semiHidden="1" w:uiPriority="8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"/>
    <w:rPr>
      <w:kern w:val="20"/>
    </w:rPr>
  </w:style>
  <w:style w:type="paragraph" w:styleId="Footer">
    <w:name w:val="footer"/>
    <w:basedOn w:val="Normal"/>
    <w:link w:val="FooterChar"/>
    <w:uiPriority w:val="2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2"/>
    <w:rPr>
      <w:kern w:val="20"/>
    </w:rPr>
  </w:style>
  <w:style w:type="paragraph" w:customStyle="1" w:styleId="ResumeText">
    <w:name w:val="Resume Text"/>
    <w:basedOn w:val="Normal"/>
    <w:qFormat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tblPr>
      <w:tblInd w:w="0" w:type="dxa"/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8"/>
    <w:qFormat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DateChar">
    <w:name w:val="Date Char"/>
    <w:basedOn w:val="DefaultParagraphFont"/>
    <w:link w:val="Date"/>
    <w:uiPriority w:val="8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Recipient">
    <w:name w:val="Recipient"/>
    <w:basedOn w:val="Normal"/>
    <w:uiPriority w:val="8"/>
    <w:unhideWhenUsed/>
    <w:qFormat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8"/>
    <w:unhideWhenUsed/>
    <w:qFormat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8"/>
    <w:rPr>
      <w:kern w:val="20"/>
    </w:rPr>
  </w:style>
  <w:style w:type="paragraph" w:styleId="Closing">
    <w:name w:val="Closing"/>
    <w:basedOn w:val="Normal"/>
    <w:link w:val="ClosingChar"/>
    <w:uiPriority w:val="8"/>
    <w:unhideWhenUsed/>
    <w:qFormat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8"/>
    <w:rPr>
      <w:kern w:val="20"/>
    </w:rPr>
  </w:style>
  <w:style w:type="paragraph" w:styleId="Signature">
    <w:name w:val="Signature"/>
    <w:basedOn w:val="Normal"/>
    <w:link w:val="SignatureChar"/>
    <w:uiPriority w:val="8"/>
    <w:unhideWhenUsed/>
    <w:qFormat/>
    <w:pPr>
      <w:spacing w:after="480"/>
    </w:pPr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8"/>
    <w:rPr>
      <w:b/>
      <w:bCs/>
      <w:kern w:val="20"/>
    </w:rPr>
  </w:style>
  <w:style w:type="character" w:styleId="Emphasis">
    <w:name w:val="Emphasis"/>
    <w:basedOn w:val="DefaultParagraphFont"/>
    <w:uiPriority w:val="2"/>
    <w:unhideWhenUsed/>
    <w:qFormat/>
    <w:rPr>
      <w:color w:val="7E97AD" w:themeColor="accent1"/>
    </w:rPr>
  </w:style>
  <w:style w:type="paragraph" w:customStyle="1" w:styleId="ContactInfo">
    <w:name w:val="Contact Info"/>
    <w:basedOn w:val="Normal"/>
    <w:uiPriority w:val="2"/>
    <w:qFormat/>
    <w:pPr>
      <w:spacing w:after="0" w:line="240" w:lineRule="auto"/>
      <w:jc w:val="right"/>
    </w:pPr>
    <w:rPr>
      <w:sz w:val="18"/>
    </w:rPr>
  </w:style>
  <w:style w:type="paragraph" w:customStyle="1" w:styleId="Name">
    <w:name w:val="Name"/>
    <w:basedOn w:val="Normal"/>
    <w:next w:val="Normal"/>
    <w:uiPriority w:val="1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paragraph" w:styleId="ListParagraph">
    <w:name w:val="List Paragraph"/>
    <w:basedOn w:val="Normal"/>
    <w:uiPriority w:val="34"/>
    <w:semiHidden/>
    <w:qFormat/>
    <w:rsid w:val="009C4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\AppData\Roaming\Microsoft\Templates\Basic%20resume%20(Timeless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966CFB2CA02470A99A5D55D0D261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5121F-08C5-40A7-BCF9-99F8F225BC8A}"/>
      </w:docPartPr>
      <w:docPartBody>
        <w:p w:rsidR="002267E2" w:rsidRDefault="001A6A52">
          <w:pPr>
            <w:pStyle w:val="B966CFB2CA02470A99A5D55D0D261BAB"/>
          </w:pPr>
          <w:r>
            <w:t>[Street Address]</w:t>
          </w:r>
        </w:p>
      </w:docPartBody>
    </w:docPart>
    <w:docPart>
      <w:docPartPr>
        <w:name w:val="C34B9850DF314CE0AA58DF15383C8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AAEDC-2A40-4EC1-BD7A-20691BFD04BD}"/>
      </w:docPartPr>
      <w:docPartBody>
        <w:p w:rsidR="002267E2" w:rsidRDefault="001A6A52">
          <w:pPr>
            <w:pStyle w:val="C34B9850DF314CE0AA58DF15383C8847"/>
          </w:pPr>
          <w:r>
            <w:t>[City, ST ZIP Code]</w:t>
          </w:r>
        </w:p>
      </w:docPartBody>
    </w:docPart>
    <w:docPart>
      <w:docPartPr>
        <w:name w:val="69A8239E3DB64680B33F367826505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DF914-DA43-41B2-A078-DE5350F61991}"/>
      </w:docPartPr>
      <w:docPartBody>
        <w:p w:rsidR="002267E2" w:rsidRDefault="001A6A52">
          <w:pPr>
            <w:pStyle w:val="69A8239E3DB64680B33F367826505998"/>
          </w:pPr>
          <w:r>
            <w:t>[Telephone]</w:t>
          </w:r>
        </w:p>
      </w:docPartBody>
    </w:docPart>
    <w:docPart>
      <w:docPartPr>
        <w:name w:val="13CB41402B0F4902B2A362F64676D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5AED3-49F7-45D2-BDD5-E984EE3E6DA2}"/>
      </w:docPartPr>
      <w:docPartBody>
        <w:p w:rsidR="002267E2" w:rsidRDefault="001A6A52">
          <w:pPr>
            <w:pStyle w:val="13CB41402B0F4902B2A362F64676D5E7"/>
          </w:pPr>
          <w:r>
            <w:rPr>
              <w:rStyle w:val="Emphasis"/>
            </w:rPr>
            <w:t>[Email]</w:t>
          </w:r>
        </w:p>
      </w:docPartBody>
    </w:docPart>
    <w:docPart>
      <w:docPartPr>
        <w:name w:val="0F919A3249CF4D5A970B739180F3B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07940-E154-49A5-ABEB-3679DABC2580}"/>
      </w:docPartPr>
      <w:docPartBody>
        <w:p w:rsidR="002267E2" w:rsidRDefault="001A6A52">
          <w:pPr>
            <w:pStyle w:val="0F919A3249CF4D5A970B739180F3BDF8"/>
          </w:pPr>
          <w:r>
            <w:t>[Your Name]</w:t>
          </w:r>
        </w:p>
      </w:docPartBody>
    </w:docPart>
    <w:docPart>
      <w:docPartPr>
        <w:name w:val="5AA164DAF42747FF860C19E7BACA9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B6A19-FED2-46EF-A0DD-07884A60154B}"/>
      </w:docPartPr>
      <w:docPartBody>
        <w:p w:rsidR="002267E2" w:rsidRDefault="00407160" w:rsidP="00407160">
          <w:pPr>
            <w:pStyle w:val="5AA164DAF42747FF860C19E7BACA918F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1CAC00E1BE541B2B8D9AA0DF6ACE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C40D4-004E-47EE-96FA-CFC59EC4713D}"/>
      </w:docPartPr>
      <w:docPartBody>
        <w:p w:rsidR="002267E2" w:rsidRDefault="00407160" w:rsidP="00407160">
          <w:pPr>
            <w:pStyle w:val="01CAC00E1BE541B2B8D9AA0DF6ACE380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6DC46F4A1347476294B02AB184E9A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BCDD4-08C1-44E7-8AC8-A8AA76C7CDC2}"/>
      </w:docPartPr>
      <w:docPartBody>
        <w:p w:rsidR="002267E2" w:rsidRDefault="00407160" w:rsidP="00407160">
          <w:pPr>
            <w:pStyle w:val="6DC46F4A1347476294B02AB184E9AB0E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7849EDA0B5B4D60920D9149B2E25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4C58F-2785-4F05-BB01-5C6EE43C2FBA}"/>
      </w:docPartPr>
      <w:docPartBody>
        <w:p w:rsidR="002267E2" w:rsidRDefault="00407160" w:rsidP="00407160">
          <w:pPr>
            <w:pStyle w:val="27849EDA0B5B4D60920D9149B2E25BF2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E842810D74EF4DE8A48C0975DD783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94DCF-80B1-4428-8820-7C9E62FE020B}"/>
      </w:docPartPr>
      <w:docPartBody>
        <w:p w:rsidR="002267E2" w:rsidRDefault="00407160" w:rsidP="00407160">
          <w:pPr>
            <w:pStyle w:val="E842810D74EF4DE8A48C0975DD783122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1E353E619ABB4A4D9DA9A3106179F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8D43B-2276-4360-8EB8-BA2BAD3484EB}"/>
      </w:docPartPr>
      <w:docPartBody>
        <w:p w:rsidR="002267E2" w:rsidRDefault="00407160" w:rsidP="00407160">
          <w:pPr>
            <w:pStyle w:val="1E353E619ABB4A4D9DA9A3106179F07D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160"/>
    <w:rsid w:val="0002395E"/>
    <w:rsid w:val="00027A03"/>
    <w:rsid w:val="0003485A"/>
    <w:rsid w:val="001568EE"/>
    <w:rsid w:val="001A6A52"/>
    <w:rsid w:val="002267E2"/>
    <w:rsid w:val="00407160"/>
    <w:rsid w:val="00496BD3"/>
    <w:rsid w:val="005852B5"/>
    <w:rsid w:val="005D387B"/>
    <w:rsid w:val="00F2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966CFB2CA02470A99A5D55D0D261BAB">
    <w:name w:val="B966CFB2CA02470A99A5D55D0D261BAB"/>
  </w:style>
  <w:style w:type="paragraph" w:customStyle="1" w:styleId="C34B9850DF314CE0AA58DF15383C8847">
    <w:name w:val="C34B9850DF314CE0AA58DF15383C8847"/>
  </w:style>
  <w:style w:type="paragraph" w:customStyle="1" w:styleId="69A8239E3DB64680B33F367826505998">
    <w:name w:val="69A8239E3DB64680B33F367826505998"/>
  </w:style>
  <w:style w:type="paragraph" w:customStyle="1" w:styleId="A02B2E62621F4390A642DCF389F350B2">
    <w:name w:val="A02B2E62621F4390A642DCF389F350B2"/>
  </w:style>
  <w:style w:type="character" w:styleId="Emphasis">
    <w:name w:val="Emphasis"/>
    <w:basedOn w:val="DefaultParagraphFont"/>
    <w:uiPriority w:val="2"/>
    <w:unhideWhenUsed/>
    <w:qFormat/>
    <w:rPr>
      <w:color w:val="5B9BD5" w:themeColor="accent1"/>
    </w:rPr>
  </w:style>
  <w:style w:type="paragraph" w:customStyle="1" w:styleId="13CB41402B0F4902B2A362F64676D5E7">
    <w:name w:val="13CB41402B0F4902B2A362F64676D5E7"/>
  </w:style>
  <w:style w:type="paragraph" w:customStyle="1" w:styleId="0F919A3249CF4D5A970B739180F3BDF8">
    <w:name w:val="0F919A3249CF4D5A970B739180F3BDF8"/>
  </w:style>
  <w:style w:type="paragraph" w:customStyle="1" w:styleId="ED38DB95062A4F07BFB4E665F0DE53A8">
    <w:name w:val="ED38DB95062A4F07BFB4E665F0DE53A8"/>
  </w:style>
  <w:style w:type="paragraph" w:customStyle="1" w:styleId="ResumeText">
    <w:name w:val="Resume Text"/>
    <w:basedOn w:val="Normal"/>
    <w:qFormat/>
    <w:pPr>
      <w:spacing w:before="40" w:after="40" w:line="288" w:lineRule="auto"/>
      <w:ind w:right="1440"/>
    </w:pPr>
    <w:rPr>
      <w:color w:val="595959" w:themeColor="text1" w:themeTint="A6"/>
      <w:kern w:val="20"/>
      <w:sz w:val="20"/>
    </w:rPr>
  </w:style>
  <w:style w:type="paragraph" w:customStyle="1" w:styleId="E5F6E31BA4B247F8B567DE6CE14345C0">
    <w:name w:val="E5F6E31BA4B247F8B567DE6CE14345C0"/>
  </w:style>
  <w:style w:type="character" w:styleId="PlaceholderText">
    <w:name w:val="Placeholder Text"/>
    <w:basedOn w:val="DefaultParagraphFont"/>
    <w:uiPriority w:val="99"/>
    <w:semiHidden/>
    <w:rsid w:val="005852B5"/>
    <w:rPr>
      <w:color w:val="808080"/>
    </w:rPr>
  </w:style>
  <w:style w:type="paragraph" w:customStyle="1" w:styleId="7AE665AE2394451F98B6D936E84D8FBF">
    <w:name w:val="7AE665AE2394451F98B6D936E84D8FBF"/>
  </w:style>
  <w:style w:type="paragraph" w:customStyle="1" w:styleId="4602D059BE5F4184A6ACA344D84C78D3">
    <w:name w:val="4602D059BE5F4184A6ACA344D84C78D3"/>
  </w:style>
  <w:style w:type="paragraph" w:customStyle="1" w:styleId="F242B8EF2FB8487DA97996DC2B58CB57">
    <w:name w:val="F242B8EF2FB8487DA97996DC2B58CB57"/>
  </w:style>
  <w:style w:type="paragraph" w:customStyle="1" w:styleId="2F45B0C17E8A4A74AE6420BA35094DE8">
    <w:name w:val="2F45B0C17E8A4A74AE6420BA35094DE8"/>
  </w:style>
  <w:style w:type="paragraph" w:customStyle="1" w:styleId="953177BDA60C45F5AF90836427AD5DD6">
    <w:name w:val="953177BDA60C45F5AF90836427AD5DD6"/>
  </w:style>
  <w:style w:type="paragraph" w:customStyle="1" w:styleId="DE24F67158164953A25205A3618C40D0">
    <w:name w:val="DE24F67158164953A25205A3618C40D0"/>
  </w:style>
  <w:style w:type="paragraph" w:customStyle="1" w:styleId="4982E3633FC04EADB69E67DB349965B8">
    <w:name w:val="4982E3633FC04EADB69E67DB349965B8"/>
  </w:style>
  <w:style w:type="paragraph" w:customStyle="1" w:styleId="1DABCD52D4DB43A0827597D24D66B2CE">
    <w:name w:val="1DABCD52D4DB43A0827597D24D66B2CE"/>
  </w:style>
  <w:style w:type="paragraph" w:customStyle="1" w:styleId="33E01BC8CC794DE1B39FF8DE660DE0F3">
    <w:name w:val="33E01BC8CC794DE1B39FF8DE660DE0F3"/>
  </w:style>
  <w:style w:type="paragraph" w:customStyle="1" w:styleId="AA0959941C994F31937E5DB3B4E743BB">
    <w:name w:val="AA0959941C994F31937E5DB3B4E743BB"/>
  </w:style>
  <w:style w:type="paragraph" w:customStyle="1" w:styleId="79A8833FBCBB4F2E9367132E92F39D56">
    <w:name w:val="79A8833FBCBB4F2E9367132E92F39D56"/>
  </w:style>
  <w:style w:type="paragraph" w:customStyle="1" w:styleId="5AA164DAF42747FF860C19E7BACA918F">
    <w:name w:val="5AA164DAF42747FF860C19E7BACA918F"/>
    <w:rsid w:val="00407160"/>
  </w:style>
  <w:style w:type="paragraph" w:customStyle="1" w:styleId="07B3165ABBBC4A4EBF0406E01B03908C">
    <w:name w:val="07B3165ABBBC4A4EBF0406E01B03908C"/>
    <w:rsid w:val="00407160"/>
  </w:style>
  <w:style w:type="paragraph" w:customStyle="1" w:styleId="7A81DC6FF8D04E028DE3FC0B5AA77609">
    <w:name w:val="7A81DC6FF8D04E028DE3FC0B5AA77609"/>
    <w:rsid w:val="00407160"/>
  </w:style>
  <w:style w:type="paragraph" w:customStyle="1" w:styleId="EEE87789AFE8439EB78AD12A136D411B">
    <w:name w:val="EEE87789AFE8439EB78AD12A136D411B"/>
    <w:rsid w:val="00407160"/>
  </w:style>
  <w:style w:type="paragraph" w:customStyle="1" w:styleId="01CAC00E1BE541B2B8D9AA0DF6ACE380">
    <w:name w:val="01CAC00E1BE541B2B8D9AA0DF6ACE380"/>
    <w:rsid w:val="00407160"/>
  </w:style>
  <w:style w:type="paragraph" w:customStyle="1" w:styleId="3BD63C5FD12048D79680C528C65562C7">
    <w:name w:val="3BD63C5FD12048D79680C528C65562C7"/>
    <w:rsid w:val="00407160"/>
  </w:style>
  <w:style w:type="paragraph" w:customStyle="1" w:styleId="EAE0B022EF864EE99F34A26B67834637">
    <w:name w:val="EAE0B022EF864EE99F34A26B67834637"/>
    <w:rsid w:val="00407160"/>
  </w:style>
  <w:style w:type="paragraph" w:customStyle="1" w:styleId="6DC46F4A1347476294B02AB184E9AB0E">
    <w:name w:val="6DC46F4A1347476294B02AB184E9AB0E"/>
    <w:rsid w:val="00407160"/>
  </w:style>
  <w:style w:type="paragraph" w:customStyle="1" w:styleId="18BB9730A61445768328A85102A092B1">
    <w:name w:val="18BB9730A61445768328A85102A092B1"/>
    <w:rsid w:val="00407160"/>
  </w:style>
  <w:style w:type="paragraph" w:customStyle="1" w:styleId="D13539F8402F42069037DA9121AB7FB7">
    <w:name w:val="D13539F8402F42069037DA9121AB7FB7"/>
    <w:rsid w:val="00407160"/>
  </w:style>
  <w:style w:type="paragraph" w:customStyle="1" w:styleId="77B4BCC5F275477186387EB22FCF3E34">
    <w:name w:val="77B4BCC5F275477186387EB22FCF3E34"/>
    <w:rsid w:val="00407160"/>
  </w:style>
  <w:style w:type="paragraph" w:customStyle="1" w:styleId="27849EDA0B5B4D60920D9149B2E25BF2">
    <w:name w:val="27849EDA0B5B4D60920D9149B2E25BF2"/>
    <w:rsid w:val="00407160"/>
  </w:style>
  <w:style w:type="paragraph" w:customStyle="1" w:styleId="E842810D74EF4DE8A48C0975DD783122">
    <w:name w:val="E842810D74EF4DE8A48C0975DD783122"/>
    <w:rsid w:val="00407160"/>
  </w:style>
  <w:style w:type="paragraph" w:customStyle="1" w:styleId="1C21FE4DE528424BB8A68887BB005A8A">
    <w:name w:val="1C21FE4DE528424BB8A68887BB005A8A"/>
    <w:rsid w:val="00407160"/>
  </w:style>
  <w:style w:type="paragraph" w:customStyle="1" w:styleId="1E353E619ABB4A4D9DA9A3106179F07D">
    <w:name w:val="1E353E619ABB4A4D9DA9A3106179F07D"/>
    <w:rsid w:val="00407160"/>
  </w:style>
  <w:style w:type="paragraph" w:customStyle="1" w:styleId="029B49A28E194F3FAA60898729F48DD7">
    <w:name w:val="029B49A28E194F3FAA60898729F48DD7"/>
    <w:rsid w:val="002267E2"/>
  </w:style>
  <w:style w:type="paragraph" w:customStyle="1" w:styleId="D192489B5B3740FF97ADEDF88B250716">
    <w:name w:val="D192489B5B3740FF97ADEDF88B250716"/>
    <w:rsid w:val="002267E2"/>
  </w:style>
  <w:style w:type="paragraph" w:customStyle="1" w:styleId="F2650682EB81461583C0D43E1625760E">
    <w:name w:val="F2650682EB81461583C0D43E1625760E"/>
    <w:rsid w:val="002267E2"/>
  </w:style>
  <w:style w:type="paragraph" w:customStyle="1" w:styleId="B5EC007FB8254DA3BDB5F06A239B729F">
    <w:name w:val="B5EC007FB8254DA3BDB5F06A239B729F"/>
    <w:rsid w:val="002267E2"/>
  </w:style>
  <w:style w:type="paragraph" w:customStyle="1" w:styleId="63A7A7261EB448BEABA00D904E69512B">
    <w:name w:val="63A7A7261EB448BEABA00D904E69512B"/>
    <w:rsid w:val="002267E2"/>
  </w:style>
  <w:style w:type="paragraph" w:customStyle="1" w:styleId="0F17A94A159549198A059B6DDD7FBC2B">
    <w:name w:val="0F17A94A159549198A059B6DDD7FBC2B"/>
    <w:rsid w:val="002267E2"/>
  </w:style>
  <w:style w:type="paragraph" w:customStyle="1" w:styleId="866223F3DB654F76855B3EEEE502B4A4">
    <w:name w:val="866223F3DB654F76855B3EEEE502B4A4"/>
    <w:rsid w:val="002267E2"/>
  </w:style>
  <w:style w:type="paragraph" w:customStyle="1" w:styleId="269C4B0B9BFE491F843464555EFDF0EA">
    <w:name w:val="269C4B0B9BFE491F843464555EFDF0EA"/>
    <w:rsid w:val="002267E2"/>
  </w:style>
  <w:style w:type="paragraph" w:customStyle="1" w:styleId="F75D293816E84C1B986257533722C62A">
    <w:name w:val="F75D293816E84C1B986257533722C62A"/>
    <w:rsid w:val="002267E2"/>
  </w:style>
  <w:style w:type="paragraph" w:customStyle="1" w:styleId="6A07CAB1EB05425CAFE439B751D61631">
    <w:name w:val="6A07CAB1EB05425CAFE439B751D61631"/>
    <w:rsid w:val="002267E2"/>
  </w:style>
  <w:style w:type="paragraph" w:customStyle="1" w:styleId="BEE0E748DA7B4E07A5CE4C47C0EE9BA5">
    <w:name w:val="BEE0E748DA7B4E07A5CE4C47C0EE9BA5"/>
    <w:rsid w:val="002267E2"/>
  </w:style>
  <w:style w:type="paragraph" w:customStyle="1" w:styleId="6C66260D65584A05B72A3F9692C34F21">
    <w:name w:val="6C66260D65584A05B72A3F9692C34F21"/>
    <w:rsid w:val="002267E2"/>
  </w:style>
  <w:style w:type="paragraph" w:customStyle="1" w:styleId="ABD2216C352547A59AC06EE0B74D88D1">
    <w:name w:val="ABD2216C352547A59AC06EE0B74D88D1"/>
    <w:rsid w:val="002267E2"/>
  </w:style>
  <w:style w:type="paragraph" w:customStyle="1" w:styleId="03FCA7EDB2624D5EA22294AFE3152BE5">
    <w:name w:val="03FCA7EDB2624D5EA22294AFE3152BE5"/>
    <w:rsid w:val="002267E2"/>
  </w:style>
  <w:style w:type="paragraph" w:customStyle="1" w:styleId="CA22F0847DCD40269C4C114EDEE7AE53">
    <w:name w:val="CA22F0847DCD40269C4C114EDEE7AE53"/>
    <w:rsid w:val="002267E2"/>
  </w:style>
  <w:style w:type="paragraph" w:customStyle="1" w:styleId="8C38DB8CC058438396AEF83DA61C4072">
    <w:name w:val="8C38DB8CC058438396AEF83DA61C4072"/>
    <w:rsid w:val="002267E2"/>
  </w:style>
  <w:style w:type="paragraph" w:customStyle="1" w:styleId="A8E99194806F4408B2470845311BDA23">
    <w:name w:val="A8E99194806F4408B2470845311BDA23"/>
    <w:rsid w:val="002267E2"/>
  </w:style>
  <w:style w:type="paragraph" w:customStyle="1" w:styleId="8257EFAAC5A34D2E904D95510A4B4402">
    <w:name w:val="8257EFAAC5A34D2E904D95510A4B4402"/>
    <w:rsid w:val="002267E2"/>
  </w:style>
  <w:style w:type="paragraph" w:customStyle="1" w:styleId="1444804304E94232AB3CD1170A937755">
    <w:name w:val="1444804304E94232AB3CD1170A937755"/>
    <w:rsid w:val="002267E2"/>
  </w:style>
  <w:style w:type="paragraph" w:customStyle="1" w:styleId="7F0B7B995ECA4188A4E378AF0FFA4930">
    <w:name w:val="7F0B7B995ECA4188A4E378AF0FFA4930"/>
    <w:rsid w:val="002267E2"/>
  </w:style>
  <w:style w:type="paragraph" w:customStyle="1" w:styleId="AF4780F2769546FA8331FC52578A6BF6">
    <w:name w:val="AF4780F2769546FA8331FC52578A6BF6"/>
    <w:rsid w:val="005852B5"/>
  </w:style>
  <w:style w:type="paragraph" w:customStyle="1" w:styleId="0AF0A9BDF7024E1C913A49C4E2E3D823">
    <w:name w:val="0AF0A9BDF7024E1C913A49C4E2E3D823"/>
    <w:rsid w:val="005852B5"/>
  </w:style>
  <w:style w:type="paragraph" w:customStyle="1" w:styleId="9FE7D5CEFEAD4AE9AF590AD90159B9FC">
    <w:name w:val="9FE7D5CEFEAD4AE9AF590AD90159B9FC"/>
    <w:rsid w:val="005852B5"/>
  </w:style>
  <w:style w:type="paragraph" w:customStyle="1" w:styleId="0AA3E234CAE14375A5C80211EC04C280">
    <w:name w:val="0AA3E234CAE14375A5C80211EC04C280"/>
    <w:rsid w:val="005852B5"/>
  </w:style>
  <w:style w:type="paragraph" w:customStyle="1" w:styleId="AD169244AB8843A3BCE0FB8B308A6C18">
    <w:name w:val="AD169244AB8843A3BCE0FB8B308A6C18"/>
    <w:rsid w:val="005852B5"/>
  </w:style>
  <w:style w:type="paragraph" w:customStyle="1" w:styleId="EAAFCA822187418CAE13218A52E95AE2">
    <w:name w:val="EAAFCA822187418CAE13218A52E95AE2"/>
    <w:rsid w:val="005852B5"/>
  </w:style>
  <w:style w:type="paragraph" w:customStyle="1" w:styleId="998373E224984AC4B4F9E747794D1637">
    <w:name w:val="998373E224984AC4B4F9E747794D1637"/>
    <w:rsid w:val="005852B5"/>
  </w:style>
  <w:style w:type="paragraph" w:customStyle="1" w:styleId="592574B27BAB413DAA3A83C74233F161">
    <w:name w:val="592574B27BAB413DAA3A83C74233F161"/>
    <w:rsid w:val="005852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1524 Emerson Drive</CompanyAddress>
  <CompanyPhone>(717) 492-4119</CompanyPhone>
  <CompanyFax/>
  <CompanyEmail>alexbradlee1@gmail.com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439260-127A-4477-B805-24A05066C2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resume (Timeless design)</Template>
  <TotalTime>428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 B. Mosesman</dc:creator>
  <cp:keywords/>
  <cp:lastModifiedBy>Microsoft account</cp:lastModifiedBy>
  <cp:revision>33</cp:revision>
  <dcterms:created xsi:type="dcterms:W3CDTF">2014-06-19T04:27:00Z</dcterms:created>
  <dcterms:modified xsi:type="dcterms:W3CDTF">2014-06-22T16:23:00Z</dcterms:modified>
  <cp:category>Mount Joy, PA 17552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