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7D3C61" w14:textId="77777777" w:rsidR="003052EA" w:rsidRDefault="00602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774D75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24pt;margin-top:-36pt;width:180pt;height:70.75pt;z-index:251657728" stroked="f">
            <v:textbox style="mso-next-textbox:#_x0000_s1031">
              <w:txbxContent>
                <w:p w14:paraId="266A816A" w14:textId="663BAC57" w:rsidR="00EC6FC3" w:rsidRDefault="008064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Temporary Address </w:t>
                  </w:r>
                </w:p>
                <w:p w14:paraId="3E427C89" w14:textId="694BF28C" w:rsidR="00EC6FC3" w:rsidRDefault="008064D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P.O. Box 520 Lambert, MS 38643</w:t>
                  </w:r>
                </w:p>
                <w:p w14:paraId="163B988D" w14:textId="21A4CCDD" w:rsidR="003B6DE3" w:rsidRPr="000F2F3F" w:rsidRDefault="003B6D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662-701-6227 </w:t>
                  </w:r>
                </w:p>
                <w:p w14:paraId="07581C4A" w14:textId="77777777" w:rsidR="003B6DE3" w:rsidRPr="000F2F3F" w:rsidRDefault="003B6D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angklloyd@gmail.com</w:t>
                  </w:r>
                </w:p>
              </w:txbxContent>
            </v:textbox>
          </v:shape>
        </w:pict>
      </w:r>
    </w:p>
    <w:p w14:paraId="0D82141B" w14:textId="77777777" w:rsidR="00D36F0A" w:rsidRPr="00D36F0A" w:rsidRDefault="00D36F0A">
      <w:pPr>
        <w:rPr>
          <w:rFonts w:ascii="Arial" w:hAnsi="Arial" w:cs="Arial"/>
          <w:sz w:val="22"/>
          <w:szCs w:val="22"/>
        </w:rPr>
      </w:pPr>
    </w:p>
    <w:p w14:paraId="524A127E" w14:textId="77777777" w:rsidR="00F05FFA" w:rsidRPr="00D36F0A" w:rsidRDefault="000F2F3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Angela K. Lloyd</w:t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  <w:r w:rsidR="00F05FFA" w:rsidRPr="00D36F0A">
        <w:rPr>
          <w:rFonts w:ascii="Arial" w:hAnsi="Arial" w:cs="Arial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11"/>
        <w:gridCol w:w="8185"/>
      </w:tblGrid>
      <w:tr w:rsidR="00F05FFA" w:rsidRPr="00D36F0A" w14:paraId="02DEED31" w14:textId="77777777">
        <w:tc>
          <w:tcPr>
            <w:tcW w:w="2111" w:type="dxa"/>
          </w:tcPr>
          <w:p w14:paraId="7EB45EEF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68AAFDFE" w14:textId="77777777" w:rsidR="00F05FFA" w:rsidRPr="00D36F0A" w:rsidRDefault="00F05F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 w14:paraId="17F006B3" w14:textId="77777777">
        <w:tc>
          <w:tcPr>
            <w:tcW w:w="2111" w:type="dxa"/>
          </w:tcPr>
          <w:p w14:paraId="3D3E2434" w14:textId="77777777" w:rsidR="00F05FFA" w:rsidRPr="000F2F3F" w:rsidRDefault="000F2F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F3F">
              <w:rPr>
                <w:rFonts w:ascii="Arial" w:hAnsi="Arial" w:cs="Arial"/>
                <w:b/>
                <w:sz w:val="18"/>
                <w:szCs w:val="18"/>
              </w:rPr>
              <w:t>Professional Excellence Summary</w:t>
            </w:r>
          </w:p>
          <w:p w14:paraId="13FFA999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521A20BB" w14:textId="77777777" w:rsidR="00D36F0A" w:rsidRPr="00602872" w:rsidRDefault="000F2F3F" w:rsidP="000F2F3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02872">
              <w:rPr>
                <w:rFonts w:ascii="Arial" w:hAnsi="Arial" w:cs="Arial"/>
                <w:sz w:val="16"/>
                <w:szCs w:val="16"/>
              </w:rPr>
              <w:t xml:space="preserve">Have an extensive experience in teaching </w:t>
            </w:r>
            <w:r w:rsidR="003B6DE3" w:rsidRPr="00602872">
              <w:rPr>
                <w:rFonts w:ascii="Arial" w:hAnsi="Arial" w:cs="Arial"/>
                <w:sz w:val="16"/>
                <w:szCs w:val="16"/>
              </w:rPr>
              <w:t xml:space="preserve">all age levels ranging from </w:t>
            </w:r>
            <w:r w:rsidRPr="00602872">
              <w:rPr>
                <w:rFonts w:ascii="Arial" w:hAnsi="Arial" w:cs="Arial"/>
                <w:sz w:val="16"/>
                <w:szCs w:val="16"/>
              </w:rPr>
              <w:t xml:space="preserve">K to </w:t>
            </w:r>
            <w:r w:rsidR="005D5BDE" w:rsidRPr="00602872">
              <w:rPr>
                <w:rFonts w:ascii="Arial" w:hAnsi="Arial" w:cs="Arial"/>
                <w:sz w:val="16"/>
                <w:szCs w:val="16"/>
              </w:rPr>
              <w:t>A</w:t>
            </w:r>
            <w:r w:rsidRPr="00602872">
              <w:rPr>
                <w:rFonts w:ascii="Arial" w:hAnsi="Arial" w:cs="Arial"/>
                <w:sz w:val="16"/>
                <w:szCs w:val="16"/>
              </w:rPr>
              <w:t>dult</w:t>
            </w:r>
          </w:p>
          <w:p w14:paraId="4F669115" w14:textId="77777777" w:rsidR="000F2F3F" w:rsidRPr="00602872" w:rsidRDefault="000F2F3F" w:rsidP="000F2F3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02872">
              <w:rPr>
                <w:rFonts w:ascii="Arial" w:hAnsi="Arial" w:cs="Arial"/>
                <w:sz w:val="16"/>
                <w:szCs w:val="16"/>
              </w:rPr>
              <w:t>Have communication and organizational proficiencies along with interpersonal skill</w:t>
            </w:r>
          </w:p>
          <w:p w14:paraId="2CD8A2BB" w14:textId="77777777" w:rsidR="000F2F3F" w:rsidRPr="00602872" w:rsidRDefault="000F2F3F" w:rsidP="000F2F3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02872">
              <w:rPr>
                <w:rFonts w:ascii="Arial" w:hAnsi="Arial" w:cs="Arial"/>
                <w:sz w:val="16"/>
                <w:szCs w:val="16"/>
              </w:rPr>
              <w:t xml:space="preserve">Obtained specialized cognitive developmental training for </w:t>
            </w:r>
            <w:r w:rsidR="005D5BDE" w:rsidRPr="00602872">
              <w:rPr>
                <w:rFonts w:ascii="Arial" w:hAnsi="Arial" w:cs="Arial"/>
                <w:sz w:val="16"/>
                <w:szCs w:val="16"/>
              </w:rPr>
              <w:t>teaching students w/</w:t>
            </w:r>
            <w:r w:rsidRPr="00602872">
              <w:rPr>
                <w:rFonts w:ascii="Arial" w:hAnsi="Arial" w:cs="Arial"/>
                <w:sz w:val="16"/>
                <w:szCs w:val="16"/>
              </w:rPr>
              <w:t>special needs</w:t>
            </w:r>
          </w:p>
          <w:p w14:paraId="3F6D3CD2" w14:textId="0350A595" w:rsidR="009B1678" w:rsidRPr="00602872" w:rsidRDefault="009B1678" w:rsidP="000F2F3F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02872">
              <w:rPr>
                <w:rFonts w:ascii="Arial" w:hAnsi="Arial" w:cs="Arial"/>
                <w:sz w:val="16"/>
                <w:szCs w:val="16"/>
              </w:rPr>
              <w:t xml:space="preserve">Experience in medical office/clerical setting </w:t>
            </w:r>
          </w:p>
          <w:p w14:paraId="090EC94F" w14:textId="77777777" w:rsidR="005D5BDE" w:rsidRDefault="005D5BDE" w:rsidP="005D5BDE">
            <w:pPr>
              <w:rPr>
                <w:rFonts w:ascii="Arial" w:hAnsi="Arial" w:cs="Arial"/>
                <w:color w:val="444444"/>
                <w:sz w:val="16"/>
                <w:szCs w:val="16"/>
              </w:rPr>
            </w:pPr>
          </w:p>
          <w:p w14:paraId="174D9F96" w14:textId="77777777" w:rsidR="005D5BDE" w:rsidRPr="000F2F3F" w:rsidRDefault="005D5BDE" w:rsidP="005D5B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FFA" w:rsidRPr="00D36F0A" w14:paraId="3F7C568D" w14:textId="77777777">
        <w:tc>
          <w:tcPr>
            <w:tcW w:w="2111" w:type="dxa"/>
          </w:tcPr>
          <w:p w14:paraId="6E3DC642" w14:textId="77777777" w:rsidR="00F05FFA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Teaching</w:t>
            </w:r>
            <w:r w:rsidR="005D5BDE" w:rsidRPr="005D5BDE">
              <w:rPr>
                <w:rFonts w:ascii="Arial" w:hAnsi="Arial" w:cs="Arial"/>
                <w:b/>
                <w:sz w:val="18"/>
                <w:szCs w:val="18"/>
              </w:rPr>
              <w:t xml:space="preserve"> Experience</w:t>
            </w:r>
          </w:p>
          <w:p w14:paraId="52EBCBE2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98B52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62AA0D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225F5B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10D76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E34D2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D24AC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49FCB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30942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712FF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0C1BD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85484C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3873E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8241F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EA7DB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A5A4C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6D201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C33346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92E622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AA878" w14:textId="77777777" w:rsidR="00555A5F" w:rsidRDefault="00555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93A129" w14:textId="77777777" w:rsidR="003B6DE3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Education  </w:t>
            </w:r>
          </w:p>
          <w:p w14:paraId="6E9A7091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DD603D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C1DDDA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68B7EF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50718" w14:textId="77777777" w:rsidR="0081058E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Working Experiences</w:t>
            </w:r>
          </w:p>
          <w:p w14:paraId="6ACDF131" w14:textId="77777777" w:rsidR="0081058E" w:rsidRDefault="008105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ADDF5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11F545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FB15E1" w14:textId="77777777" w:rsidR="003B6DE3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835352" w14:textId="77777777" w:rsidR="003B6DE3" w:rsidRPr="005D5BDE" w:rsidRDefault="003B6D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5" w:type="dxa"/>
          </w:tcPr>
          <w:p w14:paraId="722050EB" w14:textId="77777777" w:rsidR="005D5BDE" w:rsidRDefault="003B6DE3" w:rsidP="005D5B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ESL Instructor</w:t>
            </w:r>
            <w:r w:rsidR="005D5BD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D5BDE" w:rsidRPr="005D5BDE">
              <w:rPr>
                <w:rFonts w:ascii="Arial" w:hAnsi="Arial" w:cs="Arial"/>
                <w:sz w:val="16"/>
                <w:szCs w:val="16"/>
              </w:rPr>
              <w:t>Aran</w:t>
            </w:r>
            <w:proofErr w:type="spellEnd"/>
            <w:r w:rsidR="005D5BDE" w:rsidRPr="005D5BDE">
              <w:rPr>
                <w:rFonts w:ascii="Arial" w:hAnsi="Arial" w:cs="Arial"/>
                <w:sz w:val="16"/>
                <w:szCs w:val="16"/>
              </w:rPr>
              <w:t xml:space="preserve"> Language School, </w:t>
            </w:r>
            <w:proofErr w:type="spellStart"/>
            <w:r w:rsidR="005D5BDE" w:rsidRPr="005D5BDE">
              <w:rPr>
                <w:rFonts w:ascii="Arial" w:hAnsi="Arial" w:cs="Arial"/>
                <w:sz w:val="16"/>
                <w:szCs w:val="16"/>
              </w:rPr>
              <w:t>Yongin-si</w:t>
            </w:r>
            <w:proofErr w:type="spellEnd"/>
            <w:r w:rsidR="005D5BDE" w:rsidRPr="005D5BDE">
              <w:rPr>
                <w:rFonts w:ascii="Arial" w:hAnsi="Arial" w:cs="Arial"/>
                <w:sz w:val="16"/>
                <w:szCs w:val="16"/>
              </w:rPr>
              <w:t>, South Korea</w:t>
            </w:r>
            <w:r>
              <w:rPr>
                <w:rFonts w:ascii="Arial" w:hAnsi="Arial" w:cs="Arial"/>
                <w:sz w:val="16"/>
                <w:szCs w:val="16"/>
              </w:rPr>
              <w:t xml:space="preserve"> (August 2011-August 2012)</w:t>
            </w:r>
          </w:p>
          <w:p w14:paraId="5CCD494C" w14:textId="77777777" w:rsidR="005D5BDE" w:rsidRDefault="005D5BDE" w:rsidP="005D5BD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 conversational English to Kindergarten students</w:t>
            </w:r>
          </w:p>
          <w:p w14:paraId="4A81C140" w14:textId="77777777" w:rsidR="005D5BDE" w:rsidRPr="005D5BDE" w:rsidRDefault="00F235C5" w:rsidP="005D5BDE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</w:t>
            </w:r>
            <w:r w:rsidR="005D5BDE" w:rsidRPr="005D5BD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lan interactive and engaging learning activities, encourage curiosity, create safe learning environments and motivate students</w:t>
            </w:r>
            <w:bookmarkStart w:id="0" w:name="_GoBack"/>
            <w:bookmarkEnd w:id="0"/>
          </w:p>
          <w:p w14:paraId="6EDF8984" w14:textId="0DAC218E" w:rsidR="005D5BDE" w:rsidRPr="00F235C5" w:rsidRDefault="00F235C5" w:rsidP="00F235C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T</w:t>
            </w:r>
            <w:r w:rsidRPr="00F235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each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reading, </w:t>
            </w:r>
            <w:r w:rsidRPr="00F235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phonics and grammar to</w:t>
            </w:r>
            <w:r w:rsidR="0060287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school aged children (Grades 1 and 3</w:t>
            </w:r>
            <w:r w:rsidRPr="00F235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) with</w:t>
            </w:r>
            <w:r w:rsidRPr="00F235C5">
              <w:rPr>
                <w:rStyle w:val="apple-converted-space"/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F235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English as a Second Language</w:t>
            </w:r>
          </w:p>
          <w:p w14:paraId="10AB81EB" w14:textId="77777777" w:rsidR="00F235C5" w:rsidRDefault="003B6DE3" w:rsidP="00F235C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Received training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Yogalish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(teaching ESL through the practices of yoga poses and songs/chants)</w:t>
            </w:r>
          </w:p>
          <w:p w14:paraId="4669FF40" w14:textId="6B721330" w:rsidR="00814F4F" w:rsidRDefault="00814F4F" w:rsidP="00F235C5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Outside of my school, I spent time volunteering time to tutor adults in English </w:t>
            </w:r>
          </w:p>
          <w:p w14:paraId="1EA3DCAE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5BD8E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Instructor, Madison Palmer High School, Marks, MS (August 2008-May 2009)</w:t>
            </w:r>
          </w:p>
          <w:p w14:paraId="6755A8DB" w14:textId="77777777" w:rsidR="003B6DE3" w:rsidRDefault="003B6DE3" w:rsidP="003B6D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Health Instructor through the State of MS</w:t>
            </w:r>
          </w:p>
          <w:p w14:paraId="5C3BC335" w14:textId="77777777" w:rsidR="003B6DE3" w:rsidRDefault="003B6DE3" w:rsidP="003B6D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Taught Comprehensive Health to grades 9-12</w:t>
            </w:r>
          </w:p>
          <w:p w14:paraId="7BBCA66F" w14:textId="77777777" w:rsidR="003B6DE3" w:rsidRDefault="003B6DE3" w:rsidP="003B6D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Coordinated lessons to the frameworks set by the State of MS</w:t>
            </w:r>
          </w:p>
          <w:p w14:paraId="0F49FCE5" w14:textId="77777777" w:rsidR="003B6DE3" w:rsidRDefault="003B6DE3" w:rsidP="003B6D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Served as a senior advisor where I assisted graduating seniors with the transition from high school to college (college applications, ACT prep,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4778761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151D5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Education Instructor,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Strayhorn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School,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Strayhorn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MS (August 2006-May 2008)</w:t>
            </w:r>
          </w:p>
          <w:p w14:paraId="19FD17B2" w14:textId="77777777" w:rsidR="003B6DE3" w:rsidRDefault="003B6DE3" w:rsidP="003B6D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Certified Physical Education Instructor through the State of MS</w:t>
            </w:r>
          </w:p>
          <w:p w14:paraId="1D82CDCD" w14:textId="77777777" w:rsidR="003B6DE3" w:rsidRDefault="003B6DE3" w:rsidP="003B6D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Coordinated lesson to the frameworks set by the State</w:t>
            </w:r>
          </w:p>
          <w:p w14:paraId="3E1DE58C" w14:textId="77777777" w:rsidR="003B6DE3" w:rsidRDefault="003B6DE3" w:rsidP="003B6D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Taught Physical Education to grades K-6</w:t>
            </w:r>
          </w:p>
          <w:p w14:paraId="1BFC0EEB" w14:textId="77777777" w:rsidR="003B6DE3" w:rsidRDefault="003B6DE3" w:rsidP="003B6D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</w:t>
            </w:r>
            <w:r w:rsidR="00A4009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High Basketball and Cheerleader Coach</w:t>
            </w:r>
          </w:p>
          <w:p w14:paraId="2FD505CB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C0DF9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0B909" w14:textId="2FC9E94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 State University, 2004 graduate, B</w:t>
            </w:r>
            <w:r w:rsidR="00602872">
              <w:rPr>
                <w:rFonts w:ascii="Arial" w:hAnsi="Arial" w:cs="Arial"/>
                <w:sz w:val="16"/>
                <w:szCs w:val="16"/>
              </w:rPr>
              <w:t xml:space="preserve">SGS with emphasis in Health, </w:t>
            </w:r>
            <w:r>
              <w:rPr>
                <w:rFonts w:ascii="Arial" w:hAnsi="Arial" w:cs="Arial"/>
                <w:sz w:val="16"/>
                <w:szCs w:val="16"/>
              </w:rPr>
              <w:t>Physical Education &amp; Recreation</w:t>
            </w:r>
          </w:p>
          <w:p w14:paraId="66877538" w14:textId="7777777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F3CB90" w14:textId="7777777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7200F6" w14:textId="77777777" w:rsidR="00850DDD" w:rsidRDefault="00850DDD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D52B48" w14:textId="7777777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EA2612" w14:textId="22F1BDD9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  <w:r w:rsidRPr="00A4009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Optometric </w:t>
            </w:r>
            <w:r w:rsidR="00850DDD">
              <w:rPr>
                <w:rFonts w:ascii="Arial" w:hAnsi="Arial" w:cs="Arial"/>
                <w:b/>
                <w:sz w:val="16"/>
                <w:szCs w:val="16"/>
                <w:u w:val="single"/>
              </w:rPr>
              <w:t>Tech/Front Office Assistant</w:t>
            </w:r>
            <w:r w:rsidRPr="00A4009D">
              <w:rPr>
                <w:rFonts w:ascii="Arial" w:hAnsi="Arial" w:cs="Arial"/>
                <w:b/>
                <w:sz w:val="16"/>
                <w:szCs w:val="16"/>
                <w:u w:val="single"/>
              </w:rPr>
              <w:t>, Dr. Carlson &amp; Associates</w:t>
            </w:r>
            <w:r w:rsidR="00B02C5B">
              <w:rPr>
                <w:rFonts w:ascii="Arial" w:hAnsi="Arial" w:cs="Arial"/>
                <w:b/>
                <w:sz w:val="16"/>
                <w:szCs w:val="16"/>
                <w:u w:val="single"/>
              </w:rPr>
              <w:t>, Knoxville TN</w:t>
            </w:r>
            <w:r>
              <w:rPr>
                <w:rFonts w:ascii="Arial" w:hAnsi="Arial" w:cs="Arial"/>
                <w:sz w:val="16"/>
                <w:szCs w:val="16"/>
              </w:rPr>
              <w:t>—assisted optometrist with eye exams</w:t>
            </w:r>
            <w:r w:rsidR="00850DDD">
              <w:rPr>
                <w:rFonts w:ascii="Arial" w:hAnsi="Arial" w:cs="Arial"/>
                <w:sz w:val="16"/>
                <w:szCs w:val="16"/>
              </w:rPr>
              <w:t xml:space="preserve">, patient check in/out, scheduled appointments, check insurance benefits, filed claims, accounts receivable, other clerical duties when necessary </w:t>
            </w:r>
            <w:r>
              <w:rPr>
                <w:rFonts w:ascii="Arial" w:hAnsi="Arial" w:cs="Arial"/>
                <w:sz w:val="16"/>
                <w:szCs w:val="16"/>
              </w:rPr>
              <w:t>(July 2010-Ju</w:t>
            </w:r>
            <w:r w:rsidR="00850DDD">
              <w:rPr>
                <w:rFonts w:ascii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hAnsi="Arial" w:cs="Arial"/>
                <w:sz w:val="16"/>
                <w:szCs w:val="16"/>
              </w:rPr>
              <w:t>2011)</w:t>
            </w:r>
          </w:p>
          <w:p w14:paraId="694EC04A" w14:textId="7777777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3D451" w14:textId="77777777" w:rsidR="0081058E" w:rsidRDefault="0081058E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4DD74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905D31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540786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1A115" w14:textId="77777777" w:rsid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7D70C7" w14:textId="77777777" w:rsidR="003B6DE3" w:rsidRPr="003B6DE3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C6D70" w14:textId="77777777" w:rsidR="003B6DE3" w:rsidRPr="003B6DE3" w:rsidRDefault="003B6DE3" w:rsidP="003B6DE3">
            <w:pPr>
              <w:ind w:left="-2111"/>
              <w:rPr>
                <w:rFonts w:ascii="Arial" w:hAnsi="Arial" w:cs="Arial"/>
                <w:sz w:val="16"/>
                <w:szCs w:val="16"/>
              </w:rPr>
            </w:pPr>
          </w:p>
          <w:p w14:paraId="17DF584D" w14:textId="77777777" w:rsidR="003B6DE3" w:rsidRDefault="003B6DE3" w:rsidP="003B6DE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E4B4A20" w14:textId="77777777" w:rsidR="003B6DE3" w:rsidRDefault="003B6DE3" w:rsidP="003B6DE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967AAC1" w14:textId="77777777" w:rsidR="003B6DE3" w:rsidRPr="003B6DE3" w:rsidRDefault="003B6DE3" w:rsidP="003B6DE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0E9523" w14:textId="77777777" w:rsidR="003B6DE3" w:rsidRPr="00F235C5" w:rsidRDefault="003B6DE3" w:rsidP="003B6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FFA" w:rsidRPr="00D36F0A" w14:paraId="11855DA1" w14:textId="77777777">
        <w:tc>
          <w:tcPr>
            <w:tcW w:w="2111" w:type="dxa"/>
          </w:tcPr>
          <w:p w14:paraId="20113C5C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504566CB" w14:textId="77777777" w:rsidR="00D36F0A" w:rsidRPr="005D5BDE" w:rsidRDefault="00D36F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DE3" w:rsidRPr="00D36F0A" w14:paraId="7DA908B2" w14:textId="77777777">
        <w:tc>
          <w:tcPr>
            <w:tcW w:w="2111" w:type="dxa"/>
          </w:tcPr>
          <w:p w14:paraId="4465A1D6" w14:textId="77777777" w:rsidR="003B6DE3" w:rsidRPr="00D36F0A" w:rsidRDefault="003B6D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09FE5900" w14:textId="77777777" w:rsidR="003B6DE3" w:rsidRPr="005D5BDE" w:rsidRDefault="003B6D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FFA" w:rsidRPr="00D36F0A" w14:paraId="178F8677" w14:textId="77777777">
        <w:tc>
          <w:tcPr>
            <w:tcW w:w="2111" w:type="dxa"/>
          </w:tcPr>
          <w:p w14:paraId="58BFA19A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4AA78469" w14:textId="77777777"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 w14:paraId="5F791424" w14:textId="77777777">
        <w:tc>
          <w:tcPr>
            <w:tcW w:w="2111" w:type="dxa"/>
          </w:tcPr>
          <w:p w14:paraId="7826404B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6E7D7EDF" w14:textId="77777777"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FFA" w:rsidRPr="00D36F0A" w14:paraId="74F004E4" w14:textId="77777777">
        <w:tc>
          <w:tcPr>
            <w:tcW w:w="2111" w:type="dxa"/>
          </w:tcPr>
          <w:p w14:paraId="43068EE8" w14:textId="77777777" w:rsidR="00F05FFA" w:rsidRPr="00D36F0A" w:rsidRDefault="00F05F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85" w:type="dxa"/>
          </w:tcPr>
          <w:p w14:paraId="6DA52E59" w14:textId="77777777" w:rsidR="00D36F0A" w:rsidRPr="00D36F0A" w:rsidRDefault="00D36F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F882B5" w14:textId="77777777" w:rsidR="00F05FFA" w:rsidRPr="00D36F0A" w:rsidRDefault="00F05FFA">
      <w:pPr>
        <w:rPr>
          <w:rFonts w:ascii="Arial" w:hAnsi="Arial" w:cs="Arial"/>
          <w:sz w:val="22"/>
          <w:szCs w:val="22"/>
        </w:rPr>
      </w:pPr>
    </w:p>
    <w:p w14:paraId="76BB3889" w14:textId="77777777" w:rsidR="00F05FFA" w:rsidRPr="00D36F0A" w:rsidRDefault="00F05FFA">
      <w:pPr>
        <w:rPr>
          <w:rFonts w:ascii="Arial" w:hAnsi="Arial" w:cs="Arial"/>
          <w:sz w:val="22"/>
          <w:szCs w:val="22"/>
        </w:rPr>
      </w:pPr>
    </w:p>
    <w:sectPr w:rsidR="00F05FFA" w:rsidRPr="00D36F0A" w:rsidSect="00F05F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F14B82"/>
    <w:multiLevelType w:val="multilevel"/>
    <w:tmpl w:val="32E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83121"/>
    <w:multiLevelType w:val="hybridMultilevel"/>
    <w:tmpl w:val="D7B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4780"/>
    <w:multiLevelType w:val="hybridMultilevel"/>
    <w:tmpl w:val="BEB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57FB"/>
    <w:multiLevelType w:val="hybridMultilevel"/>
    <w:tmpl w:val="26D0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A71A8"/>
    <w:multiLevelType w:val="hybridMultilevel"/>
    <w:tmpl w:val="32E26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249BF"/>
    <w:multiLevelType w:val="hybridMultilevel"/>
    <w:tmpl w:val="C3FC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7C00"/>
    <w:rsid w:val="000F2F3F"/>
    <w:rsid w:val="00170D3F"/>
    <w:rsid w:val="00240ACA"/>
    <w:rsid w:val="003052EA"/>
    <w:rsid w:val="003B6DE3"/>
    <w:rsid w:val="003E7DA6"/>
    <w:rsid w:val="003F7C00"/>
    <w:rsid w:val="00555A5F"/>
    <w:rsid w:val="0057193F"/>
    <w:rsid w:val="005D5BDE"/>
    <w:rsid w:val="00602872"/>
    <w:rsid w:val="00603EA6"/>
    <w:rsid w:val="00660590"/>
    <w:rsid w:val="008064D8"/>
    <w:rsid w:val="0081058E"/>
    <w:rsid w:val="00814F4F"/>
    <w:rsid w:val="00850DDD"/>
    <w:rsid w:val="00946886"/>
    <w:rsid w:val="009B1678"/>
    <w:rsid w:val="00A4009D"/>
    <w:rsid w:val="00B02C5B"/>
    <w:rsid w:val="00D36F0A"/>
    <w:rsid w:val="00EC6FC3"/>
    <w:rsid w:val="00F05FFA"/>
    <w:rsid w:val="00F2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6E1A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235C5"/>
  </w:style>
  <w:style w:type="paragraph" w:styleId="ListParagraph">
    <w:name w:val="List Paragraph"/>
    <w:basedOn w:val="Normal"/>
    <w:uiPriority w:val="34"/>
    <w:qFormat/>
    <w:rsid w:val="003B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RARY%20MEDIA%20CENTER\Resu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\LIBRARY MEDIA CENTER\Resume Template.dot</Template>
  <TotalTime>0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Ann Gee</cp:lastModifiedBy>
  <cp:revision>2</cp:revision>
  <cp:lastPrinted>2006-03-10T16:33:00Z</cp:lastPrinted>
  <dcterms:created xsi:type="dcterms:W3CDTF">2012-11-24T18:28:00Z</dcterms:created>
  <dcterms:modified xsi:type="dcterms:W3CDTF">2012-11-24T18:28:00Z</dcterms:modified>
</cp:coreProperties>
</file>