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A770F4" w:rsidP="00A74FDC">
            <w:pPr>
              <w:pStyle w:val="StyleContactInfo"/>
            </w:pPr>
            <w:bookmarkStart w:id="0" w:name="_GoBack"/>
            <w:bookmarkEnd w:id="0"/>
            <w:r>
              <w:t>2026</w:t>
            </w:r>
            <w:r w:rsidR="00A74FDC">
              <w:t xml:space="preserve"> Taylor Cutoff Road</w:t>
            </w:r>
            <w:r w:rsidR="00F561DD" w:rsidRPr="00A43F4E">
              <w:t xml:space="preserve">, </w:t>
            </w:r>
            <w:r w:rsidR="00A74FDC">
              <w:t>Sequim, WA 98382</w:t>
            </w:r>
            <w:r w:rsidR="00430460">
              <w:sym w:font="Symbol" w:char="F0B7"/>
            </w:r>
            <w:r w:rsidR="00A74FDC">
              <w:t>1-360-683-5325</w:t>
            </w:r>
            <w:r w:rsidR="00430460">
              <w:sym w:font="Symbol" w:char="F0B7"/>
            </w:r>
            <w:r w:rsidR="00A74FDC">
              <w:t>erikgalasso@gmail.com</w:t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4"/>
          </w:tcPr>
          <w:p w:rsidR="00971E9D" w:rsidRDefault="00A74FDC" w:rsidP="001E6339">
            <w:pPr>
              <w:pStyle w:val="YourName"/>
            </w:pPr>
            <w:r>
              <w:t xml:space="preserve">Erik </w:t>
            </w:r>
            <w:proofErr w:type="spellStart"/>
            <w:r>
              <w:t>Galasso</w:t>
            </w:r>
            <w:proofErr w:type="spellEnd"/>
          </w:p>
          <w:p w:rsidR="004F1CA2" w:rsidRDefault="004F1CA2" w:rsidP="001E6339">
            <w:pPr>
              <w:pStyle w:val="YourName"/>
            </w:pPr>
          </w:p>
          <w:p w:rsidR="004F1CA2" w:rsidRPr="001E6339" w:rsidRDefault="004F1CA2" w:rsidP="001E6339">
            <w:pPr>
              <w:pStyle w:val="YourName"/>
            </w:pP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4F1CA2" w:rsidRDefault="004F1CA2" w:rsidP="00F561DD">
            <w:pPr>
              <w:pStyle w:val="Heading1"/>
            </w:pPr>
          </w:p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A74FDC" w:rsidP="00B67166">
            <w:pPr>
              <w:pStyle w:val="BodyText1"/>
            </w:pPr>
            <w:r>
              <w:t>Summer-Fall 2013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A74FDC" w:rsidP="00B67166">
            <w:pPr>
              <w:pStyle w:val="BodyText"/>
            </w:pPr>
            <w:r>
              <w:t>Walmart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A74FDC" w:rsidP="00B67166">
            <w:pPr>
              <w:pStyle w:val="BodyText3"/>
            </w:pPr>
            <w:r>
              <w:t>Sequim, WA</w:t>
            </w:r>
          </w:p>
        </w:tc>
      </w:tr>
      <w:tr w:rsidR="00B67166">
        <w:trPr>
          <w:trHeight w:val="1050"/>
        </w:trPr>
        <w:tc>
          <w:tcPr>
            <w:tcW w:w="9090" w:type="dxa"/>
            <w:gridSpan w:val="4"/>
          </w:tcPr>
          <w:p w:rsidR="00B67166" w:rsidRDefault="00A74FDC" w:rsidP="00F561DD">
            <w:pPr>
              <w:pStyle w:val="Heading2"/>
            </w:pPr>
            <w:r>
              <w:t>Night Shift Stocker</w:t>
            </w:r>
          </w:p>
          <w:p w:rsidR="00B67166" w:rsidRPr="00A43F4E" w:rsidRDefault="00A74FDC" w:rsidP="00A43F4E">
            <w:pPr>
              <w:pStyle w:val="BulletedList"/>
            </w:pPr>
            <w:r>
              <w:t>Stocked and organized groceries (heavy lifting).</w:t>
            </w:r>
          </w:p>
          <w:p w:rsidR="00B67166" w:rsidRPr="00D62111" w:rsidRDefault="00A74FDC" w:rsidP="00D62111">
            <w:pPr>
              <w:pStyle w:val="BulletedList"/>
            </w:pPr>
            <w:r>
              <w:t>Baled and recycled packaging.</w:t>
            </w:r>
          </w:p>
          <w:p w:rsidR="00B67166" w:rsidRDefault="00A74FDC" w:rsidP="00A74FDC">
            <w:pPr>
              <w:pStyle w:val="BulletedList"/>
            </w:pPr>
            <w:r>
              <w:t>Helped customers locate items.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A74FDC" w:rsidP="00D62111">
            <w:pPr>
              <w:pStyle w:val="BodyText1"/>
              <w:tabs>
                <w:tab w:val="left" w:pos="2520"/>
              </w:tabs>
            </w:pPr>
            <w:r>
              <w:t>Summer-Fall 2010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A74FDC" w:rsidP="00B67166">
            <w:pPr>
              <w:pStyle w:val="BodyText"/>
            </w:pPr>
            <w:r>
              <w:t>University of Washington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A74FDC" w:rsidP="00B67166">
            <w:pPr>
              <w:pStyle w:val="BodyText3"/>
            </w:pPr>
            <w:r>
              <w:t>Seattle, WA</w:t>
            </w:r>
          </w:p>
        </w:tc>
      </w:tr>
      <w:tr w:rsidR="00B67166">
        <w:trPr>
          <w:trHeight w:val="1095"/>
        </w:trPr>
        <w:tc>
          <w:tcPr>
            <w:tcW w:w="9090" w:type="dxa"/>
            <w:gridSpan w:val="4"/>
          </w:tcPr>
          <w:p w:rsidR="00B224C8" w:rsidRDefault="00A74FDC" w:rsidP="00B224C8">
            <w:pPr>
              <w:pStyle w:val="Heading2"/>
            </w:pPr>
            <w:r>
              <w:t>Political Survey Interviewer</w:t>
            </w:r>
          </w:p>
          <w:p w:rsidR="00B224C8" w:rsidRPr="00A43F4E" w:rsidRDefault="00C44C20" w:rsidP="00B224C8">
            <w:pPr>
              <w:pStyle w:val="BulletedList"/>
            </w:pPr>
            <w:r>
              <w:t>Conducted survey with randomized calls and recorded results.</w:t>
            </w:r>
          </w:p>
          <w:p w:rsidR="00B224C8" w:rsidRPr="00D62111" w:rsidRDefault="00C44C20" w:rsidP="00B224C8">
            <w:pPr>
              <w:pStyle w:val="BulletedList"/>
            </w:pPr>
            <w:r>
              <w:t>Communicated effectively in a busy call center.</w:t>
            </w:r>
          </w:p>
          <w:p w:rsidR="00B67166" w:rsidRDefault="00B67166" w:rsidP="004F1CA2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A74FDC" w:rsidP="00D62111">
            <w:pPr>
              <w:pStyle w:val="BodyText1"/>
              <w:tabs>
                <w:tab w:val="left" w:pos="2520"/>
              </w:tabs>
            </w:pPr>
            <w:r>
              <w:t>Summer 2010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A74FDC" w:rsidP="00B67166">
            <w:pPr>
              <w:pStyle w:val="BodyText"/>
            </w:pPr>
            <w:r>
              <w:t>College Works Painting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A74FDC" w:rsidP="00B67166">
            <w:pPr>
              <w:pStyle w:val="BodyText3"/>
            </w:pPr>
            <w:r>
              <w:t>Sequim, WA</w:t>
            </w:r>
          </w:p>
        </w:tc>
      </w:tr>
      <w:tr w:rsidR="00B67166">
        <w:trPr>
          <w:trHeight w:val="1110"/>
        </w:trPr>
        <w:tc>
          <w:tcPr>
            <w:tcW w:w="9090" w:type="dxa"/>
            <w:gridSpan w:val="4"/>
          </w:tcPr>
          <w:p w:rsidR="00B224C8" w:rsidRDefault="00A74FDC" w:rsidP="00B224C8">
            <w:pPr>
              <w:pStyle w:val="Heading2"/>
            </w:pPr>
            <w:r>
              <w:t>Painter</w:t>
            </w:r>
          </w:p>
          <w:p w:rsidR="00B224C8" w:rsidRPr="00A43F4E" w:rsidRDefault="00C44C20" w:rsidP="00B224C8">
            <w:pPr>
              <w:pStyle w:val="BulletedList"/>
            </w:pPr>
            <w:r>
              <w:t>Painted houses (priming, clean-up, painting).</w:t>
            </w:r>
          </w:p>
          <w:p w:rsidR="00B224C8" w:rsidRPr="00D62111" w:rsidRDefault="00C44C20" w:rsidP="00B224C8">
            <w:pPr>
              <w:pStyle w:val="BulletedList"/>
            </w:pPr>
            <w:r>
              <w:t>Worked as a team with other painters.</w:t>
            </w:r>
          </w:p>
          <w:p w:rsidR="00B67166" w:rsidRDefault="00C44C20" w:rsidP="00B224C8">
            <w:pPr>
              <w:pStyle w:val="BulletedList"/>
            </w:pPr>
            <w:r>
              <w:t>Door-to-door sales work.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A43F4E" w:rsidRDefault="00A74FDC" w:rsidP="00D62111">
            <w:pPr>
              <w:pStyle w:val="BodyText1"/>
              <w:tabs>
                <w:tab w:val="left" w:pos="2520"/>
              </w:tabs>
            </w:pPr>
            <w:r>
              <w:t>Summer 2007-2008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A43F4E" w:rsidRDefault="00A74FDC" w:rsidP="00B67166">
            <w:pPr>
              <w:pStyle w:val="BodyText"/>
            </w:pPr>
            <w:proofErr w:type="spellStart"/>
            <w:r>
              <w:t>Popeyes</w:t>
            </w:r>
            <w:proofErr w:type="spellEnd"/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A43F4E" w:rsidRDefault="00A74FDC" w:rsidP="00B67166">
            <w:pPr>
              <w:pStyle w:val="BodyText3"/>
            </w:pPr>
            <w:r>
              <w:t>Sequim, WA</w:t>
            </w:r>
          </w:p>
        </w:tc>
      </w:tr>
      <w:tr w:rsidR="00B67166">
        <w:trPr>
          <w:trHeight w:val="1080"/>
        </w:trPr>
        <w:tc>
          <w:tcPr>
            <w:tcW w:w="9090" w:type="dxa"/>
            <w:gridSpan w:val="4"/>
          </w:tcPr>
          <w:p w:rsidR="00B224C8" w:rsidRDefault="00A74FDC" w:rsidP="00B224C8">
            <w:pPr>
              <w:pStyle w:val="Heading2"/>
            </w:pPr>
            <w:r>
              <w:t>Cashier/Packager</w:t>
            </w:r>
          </w:p>
          <w:p w:rsidR="00B224C8" w:rsidRPr="00A43F4E" w:rsidRDefault="00C44C20" w:rsidP="00B224C8">
            <w:pPr>
              <w:pStyle w:val="BulletedList"/>
            </w:pPr>
            <w:r>
              <w:t>Took orders at front counter and at drive-through.</w:t>
            </w:r>
          </w:p>
          <w:p w:rsidR="00B224C8" w:rsidRPr="00D62111" w:rsidRDefault="00C44C20" w:rsidP="00B224C8">
            <w:pPr>
              <w:pStyle w:val="BulletedList"/>
            </w:pPr>
            <w:r>
              <w:t>Packaged food quickly and efficiently.</w:t>
            </w:r>
          </w:p>
          <w:p w:rsidR="00B67166" w:rsidRDefault="004F1CA2" w:rsidP="00B224C8">
            <w:pPr>
              <w:pStyle w:val="BulletedList"/>
            </w:pPr>
            <w:r>
              <w:t>Cleaned kitchen area.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4F1CA2" w:rsidRDefault="00A74FDC" w:rsidP="00B67166">
            <w:pPr>
              <w:pStyle w:val="BodyText1"/>
            </w:pPr>
            <w:r>
              <w:t>Fall 2009-          Spring 2013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A74FDC" w:rsidP="00B67166">
            <w:pPr>
              <w:pStyle w:val="BodyText"/>
            </w:pPr>
            <w:r>
              <w:t>University of Washington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A74FDC" w:rsidP="00B67166">
            <w:pPr>
              <w:pStyle w:val="BodyText3"/>
            </w:pPr>
            <w:r>
              <w:t>Seattle, WA</w:t>
            </w:r>
          </w:p>
        </w:tc>
      </w:tr>
      <w:tr w:rsidR="00B67166">
        <w:trPr>
          <w:trHeight w:val="555"/>
        </w:trPr>
        <w:tc>
          <w:tcPr>
            <w:tcW w:w="9090" w:type="dxa"/>
            <w:gridSpan w:val="4"/>
          </w:tcPr>
          <w:p w:rsidR="00B67166" w:rsidRDefault="00A74FDC" w:rsidP="00A43F4E">
            <w:pPr>
              <w:pStyle w:val="Heading2"/>
            </w:pPr>
            <w:r>
              <w:t>Bachelor of Arts</w:t>
            </w:r>
          </w:p>
          <w:p w:rsidR="00A74FDC" w:rsidRDefault="00A74FDC" w:rsidP="00A43F4E">
            <w:pPr>
              <w:pStyle w:val="BulletedList"/>
            </w:pPr>
            <w:r>
              <w:t>Major in Linguistics</w:t>
            </w:r>
            <w:r w:rsidR="001C580C">
              <w:t>.</w:t>
            </w:r>
          </w:p>
          <w:p w:rsidR="00C44C20" w:rsidRDefault="00C44C20" w:rsidP="00A43F4E">
            <w:pPr>
              <w:pStyle w:val="BulletedList"/>
            </w:pPr>
            <w:r>
              <w:t>Studied Japanese in exchange program at Osaka University.</w:t>
            </w:r>
          </w:p>
          <w:p w:rsidR="00C44C20" w:rsidRPr="00C44C20" w:rsidRDefault="00A74FDC" w:rsidP="00C44C20">
            <w:pPr>
              <w:pStyle w:val="BulletedList"/>
            </w:pPr>
            <w:r>
              <w:t>Served as president of “Linguistics Undergraduate Club at the University of Washington”.</w:t>
            </w:r>
          </w:p>
        </w:tc>
      </w:tr>
      <w:tr w:rsidR="00F561DD" w:rsidRPr="007A5F3F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C44C20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04" w:rsidRDefault="008E6004">
      <w:r>
        <w:separator/>
      </w:r>
    </w:p>
  </w:endnote>
  <w:endnote w:type="continuationSeparator" w:id="0">
    <w:p w:rsidR="008E6004" w:rsidRDefault="008E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04" w:rsidRDefault="008E6004">
      <w:r>
        <w:separator/>
      </w:r>
    </w:p>
  </w:footnote>
  <w:footnote w:type="continuationSeparator" w:id="0">
    <w:p w:rsidR="008E6004" w:rsidRDefault="008E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F4"/>
    <w:rsid w:val="000B50BD"/>
    <w:rsid w:val="001014A0"/>
    <w:rsid w:val="001C580C"/>
    <w:rsid w:val="001E6339"/>
    <w:rsid w:val="00201329"/>
    <w:rsid w:val="002802E5"/>
    <w:rsid w:val="00365AEA"/>
    <w:rsid w:val="0037263E"/>
    <w:rsid w:val="00430460"/>
    <w:rsid w:val="004467E5"/>
    <w:rsid w:val="004F1CA2"/>
    <w:rsid w:val="00536728"/>
    <w:rsid w:val="006A52DF"/>
    <w:rsid w:val="00727993"/>
    <w:rsid w:val="00763259"/>
    <w:rsid w:val="008E6004"/>
    <w:rsid w:val="00971E9D"/>
    <w:rsid w:val="00A43F4E"/>
    <w:rsid w:val="00A74FDC"/>
    <w:rsid w:val="00A770F4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44C20"/>
    <w:rsid w:val="00C5369F"/>
    <w:rsid w:val="00C8736B"/>
    <w:rsid w:val="00D43291"/>
    <w:rsid w:val="00D467AD"/>
    <w:rsid w:val="00D62111"/>
    <w:rsid w:val="00D73271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  <w:rPr>
      <w:lang w:eastAsia="en-US"/>
    </w:rPr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  <w:lang w:eastAsia="en-US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  <w:rPr>
      <w:lang w:eastAsia="en-US"/>
    </w:rPr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  <w:lang w:eastAsia="en-US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AppData\Roaming\Microsoft\Templates\Chronological%20resume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resume(3)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cp:lastPrinted>2002-06-26T19:17:00Z</cp:lastPrinted>
  <dcterms:created xsi:type="dcterms:W3CDTF">2013-12-15T10:46:00Z</dcterms:created>
  <dcterms:modified xsi:type="dcterms:W3CDTF">2013-12-15T10:46:00Z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