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27"/>
        <w:gridCol w:w="3432"/>
        <w:gridCol w:w="2711"/>
      </w:tblGrid>
      <w:tr w:rsidR="00123780">
        <w:trPr>
          <w:trHeight w:val="45"/>
        </w:trPr>
        <w:tc>
          <w:tcPr>
            <w:tcW w:w="8640" w:type="dxa"/>
            <w:gridSpan w:val="3"/>
            <w:tcBorders>
              <w:bottom w:val="single" w:sz="4" w:space="0" w:color="BFBFBF" w:themeColor="background1" w:themeShade="BF"/>
            </w:tcBorders>
            <w:tcMar>
              <w:bottom w:w="0" w:type="dxa"/>
            </w:tcMar>
            <w:vAlign w:val="bottom"/>
          </w:tcPr>
          <w:p w:rsidR="00123780" w:rsidRPr="008B4492" w:rsidRDefault="00464C30" w:rsidP="00464C30">
            <w:pPr>
              <w:pStyle w:val="YourName"/>
              <w:rPr>
                <w:rFonts w:ascii="Calibri" w:hAnsi="Calibri" w:cs="Calibri"/>
                <w:color w:val="215868" w:themeColor="accent5" w:themeShade="80"/>
                <w:sz w:val="56"/>
                <w:szCs w:val="56"/>
              </w:rPr>
            </w:pPr>
            <w:r w:rsidRPr="008B4492">
              <w:rPr>
                <w:rFonts w:ascii="Calibri" w:hAnsi="Calibri" w:cs="Calibri"/>
                <w:color w:val="215868" w:themeColor="accent5" w:themeShade="80"/>
                <w:sz w:val="56"/>
                <w:szCs w:val="56"/>
              </w:rPr>
              <w:t>Nadine jeffries</w:t>
            </w:r>
          </w:p>
        </w:tc>
      </w:tr>
      <w:tr w:rsidR="00123780" w:rsidTr="00B04889">
        <w:trPr>
          <w:trHeight w:val="444"/>
        </w:trPr>
        <w:tc>
          <w:tcPr>
            <w:tcW w:w="8640" w:type="dxa"/>
            <w:gridSpan w:val="3"/>
            <w:tcBorders>
              <w:top w:val="single" w:sz="4" w:space="0" w:color="BFBFBF" w:themeColor="background1" w:themeShade="BF"/>
            </w:tcBorders>
            <w:tcMar>
              <w:top w:w="86" w:type="dxa"/>
              <w:bottom w:w="288" w:type="dxa"/>
            </w:tcMar>
          </w:tcPr>
          <w:p w:rsidR="00123780" w:rsidRPr="002138BD" w:rsidRDefault="00464C30" w:rsidP="00464C30">
            <w:pPr>
              <w:pStyle w:val="AllCapsCopy"/>
              <w:rPr>
                <w:color w:val="595959" w:themeColor="text1" w:themeTint="A6"/>
              </w:rPr>
            </w:pPr>
            <w:r w:rsidRPr="002138BD">
              <w:rPr>
                <w:color w:val="595959" w:themeColor="text1" w:themeTint="A6"/>
              </w:rPr>
              <w:t>2265 Madis</w:t>
            </w:r>
            <w:r w:rsidR="00B04889">
              <w:rPr>
                <w:color w:val="595959" w:themeColor="text1" w:themeTint="A6"/>
              </w:rPr>
              <w:t xml:space="preserve">on AvE. Apt.205 / Montreal,CANADA / H4B 2T5 / </w:t>
            </w:r>
            <w:r w:rsidRPr="002138BD">
              <w:rPr>
                <w:color w:val="595959" w:themeColor="text1" w:themeTint="A6"/>
              </w:rPr>
              <w:t>514-619-2354</w:t>
            </w:r>
            <w:r w:rsidR="00B04889">
              <w:rPr>
                <w:color w:val="595959" w:themeColor="text1" w:themeTint="A6"/>
              </w:rPr>
              <w:t xml:space="preserve"> /</w:t>
            </w:r>
            <w:r w:rsidR="000719FC" w:rsidRPr="002138BD">
              <w:rPr>
                <w:color w:val="595959" w:themeColor="text1" w:themeTint="A6"/>
              </w:rPr>
              <w:t xml:space="preserve"> </w:t>
            </w:r>
            <w:sdt>
              <w:sdtPr>
                <w:rPr>
                  <w:color w:val="595959" w:themeColor="text1" w:themeTint="A6"/>
                </w:rPr>
                <w:id w:val="270048422"/>
                <w:placeholder>
                  <w:docPart w:val="3BA25B655D8D4788AFE8188C27ED5A7B"/>
                </w:placeholder>
              </w:sdtPr>
              <w:sdtEndPr/>
              <w:sdtContent>
                <w:r w:rsidRPr="002138BD">
                  <w:rPr>
                    <w:color w:val="595959" w:themeColor="text1" w:themeTint="A6"/>
                  </w:rPr>
                  <w:t>dflymontreal@gmail.com</w:t>
                </w:r>
              </w:sdtContent>
            </w:sdt>
          </w:p>
        </w:tc>
      </w:tr>
      <w:tr w:rsidR="00123780">
        <w:trPr>
          <w:trHeight w:val="37"/>
        </w:trPr>
        <w:tc>
          <w:tcPr>
            <w:tcW w:w="8640" w:type="dxa"/>
            <w:gridSpan w:val="3"/>
          </w:tcPr>
          <w:p w:rsidR="00123780" w:rsidRPr="008B4492" w:rsidRDefault="000719FC">
            <w:pPr>
              <w:pStyle w:val="SectionHeadings"/>
              <w:rPr>
                <w:color w:val="C00000"/>
              </w:rPr>
            </w:pPr>
            <w:r w:rsidRPr="008B4492">
              <w:rPr>
                <w:color w:val="C00000"/>
              </w:rPr>
              <w:t>Objective</w:t>
            </w:r>
          </w:p>
        </w:tc>
      </w:tr>
      <w:tr w:rsidR="00123780">
        <w:tc>
          <w:tcPr>
            <w:tcW w:w="8640" w:type="dxa"/>
            <w:gridSpan w:val="3"/>
            <w:tcMar>
              <w:bottom w:w="144" w:type="dxa"/>
            </w:tcMar>
          </w:tcPr>
          <w:p w:rsidR="00123780" w:rsidRDefault="00464C30" w:rsidP="00464C30">
            <w:pPr>
              <w:pStyle w:val="Copy"/>
            </w:pPr>
            <w:r>
              <w:t xml:space="preserve">To work in a positive and healthy environment, helping employers reach company goals using expertise I have acquired through past experience.  </w:t>
            </w:r>
            <w:r w:rsidR="00017E72">
              <w:t>To continue e</w:t>
            </w:r>
            <w:r>
              <w:t>xpanding my knowledge and skil</w:t>
            </w:r>
            <w:r w:rsidR="00017E72">
              <w:t>l set, while working productively     in a team or</w:t>
            </w:r>
            <w:r>
              <w:t xml:space="preserve"> individually.</w:t>
            </w:r>
          </w:p>
          <w:p w:rsidR="00CB0F52" w:rsidRDefault="00CB0F52" w:rsidP="00464C30">
            <w:pPr>
              <w:pStyle w:val="Copy"/>
            </w:pPr>
          </w:p>
          <w:p w:rsidR="00BB2B42" w:rsidRDefault="00BB2B42" w:rsidP="00464C30">
            <w:pPr>
              <w:pStyle w:val="Copy"/>
              <w:rPr>
                <w:color w:val="808080" w:themeColor="background1" w:themeShade="80"/>
                <w:sz w:val="20"/>
                <w:szCs w:val="20"/>
              </w:rPr>
            </w:pPr>
          </w:p>
          <w:p w:rsidR="00CB0F52" w:rsidRPr="008B4492" w:rsidRDefault="00CB0F52" w:rsidP="00464C30">
            <w:pPr>
              <w:pStyle w:val="Copy"/>
              <w:rPr>
                <w:color w:val="31849B" w:themeColor="accent5" w:themeShade="BF"/>
                <w:sz w:val="20"/>
                <w:szCs w:val="20"/>
              </w:rPr>
            </w:pPr>
            <w:r w:rsidRPr="008B4492">
              <w:rPr>
                <w:color w:val="31849B" w:themeColor="accent5" w:themeShade="BF"/>
                <w:sz w:val="20"/>
                <w:szCs w:val="20"/>
              </w:rPr>
              <w:t>SKILLS PROFILE</w:t>
            </w:r>
          </w:p>
          <w:p w:rsidR="00CB0F52" w:rsidRDefault="00CB0F52" w:rsidP="00CB0F52">
            <w:pPr>
              <w:pStyle w:val="Copy"/>
              <w:numPr>
                <w:ilvl w:val="0"/>
                <w:numId w:val="11"/>
              </w:numPr>
            </w:pPr>
            <w:r>
              <w:t>Specialized Customer Service</w:t>
            </w:r>
          </w:p>
          <w:p w:rsidR="00CB0F52" w:rsidRDefault="00CB0F52" w:rsidP="00CB0F52">
            <w:pPr>
              <w:pStyle w:val="Copy"/>
              <w:numPr>
                <w:ilvl w:val="0"/>
                <w:numId w:val="11"/>
              </w:numPr>
            </w:pPr>
            <w:r>
              <w:t>High Etiquette training</w:t>
            </w:r>
          </w:p>
          <w:p w:rsidR="00017E72" w:rsidRDefault="00017E72" w:rsidP="00CB0F52">
            <w:pPr>
              <w:pStyle w:val="Copy"/>
              <w:numPr>
                <w:ilvl w:val="0"/>
                <w:numId w:val="11"/>
              </w:numPr>
            </w:pPr>
            <w:r>
              <w:t>Communication &amp; Liaisons</w:t>
            </w:r>
          </w:p>
          <w:p w:rsidR="00017E72" w:rsidRDefault="00017E72" w:rsidP="00CB0F52">
            <w:pPr>
              <w:pStyle w:val="Copy"/>
              <w:numPr>
                <w:ilvl w:val="0"/>
                <w:numId w:val="11"/>
              </w:numPr>
            </w:pPr>
            <w:r>
              <w:t>Patience and Understanding</w:t>
            </w:r>
          </w:p>
          <w:p w:rsidR="00CB0F52" w:rsidRDefault="00CB0F52" w:rsidP="00CB0F52">
            <w:pPr>
              <w:pStyle w:val="Copy"/>
              <w:numPr>
                <w:ilvl w:val="0"/>
                <w:numId w:val="11"/>
              </w:numPr>
            </w:pPr>
            <w:r>
              <w:t>Artistic Direction &amp; Visual Aesthetics</w:t>
            </w:r>
          </w:p>
          <w:p w:rsidR="00CB0F52" w:rsidRDefault="00CB0F52" w:rsidP="00CB0F52">
            <w:pPr>
              <w:pStyle w:val="Copy"/>
              <w:numPr>
                <w:ilvl w:val="0"/>
                <w:numId w:val="11"/>
              </w:numPr>
            </w:pPr>
            <w:r>
              <w:t>Organization / Quality Control</w:t>
            </w:r>
          </w:p>
          <w:p w:rsidR="00CB0F52" w:rsidRDefault="00017E72" w:rsidP="00017E72">
            <w:pPr>
              <w:pStyle w:val="Copy"/>
              <w:numPr>
                <w:ilvl w:val="0"/>
                <w:numId w:val="11"/>
              </w:numPr>
            </w:pPr>
            <w:r>
              <w:t xml:space="preserve">Personal Assistance / </w:t>
            </w:r>
            <w:r w:rsidR="00CB0F52">
              <w:t>Event Planning</w:t>
            </w:r>
          </w:p>
          <w:p w:rsidR="00CB0F52" w:rsidRDefault="00CB0F52" w:rsidP="00CB0F52">
            <w:pPr>
              <w:pStyle w:val="Copy"/>
              <w:numPr>
                <w:ilvl w:val="0"/>
                <w:numId w:val="11"/>
              </w:numPr>
            </w:pPr>
            <w:r>
              <w:t>International Work and Travel</w:t>
            </w:r>
          </w:p>
          <w:p w:rsidR="00CB0F52" w:rsidRDefault="00CB0F52" w:rsidP="00CB0F52">
            <w:pPr>
              <w:pStyle w:val="Copy"/>
              <w:numPr>
                <w:ilvl w:val="0"/>
                <w:numId w:val="11"/>
              </w:numPr>
            </w:pPr>
            <w:r>
              <w:t>Leadership &amp; Independence</w:t>
            </w:r>
          </w:p>
        </w:tc>
      </w:tr>
      <w:tr w:rsidR="00123780">
        <w:trPr>
          <w:trHeight w:val="37"/>
        </w:trPr>
        <w:tc>
          <w:tcPr>
            <w:tcW w:w="8640" w:type="dxa"/>
            <w:gridSpan w:val="3"/>
          </w:tcPr>
          <w:p w:rsidR="00123780" w:rsidRPr="008B4492" w:rsidRDefault="00F4739B">
            <w:pPr>
              <w:pStyle w:val="SectionHeadings"/>
              <w:rPr>
                <w:color w:val="31849B" w:themeColor="accent5" w:themeShade="BF"/>
              </w:rPr>
            </w:pPr>
            <w:r w:rsidRPr="008B4492">
              <w:rPr>
                <w:color w:val="C00000"/>
              </w:rPr>
              <w:t>ESL</w:t>
            </w:r>
            <w:r w:rsidRPr="008B4492">
              <w:rPr>
                <w:color w:val="31849B" w:themeColor="accent5" w:themeShade="BF"/>
              </w:rPr>
              <w:t xml:space="preserve"> </w:t>
            </w:r>
            <w:r w:rsidR="006E534F" w:rsidRPr="008B4492">
              <w:rPr>
                <w:color w:val="31849B" w:themeColor="accent5" w:themeShade="BF"/>
              </w:rPr>
              <w:t>Employment history</w:t>
            </w:r>
          </w:p>
        </w:tc>
      </w:tr>
      <w:tr w:rsidR="00BB2B42">
        <w:tc>
          <w:tcPr>
            <w:tcW w:w="2890" w:type="dxa"/>
            <w:tcMar>
              <w:bottom w:w="0" w:type="dxa"/>
            </w:tcMar>
            <w:vAlign w:val="center"/>
          </w:tcPr>
          <w:p w:rsidR="00123780" w:rsidRDefault="00E929C2" w:rsidP="006E534F">
            <w:pPr>
              <w:pStyle w:val="AllCapsCopy"/>
            </w:pPr>
            <w:sdt>
              <w:sdtPr>
                <w:id w:val="270048427"/>
                <w:placeholder>
                  <w:docPart w:val="F0086C56BDF446EAA067351E3498A67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534F">
                  <w:t>2003</w:t>
                </w:r>
              </w:sdtContent>
            </w:sdt>
            <w:r w:rsidR="000719FC">
              <w:t xml:space="preserve"> to </w:t>
            </w:r>
            <w:sdt>
              <w:sdtPr>
                <w:id w:val="270048429"/>
                <w:placeholder>
                  <w:docPart w:val="3B8E507971244C609D3472D41450098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534F">
                  <w:t>2004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123780" w:rsidRDefault="006E534F" w:rsidP="006E534F">
            <w:pPr>
              <w:pStyle w:val="Copy"/>
            </w:pPr>
            <w:r>
              <w:t>Spell Read Canada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123780" w:rsidRDefault="006E534F" w:rsidP="006E534F">
            <w:pPr>
              <w:pStyle w:val="Italics"/>
            </w:pPr>
            <w:r>
              <w:t>Guangzhou, CHINA</w:t>
            </w:r>
          </w:p>
        </w:tc>
      </w:tr>
      <w:tr w:rsidR="00123780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123780" w:rsidRDefault="00F4739B">
            <w:pPr>
              <w:pStyle w:val="JobTitle"/>
            </w:pPr>
            <w:r>
              <w:t>private English instructor</w:t>
            </w:r>
          </w:p>
          <w:p w:rsidR="00123780" w:rsidRDefault="003571B9" w:rsidP="006E534F">
            <w:pPr>
              <w:pStyle w:val="ResponsibilitiesAchievements"/>
            </w:pPr>
            <w:r>
              <w:t>Specialized ESL Teaching Program</w:t>
            </w:r>
          </w:p>
          <w:p w:rsidR="003571B9" w:rsidRDefault="00F4739B" w:rsidP="006E534F">
            <w:pPr>
              <w:pStyle w:val="ResponsibilitiesAchievements"/>
            </w:pPr>
            <w:r>
              <w:t>Pilot Program teaching</w:t>
            </w:r>
            <w:r w:rsidR="003571B9">
              <w:t xml:space="preserve"> Children &amp; Adults</w:t>
            </w:r>
          </w:p>
          <w:p w:rsidR="00F4739B" w:rsidRDefault="00F4739B" w:rsidP="006E534F">
            <w:pPr>
              <w:pStyle w:val="ResponsibilitiesAchievements"/>
            </w:pPr>
            <w:r>
              <w:t>Small Groups &amp; One-on-One Experience</w:t>
            </w:r>
          </w:p>
          <w:p w:rsidR="003571B9" w:rsidRDefault="003571B9" w:rsidP="006E534F">
            <w:pPr>
              <w:pStyle w:val="ResponsibilitiesAchievements"/>
            </w:pPr>
            <w:r>
              <w:t>Fulltime Contract Placement</w:t>
            </w:r>
          </w:p>
          <w:p w:rsidR="003571B9" w:rsidRDefault="003571B9" w:rsidP="006E534F">
            <w:pPr>
              <w:pStyle w:val="ResponsibilitiesAchievements"/>
            </w:pPr>
            <w:r>
              <w:t xml:space="preserve">Training /System Requirements </w:t>
            </w:r>
          </w:p>
          <w:p w:rsidR="00E61925" w:rsidRDefault="00F4739B" w:rsidP="006E534F">
            <w:pPr>
              <w:pStyle w:val="ResponsibilitiesAchievements"/>
            </w:pPr>
            <w:r>
              <w:t>Private School Specialization</w:t>
            </w:r>
          </w:p>
          <w:p w:rsidR="00E61925" w:rsidRDefault="00F4739B" w:rsidP="006E534F">
            <w:pPr>
              <w:pStyle w:val="ResponsibilitiesAchievements"/>
            </w:pPr>
            <w:r>
              <w:t xml:space="preserve">Only two </w:t>
            </w:r>
            <w:r w:rsidR="00E61925">
              <w:t>Canadian candidates chosen for the position</w:t>
            </w:r>
          </w:p>
          <w:p w:rsidR="00C412A2" w:rsidRDefault="00C412A2" w:rsidP="00E61925">
            <w:pPr>
              <w:pStyle w:val="ResponsibilitiesAchievements"/>
              <w:numPr>
                <w:ilvl w:val="0"/>
                <w:numId w:val="0"/>
              </w:numPr>
              <w:ind w:left="216"/>
            </w:pPr>
          </w:p>
          <w:p w:rsidR="00F4739B" w:rsidRDefault="00E61925" w:rsidP="00E61925">
            <w:pPr>
              <w:pStyle w:val="ResponsibilitiesAchievements"/>
              <w:numPr>
                <w:ilvl w:val="0"/>
                <w:numId w:val="0"/>
              </w:numPr>
              <w:ind w:left="216"/>
            </w:pPr>
            <w:r>
              <w:t>I completed a full time work contract in Guangzhou China, teaching with small groups of Primary age c</w:t>
            </w:r>
            <w:r w:rsidR="00C412A2">
              <w:t>hildren in a Private school. I also worked with Chinese adult students, teaching Business and regular curriculum, One-on-One.</w:t>
            </w:r>
          </w:p>
          <w:p w:rsidR="00F4739B" w:rsidRDefault="00E61925" w:rsidP="00586A96">
            <w:pPr>
              <w:pStyle w:val="ResponsibilitiesAchievements"/>
              <w:numPr>
                <w:ilvl w:val="0"/>
                <w:numId w:val="0"/>
              </w:numPr>
              <w:ind w:left="216"/>
            </w:pPr>
            <w:r>
              <w:t>I was responsible for a Specialized Curriculum being tested by a Canadian company,</w:t>
            </w:r>
            <w:r w:rsidR="00F4739B">
              <w:t xml:space="preserve"> based on</w:t>
            </w:r>
            <w:r>
              <w:t xml:space="preserve"> the English Phonetic Sound System. My work included testing the curriculum on all students, evaluating their progress, </w:t>
            </w:r>
            <w:r w:rsidR="00C412A2">
              <w:t xml:space="preserve">      </w:t>
            </w:r>
            <w:r>
              <w:t>and summarizing my experience in an end term report, submitted to Spell Read Canada, upon completion of my contract. I learned a great d</w:t>
            </w:r>
            <w:r w:rsidR="00F4739B">
              <w:t>eal about Chinese culture, Asian</w:t>
            </w:r>
            <w:r>
              <w:t xml:space="preserve"> students, and living and working in a foreign country.</w:t>
            </w:r>
            <w:r w:rsidR="00586A96">
              <w:t xml:space="preserve"> </w:t>
            </w:r>
            <w:r w:rsidR="00C412A2">
              <w:t xml:space="preserve">I had </w:t>
            </w:r>
            <w:r w:rsidR="00F4739B">
              <w:t xml:space="preserve">a </w:t>
            </w:r>
            <w:r w:rsidR="00C412A2">
              <w:t xml:space="preserve">very </w:t>
            </w:r>
            <w:r w:rsidR="00F4739B">
              <w:t xml:space="preserve">positive experience teaching </w:t>
            </w:r>
            <w:r w:rsidR="00C412A2">
              <w:t xml:space="preserve">English the first time, </w:t>
            </w:r>
            <w:r w:rsidR="00F4739B">
              <w:t>and look forward to working overseas again.</w:t>
            </w:r>
          </w:p>
          <w:tbl>
            <w:tblPr>
              <w:tblStyle w:val="TableGrid"/>
              <w:tblW w:w="8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F4739B" w:rsidTr="00A7266D">
              <w:trPr>
                <w:trHeight w:val="37"/>
              </w:trPr>
              <w:tc>
                <w:tcPr>
                  <w:tcW w:w="8640" w:type="dxa"/>
                </w:tcPr>
                <w:p w:rsidR="00586A96" w:rsidRDefault="00586A96" w:rsidP="00A7266D">
                  <w:pPr>
                    <w:pStyle w:val="SectionHeadings"/>
                  </w:pPr>
                </w:p>
                <w:p w:rsidR="00F4739B" w:rsidRPr="008B4492" w:rsidRDefault="00F4739B" w:rsidP="00A7266D">
                  <w:pPr>
                    <w:pStyle w:val="SectionHeadings"/>
                    <w:rPr>
                      <w:color w:val="31849B" w:themeColor="accent5" w:themeShade="BF"/>
                    </w:rPr>
                  </w:pPr>
                  <w:r w:rsidRPr="008B4492">
                    <w:rPr>
                      <w:color w:val="31849B" w:themeColor="accent5" w:themeShade="BF"/>
                    </w:rPr>
                    <w:t>languages</w:t>
                  </w:r>
                </w:p>
              </w:tc>
            </w:tr>
            <w:tr w:rsidR="00F4739B" w:rsidRPr="008D47DE" w:rsidTr="00A7266D">
              <w:tc>
                <w:tcPr>
                  <w:tcW w:w="8640" w:type="dxa"/>
                </w:tcPr>
                <w:p w:rsidR="00F4739B" w:rsidRPr="00964E3C" w:rsidRDefault="00F4739B" w:rsidP="00A7266D">
                  <w:pPr>
                    <w:pStyle w:val="Copy"/>
                    <w:rPr>
                      <w:color w:val="404040" w:themeColor="text1" w:themeTint="BF"/>
                    </w:rPr>
                  </w:pPr>
                  <w:r w:rsidRPr="00964E3C">
                    <w:rPr>
                      <w:color w:val="000000" w:themeColor="text1"/>
                      <w:szCs w:val="17"/>
                    </w:rPr>
                    <w:t>ENGLISH</w:t>
                  </w:r>
                  <w:r w:rsidRPr="00964E3C">
                    <w:rPr>
                      <w:szCs w:val="17"/>
                    </w:rPr>
                    <w:t xml:space="preserve"> – </w:t>
                  </w:r>
                  <w:r w:rsidRPr="00964E3C">
                    <w:rPr>
                      <w:color w:val="404040" w:themeColor="text1" w:themeTint="BF"/>
                      <w:szCs w:val="17"/>
                    </w:rPr>
                    <w:t xml:space="preserve">Native Speaker, Mother Tongue                                                                                                                          </w:t>
                  </w:r>
                  <w:r w:rsidRPr="00964E3C">
                    <w:rPr>
                      <w:color w:val="404040" w:themeColor="text1" w:themeTint="BF"/>
                    </w:rPr>
                    <w:t>Strong command of the English language. Advanced Reading, Writing, Public Speaking,                                                       Essay, Business, Product Description, Editing, Teaching ESL.</w:t>
                  </w:r>
                </w:p>
                <w:p w:rsidR="00F4739B" w:rsidRDefault="00F4739B" w:rsidP="00A7266D">
                  <w:pPr>
                    <w:pStyle w:val="Copy"/>
                    <w:rPr>
                      <w:color w:val="404040" w:themeColor="text1" w:themeTint="BF"/>
                    </w:rPr>
                  </w:pPr>
                  <w:r w:rsidRPr="00964E3C">
                    <w:t xml:space="preserve">FRENCH – </w:t>
                  </w:r>
                  <w:r w:rsidRPr="00964E3C">
                    <w:rPr>
                      <w:color w:val="404040" w:themeColor="text1" w:themeTint="BF"/>
                    </w:rPr>
                    <w:t>Second Language</w:t>
                  </w:r>
                  <w:r w:rsidR="00C412A2">
                    <w:rPr>
                      <w:b/>
                      <w:color w:val="404040" w:themeColor="text1" w:themeTint="BF"/>
                    </w:rPr>
                    <w:t xml:space="preserve"> </w:t>
                  </w:r>
                  <w:r w:rsidRPr="00964E3C">
                    <w:rPr>
                      <w:color w:val="404040" w:themeColor="text1" w:themeTint="BF"/>
                    </w:rPr>
                    <w:t>Intermediate FSL, Reading, Writing, Comprehension, Conversational.</w:t>
                  </w:r>
                </w:p>
                <w:p w:rsidR="00F4739B" w:rsidRDefault="00F4739B" w:rsidP="00A7266D">
                  <w:pPr>
                    <w:pStyle w:val="Copy"/>
                    <w:rPr>
                      <w:color w:val="404040" w:themeColor="text1" w:themeTint="BF"/>
                    </w:rPr>
                  </w:pPr>
                </w:p>
                <w:p w:rsidR="00F4739B" w:rsidRDefault="00F4739B" w:rsidP="00A7266D">
                  <w:pPr>
                    <w:pStyle w:val="Copy"/>
                    <w:rPr>
                      <w:color w:val="404040" w:themeColor="text1" w:themeTint="BF"/>
                    </w:rPr>
                  </w:pPr>
                </w:p>
                <w:p w:rsidR="0061617B" w:rsidRPr="008B4492" w:rsidRDefault="0061617B" w:rsidP="0061617B">
                  <w:pPr>
                    <w:pStyle w:val="Copy"/>
                    <w:rPr>
                      <w:rFonts w:ascii="Lucida Console" w:hAnsi="Lucida Console"/>
                      <w:color w:val="31849B" w:themeColor="accent5" w:themeShade="BF"/>
                      <w:sz w:val="32"/>
                      <w:szCs w:val="32"/>
                    </w:rPr>
                  </w:pPr>
                  <w:r w:rsidRPr="008B4492">
                    <w:rPr>
                      <w:color w:val="31849B" w:themeColor="accent5" w:themeShade="BF"/>
                      <w:sz w:val="20"/>
                      <w:szCs w:val="20"/>
                    </w:rPr>
                    <w:t xml:space="preserve">A S </w:t>
                  </w:r>
                  <w:proofErr w:type="spellStart"/>
                  <w:r w:rsidRPr="008B4492">
                    <w:rPr>
                      <w:color w:val="31849B" w:themeColor="accent5" w:themeShade="BF"/>
                      <w:sz w:val="20"/>
                      <w:szCs w:val="20"/>
                    </w:rPr>
                    <w:t>S</w:t>
                  </w:r>
                  <w:proofErr w:type="spellEnd"/>
                  <w:r w:rsidRPr="008B4492">
                    <w:rPr>
                      <w:color w:val="31849B" w:themeColor="accent5" w:themeShade="BF"/>
                      <w:sz w:val="20"/>
                      <w:szCs w:val="20"/>
                    </w:rPr>
                    <w:t xml:space="preserve"> E T S</w:t>
                  </w:r>
                </w:p>
                <w:p w:rsidR="005520F9" w:rsidRDefault="0061617B" w:rsidP="0061617B">
                  <w:pPr>
                    <w:pStyle w:val="Copy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t xml:space="preserve">Professional, Reliable, Creative, Trustworthy, Innovative,                                                                                               Entrepreneurial, Independent, Adaptable                 </w:t>
                  </w:r>
                </w:p>
                <w:p w:rsidR="00F4739B" w:rsidRPr="00BB73EC" w:rsidRDefault="00F4739B" w:rsidP="00525AEC">
                  <w:pPr>
                    <w:pStyle w:val="Copy"/>
                    <w:ind w:left="-115"/>
                    <w:rPr>
                      <w:color w:val="7F7F7F" w:themeColor="text1" w:themeTint="80"/>
                      <w:sz w:val="24"/>
                      <w:szCs w:val="24"/>
                    </w:rPr>
                  </w:pPr>
                </w:p>
              </w:tc>
            </w:tr>
            <w:tr w:rsidR="00F4739B" w:rsidRPr="008D47DE" w:rsidTr="00A7266D">
              <w:tc>
                <w:tcPr>
                  <w:tcW w:w="8640" w:type="dxa"/>
                </w:tcPr>
                <w:p w:rsidR="00586A96" w:rsidRDefault="00586A96" w:rsidP="00A7266D">
                  <w:pPr>
                    <w:pStyle w:val="Copy"/>
                    <w:rPr>
                      <w:color w:val="7F7F7F" w:themeColor="text1" w:themeTint="80"/>
                      <w:sz w:val="22"/>
                    </w:rPr>
                  </w:pPr>
                </w:p>
                <w:p w:rsidR="008B4492" w:rsidRDefault="008B4492" w:rsidP="00A7266D">
                  <w:pPr>
                    <w:pStyle w:val="Copy"/>
                    <w:rPr>
                      <w:color w:val="7F7F7F" w:themeColor="text1" w:themeTint="80"/>
                      <w:sz w:val="22"/>
                    </w:rPr>
                  </w:pPr>
                </w:p>
                <w:p w:rsidR="00F4739B" w:rsidRPr="008B4492" w:rsidRDefault="00D473FA" w:rsidP="00A7266D">
                  <w:pPr>
                    <w:pStyle w:val="Copy"/>
                    <w:rPr>
                      <w:color w:val="31849B" w:themeColor="accent5" w:themeShade="BF"/>
                      <w:sz w:val="22"/>
                    </w:rPr>
                  </w:pPr>
                  <w:r w:rsidRPr="008B4492">
                    <w:rPr>
                      <w:color w:val="31849B" w:themeColor="accent5" w:themeShade="BF"/>
                      <w:sz w:val="22"/>
                    </w:rPr>
                    <w:t xml:space="preserve">FURTHER </w:t>
                  </w:r>
                  <w:r w:rsidR="0061617B" w:rsidRPr="008B4492">
                    <w:rPr>
                      <w:color w:val="31849B" w:themeColor="accent5" w:themeShade="BF"/>
                      <w:sz w:val="22"/>
                    </w:rPr>
                    <w:t>EMPL</w:t>
                  </w:r>
                  <w:r w:rsidR="00994761" w:rsidRPr="008B4492">
                    <w:rPr>
                      <w:color w:val="31849B" w:themeColor="accent5" w:themeShade="BF"/>
                      <w:sz w:val="22"/>
                    </w:rPr>
                    <w:t>O</w:t>
                  </w:r>
                  <w:r w:rsidR="0061617B" w:rsidRPr="008B4492">
                    <w:rPr>
                      <w:color w:val="31849B" w:themeColor="accent5" w:themeShade="BF"/>
                      <w:sz w:val="22"/>
                    </w:rPr>
                    <w:t>YMENT HI</w:t>
                  </w:r>
                  <w:r w:rsidR="00BB73EC" w:rsidRPr="008B4492">
                    <w:rPr>
                      <w:color w:val="31849B" w:themeColor="accent5" w:themeShade="BF"/>
                      <w:sz w:val="22"/>
                    </w:rPr>
                    <w:t>STORY AND EXPERIENCE</w:t>
                  </w:r>
                </w:p>
              </w:tc>
            </w:tr>
          </w:tbl>
          <w:p w:rsidR="00F4739B" w:rsidRDefault="00F4739B" w:rsidP="00F4739B">
            <w:pPr>
              <w:pStyle w:val="ResponsibilitiesAchievements"/>
              <w:numPr>
                <w:ilvl w:val="0"/>
                <w:numId w:val="0"/>
              </w:numPr>
            </w:pPr>
          </w:p>
        </w:tc>
      </w:tr>
      <w:tr w:rsidR="00BB2B42">
        <w:tc>
          <w:tcPr>
            <w:tcW w:w="2890" w:type="dxa"/>
            <w:tcMar>
              <w:bottom w:w="0" w:type="dxa"/>
            </w:tcMar>
            <w:vAlign w:val="center"/>
          </w:tcPr>
          <w:p w:rsidR="00123780" w:rsidRDefault="00E929C2" w:rsidP="003571B9">
            <w:pPr>
              <w:pStyle w:val="AllCapsCopy"/>
            </w:pPr>
            <w:sdt>
              <w:sdtPr>
                <w:id w:val="270048433"/>
                <w:placeholder>
                  <w:docPart w:val="F2B50B5C4C174AA9839C320A0498962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571B9">
                  <w:t>2012</w:t>
                </w:r>
              </w:sdtContent>
            </w:sdt>
            <w:r w:rsidR="000719FC">
              <w:t xml:space="preserve"> to </w:t>
            </w:r>
            <w:sdt>
              <w:sdtPr>
                <w:id w:val="270048435"/>
                <w:placeholder>
                  <w:docPart w:val="AD59FEAF1DEA471F9372ACF30D52425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571B9">
                  <w:t>2013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123780" w:rsidRDefault="003571B9" w:rsidP="003571B9">
            <w:pPr>
              <w:pStyle w:val="Copy"/>
            </w:pPr>
            <w:r>
              <w:t>ADT – Secure Assure Inc.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123780" w:rsidRDefault="003571B9" w:rsidP="003571B9">
            <w:pPr>
              <w:pStyle w:val="Italics"/>
            </w:pPr>
            <w:r>
              <w:t>Montreal, CANADA</w:t>
            </w:r>
          </w:p>
        </w:tc>
      </w:tr>
      <w:tr w:rsidR="00123780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123780" w:rsidRDefault="003571B9">
            <w:pPr>
              <w:pStyle w:val="JobTitle"/>
            </w:pPr>
            <w:r>
              <w:t xml:space="preserve">Lead Generator </w:t>
            </w:r>
          </w:p>
          <w:p w:rsidR="00123780" w:rsidRDefault="003571B9" w:rsidP="003571B9">
            <w:pPr>
              <w:pStyle w:val="ResponsibilitiesAchievements"/>
            </w:pPr>
            <w:r>
              <w:t xml:space="preserve">Appointment Confirmations </w:t>
            </w:r>
          </w:p>
          <w:p w:rsidR="003571B9" w:rsidRDefault="003571B9" w:rsidP="003571B9">
            <w:pPr>
              <w:pStyle w:val="ResponsibilitiesAchievements"/>
            </w:pPr>
            <w:r>
              <w:t>Tele-Sales and Advertising</w:t>
            </w:r>
          </w:p>
          <w:p w:rsidR="003571B9" w:rsidRDefault="00FE194A" w:rsidP="003571B9">
            <w:pPr>
              <w:pStyle w:val="ResponsibilitiesAchievements"/>
            </w:pPr>
            <w:r>
              <w:t>Customer Service and Care</w:t>
            </w:r>
          </w:p>
          <w:p w:rsidR="003571B9" w:rsidRDefault="003571B9" w:rsidP="003571B9">
            <w:pPr>
              <w:pStyle w:val="ResponsibilitiesAchievements"/>
            </w:pPr>
            <w:r>
              <w:t>Training / Initiation</w:t>
            </w:r>
          </w:p>
        </w:tc>
      </w:tr>
      <w:tr w:rsidR="00BB2B42">
        <w:tc>
          <w:tcPr>
            <w:tcW w:w="2890" w:type="dxa"/>
            <w:tcMar>
              <w:bottom w:w="0" w:type="dxa"/>
            </w:tcMar>
            <w:vAlign w:val="center"/>
          </w:tcPr>
          <w:p w:rsidR="00123780" w:rsidRDefault="00E929C2" w:rsidP="006239EB">
            <w:pPr>
              <w:pStyle w:val="AllCapsCopy"/>
            </w:pPr>
            <w:sdt>
              <w:sdtPr>
                <w:id w:val="270048441"/>
                <w:placeholder>
                  <w:docPart w:val="430666B08C5141F3AA325336A0BA42D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239EB">
                  <w:t>2010</w:t>
                </w:r>
              </w:sdtContent>
            </w:sdt>
            <w:r w:rsidR="000719FC">
              <w:t xml:space="preserve"> to </w:t>
            </w:r>
            <w:sdt>
              <w:sdtPr>
                <w:id w:val="270048443"/>
                <w:placeholder>
                  <w:docPart w:val="BA04281FB8D3423EA9C56B5CFEE15C7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239EB">
                  <w:t>2012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123780" w:rsidRDefault="00FE0AA8" w:rsidP="006239EB">
            <w:pPr>
              <w:pStyle w:val="Copy"/>
            </w:pPr>
            <w:r>
              <w:t>Victoria Park Health Club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123780" w:rsidRDefault="006239EB" w:rsidP="006239EB">
            <w:pPr>
              <w:pStyle w:val="Italics"/>
            </w:pPr>
            <w:r>
              <w:t>Montreal, CANADA</w:t>
            </w:r>
          </w:p>
        </w:tc>
      </w:tr>
      <w:tr w:rsidR="00123780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123780" w:rsidRDefault="006239EB">
            <w:pPr>
              <w:pStyle w:val="JobTitle"/>
              <w:rPr>
                <w:rFonts w:asciiTheme="minorHAnsi" w:hAnsiTheme="minorHAnsi"/>
                <w:spacing w:val="2"/>
                <w:sz w:val="17"/>
              </w:rPr>
            </w:pPr>
            <w:r>
              <w:t>Spa Hostess</w:t>
            </w:r>
          </w:p>
          <w:p w:rsidR="00123780" w:rsidRDefault="006239EB" w:rsidP="006239EB">
            <w:pPr>
              <w:pStyle w:val="ResponsibilitiesAchievements"/>
            </w:pPr>
            <w:r>
              <w:t>Assistant to Spa Director</w:t>
            </w:r>
          </w:p>
          <w:p w:rsidR="006239EB" w:rsidRDefault="006239EB" w:rsidP="006239EB">
            <w:pPr>
              <w:pStyle w:val="ResponsibilitiesAchievements"/>
            </w:pPr>
            <w:r>
              <w:t>Liaison to Clients / Service Providers</w:t>
            </w:r>
          </w:p>
          <w:p w:rsidR="006239EB" w:rsidRDefault="006239EB" w:rsidP="006239EB">
            <w:pPr>
              <w:pStyle w:val="ResponsibilitiesAchievements"/>
            </w:pPr>
            <w:r>
              <w:t>Tours of Spa &amp; Health Club</w:t>
            </w:r>
          </w:p>
          <w:p w:rsidR="006239EB" w:rsidRDefault="00BB73EC" w:rsidP="00BB73EC">
            <w:pPr>
              <w:pStyle w:val="ResponsibilitiesAchievements"/>
            </w:pPr>
            <w:r>
              <w:t>Inventory /Stock – Quality Control</w:t>
            </w:r>
          </w:p>
        </w:tc>
      </w:tr>
      <w:tr w:rsidR="00BB2B42">
        <w:tc>
          <w:tcPr>
            <w:tcW w:w="2890" w:type="dxa"/>
            <w:tcMar>
              <w:bottom w:w="0" w:type="dxa"/>
            </w:tcMar>
            <w:vAlign w:val="center"/>
          </w:tcPr>
          <w:p w:rsidR="00123780" w:rsidRDefault="00E929C2" w:rsidP="00FE5DCF">
            <w:pPr>
              <w:pStyle w:val="AllCapsCopy"/>
            </w:pPr>
            <w:sdt>
              <w:sdtPr>
                <w:id w:val="270048449"/>
                <w:placeholder>
                  <w:docPart w:val="D382A76A92694DC5B05843DC7C7FC1D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5DCF">
                  <w:t>2006</w:t>
                </w:r>
              </w:sdtContent>
            </w:sdt>
            <w:r w:rsidR="000719FC">
              <w:t xml:space="preserve"> to </w:t>
            </w:r>
            <w:sdt>
              <w:sdtPr>
                <w:id w:val="270048451"/>
                <w:placeholder>
                  <w:docPart w:val="65A37CAF3EC24C619674D728EA0DF9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5DCF">
                  <w:t>2007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123780" w:rsidRDefault="00FE5DCF" w:rsidP="00FE5DCF">
            <w:pPr>
              <w:pStyle w:val="Copy"/>
            </w:pPr>
            <w:r>
              <w:t>Le Challenger Golf Club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123780" w:rsidRDefault="00FE5DCF" w:rsidP="00FE5DCF">
            <w:pPr>
              <w:pStyle w:val="Italics"/>
            </w:pPr>
            <w:r>
              <w:t>Montreal, CANADA</w:t>
            </w:r>
          </w:p>
        </w:tc>
      </w:tr>
      <w:tr w:rsidR="00123780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123780" w:rsidRDefault="00FE5DCF">
            <w:pPr>
              <w:pStyle w:val="JobTitle"/>
              <w:rPr>
                <w:rFonts w:asciiTheme="minorHAnsi" w:hAnsiTheme="minorHAnsi"/>
                <w:spacing w:val="2"/>
                <w:sz w:val="17"/>
              </w:rPr>
            </w:pPr>
            <w:r>
              <w:t>High End Server</w:t>
            </w:r>
            <w:r w:rsidR="000B272E">
              <w:t xml:space="preserve"> /Hostess</w:t>
            </w:r>
          </w:p>
          <w:p w:rsidR="00123780" w:rsidRDefault="000B272E" w:rsidP="000B272E">
            <w:pPr>
              <w:pStyle w:val="ResponsibilitiesAchievements"/>
            </w:pPr>
            <w:r>
              <w:t>Banquet, Wedding, Fine Dining Service</w:t>
            </w:r>
          </w:p>
          <w:p w:rsidR="000B272E" w:rsidRDefault="000B272E" w:rsidP="000B272E">
            <w:pPr>
              <w:pStyle w:val="ResponsibilitiesAchievements"/>
            </w:pPr>
            <w:r>
              <w:t>Corporate, Cocktail, Special Events</w:t>
            </w:r>
          </w:p>
          <w:p w:rsidR="000B272E" w:rsidRDefault="000B272E" w:rsidP="000B272E">
            <w:pPr>
              <w:pStyle w:val="ResponsibilitiesAchievements"/>
            </w:pPr>
            <w:r>
              <w:t>Meet &amp; Greets, Tours, VIP Service</w:t>
            </w:r>
          </w:p>
          <w:p w:rsidR="000B272E" w:rsidRDefault="000B272E" w:rsidP="000B272E">
            <w:pPr>
              <w:pStyle w:val="ResponsibilitiesAchievements"/>
            </w:pPr>
            <w:r>
              <w:t>Quality Customer Care</w:t>
            </w:r>
          </w:p>
          <w:p w:rsidR="00BB73EC" w:rsidRDefault="00BB73EC" w:rsidP="00BB73EC">
            <w:pPr>
              <w:pStyle w:val="ResponsibilitiesAchievements"/>
              <w:numPr>
                <w:ilvl w:val="0"/>
                <w:numId w:val="0"/>
              </w:numPr>
              <w:ind w:left="216"/>
            </w:pPr>
          </w:p>
        </w:tc>
      </w:tr>
      <w:tr w:rsidR="00123780" w:rsidTr="00FE5DCF">
        <w:trPr>
          <w:trHeight w:val="45"/>
        </w:trPr>
        <w:tc>
          <w:tcPr>
            <w:tcW w:w="8640" w:type="dxa"/>
            <w:gridSpan w:val="3"/>
          </w:tcPr>
          <w:p w:rsidR="00123780" w:rsidRPr="008B4492" w:rsidRDefault="000719FC">
            <w:pPr>
              <w:pStyle w:val="SectionHeadings"/>
              <w:rPr>
                <w:color w:val="C00000"/>
              </w:rPr>
            </w:pPr>
            <w:r w:rsidRPr="008B4492">
              <w:rPr>
                <w:color w:val="C00000"/>
              </w:rPr>
              <w:t>Education</w:t>
            </w:r>
          </w:p>
        </w:tc>
      </w:tr>
      <w:tr w:rsidR="00BB2B42">
        <w:trPr>
          <w:trHeight w:val="37"/>
        </w:trPr>
        <w:tc>
          <w:tcPr>
            <w:tcW w:w="2890" w:type="dxa"/>
            <w:tcMar>
              <w:bottom w:w="0" w:type="dxa"/>
            </w:tcMar>
            <w:vAlign w:val="center"/>
          </w:tcPr>
          <w:p w:rsidR="00123780" w:rsidRDefault="00FC41DA" w:rsidP="00FC41DA">
            <w:pPr>
              <w:pStyle w:val="Heading4"/>
              <w:outlineLvl w:val="3"/>
            </w:pPr>
            <w:r>
              <w:t>1995 - 2000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123780" w:rsidRPr="00BB73EC" w:rsidRDefault="00C412A2" w:rsidP="00FC41DA">
            <w:pPr>
              <w:pStyle w:val="Copy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26767C">
              <w:rPr>
                <w:b/>
                <w:i/>
                <w:color w:val="000000" w:themeColor="text1"/>
                <w:sz w:val="18"/>
                <w:szCs w:val="18"/>
              </w:rPr>
              <w:t xml:space="preserve">                     </w:t>
            </w:r>
            <w:r w:rsidR="0026767C" w:rsidRPr="0026767C">
              <w:rPr>
                <w:b/>
                <w:i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586A96">
              <w:rPr>
                <w:b/>
                <w:i/>
                <w:color w:val="000000" w:themeColor="text1"/>
                <w:sz w:val="18"/>
                <w:szCs w:val="18"/>
              </w:rPr>
              <w:t xml:space="preserve">       </w:t>
            </w:r>
            <w:r w:rsidR="00FC41DA" w:rsidRPr="00BB73EC">
              <w:rPr>
                <w:b/>
                <w:i/>
                <w:color w:val="808080" w:themeColor="background1" w:themeShade="80"/>
                <w:sz w:val="20"/>
                <w:szCs w:val="20"/>
              </w:rPr>
              <w:t>Concordia University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123780" w:rsidRDefault="0026767C" w:rsidP="00FC41DA">
            <w:pPr>
              <w:pStyle w:val="Italics"/>
            </w:pPr>
            <w:r>
              <w:t xml:space="preserve">    Montreal, CANADA</w:t>
            </w:r>
          </w:p>
        </w:tc>
      </w:tr>
      <w:tr w:rsidR="00123780" w:rsidRPr="00CF29DE" w:rsidTr="00DF25FC">
        <w:trPr>
          <w:trHeight w:val="2338"/>
        </w:trPr>
        <w:tc>
          <w:tcPr>
            <w:tcW w:w="8640" w:type="dxa"/>
            <w:gridSpan w:val="3"/>
            <w:tcMar>
              <w:bottom w:w="144" w:type="dxa"/>
            </w:tcMar>
          </w:tcPr>
          <w:p w:rsidR="00123780" w:rsidRPr="00E24F9F" w:rsidRDefault="00FC41DA">
            <w:pPr>
              <w:pStyle w:val="JobTitle"/>
              <w:rPr>
                <w:color w:val="000000" w:themeColor="text1"/>
              </w:rPr>
            </w:pPr>
            <w:r w:rsidRPr="00E24F9F">
              <w:rPr>
                <w:color w:val="000000" w:themeColor="text1"/>
              </w:rPr>
              <w:t>Bachelor of Fine Art (B.F.A)</w:t>
            </w:r>
          </w:p>
          <w:p w:rsidR="00DF25FC" w:rsidRPr="00CF29DE" w:rsidRDefault="00DF25FC" w:rsidP="00DF25FC">
            <w:pPr>
              <w:pStyle w:val="ResponsibilitiesAchievements"/>
            </w:pPr>
            <w:r w:rsidRPr="00CF29DE">
              <w:t>Specialization Art Education - Studio Art</w:t>
            </w:r>
          </w:p>
          <w:p w:rsidR="00DF25FC" w:rsidRPr="00CF29DE" w:rsidRDefault="00DF25FC" w:rsidP="00DF25FC">
            <w:pPr>
              <w:pStyle w:val="ResponsibilitiesAchievements"/>
            </w:pPr>
            <w:r w:rsidRPr="00CF29DE">
              <w:t>Minor  in Multi</w:t>
            </w:r>
            <w:r w:rsidR="008D47DE">
              <w:t xml:space="preserve"> </w:t>
            </w:r>
            <w:r w:rsidRPr="00CF29DE">
              <w:t xml:space="preserve">Media  / Photography, Video Editing &amp; Sound </w:t>
            </w:r>
          </w:p>
          <w:p w:rsidR="00CF29DE" w:rsidRPr="00CF29DE" w:rsidRDefault="00CF29DE" w:rsidP="00CF29DE">
            <w:pPr>
              <w:pStyle w:val="ResponsibilitiesAchievements"/>
              <w:numPr>
                <w:ilvl w:val="0"/>
                <w:numId w:val="0"/>
              </w:numPr>
            </w:pPr>
          </w:p>
          <w:p w:rsidR="00CF29DE" w:rsidRDefault="00CF29DE" w:rsidP="00CF29DE">
            <w:pPr>
              <w:pStyle w:val="ResponsibilitiesAchievements"/>
              <w:numPr>
                <w:ilvl w:val="0"/>
                <w:numId w:val="0"/>
              </w:numPr>
              <w:rPr>
                <w:i/>
                <w:szCs w:val="17"/>
              </w:rPr>
            </w:pPr>
            <w:r>
              <w:rPr>
                <w:sz w:val="16"/>
                <w:szCs w:val="16"/>
              </w:rPr>
              <w:t xml:space="preserve">2003 – 2004               </w:t>
            </w:r>
            <w:r w:rsidR="0026767C">
              <w:rPr>
                <w:sz w:val="16"/>
                <w:szCs w:val="16"/>
              </w:rPr>
              <w:t xml:space="preserve">                          </w:t>
            </w:r>
            <w:r w:rsidR="00586A96">
              <w:rPr>
                <w:sz w:val="16"/>
                <w:szCs w:val="16"/>
              </w:rPr>
              <w:t xml:space="preserve">   </w:t>
            </w:r>
            <w:r w:rsidRPr="00BB73EC">
              <w:rPr>
                <w:b/>
                <w:i/>
                <w:color w:val="808080" w:themeColor="background1" w:themeShade="80"/>
                <w:sz w:val="20"/>
                <w:szCs w:val="20"/>
              </w:rPr>
              <w:t>Spell Read Canada</w:t>
            </w:r>
            <w:r w:rsidRPr="00CF29DE">
              <w:rPr>
                <w:szCs w:val="17"/>
              </w:rPr>
              <w:t xml:space="preserve">              </w:t>
            </w:r>
            <w:r>
              <w:rPr>
                <w:szCs w:val="17"/>
              </w:rPr>
              <w:t xml:space="preserve">                     </w:t>
            </w:r>
            <w:r w:rsidR="00E24F9F" w:rsidRPr="00E24F9F">
              <w:rPr>
                <w:i/>
                <w:color w:val="000000" w:themeColor="text1"/>
                <w:szCs w:val="17"/>
              </w:rPr>
              <w:t>Charlottetown</w:t>
            </w:r>
            <w:r w:rsidRPr="00E24F9F">
              <w:rPr>
                <w:i/>
                <w:color w:val="000000" w:themeColor="text1"/>
                <w:szCs w:val="17"/>
              </w:rPr>
              <w:t>, CANADA</w:t>
            </w:r>
          </w:p>
          <w:p w:rsidR="00CF29DE" w:rsidRPr="00E24F9F" w:rsidRDefault="00650C46" w:rsidP="00CF29DE">
            <w:pPr>
              <w:pStyle w:val="ResponsibilitiesAchievements"/>
              <w:numPr>
                <w:ilvl w:val="0"/>
                <w:numId w:val="0"/>
              </w:numPr>
              <w:rPr>
                <w:color w:val="000000" w:themeColor="text1"/>
                <w:sz w:val="16"/>
                <w:szCs w:val="16"/>
              </w:rPr>
            </w:pPr>
            <w:r w:rsidRPr="00E24F9F">
              <w:rPr>
                <w:color w:val="000000" w:themeColor="text1"/>
                <w:sz w:val="16"/>
                <w:szCs w:val="16"/>
              </w:rPr>
              <w:t xml:space="preserve">SPECIALIZED ESL TRAINING </w:t>
            </w:r>
          </w:p>
          <w:p w:rsidR="00CF29DE" w:rsidRPr="00CF29DE" w:rsidRDefault="00CF29DE" w:rsidP="00CF29DE">
            <w:pPr>
              <w:pStyle w:val="ResponsibilitiesAchievements"/>
              <w:numPr>
                <w:ilvl w:val="0"/>
                <w:numId w:val="11"/>
              </w:numPr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Cs w:val="17"/>
              </w:rPr>
              <w:t xml:space="preserve">Phonetic </w:t>
            </w:r>
            <w:r w:rsidR="00BB73EC">
              <w:rPr>
                <w:color w:val="0D0D0D" w:themeColor="text1" w:themeTint="F2"/>
                <w:szCs w:val="17"/>
              </w:rPr>
              <w:t xml:space="preserve">Sound System </w:t>
            </w:r>
          </w:p>
          <w:p w:rsidR="00CF29DE" w:rsidRPr="00CF29DE" w:rsidRDefault="00CF29DE" w:rsidP="00CF29DE">
            <w:pPr>
              <w:pStyle w:val="ResponsibilitiesAchievements"/>
              <w:numPr>
                <w:ilvl w:val="0"/>
                <w:numId w:val="11"/>
              </w:numPr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Cs w:val="17"/>
              </w:rPr>
              <w:t>Lessons Plans a</w:t>
            </w:r>
            <w:r w:rsidR="00BB73EC">
              <w:rPr>
                <w:color w:val="0D0D0D" w:themeColor="text1" w:themeTint="F2"/>
                <w:szCs w:val="17"/>
              </w:rPr>
              <w:t>nd Program Development</w:t>
            </w:r>
          </w:p>
          <w:p w:rsidR="00CF29DE" w:rsidRPr="00CF29DE" w:rsidRDefault="00CF29DE" w:rsidP="00CF29DE">
            <w:pPr>
              <w:pStyle w:val="ResponsibilitiesAchievements"/>
              <w:numPr>
                <w:ilvl w:val="0"/>
                <w:numId w:val="11"/>
              </w:numPr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Cs w:val="17"/>
              </w:rPr>
              <w:t>Preparation for Pilot Program Overseas</w:t>
            </w:r>
          </w:p>
          <w:p w:rsidR="00DF25FC" w:rsidRPr="00CF29DE" w:rsidRDefault="00CF29DE" w:rsidP="00CF29DE">
            <w:pPr>
              <w:pStyle w:val="ResponsibilitiesAchievements"/>
              <w:numPr>
                <w:ilvl w:val="0"/>
                <w:numId w:val="0"/>
              </w:numPr>
            </w:pPr>
            <w:r w:rsidRPr="00CF29DE">
              <w:rPr>
                <w:sz w:val="16"/>
                <w:szCs w:val="16"/>
              </w:rPr>
              <w:t>2013- 2014</w:t>
            </w:r>
            <w:r w:rsidR="00845AD7" w:rsidRPr="00CF29DE">
              <w:rPr>
                <w:sz w:val="16"/>
                <w:szCs w:val="16"/>
              </w:rPr>
              <w:t xml:space="preserve">  </w:t>
            </w:r>
            <w:r w:rsidR="00845AD7" w:rsidRPr="00CF29DE">
              <w:t xml:space="preserve">             </w:t>
            </w:r>
            <w:r w:rsidR="00DF25FC" w:rsidRPr="00CF29DE">
              <w:t xml:space="preserve">                  </w:t>
            </w:r>
            <w:r w:rsidR="00586A96">
              <w:t xml:space="preserve">                 </w:t>
            </w:r>
            <w:r w:rsidR="00DF25FC" w:rsidRPr="00BB73EC">
              <w:rPr>
                <w:b/>
                <w:i/>
                <w:color w:val="808080" w:themeColor="background1" w:themeShade="80"/>
                <w:sz w:val="20"/>
                <w:szCs w:val="20"/>
              </w:rPr>
              <w:t>Dawson College</w:t>
            </w:r>
            <w:r w:rsidR="00DF25FC" w:rsidRPr="00CF29DE">
              <w:t xml:space="preserve">                </w:t>
            </w:r>
            <w:r w:rsidR="0026767C">
              <w:t xml:space="preserve">                          </w:t>
            </w:r>
            <w:r w:rsidR="00DF25FC" w:rsidRPr="00CF29DE">
              <w:rPr>
                <w:i/>
              </w:rPr>
              <w:t>Montreal, CANADA</w:t>
            </w:r>
          </w:p>
          <w:p w:rsidR="00DF25FC" w:rsidRPr="00BB73EC" w:rsidRDefault="00446D41" w:rsidP="00BB73EC">
            <w:pPr>
              <w:pStyle w:val="ResponsibilitiesAchievements"/>
              <w:numPr>
                <w:ilvl w:val="0"/>
                <w:numId w:val="0"/>
              </w:numPr>
              <w:rPr>
                <w:color w:val="000000" w:themeColor="text1"/>
                <w:sz w:val="16"/>
                <w:szCs w:val="16"/>
              </w:rPr>
            </w:pPr>
            <w:r w:rsidRPr="00E24F9F">
              <w:rPr>
                <w:color w:val="000000" w:themeColor="text1"/>
                <w:sz w:val="16"/>
                <w:szCs w:val="16"/>
              </w:rPr>
              <w:t>I</w:t>
            </w:r>
            <w:r w:rsidR="00845AD7" w:rsidRPr="00E24F9F">
              <w:rPr>
                <w:color w:val="000000" w:themeColor="text1"/>
                <w:sz w:val="16"/>
                <w:szCs w:val="16"/>
              </w:rPr>
              <w:t xml:space="preserve">NDEPENDENT STUDIES </w:t>
            </w:r>
            <w:r w:rsidR="00BB73EC">
              <w:rPr>
                <w:color w:val="000000" w:themeColor="text1"/>
                <w:sz w:val="16"/>
                <w:szCs w:val="16"/>
              </w:rPr>
              <w:t xml:space="preserve"> -  </w:t>
            </w:r>
            <w:r w:rsidR="00DF25FC" w:rsidRPr="00CF29DE">
              <w:t>Humanities</w:t>
            </w:r>
            <w:r w:rsidR="00CF29DE">
              <w:t xml:space="preserve"> &amp; Internationalism</w:t>
            </w:r>
          </w:p>
          <w:p w:rsidR="00DF25FC" w:rsidRPr="00CF29DE" w:rsidRDefault="00DF25FC" w:rsidP="00DF25FC">
            <w:pPr>
              <w:pStyle w:val="ResponsibilitiesAchievements"/>
            </w:pPr>
            <w:r w:rsidRPr="00CF29DE">
              <w:t>Sociology, Evolutionary &amp; Positive Psychology</w:t>
            </w:r>
          </w:p>
          <w:p w:rsidR="00DF25FC" w:rsidRPr="00CF29DE" w:rsidRDefault="00845AD7" w:rsidP="00DF25FC">
            <w:pPr>
              <w:pStyle w:val="ResponsibilitiesAchievements"/>
            </w:pPr>
            <w:r w:rsidRPr="00CF29DE">
              <w:t xml:space="preserve">World Views, Culture &amp; World Religions </w:t>
            </w:r>
          </w:p>
          <w:p w:rsidR="00DF25FC" w:rsidRPr="00CF29DE" w:rsidRDefault="00DF25FC" w:rsidP="00DF25FC">
            <w:pPr>
              <w:pStyle w:val="ResponsibilitiesAchievements"/>
            </w:pPr>
            <w:r w:rsidRPr="00CF29DE">
              <w:t>Business and Entrepreneurialism</w:t>
            </w:r>
          </w:p>
          <w:p w:rsidR="00DF25FC" w:rsidRDefault="00DF25FC" w:rsidP="00DF25FC">
            <w:pPr>
              <w:pStyle w:val="ResponsibilitiesAchievements"/>
            </w:pPr>
            <w:r w:rsidRPr="00CF29DE">
              <w:t>French (FSL) Second Language</w:t>
            </w:r>
          </w:p>
          <w:p w:rsidR="0061617B" w:rsidRDefault="0061617B" w:rsidP="0061617B">
            <w:pPr>
              <w:pStyle w:val="ResponsibilitiesAchievements"/>
              <w:numPr>
                <w:ilvl w:val="0"/>
                <w:numId w:val="0"/>
              </w:numPr>
              <w:ind w:left="504" w:hanging="288"/>
            </w:pPr>
          </w:p>
          <w:p w:rsidR="00C54F81" w:rsidRDefault="00C54F81" w:rsidP="0061617B">
            <w:pPr>
              <w:pStyle w:val="Copy"/>
              <w:rPr>
                <w:color w:val="808080" w:themeColor="background1" w:themeShade="80"/>
                <w:sz w:val="22"/>
              </w:rPr>
            </w:pPr>
          </w:p>
          <w:p w:rsidR="0061617B" w:rsidRDefault="00D473FA" w:rsidP="0061617B">
            <w:pPr>
              <w:pStyle w:val="Copy"/>
              <w:rPr>
                <w:color w:val="404040" w:themeColor="text1" w:themeTint="BF"/>
              </w:rPr>
            </w:pPr>
            <w:r w:rsidRPr="008B4492">
              <w:rPr>
                <w:color w:val="31849B" w:themeColor="accent5" w:themeShade="BF"/>
                <w:sz w:val="22"/>
              </w:rPr>
              <w:t xml:space="preserve">Additional Skills </w:t>
            </w:r>
            <w:r w:rsidR="0061617B" w:rsidRPr="008B4492">
              <w:rPr>
                <w:color w:val="31849B" w:themeColor="accent5" w:themeShade="BF"/>
                <w:sz w:val="22"/>
              </w:rPr>
              <w:t xml:space="preserve">  </w:t>
            </w:r>
            <w:r w:rsidR="0061617B" w:rsidRPr="008B4492">
              <w:rPr>
                <w:color w:val="31849B" w:themeColor="accent5" w:themeShade="BF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61617B">
              <w:rPr>
                <w:color w:val="404040" w:themeColor="text1" w:themeTint="BF"/>
              </w:rPr>
              <w:t>Power Point, WordPerfect, Social Networ</w:t>
            </w:r>
            <w:r w:rsidR="00C54F81">
              <w:rPr>
                <w:color w:val="404040" w:themeColor="text1" w:themeTint="BF"/>
              </w:rPr>
              <w:t xml:space="preserve">king, </w:t>
            </w:r>
            <w:r w:rsidR="0061617B">
              <w:rPr>
                <w:color w:val="404040" w:themeColor="text1" w:themeTint="BF"/>
              </w:rPr>
              <w:t>Digital Photograp</w:t>
            </w:r>
            <w:r w:rsidR="00C54F81">
              <w:rPr>
                <w:color w:val="404040" w:themeColor="text1" w:themeTint="BF"/>
              </w:rPr>
              <w:t xml:space="preserve">hy, Photo editing, Art &amp; Design,                                      Music, Textiles, Sewing, Detail Work, Documentation, </w:t>
            </w:r>
            <w:r w:rsidR="0061617B">
              <w:rPr>
                <w:color w:val="404040" w:themeColor="text1" w:themeTint="BF"/>
              </w:rPr>
              <w:t>Organizat</w:t>
            </w:r>
            <w:r w:rsidR="00C54F81">
              <w:rPr>
                <w:color w:val="404040" w:themeColor="text1" w:themeTint="BF"/>
              </w:rPr>
              <w:t>ion, Conflict Control and Mediation.</w:t>
            </w:r>
          </w:p>
          <w:p w:rsidR="0061617B" w:rsidRDefault="0061617B" w:rsidP="0061617B">
            <w:pPr>
              <w:pStyle w:val="Copy"/>
              <w:rPr>
                <w:color w:val="404040" w:themeColor="text1" w:themeTint="BF"/>
              </w:rPr>
            </w:pPr>
          </w:p>
          <w:p w:rsidR="0061617B" w:rsidRDefault="0061617B" w:rsidP="0061617B">
            <w:pPr>
              <w:pStyle w:val="Copy"/>
              <w:rPr>
                <w:color w:val="404040" w:themeColor="text1" w:themeTint="BF"/>
              </w:rPr>
            </w:pPr>
          </w:p>
          <w:p w:rsidR="0061617B" w:rsidRDefault="008B4492" w:rsidP="0061617B">
            <w:pPr>
              <w:pStyle w:val="Copy"/>
              <w:rPr>
                <w:color w:val="404040" w:themeColor="text1" w:themeTint="BF"/>
              </w:rPr>
            </w:pPr>
            <w:r w:rsidRPr="008B4492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 xml:space="preserve">Thank you / </w:t>
            </w:r>
            <w:r w:rsidR="0061617B" w:rsidRPr="008B4492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Nadine Jeffries</w:t>
            </w:r>
            <w:r w:rsidR="0061617B" w:rsidRPr="008B4492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 w:rsidR="0061617B">
              <w:rPr>
                <w:color w:val="404040" w:themeColor="text1" w:themeTint="BF"/>
              </w:rPr>
              <w:t xml:space="preserve">– Montreal, CANADA                                                                                                                                                            514-619-2354  </w:t>
            </w:r>
            <w:hyperlink r:id="rId7" w:history="1">
              <w:r w:rsidR="0061617B" w:rsidRPr="00E637B2">
                <w:rPr>
                  <w:rStyle w:val="Hyperlink"/>
                </w:rPr>
                <w:t>dflymontreal@gmail.com</w:t>
              </w:r>
            </w:hyperlink>
            <w:r w:rsidR="0061617B">
              <w:rPr>
                <w:color w:val="404040" w:themeColor="text1" w:themeTint="BF"/>
              </w:rPr>
              <w:t xml:space="preserve">  </w:t>
            </w:r>
            <w:r>
              <w:rPr>
                <w:color w:val="404040" w:themeColor="text1" w:themeTint="BF"/>
              </w:rPr>
              <w:t>Skype ID:  DFLY Montreal/</w:t>
            </w:r>
            <w:proofErr w:type="spellStart"/>
            <w:r>
              <w:rPr>
                <w:color w:val="404040" w:themeColor="text1" w:themeTint="BF"/>
              </w:rPr>
              <w:t>NadineJeffries</w:t>
            </w:r>
            <w:proofErr w:type="spellEnd"/>
            <w:r w:rsidR="0061617B">
              <w:rPr>
                <w:color w:val="404040" w:themeColor="text1" w:themeTint="BF"/>
              </w:rPr>
              <w:t xml:space="preserve">  </w:t>
            </w:r>
          </w:p>
          <w:p w:rsidR="0061617B" w:rsidRPr="008B4492" w:rsidRDefault="008B4492" w:rsidP="0061617B">
            <w:pPr>
              <w:pStyle w:val="Copy"/>
              <w:rPr>
                <w:color w:val="31849B" w:themeColor="accent5" w:themeShade="BF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31849B" w:themeColor="accent5" w:themeShade="BF"/>
                <w:sz w:val="16"/>
                <w:szCs w:val="16"/>
              </w:rPr>
              <w:t>REFERENCES AVAILABLE UPO</w:t>
            </w:r>
            <w:r w:rsidR="0061617B" w:rsidRPr="008B4492">
              <w:rPr>
                <w:color w:val="31849B" w:themeColor="accent5" w:themeShade="BF"/>
                <w:sz w:val="16"/>
                <w:szCs w:val="16"/>
              </w:rPr>
              <w:t>N REQUEST</w:t>
            </w:r>
          </w:p>
          <w:p w:rsidR="0061617B" w:rsidRPr="008B4492" w:rsidRDefault="0061617B" w:rsidP="0061617B">
            <w:pPr>
              <w:pStyle w:val="ResponsibilitiesAchievements"/>
              <w:numPr>
                <w:ilvl w:val="0"/>
                <w:numId w:val="0"/>
              </w:numPr>
              <w:ind w:left="504" w:hanging="288"/>
              <w:rPr>
                <w:color w:val="31849B" w:themeColor="accent5" w:themeShade="BF"/>
              </w:rPr>
            </w:pPr>
          </w:p>
          <w:p w:rsidR="00C412A2" w:rsidRDefault="00C412A2" w:rsidP="00C412A2">
            <w:pPr>
              <w:pStyle w:val="ResponsibilitiesAchievements"/>
              <w:numPr>
                <w:ilvl w:val="0"/>
                <w:numId w:val="0"/>
              </w:numPr>
              <w:ind w:left="504"/>
            </w:pPr>
          </w:p>
          <w:p w:rsidR="0061617B" w:rsidRDefault="0061617B" w:rsidP="00C412A2">
            <w:pPr>
              <w:pStyle w:val="Copy"/>
              <w:rPr>
                <w:color w:val="7F7F7F" w:themeColor="text1" w:themeTint="80"/>
                <w:sz w:val="20"/>
                <w:szCs w:val="20"/>
              </w:rPr>
            </w:pPr>
          </w:p>
          <w:p w:rsidR="00C412A2" w:rsidRDefault="00C412A2" w:rsidP="00C412A2">
            <w:pPr>
              <w:pStyle w:val="Copy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.</w:t>
            </w:r>
          </w:p>
          <w:p w:rsidR="00C412A2" w:rsidRPr="00CF29DE" w:rsidRDefault="00C412A2" w:rsidP="00C412A2">
            <w:pPr>
              <w:pStyle w:val="ResponsibilitiesAchievements"/>
              <w:numPr>
                <w:ilvl w:val="0"/>
                <w:numId w:val="0"/>
              </w:numPr>
              <w:ind w:left="504" w:hanging="288"/>
            </w:pPr>
          </w:p>
          <w:p w:rsidR="00DF25FC" w:rsidRPr="00CF29DE" w:rsidRDefault="00CF29DE" w:rsidP="00CF29DE">
            <w:pPr>
              <w:pStyle w:val="ResponsibilitiesAchievements"/>
              <w:numPr>
                <w:ilvl w:val="0"/>
                <w:numId w:val="0"/>
              </w:numPr>
              <w:tabs>
                <w:tab w:val="left" w:pos="2214"/>
              </w:tabs>
            </w:pPr>
            <w:r w:rsidRPr="00CF29DE">
              <w:tab/>
            </w:r>
          </w:p>
          <w:p w:rsidR="00FC41DA" w:rsidRPr="00CF29DE" w:rsidRDefault="00FC41DA" w:rsidP="00DF25FC">
            <w:pPr>
              <w:pStyle w:val="ResponsibilitiesAchievements"/>
              <w:numPr>
                <w:ilvl w:val="0"/>
                <w:numId w:val="0"/>
              </w:numPr>
              <w:ind w:left="216"/>
              <w:rPr>
                <w:b/>
              </w:rPr>
            </w:pPr>
          </w:p>
          <w:tbl>
            <w:tblPr>
              <w:tblStyle w:val="TableGrid"/>
              <w:tblW w:w="8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013A9A" w:rsidTr="00F841F7">
              <w:trPr>
                <w:trHeight w:val="37"/>
              </w:trPr>
              <w:tc>
                <w:tcPr>
                  <w:tcW w:w="8640" w:type="dxa"/>
                </w:tcPr>
                <w:p w:rsidR="00013A9A" w:rsidRDefault="00013A9A" w:rsidP="00F841F7">
                  <w:pPr>
                    <w:pStyle w:val="SectionHeadings"/>
                  </w:pPr>
                </w:p>
              </w:tc>
            </w:tr>
            <w:tr w:rsidR="00013A9A" w:rsidRPr="00082574" w:rsidTr="00F841F7">
              <w:tc>
                <w:tcPr>
                  <w:tcW w:w="8640" w:type="dxa"/>
                </w:tcPr>
                <w:p w:rsidR="002C2976" w:rsidRPr="008D47DE" w:rsidRDefault="002C2976" w:rsidP="00F841F7">
                  <w:pPr>
                    <w:pStyle w:val="Copy"/>
                    <w:rPr>
                      <w:b/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</w:tr>
            <w:tr w:rsidR="008D47DE" w:rsidRPr="00082574" w:rsidTr="00F841F7">
              <w:tc>
                <w:tcPr>
                  <w:tcW w:w="8640" w:type="dxa"/>
                </w:tcPr>
                <w:p w:rsidR="008D47DE" w:rsidRPr="00964E3C" w:rsidRDefault="008D47DE" w:rsidP="00F841F7">
                  <w:pPr>
                    <w:pStyle w:val="Copy"/>
                    <w:rPr>
                      <w:color w:val="000000" w:themeColor="text1"/>
                      <w:szCs w:val="17"/>
                    </w:rPr>
                  </w:pPr>
                </w:p>
              </w:tc>
            </w:tr>
          </w:tbl>
          <w:p w:rsidR="00FC41DA" w:rsidRPr="00CF29DE" w:rsidRDefault="00FC41DA" w:rsidP="00FC41DA">
            <w:pPr>
              <w:pStyle w:val="ResponsibilitiesAchievements"/>
              <w:numPr>
                <w:ilvl w:val="0"/>
                <w:numId w:val="0"/>
              </w:numPr>
              <w:ind w:left="504" w:hanging="288"/>
              <w:rPr>
                <w:b/>
              </w:rPr>
            </w:pPr>
          </w:p>
          <w:p w:rsidR="00FC41DA" w:rsidRPr="00CF29DE" w:rsidRDefault="00FC41DA" w:rsidP="00FC41DA">
            <w:pPr>
              <w:pStyle w:val="ResponsibilitiesAchievements"/>
              <w:numPr>
                <w:ilvl w:val="0"/>
                <w:numId w:val="0"/>
              </w:numPr>
              <w:ind w:left="504" w:hanging="288"/>
              <w:rPr>
                <w:b/>
              </w:rPr>
            </w:pPr>
          </w:p>
        </w:tc>
      </w:tr>
      <w:tr w:rsidR="00123780">
        <w:trPr>
          <w:trHeight w:val="37"/>
        </w:trPr>
        <w:tc>
          <w:tcPr>
            <w:tcW w:w="8640" w:type="dxa"/>
            <w:gridSpan w:val="3"/>
          </w:tcPr>
          <w:p w:rsidR="00123780" w:rsidRDefault="00123780">
            <w:pPr>
              <w:pStyle w:val="SectionHeadings"/>
            </w:pPr>
          </w:p>
        </w:tc>
      </w:tr>
      <w:tr w:rsidR="00123780">
        <w:tc>
          <w:tcPr>
            <w:tcW w:w="8640" w:type="dxa"/>
            <w:gridSpan w:val="3"/>
          </w:tcPr>
          <w:p w:rsidR="00082574" w:rsidRPr="00082574" w:rsidRDefault="00082574">
            <w:pPr>
              <w:pStyle w:val="Copy"/>
              <w:rPr>
                <w:b/>
              </w:rPr>
            </w:pPr>
          </w:p>
        </w:tc>
      </w:tr>
    </w:tbl>
    <w:p w:rsidR="00123780" w:rsidRDefault="00123780"/>
    <w:sectPr w:rsidR="00123780">
      <w:pgSz w:w="12240" w:h="15840"/>
      <w:pgMar w:top="144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102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8FC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F50F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2DE5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89549E"/>
    <w:multiLevelType w:val="hybridMultilevel"/>
    <w:tmpl w:val="05DC0196"/>
    <w:lvl w:ilvl="0" w:tplc="A64AF4AC">
      <w:start w:val="20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93430"/>
    <w:multiLevelType w:val="hybridMultilevel"/>
    <w:tmpl w:val="49E08736"/>
    <w:lvl w:ilvl="0" w:tplc="037CE9D6">
      <w:start w:val="20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070D8"/>
    <w:multiLevelType w:val="hybridMultilevel"/>
    <w:tmpl w:val="3D147CD8"/>
    <w:lvl w:ilvl="0" w:tplc="46D842F0">
      <w:start w:val="20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F7CC2"/>
    <w:multiLevelType w:val="hybridMultilevel"/>
    <w:tmpl w:val="7A44F256"/>
    <w:lvl w:ilvl="0" w:tplc="813A2916">
      <w:start w:val="2265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C463E"/>
    <w:multiLevelType w:val="multilevel"/>
    <w:tmpl w:val="D812AD54"/>
    <w:lvl w:ilvl="0">
      <w:start w:val="201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464C30"/>
    <w:rsid w:val="00013A9A"/>
    <w:rsid w:val="00017E72"/>
    <w:rsid w:val="000719FC"/>
    <w:rsid w:val="00082574"/>
    <w:rsid w:val="000B272E"/>
    <w:rsid w:val="00123780"/>
    <w:rsid w:val="001B7FF1"/>
    <w:rsid w:val="002138BD"/>
    <w:rsid w:val="0026589F"/>
    <w:rsid w:val="0026767C"/>
    <w:rsid w:val="002C2976"/>
    <w:rsid w:val="0032079A"/>
    <w:rsid w:val="003571B9"/>
    <w:rsid w:val="00446D41"/>
    <w:rsid w:val="00464C30"/>
    <w:rsid w:val="00525AEC"/>
    <w:rsid w:val="005520F9"/>
    <w:rsid w:val="00586A96"/>
    <w:rsid w:val="0061617B"/>
    <w:rsid w:val="006239EB"/>
    <w:rsid w:val="00650C46"/>
    <w:rsid w:val="006E104B"/>
    <w:rsid w:val="006E534F"/>
    <w:rsid w:val="00845AD7"/>
    <w:rsid w:val="008B4492"/>
    <w:rsid w:val="008D47DE"/>
    <w:rsid w:val="008D7B20"/>
    <w:rsid w:val="00964E3C"/>
    <w:rsid w:val="00994761"/>
    <w:rsid w:val="00A86AF2"/>
    <w:rsid w:val="00B04889"/>
    <w:rsid w:val="00BB2B42"/>
    <w:rsid w:val="00BB73EC"/>
    <w:rsid w:val="00C412A2"/>
    <w:rsid w:val="00C54F81"/>
    <w:rsid w:val="00C56885"/>
    <w:rsid w:val="00CB0F52"/>
    <w:rsid w:val="00CF29DE"/>
    <w:rsid w:val="00D473FA"/>
    <w:rsid w:val="00DA7974"/>
    <w:rsid w:val="00DF25FC"/>
    <w:rsid w:val="00E24F9F"/>
    <w:rsid w:val="00E61925"/>
    <w:rsid w:val="00E929C2"/>
    <w:rsid w:val="00F4739B"/>
    <w:rsid w:val="00FC41DA"/>
    <w:rsid w:val="00FE0AA8"/>
    <w:rsid w:val="00FE194A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/>
    </w:pPr>
    <w:rPr>
      <w:spacing w:val="2"/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spacing w:line="240" w:lineRule="auto"/>
      <w:outlineLvl w:val="3"/>
    </w:pPr>
    <w:rPr>
      <w:caps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Normal"/>
    <w:qFormat/>
    <w:pPr>
      <w:spacing w:line="240" w:lineRule="auto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Normal"/>
    <w:qFormat/>
    <w:pPr>
      <w:numPr>
        <w:numId w:val="8"/>
      </w:numPr>
      <w:spacing w:after="80" w:line="240" w:lineRule="auto"/>
      <w:ind w:left="504" w:hanging="288"/>
    </w:p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hAnsiTheme="majorHAnsi"/>
      <w:caps/>
      <w:spacing w:val="10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caps/>
      <w:spacing w:val="10"/>
      <w:sz w:val="16"/>
    </w:rPr>
  </w:style>
  <w:style w:type="paragraph" w:customStyle="1" w:styleId="AllCapsCopy">
    <w:name w:val="All Caps Copy"/>
    <w:basedOn w:val="Normal"/>
    <w:qFormat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JobTitle">
    <w:name w:val="Job Title"/>
    <w:basedOn w:val="Normal"/>
    <w:qFormat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Heading2"/>
    <w:qFormat/>
    <w:pPr>
      <w:spacing w:line="240" w:lineRule="auto"/>
    </w:pPr>
  </w:style>
  <w:style w:type="paragraph" w:customStyle="1" w:styleId="YourName">
    <w:name w:val="Your Name"/>
    <w:basedOn w:val="Normal"/>
    <w:qFormat/>
    <w:pPr>
      <w:spacing w:line="240" w:lineRule="auto"/>
    </w:pPr>
    <w:rPr>
      <w:rFonts w:asciiTheme="majorHAnsi" w:hAnsiTheme="majorHAnsi"/>
      <w:caps/>
      <w:spacing w:val="20"/>
      <w:sz w:val="32"/>
    </w:rPr>
  </w:style>
  <w:style w:type="character" w:styleId="Hyperlink">
    <w:name w:val="Hyperlink"/>
    <w:basedOn w:val="DefaultParagraphFont"/>
    <w:uiPriority w:val="99"/>
    <w:unhideWhenUsed/>
    <w:rsid w:val="008D4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flymontrea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dine\My%20Documents\Downloads\TS01017318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A25B655D8D4788AFE8188C27ED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5DA9-254C-4736-B72D-7BE4CCB06623}"/>
      </w:docPartPr>
      <w:docPartBody>
        <w:p w:rsidR="00986DD4" w:rsidRDefault="00453A89">
          <w:pPr>
            <w:pStyle w:val="3BA25B655D8D4788AFE8188C27ED5A7B"/>
          </w:pPr>
          <w:r>
            <w:rPr>
              <w:rStyle w:val="PlaceholderText"/>
            </w:rPr>
            <w:t>[E-mail address]</w:t>
          </w:r>
        </w:p>
      </w:docPartBody>
    </w:docPart>
    <w:docPart>
      <w:docPartPr>
        <w:name w:val="F0086C56BDF446EAA067351E3498A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95208-ABBD-4344-B5D7-04D36068CFE5}"/>
      </w:docPartPr>
      <w:docPartBody>
        <w:p w:rsidR="00986DD4" w:rsidRDefault="00453A89">
          <w:pPr>
            <w:pStyle w:val="F0086C56BDF446EAA067351E3498A677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3B8E507971244C609D3472D41450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E7E3-0AA7-43C8-A96D-A8BB8572D04F}"/>
      </w:docPartPr>
      <w:docPartBody>
        <w:p w:rsidR="00986DD4" w:rsidRDefault="00453A89">
          <w:pPr>
            <w:pStyle w:val="3B8E507971244C609D3472D414500988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F2B50B5C4C174AA9839C320A04989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D542-C741-4976-8D8D-F60C8E377CD1}"/>
      </w:docPartPr>
      <w:docPartBody>
        <w:p w:rsidR="00986DD4" w:rsidRDefault="00453A89">
          <w:pPr>
            <w:pStyle w:val="F2B50B5C4C174AA9839C320A0498962B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AD59FEAF1DEA471F9372ACF30D524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4148E-6AC2-426D-920B-2FF34FEDB5FD}"/>
      </w:docPartPr>
      <w:docPartBody>
        <w:p w:rsidR="00986DD4" w:rsidRDefault="00453A89">
          <w:pPr>
            <w:pStyle w:val="AD59FEAF1DEA471F9372ACF30D524253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430666B08C5141F3AA325336A0BA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CFDBB-B9D0-46FD-97B7-4E6567D730AE}"/>
      </w:docPartPr>
      <w:docPartBody>
        <w:p w:rsidR="00986DD4" w:rsidRDefault="00453A89">
          <w:pPr>
            <w:pStyle w:val="430666B08C5141F3AA325336A0BA42DE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BA04281FB8D3423EA9C56B5CFEE1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CA4EB-0266-4208-A604-086AF24F7ACA}"/>
      </w:docPartPr>
      <w:docPartBody>
        <w:p w:rsidR="00986DD4" w:rsidRDefault="00453A89">
          <w:pPr>
            <w:pStyle w:val="BA04281FB8D3423EA9C56B5CFEE15C7A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D382A76A92694DC5B05843DC7C7F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86A8-D137-4D72-8A56-0684A75FE8A5}"/>
      </w:docPartPr>
      <w:docPartBody>
        <w:p w:rsidR="00986DD4" w:rsidRDefault="00453A89">
          <w:pPr>
            <w:pStyle w:val="D382A76A92694DC5B05843DC7C7FC1DD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65A37CAF3EC24C619674D728EA0DF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7B4E1-6743-4B26-9104-4B5427C32540}"/>
      </w:docPartPr>
      <w:docPartBody>
        <w:p w:rsidR="00986DD4" w:rsidRDefault="00453A89">
          <w:pPr>
            <w:pStyle w:val="65A37CAF3EC24C619674D728EA0DF937"/>
          </w:pPr>
          <w:r>
            <w:rPr>
              <w:rStyle w:val="PlaceholderText"/>
            </w:rP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89"/>
    <w:rsid w:val="00453A89"/>
    <w:rsid w:val="00986DD4"/>
    <w:rsid w:val="00F110A6"/>
    <w:rsid w:val="00F20BFC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A6B01C77934C7A9E3CE707DB22C6E0">
    <w:name w:val="27A6B01C77934C7A9E3CE707DB22C6E0"/>
  </w:style>
  <w:style w:type="paragraph" w:customStyle="1" w:styleId="D2C667F70A3D4A8887D287B21B4A5D52">
    <w:name w:val="D2C667F70A3D4A8887D287B21B4A5D52"/>
  </w:style>
  <w:style w:type="paragraph" w:customStyle="1" w:styleId="F25A9225DA6745519511E00F28C3415F">
    <w:name w:val="F25A9225DA6745519511E00F28C3415F"/>
  </w:style>
  <w:style w:type="paragraph" w:customStyle="1" w:styleId="8C0D57C722B94E0080BFBEFD9EC5ABB8">
    <w:name w:val="8C0D57C722B94E0080BFBEFD9EC5ABB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A25B655D8D4788AFE8188C27ED5A7B">
    <w:name w:val="3BA25B655D8D4788AFE8188C27ED5A7B"/>
  </w:style>
  <w:style w:type="paragraph" w:customStyle="1" w:styleId="8EC33FC707E44231A701656C2784D0DD">
    <w:name w:val="8EC33FC707E44231A701656C2784D0DD"/>
  </w:style>
  <w:style w:type="paragraph" w:customStyle="1" w:styleId="F0086C56BDF446EAA067351E3498A677">
    <w:name w:val="F0086C56BDF446EAA067351E3498A677"/>
  </w:style>
  <w:style w:type="paragraph" w:customStyle="1" w:styleId="3B8E507971244C609D3472D414500988">
    <w:name w:val="3B8E507971244C609D3472D414500988"/>
  </w:style>
  <w:style w:type="paragraph" w:customStyle="1" w:styleId="808D5EBEADB34D4382B5F31F838FF2D3">
    <w:name w:val="808D5EBEADB34D4382B5F31F838FF2D3"/>
  </w:style>
  <w:style w:type="paragraph" w:customStyle="1" w:styleId="7D551685CEB247C0BA9C7C1CC9E7DF27">
    <w:name w:val="7D551685CEB247C0BA9C7C1CC9E7DF27"/>
  </w:style>
  <w:style w:type="paragraph" w:customStyle="1" w:styleId="8EA3A6F8FF854343BDE629A615930CEB">
    <w:name w:val="8EA3A6F8FF854343BDE629A615930CEB"/>
  </w:style>
  <w:style w:type="paragraph" w:customStyle="1" w:styleId="ResponsibilitiesAchievements">
    <w:name w:val="Responsibilities/Achievements"/>
    <w:basedOn w:val="Normal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</w:rPr>
  </w:style>
  <w:style w:type="paragraph" w:customStyle="1" w:styleId="E49C0FA71E994C59BA9853B5804794DC">
    <w:name w:val="E49C0FA71E994C59BA9853B5804794DC"/>
  </w:style>
  <w:style w:type="paragraph" w:customStyle="1" w:styleId="F2B50B5C4C174AA9839C320A0498962B">
    <w:name w:val="F2B50B5C4C174AA9839C320A0498962B"/>
  </w:style>
  <w:style w:type="paragraph" w:customStyle="1" w:styleId="AD59FEAF1DEA471F9372ACF30D524253">
    <w:name w:val="AD59FEAF1DEA471F9372ACF30D524253"/>
  </w:style>
  <w:style w:type="paragraph" w:customStyle="1" w:styleId="42DA2DE2BF964E68B994AF0DA42FC449">
    <w:name w:val="42DA2DE2BF964E68B994AF0DA42FC449"/>
  </w:style>
  <w:style w:type="paragraph" w:customStyle="1" w:styleId="33EE1B0BDFC740FAA4E34836F6FBD8D1">
    <w:name w:val="33EE1B0BDFC740FAA4E34836F6FBD8D1"/>
  </w:style>
  <w:style w:type="paragraph" w:customStyle="1" w:styleId="CFC5383C2BEA4F5C9930961379730E01">
    <w:name w:val="CFC5383C2BEA4F5C9930961379730E01"/>
  </w:style>
  <w:style w:type="paragraph" w:customStyle="1" w:styleId="4B7FCBCA72F64AF7A358B324A869644B">
    <w:name w:val="4B7FCBCA72F64AF7A358B324A869644B"/>
  </w:style>
  <w:style w:type="paragraph" w:customStyle="1" w:styleId="430666B08C5141F3AA325336A0BA42DE">
    <w:name w:val="430666B08C5141F3AA325336A0BA42DE"/>
  </w:style>
  <w:style w:type="paragraph" w:customStyle="1" w:styleId="BA04281FB8D3423EA9C56B5CFEE15C7A">
    <w:name w:val="BA04281FB8D3423EA9C56B5CFEE15C7A"/>
  </w:style>
  <w:style w:type="paragraph" w:customStyle="1" w:styleId="D3EA492496F84084A71309F8C3759199">
    <w:name w:val="D3EA492496F84084A71309F8C3759199"/>
  </w:style>
  <w:style w:type="paragraph" w:customStyle="1" w:styleId="BA4ECF07793F48C9B0E5E2F6C2AC2E50">
    <w:name w:val="BA4ECF07793F48C9B0E5E2F6C2AC2E50"/>
  </w:style>
  <w:style w:type="paragraph" w:customStyle="1" w:styleId="F4E160E2DDC14F49AC0D758C71FD77CD">
    <w:name w:val="F4E160E2DDC14F49AC0D758C71FD77CD"/>
  </w:style>
  <w:style w:type="paragraph" w:customStyle="1" w:styleId="D382A76A92694DC5B05843DC7C7FC1DD">
    <w:name w:val="D382A76A92694DC5B05843DC7C7FC1DD"/>
  </w:style>
  <w:style w:type="paragraph" w:customStyle="1" w:styleId="65A37CAF3EC24C619674D728EA0DF937">
    <w:name w:val="65A37CAF3EC24C619674D728EA0DF937"/>
  </w:style>
  <w:style w:type="paragraph" w:customStyle="1" w:styleId="6419919B8F0449B096950B071F8F6BC4">
    <w:name w:val="6419919B8F0449B096950B071F8F6BC4"/>
  </w:style>
  <w:style w:type="paragraph" w:customStyle="1" w:styleId="9C402DA56D604174B3242FAD8DFA04C8">
    <w:name w:val="9C402DA56D604174B3242FAD8DFA04C8"/>
  </w:style>
  <w:style w:type="paragraph" w:customStyle="1" w:styleId="D2437A8A7DDF45A9B84DF78DABB7F1BF">
    <w:name w:val="D2437A8A7DDF45A9B84DF78DABB7F1BF"/>
  </w:style>
  <w:style w:type="paragraph" w:customStyle="1" w:styleId="F2082E0641BC43D4B65E9183825A3C18">
    <w:name w:val="F2082E0641BC43D4B65E9183825A3C18"/>
  </w:style>
  <w:style w:type="paragraph" w:customStyle="1" w:styleId="2F6F37CF579043878C8257177AE55B90">
    <w:name w:val="2F6F37CF579043878C8257177AE55B90"/>
  </w:style>
  <w:style w:type="paragraph" w:customStyle="1" w:styleId="A7E88897C9FD4B21BBDE67DE024D98ED">
    <w:name w:val="A7E88897C9FD4B21BBDE67DE024D98ED"/>
  </w:style>
  <w:style w:type="paragraph" w:customStyle="1" w:styleId="2D0FDAED06CB48B18FF60ED4A2ADFD7A">
    <w:name w:val="2D0FDAED06CB48B18FF60ED4A2ADFD7A"/>
  </w:style>
  <w:style w:type="paragraph" w:customStyle="1" w:styleId="9A2C3B28CC2A48438DD4A2F66C8A88CE">
    <w:name w:val="9A2C3B28CC2A48438DD4A2F66C8A88CE"/>
  </w:style>
  <w:style w:type="paragraph" w:customStyle="1" w:styleId="CC2D0133FF414E119471E5C8EED0B350">
    <w:name w:val="CC2D0133FF414E119471E5C8EED0B3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A6B01C77934C7A9E3CE707DB22C6E0">
    <w:name w:val="27A6B01C77934C7A9E3CE707DB22C6E0"/>
  </w:style>
  <w:style w:type="paragraph" w:customStyle="1" w:styleId="D2C667F70A3D4A8887D287B21B4A5D52">
    <w:name w:val="D2C667F70A3D4A8887D287B21B4A5D52"/>
  </w:style>
  <w:style w:type="paragraph" w:customStyle="1" w:styleId="F25A9225DA6745519511E00F28C3415F">
    <w:name w:val="F25A9225DA6745519511E00F28C3415F"/>
  </w:style>
  <w:style w:type="paragraph" w:customStyle="1" w:styleId="8C0D57C722B94E0080BFBEFD9EC5ABB8">
    <w:name w:val="8C0D57C722B94E0080BFBEFD9EC5ABB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A25B655D8D4788AFE8188C27ED5A7B">
    <w:name w:val="3BA25B655D8D4788AFE8188C27ED5A7B"/>
  </w:style>
  <w:style w:type="paragraph" w:customStyle="1" w:styleId="8EC33FC707E44231A701656C2784D0DD">
    <w:name w:val="8EC33FC707E44231A701656C2784D0DD"/>
  </w:style>
  <w:style w:type="paragraph" w:customStyle="1" w:styleId="F0086C56BDF446EAA067351E3498A677">
    <w:name w:val="F0086C56BDF446EAA067351E3498A677"/>
  </w:style>
  <w:style w:type="paragraph" w:customStyle="1" w:styleId="3B8E507971244C609D3472D414500988">
    <w:name w:val="3B8E507971244C609D3472D414500988"/>
  </w:style>
  <w:style w:type="paragraph" w:customStyle="1" w:styleId="808D5EBEADB34D4382B5F31F838FF2D3">
    <w:name w:val="808D5EBEADB34D4382B5F31F838FF2D3"/>
  </w:style>
  <w:style w:type="paragraph" w:customStyle="1" w:styleId="7D551685CEB247C0BA9C7C1CC9E7DF27">
    <w:name w:val="7D551685CEB247C0BA9C7C1CC9E7DF27"/>
  </w:style>
  <w:style w:type="paragraph" w:customStyle="1" w:styleId="8EA3A6F8FF854343BDE629A615930CEB">
    <w:name w:val="8EA3A6F8FF854343BDE629A615930CEB"/>
  </w:style>
  <w:style w:type="paragraph" w:customStyle="1" w:styleId="ResponsibilitiesAchievements">
    <w:name w:val="Responsibilities/Achievements"/>
    <w:basedOn w:val="Normal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</w:rPr>
  </w:style>
  <w:style w:type="paragraph" w:customStyle="1" w:styleId="E49C0FA71E994C59BA9853B5804794DC">
    <w:name w:val="E49C0FA71E994C59BA9853B5804794DC"/>
  </w:style>
  <w:style w:type="paragraph" w:customStyle="1" w:styleId="F2B50B5C4C174AA9839C320A0498962B">
    <w:name w:val="F2B50B5C4C174AA9839C320A0498962B"/>
  </w:style>
  <w:style w:type="paragraph" w:customStyle="1" w:styleId="AD59FEAF1DEA471F9372ACF30D524253">
    <w:name w:val="AD59FEAF1DEA471F9372ACF30D524253"/>
  </w:style>
  <w:style w:type="paragraph" w:customStyle="1" w:styleId="42DA2DE2BF964E68B994AF0DA42FC449">
    <w:name w:val="42DA2DE2BF964E68B994AF0DA42FC449"/>
  </w:style>
  <w:style w:type="paragraph" w:customStyle="1" w:styleId="33EE1B0BDFC740FAA4E34836F6FBD8D1">
    <w:name w:val="33EE1B0BDFC740FAA4E34836F6FBD8D1"/>
  </w:style>
  <w:style w:type="paragraph" w:customStyle="1" w:styleId="CFC5383C2BEA4F5C9930961379730E01">
    <w:name w:val="CFC5383C2BEA4F5C9930961379730E01"/>
  </w:style>
  <w:style w:type="paragraph" w:customStyle="1" w:styleId="4B7FCBCA72F64AF7A358B324A869644B">
    <w:name w:val="4B7FCBCA72F64AF7A358B324A869644B"/>
  </w:style>
  <w:style w:type="paragraph" w:customStyle="1" w:styleId="430666B08C5141F3AA325336A0BA42DE">
    <w:name w:val="430666B08C5141F3AA325336A0BA42DE"/>
  </w:style>
  <w:style w:type="paragraph" w:customStyle="1" w:styleId="BA04281FB8D3423EA9C56B5CFEE15C7A">
    <w:name w:val="BA04281FB8D3423EA9C56B5CFEE15C7A"/>
  </w:style>
  <w:style w:type="paragraph" w:customStyle="1" w:styleId="D3EA492496F84084A71309F8C3759199">
    <w:name w:val="D3EA492496F84084A71309F8C3759199"/>
  </w:style>
  <w:style w:type="paragraph" w:customStyle="1" w:styleId="BA4ECF07793F48C9B0E5E2F6C2AC2E50">
    <w:name w:val="BA4ECF07793F48C9B0E5E2F6C2AC2E50"/>
  </w:style>
  <w:style w:type="paragraph" w:customStyle="1" w:styleId="F4E160E2DDC14F49AC0D758C71FD77CD">
    <w:name w:val="F4E160E2DDC14F49AC0D758C71FD77CD"/>
  </w:style>
  <w:style w:type="paragraph" w:customStyle="1" w:styleId="D382A76A92694DC5B05843DC7C7FC1DD">
    <w:name w:val="D382A76A92694DC5B05843DC7C7FC1DD"/>
  </w:style>
  <w:style w:type="paragraph" w:customStyle="1" w:styleId="65A37CAF3EC24C619674D728EA0DF937">
    <w:name w:val="65A37CAF3EC24C619674D728EA0DF937"/>
  </w:style>
  <w:style w:type="paragraph" w:customStyle="1" w:styleId="6419919B8F0449B096950B071F8F6BC4">
    <w:name w:val="6419919B8F0449B096950B071F8F6BC4"/>
  </w:style>
  <w:style w:type="paragraph" w:customStyle="1" w:styleId="9C402DA56D604174B3242FAD8DFA04C8">
    <w:name w:val="9C402DA56D604174B3242FAD8DFA04C8"/>
  </w:style>
  <w:style w:type="paragraph" w:customStyle="1" w:styleId="D2437A8A7DDF45A9B84DF78DABB7F1BF">
    <w:name w:val="D2437A8A7DDF45A9B84DF78DABB7F1BF"/>
  </w:style>
  <w:style w:type="paragraph" w:customStyle="1" w:styleId="F2082E0641BC43D4B65E9183825A3C18">
    <w:name w:val="F2082E0641BC43D4B65E9183825A3C18"/>
  </w:style>
  <w:style w:type="paragraph" w:customStyle="1" w:styleId="2F6F37CF579043878C8257177AE55B90">
    <w:name w:val="2F6F37CF579043878C8257177AE55B90"/>
  </w:style>
  <w:style w:type="paragraph" w:customStyle="1" w:styleId="A7E88897C9FD4B21BBDE67DE024D98ED">
    <w:name w:val="A7E88897C9FD4B21BBDE67DE024D98ED"/>
  </w:style>
  <w:style w:type="paragraph" w:customStyle="1" w:styleId="2D0FDAED06CB48B18FF60ED4A2ADFD7A">
    <w:name w:val="2D0FDAED06CB48B18FF60ED4A2ADFD7A"/>
  </w:style>
  <w:style w:type="paragraph" w:customStyle="1" w:styleId="9A2C3B28CC2A48438DD4A2F66C8A88CE">
    <w:name w:val="9A2C3B28CC2A48438DD4A2F66C8A88CE"/>
  </w:style>
  <w:style w:type="paragraph" w:customStyle="1" w:styleId="CC2D0133FF414E119471E5C8EED0B350">
    <w:name w:val="CC2D0133FF414E119471E5C8EED0B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黑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楷体_GB2312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918856D-C732-49AD-A120-66F4078B4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TS010173182</Template>
  <TotalTime>96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(Traditional design)</vt:lpstr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(Traditional design)</dc:title>
  <dc:subject/>
  <dc:creator>ALPHA</dc:creator>
  <cp:keywords/>
  <cp:lastModifiedBy>ALPHA</cp:lastModifiedBy>
  <cp:revision>14</cp:revision>
  <cp:lastPrinted>2006-08-01T17:47:00Z</cp:lastPrinted>
  <dcterms:created xsi:type="dcterms:W3CDTF">2014-02-21T06:09:00Z</dcterms:created>
  <dcterms:modified xsi:type="dcterms:W3CDTF">2014-02-27T03:36:00Z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TC101731829990</vt:lpwstr>
  </property>
</Properties>
</file>