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Your Name"/>
        <w:tag w:val=""/>
        <w:id w:val="1246310863"/>
        <w:placeholder>
          <w:docPart w:val="5A5926174099484796C7AB969B4BC01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B1FDE" w:rsidRDefault="001870A6">
          <w:pPr>
            <w:pStyle w:val="Title"/>
          </w:pPr>
          <w:r>
            <w:t>Courtney Canales Salgado</w:t>
          </w:r>
        </w:p>
      </w:sdtContent>
    </w:sdt>
    <w:p w:rsidR="002B1FDE" w:rsidRDefault="00956871">
      <w:sdt>
        <w:sdtPr>
          <w:alias w:val="Address"/>
          <w:tag w:val=""/>
          <w:id w:val="-593780209"/>
          <w:placeholder>
            <w:docPart w:val="3A4102D34B8C413EBD6DF24545356D7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1870A6">
            <w:t>625 Osgood Ave. New Britain, CT 06053</w:t>
          </w:r>
        </w:sdtContent>
      </w:sdt>
      <w:r w:rsidR="00202A06">
        <w:t> | </w:t>
      </w:r>
      <w:sdt>
        <w:sdtPr>
          <w:alias w:val="Telephone"/>
          <w:tag w:val=""/>
          <w:id w:val="-1416317146"/>
          <w:placeholder>
            <w:docPart w:val="869CBEFD57CA413C82A050B9413F85F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1870A6">
            <w:t>787-452-7982</w:t>
          </w:r>
        </w:sdtContent>
      </w:sdt>
      <w:r w:rsidR="00202A06">
        <w:t> | </w:t>
      </w:r>
      <w:sdt>
        <w:sdtPr>
          <w:alias w:val="Email"/>
          <w:tag w:val=""/>
          <w:id w:val="-391963670"/>
          <w:placeholder>
            <w:docPart w:val="D38AA269F3124879AECFAAD8514BEA0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1870A6">
            <w:t>dohanny@yahoo.com</w:t>
          </w:r>
        </w:sdtContent>
      </w:sdt>
    </w:p>
    <w:p w:rsidR="001870A6" w:rsidRDefault="00956871" w:rsidP="001870A6">
      <w:pPr>
        <w:pStyle w:val="Date"/>
      </w:pPr>
      <w:sdt>
        <w:sdtPr>
          <w:id w:val="-352877473"/>
          <w:placeholder>
            <w:docPart w:val="77AF595179A94C96AA0BD17749CEB01C"/>
          </w:placeholder>
          <w:date w:fullDate="2014-01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01EF3">
            <w:t>January 20, 2014</w:t>
          </w:r>
        </w:sdtContent>
      </w:sdt>
    </w:p>
    <w:p w:rsidR="001870A6" w:rsidRDefault="001870A6" w:rsidP="001870A6">
      <w:pPr>
        <w:pStyle w:val="Date"/>
      </w:pPr>
    </w:p>
    <w:p w:rsidR="001870A6" w:rsidRDefault="001870A6" w:rsidP="001870A6">
      <w:pPr>
        <w:pStyle w:val="Date"/>
      </w:pPr>
    </w:p>
    <w:p w:rsidR="00700556" w:rsidRDefault="00700556" w:rsidP="00700556">
      <w:pPr>
        <w:pStyle w:val="Date"/>
        <w:rPr>
          <w:b w:val="0"/>
          <w:bCs w:val="0"/>
          <w:color w:val="404040" w:themeColor="text1" w:themeTint="BF"/>
        </w:rPr>
      </w:pPr>
    </w:p>
    <w:p w:rsidR="00700556" w:rsidRDefault="00700556" w:rsidP="00700556">
      <w:pPr>
        <w:pStyle w:val="Date"/>
        <w:rPr>
          <w:b w:val="0"/>
          <w:bCs w:val="0"/>
          <w:color w:val="404040" w:themeColor="text1" w:themeTint="BF"/>
        </w:rPr>
      </w:pPr>
    </w:p>
    <w:p w:rsidR="00700556" w:rsidRDefault="005C4DC8" w:rsidP="00700556">
      <w:pPr>
        <w:pStyle w:val="Date"/>
        <w:rPr>
          <w:b w:val="0"/>
          <w:bCs w:val="0"/>
          <w:color w:val="404040" w:themeColor="text1" w:themeTint="BF"/>
        </w:rPr>
      </w:pPr>
      <w:r>
        <w:rPr>
          <w:b w:val="0"/>
          <w:bCs w:val="0"/>
          <w:color w:val="404040" w:themeColor="text1" w:themeTint="BF"/>
        </w:rPr>
        <w:t>To whom it may concern,</w:t>
      </w:r>
    </w:p>
    <w:p w:rsidR="00220D4C" w:rsidRDefault="00220D4C" w:rsidP="00220D4C">
      <w:pPr>
        <w:ind w:firstLine="720"/>
      </w:pPr>
      <w:r>
        <w:t>I am writing to express my desire to work</w:t>
      </w:r>
      <w:r w:rsidR="00501EF3">
        <w:t xml:space="preserve"> as an English teacher</w:t>
      </w:r>
      <w:r w:rsidR="00686867">
        <w:t>.</w:t>
      </w:r>
      <w:r w:rsidR="00606258">
        <w:t xml:space="preserve"> Education is an important topic and I believe it is the most vital factor for development. </w:t>
      </w:r>
      <w:r w:rsidR="00686867">
        <w:t>E</w:t>
      </w:r>
      <w:r>
        <w:t>stablishing</w:t>
      </w:r>
      <w:r w:rsidR="00686867">
        <w:t xml:space="preserve"> and maintaining</w:t>
      </w:r>
      <w:r w:rsidR="00606258">
        <w:t xml:space="preserve"> international</w:t>
      </w:r>
      <w:r w:rsidR="00686867">
        <w:t xml:space="preserve"> relations </w:t>
      </w:r>
      <w:r w:rsidR="00606258">
        <w:t xml:space="preserve">is a must in today’s globalized world. Children should be </w:t>
      </w:r>
      <w:r w:rsidR="00501EF3">
        <w:t xml:space="preserve">given the tools of good </w:t>
      </w:r>
      <w:r w:rsidR="00606258">
        <w:t>ed</w:t>
      </w:r>
      <w:r w:rsidR="00501EF3">
        <w:t>ucation</w:t>
      </w:r>
      <w:r w:rsidR="00606258">
        <w:t xml:space="preserve"> to be prepared for what is ahead in their future. As an International Business major I am fully </w:t>
      </w:r>
      <w:r w:rsidR="00501EF3">
        <w:t xml:space="preserve">aware of the necessity to learn English in this globalised world.  </w:t>
      </w:r>
      <w:r w:rsidR="00606258">
        <w:t xml:space="preserve">I believe giving children the opportunity to start learning those skills from a young age is </w:t>
      </w:r>
      <w:r w:rsidR="00DE0A12">
        <w:t xml:space="preserve">amazing.  My interest in the field of education as well as globalization is extensive. </w:t>
      </w:r>
      <w:r>
        <w:t xml:space="preserve">Currently I am pursuing </w:t>
      </w:r>
      <w:r w:rsidR="00686867">
        <w:t>an</w:t>
      </w:r>
      <w:r>
        <w:t xml:space="preserve"> International Business Masters’ Degree and my thesis is on the Korean Wave effect</w:t>
      </w:r>
      <w:r w:rsidR="00A15F9D">
        <w:t xml:space="preserve"> on the economy of South Korea. </w:t>
      </w:r>
    </w:p>
    <w:p w:rsidR="006768E6" w:rsidRDefault="00220D4C" w:rsidP="006768E6">
      <w:pPr>
        <w:ind w:firstLine="720"/>
      </w:pPr>
      <w:r>
        <w:t xml:space="preserve">I will bring strong </w:t>
      </w:r>
      <w:r w:rsidR="00F5430C">
        <w:t xml:space="preserve">communication, research, </w:t>
      </w:r>
      <w:r w:rsidR="006D0DCF">
        <w:t>writing skills</w:t>
      </w:r>
      <w:r w:rsidR="00F5430C">
        <w:t>, and cross cultural sensitivity</w:t>
      </w:r>
      <w:r w:rsidR="006D0DCF">
        <w:t xml:space="preserve">. Working as an intern with the U.S. Department of Commerce allowed me to develop skills with government and private agency communication. It also helped me acquire research and writing skills. I was appointed to prepare a monthly Newsletter as well as to conduct research for clients. The research included market opportunities, prospects, common practices of trade, upcoming industries, etc. </w:t>
      </w:r>
      <w:r w:rsidR="006768E6">
        <w:t xml:space="preserve">Writing important emails and documents that were going to be read by government officials and private company presidents helped me practice and improve my writing skills. </w:t>
      </w:r>
      <w:r w:rsidR="006D0DCF">
        <w:t>Other skill gained through my professional experiences was administrative tasks. While working</w:t>
      </w:r>
      <w:r w:rsidR="006768E6">
        <w:t xml:space="preserve"> with DEVAL LLC, a company that works with government contracts, I was able to pursue many administrative tasks for the president, including servi</w:t>
      </w:r>
      <w:r w:rsidR="00686867">
        <w:t>ng as a human resources liaison for proposal personnel.</w:t>
      </w:r>
      <w:r w:rsidR="001153AC">
        <w:t xml:space="preserve"> In the aspect of cultural sensitivity I studied abroad in Chile for a year getting accustomed and embracing their culture fully.</w:t>
      </w:r>
      <w:r w:rsidR="00686867">
        <w:t xml:space="preserve"> </w:t>
      </w:r>
      <w:r w:rsidR="001153AC">
        <w:t xml:space="preserve">Another key point is that I was born and raised in Puerto Rico, and even though it is a U.S. territory it is culturally different from the United States. Moving from Puerto Rico to the U.S. at a young age made me aware of cultural differences and respective of those. </w:t>
      </w:r>
      <w:r w:rsidR="00686867">
        <w:t>No</w:t>
      </w:r>
      <w:r w:rsidR="00501EF3">
        <w:t xml:space="preserve">w I am very interested in </w:t>
      </w:r>
      <w:r w:rsidR="00686867">
        <w:t>Korea, its culture, and I am also learning the language.</w:t>
      </w:r>
      <w:r w:rsidR="00700556">
        <w:t xml:space="preserve"> </w:t>
      </w:r>
    </w:p>
    <w:p w:rsidR="00F5430C" w:rsidRDefault="006768E6" w:rsidP="00DE0A12">
      <w:pPr>
        <w:ind w:firstLine="720"/>
      </w:pPr>
      <w:r>
        <w:t xml:space="preserve">While my skills are important assets for this job, I would like to underline my deep interest in </w:t>
      </w:r>
      <w:r w:rsidR="00DE0A12">
        <w:t xml:space="preserve">education, cultures, and globalization. </w:t>
      </w:r>
      <w:r w:rsidR="00501EF3">
        <w:t>An opportunity to work teaching English to students in Korea</w:t>
      </w:r>
      <w:r w:rsidR="00DE0A12">
        <w:t xml:space="preserve"> </w:t>
      </w:r>
      <w:r w:rsidR="00700556">
        <w:t xml:space="preserve">is </w:t>
      </w:r>
      <w:r w:rsidR="00F5430C">
        <w:t>unique since it will allow me to develop professionally while enhancing and</w:t>
      </w:r>
      <w:r w:rsidR="00AD4953">
        <w:t xml:space="preserve"> pursuing a </w:t>
      </w:r>
      <w:r w:rsidR="00501EF3">
        <w:t xml:space="preserve">rewarding job. </w:t>
      </w:r>
      <w:r w:rsidR="00F5430C">
        <w:t xml:space="preserve">My willingness to learn is immense as well as my team work, drive, hard work, and enthusiasm. Thank you for the opportunity.  </w:t>
      </w:r>
    </w:p>
    <w:p w:rsidR="002B1FDE" w:rsidRDefault="00202A06">
      <w:pPr>
        <w:pStyle w:val="Closing"/>
      </w:pPr>
      <w:r>
        <w:t>Sincerely,</w:t>
      </w:r>
    </w:p>
    <w:sdt>
      <w:sdtPr>
        <w:alias w:val="Your Name"/>
        <w:tag w:val=""/>
        <w:id w:val="875813424"/>
        <w:placeholder>
          <w:docPart w:val="5A5926174099484796C7AB969B4BC01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B1FDE" w:rsidRDefault="001870A6" w:rsidP="00F5430C">
          <w:pPr>
            <w:pStyle w:val="Signature"/>
            <w:spacing w:before="240" w:after="0"/>
          </w:pPr>
          <w:r>
            <w:t>Courtney Canales Salgado</w:t>
          </w:r>
        </w:p>
      </w:sdtContent>
    </w:sdt>
    <w:p w:rsidR="001870A6" w:rsidRDefault="001870A6" w:rsidP="001870A6">
      <w:pPr>
        <w:pStyle w:val="Signature"/>
      </w:pPr>
    </w:p>
    <w:sectPr w:rsidR="001870A6" w:rsidSect="002B1FDE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41" w:rsidRDefault="006C5241">
      <w:r>
        <w:separator/>
      </w:r>
    </w:p>
    <w:p w:rsidR="006C5241" w:rsidRDefault="006C5241"/>
  </w:endnote>
  <w:endnote w:type="continuationSeparator" w:id="0">
    <w:p w:rsidR="006C5241" w:rsidRDefault="006C5241">
      <w:r>
        <w:continuationSeparator/>
      </w:r>
    </w:p>
    <w:p w:rsidR="006C5241" w:rsidRDefault="006C52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DE" w:rsidRDefault="00202A06">
    <w:pPr>
      <w:pStyle w:val="Footer"/>
    </w:pPr>
    <w:r>
      <w:t xml:space="preserve">Page </w:t>
    </w:r>
    <w:r w:rsidR="00956871">
      <w:fldChar w:fldCharType="begin"/>
    </w:r>
    <w:r>
      <w:instrText xml:space="preserve"> PAGE   \* MERGEFORMAT </w:instrText>
    </w:r>
    <w:r w:rsidR="00956871">
      <w:fldChar w:fldCharType="separate"/>
    </w:r>
    <w:r w:rsidR="00DE0A12">
      <w:rPr>
        <w:noProof/>
      </w:rPr>
      <w:t>2</w:t>
    </w:r>
    <w:r w:rsidR="0095687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41" w:rsidRDefault="006C5241">
      <w:r>
        <w:separator/>
      </w:r>
    </w:p>
    <w:p w:rsidR="006C5241" w:rsidRDefault="006C5241"/>
  </w:footnote>
  <w:footnote w:type="continuationSeparator" w:id="0">
    <w:p w:rsidR="006C5241" w:rsidRDefault="006C5241">
      <w:r>
        <w:continuationSeparator/>
      </w:r>
    </w:p>
    <w:p w:rsidR="006C5241" w:rsidRDefault="006C52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D4C"/>
    <w:rsid w:val="001153AC"/>
    <w:rsid w:val="001870A6"/>
    <w:rsid w:val="00197E2C"/>
    <w:rsid w:val="00202A06"/>
    <w:rsid w:val="00220D4C"/>
    <w:rsid w:val="002B1FDE"/>
    <w:rsid w:val="00332756"/>
    <w:rsid w:val="00501EF3"/>
    <w:rsid w:val="005C4DC8"/>
    <w:rsid w:val="00606258"/>
    <w:rsid w:val="006768E6"/>
    <w:rsid w:val="00686867"/>
    <w:rsid w:val="006C5241"/>
    <w:rsid w:val="006D0DCF"/>
    <w:rsid w:val="00700556"/>
    <w:rsid w:val="00956871"/>
    <w:rsid w:val="00A15F9D"/>
    <w:rsid w:val="00A60E2F"/>
    <w:rsid w:val="00AD4953"/>
    <w:rsid w:val="00B03335"/>
    <w:rsid w:val="00CA4422"/>
    <w:rsid w:val="00D61045"/>
    <w:rsid w:val="00DE0A12"/>
    <w:rsid w:val="00E66BB4"/>
    <w:rsid w:val="00F5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DE"/>
  </w:style>
  <w:style w:type="paragraph" w:styleId="Heading1">
    <w:name w:val="heading 1"/>
    <w:basedOn w:val="Normal"/>
    <w:next w:val="Normal"/>
    <w:link w:val="Heading1Char"/>
    <w:uiPriority w:val="9"/>
    <w:qFormat/>
    <w:rsid w:val="002B1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F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B1FDE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2B1FDE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2B1FDE"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2B1FDE"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rsid w:val="002B1FDE"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sid w:val="002B1FDE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2B1FDE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F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FDE"/>
  </w:style>
  <w:style w:type="paragraph" w:styleId="Footer">
    <w:name w:val="footer"/>
    <w:basedOn w:val="Normal"/>
    <w:link w:val="FooterChar"/>
    <w:uiPriority w:val="99"/>
    <w:unhideWhenUsed/>
    <w:rsid w:val="002B1FDE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B1FDE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2B1FDE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2B1FDE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2B1FDE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2B1FDE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2B1FDE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2B1FDE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2B1FDE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FDE"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anny\Desktop\Cover%20letters%20resume\TS1029196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5926174099484796C7AB969B4B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ED77-B6DA-4E10-B362-FF5BBE2EAF23}"/>
      </w:docPartPr>
      <w:docPartBody>
        <w:p w:rsidR="00B03DBD" w:rsidRDefault="00B0182C">
          <w:pPr>
            <w:pStyle w:val="5A5926174099484796C7AB969B4BC013"/>
          </w:pPr>
          <w:r>
            <w:t>[Your Name]</w:t>
          </w:r>
        </w:p>
      </w:docPartBody>
    </w:docPart>
    <w:docPart>
      <w:docPartPr>
        <w:name w:val="3A4102D34B8C413EBD6DF2454535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B000-CEF9-469D-86F5-BE6E76883614}"/>
      </w:docPartPr>
      <w:docPartBody>
        <w:p w:rsidR="00B03DBD" w:rsidRDefault="00B0182C">
          <w:pPr>
            <w:pStyle w:val="3A4102D34B8C413EBD6DF24545356D75"/>
          </w:pPr>
          <w:r>
            <w:t>[Address, City, ST  ZIP Code]</w:t>
          </w:r>
        </w:p>
      </w:docPartBody>
    </w:docPart>
    <w:docPart>
      <w:docPartPr>
        <w:name w:val="869CBEFD57CA413C82A050B9413F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EB23-E297-4A69-8FEF-E08265F58AD8}"/>
      </w:docPartPr>
      <w:docPartBody>
        <w:p w:rsidR="00B03DBD" w:rsidRDefault="00B0182C">
          <w:pPr>
            <w:pStyle w:val="869CBEFD57CA413C82A050B9413F85FE"/>
          </w:pPr>
          <w:r>
            <w:t>[Telephone]</w:t>
          </w:r>
        </w:p>
      </w:docPartBody>
    </w:docPart>
    <w:docPart>
      <w:docPartPr>
        <w:name w:val="D38AA269F3124879AECFAAD8514B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E4B3-55AB-4DFD-A233-0B056E1DD62B}"/>
      </w:docPartPr>
      <w:docPartBody>
        <w:p w:rsidR="00B03DBD" w:rsidRDefault="00B0182C">
          <w:pPr>
            <w:pStyle w:val="D38AA269F3124879AECFAAD8514BEA0C"/>
          </w:pPr>
          <w:r>
            <w:t>[Email]</w:t>
          </w:r>
        </w:p>
      </w:docPartBody>
    </w:docPart>
    <w:docPart>
      <w:docPartPr>
        <w:name w:val="77AF595179A94C96AA0BD17749CE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195E-2D17-4991-BE0A-E45430F7562D}"/>
      </w:docPartPr>
      <w:docPartBody>
        <w:p w:rsidR="00B03DBD" w:rsidRDefault="00B0182C">
          <w:pPr>
            <w:pStyle w:val="77AF595179A94C96AA0BD17749CEB01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182C"/>
    <w:rsid w:val="003E747A"/>
    <w:rsid w:val="008F4105"/>
    <w:rsid w:val="00924A4E"/>
    <w:rsid w:val="00B0182C"/>
    <w:rsid w:val="00B0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926174099484796C7AB969B4BC013">
    <w:name w:val="5A5926174099484796C7AB969B4BC013"/>
    <w:rsid w:val="00B03DBD"/>
  </w:style>
  <w:style w:type="paragraph" w:customStyle="1" w:styleId="3A4102D34B8C413EBD6DF24545356D75">
    <w:name w:val="3A4102D34B8C413EBD6DF24545356D75"/>
    <w:rsid w:val="00B03DBD"/>
  </w:style>
  <w:style w:type="paragraph" w:customStyle="1" w:styleId="869CBEFD57CA413C82A050B9413F85FE">
    <w:name w:val="869CBEFD57CA413C82A050B9413F85FE"/>
    <w:rsid w:val="00B03DBD"/>
  </w:style>
  <w:style w:type="paragraph" w:customStyle="1" w:styleId="D38AA269F3124879AECFAAD8514BEA0C">
    <w:name w:val="D38AA269F3124879AECFAAD8514BEA0C"/>
    <w:rsid w:val="00B03DBD"/>
  </w:style>
  <w:style w:type="paragraph" w:customStyle="1" w:styleId="77AF595179A94C96AA0BD17749CEB01C">
    <w:name w:val="77AF595179A94C96AA0BD17749CEB01C"/>
    <w:rsid w:val="00B03DBD"/>
  </w:style>
  <w:style w:type="paragraph" w:customStyle="1" w:styleId="1B00F345E39B455295620EBCC5840169">
    <w:name w:val="1B00F345E39B455295620EBCC5840169"/>
    <w:rsid w:val="00B03DBD"/>
  </w:style>
  <w:style w:type="paragraph" w:customStyle="1" w:styleId="FACCFF9A743C413FB4CCB03A85E60FE4">
    <w:name w:val="FACCFF9A743C413FB4CCB03A85E60FE4"/>
    <w:rsid w:val="00B03D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625 Osgood Ave. New Britain, CT 06053</CompanyAddress>
  <CompanyPhone>787-452-7982</CompanyPhone>
  <CompanyFax/>
  <CompanyEmail>dohanny@yahoo.com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6934D-3F41-4EC2-BACE-1EEBDFD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TS102919610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Canales Salgado</dc:creator>
  <cp:lastModifiedBy>Dohanny</cp:lastModifiedBy>
  <cp:revision>2</cp:revision>
  <dcterms:created xsi:type="dcterms:W3CDTF">2014-01-20T05:13:00Z</dcterms:created>
  <dcterms:modified xsi:type="dcterms:W3CDTF">2014-01-20T05:13:00Z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