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9" w:rsidRPr="008E0C4A" w:rsidRDefault="0032019E" w:rsidP="008E0C4A">
      <w:pPr>
        <w:pStyle w:val="Name"/>
      </w:pPr>
      <w:r w:rsidRPr="008E0C4A">
        <w:t>Aiza E. Salar</w:t>
      </w:r>
    </w:p>
    <w:p w:rsidR="002872BF" w:rsidRPr="008E0C4A" w:rsidRDefault="002872BF" w:rsidP="002872BF">
      <w:pPr>
        <w:pStyle w:val="Address"/>
        <w:jc w:val="left"/>
        <w:rPr>
          <w:sz w:val="22"/>
          <w:szCs w:val="22"/>
        </w:rPr>
      </w:pPr>
      <w:r w:rsidRPr="008E0C4A">
        <w:rPr>
          <w:sz w:val="22"/>
          <w:szCs w:val="22"/>
        </w:rPr>
        <w:t>31-D G.L. Jaena St., West Rembo,</w:t>
      </w:r>
      <w:r w:rsidR="00935534" w:rsidRPr="008E0C4A">
        <w:rPr>
          <w:sz w:val="22"/>
          <w:szCs w:val="22"/>
        </w:rPr>
        <w:t xml:space="preserve"> </w:t>
      </w:r>
      <w:r w:rsidR="0032019E" w:rsidRPr="008E0C4A">
        <w:rPr>
          <w:sz w:val="22"/>
          <w:szCs w:val="22"/>
        </w:rPr>
        <w:t>Makati City</w:t>
      </w:r>
      <w:r w:rsidR="00935534" w:rsidRPr="008E0C4A">
        <w:rPr>
          <w:sz w:val="22"/>
          <w:szCs w:val="22"/>
        </w:rPr>
        <w:t xml:space="preserve">, </w:t>
      </w:r>
      <w:r w:rsidR="0032019E" w:rsidRPr="008E0C4A">
        <w:rPr>
          <w:sz w:val="22"/>
          <w:szCs w:val="22"/>
        </w:rPr>
        <w:t>Philippines</w:t>
      </w:r>
      <w:r w:rsidR="00935534" w:rsidRPr="008E0C4A">
        <w:rPr>
          <w:sz w:val="22"/>
          <w:szCs w:val="22"/>
        </w:rPr>
        <w:t xml:space="preserve"> </w:t>
      </w:r>
    </w:p>
    <w:p w:rsidR="001B64D9" w:rsidRPr="008E0C4A" w:rsidRDefault="0032019E" w:rsidP="002872BF">
      <w:pPr>
        <w:pStyle w:val="Address"/>
        <w:jc w:val="left"/>
        <w:rPr>
          <w:sz w:val="22"/>
          <w:szCs w:val="22"/>
        </w:rPr>
      </w:pPr>
      <w:r w:rsidRPr="008E0C4A">
        <w:rPr>
          <w:sz w:val="22"/>
          <w:szCs w:val="22"/>
        </w:rPr>
        <w:t>09282867395</w:t>
      </w:r>
      <w:r w:rsidR="002872BF" w:rsidRPr="008E0C4A">
        <w:rPr>
          <w:sz w:val="22"/>
          <w:szCs w:val="22"/>
        </w:rPr>
        <w:t>/7502497/</w:t>
      </w:r>
      <w:r w:rsidR="00935534" w:rsidRPr="008E0C4A">
        <w:rPr>
          <w:sz w:val="22"/>
          <w:szCs w:val="22"/>
        </w:rPr>
        <w:t xml:space="preserve"> </w:t>
      </w:r>
      <w:r w:rsidR="002872BF" w:rsidRPr="008E0C4A">
        <w:rPr>
          <w:color w:val="00B0F0"/>
          <w:sz w:val="22"/>
          <w:szCs w:val="22"/>
        </w:rPr>
        <w:t>aiza.salar</w:t>
      </w:r>
      <w:r w:rsidRPr="008E0C4A">
        <w:rPr>
          <w:color w:val="00B0F0"/>
          <w:sz w:val="22"/>
          <w:szCs w:val="22"/>
        </w:rPr>
        <w:t>@yahoo.com</w:t>
      </w:r>
      <w:r w:rsidR="002872BF" w:rsidRPr="008E0C4A">
        <w:rPr>
          <w:color w:val="00B0F0"/>
          <w:sz w:val="22"/>
          <w:szCs w:val="22"/>
        </w:rPr>
        <w:t>.ph</w:t>
      </w:r>
    </w:p>
    <w:p w:rsidR="002872BF" w:rsidRPr="008E0C4A" w:rsidRDefault="002872BF" w:rsidP="00B239EB">
      <w:pPr>
        <w:pStyle w:val="ResumeHeadings"/>
        <w:pBdr>
          <w:top w:val="single" w:sz="12" w:space="0" w:color="auto"/>
        </w:pBdr>
        <w:rPr>
          <w:sz w:val="22"/>
          <w:szCs w:val="22"/>
        </w:rPr>
      </w:pPr>
      <w:r w:rsidRPr="008E0C4A">
        <w:rPr>
          <w:sz w:val="22"/>
          <w:szCs w:val="22"/>
        </w:rPr>
        <w:t>Education</w:t>
      </w:r>
    </w:p>
    <w:p w:rsidR="002872BF" w:rsidRPr="008E0C4A" w:rsidRDefault="00B239EB" w:rsidP="002872BF">
      <w:pPr>
        <w:pStyle w:val="PlainText"/>
        <w:rPr>
          <w:rFonts w:ascii="Verdana" w:hAnsi="Verdana"/>
          <w:sz w:val="22"/>
          <w:szCs w:val="22"/>
        </w:rPr>
      </w:pPr>
      <w:r w:rsidRPr="008E0C4A">
        <w:rPr>
          <w:rFonts w:ascii="Verdana" w:hAnsi="Verdana"/>
          <w:sz w:val="22"/>
          <w:szCs w:val="22"/>
        </w:rPr>
        <w:t>Tertiary</w:t>
      </w:r>
      <w:r w:rsidRPr="008E0C4A">
        <w:rPr>
          <w:rFonts w:ascii="Verdana" w:hAnsi="Verdana"/>
          <w:sz w:val="22"/>
          <w:szCs w:val="22"/>
        </w:rPr>
        <w:tab/>
      </w:r>
      <w:r w:rsidRPr="008E0C4A">
        <w:rPr>
          <w:rFonts w:ascii="Verdana" w:hAnsi="Verdana"/>
          <w:sz w:val="22"/>
          <w:szCs w:val="22"/>
        </w:rPr>
        <w:tab/>
      </w:r>
      <w:r w:rsidR="00721C6D">
        <w:rPr>
          <w:rFonts w:ascii="Verdana" w:hAnsi="Verdana"/>
          <w:sz w:val="22"/>
          <w:szCs w:val="22"/>
        </w:rPr>
        <w:tab/>
      </w:r>
      <w:r w:rsidRPr="008E0C4A">
        <w:rPr>
          <w:rFonts w:ascii="Verdana" w:hAnsi="Verdana"/>
          <w:sz w:val="22"/>
          <w:szCs w:val="22"/>
        </w:rPr>
        <w:t>:</w:t>
      </w:r>
      <w:r w:rsidR="002872BF" w:rsidRPr="008E0C4A">
        <w:rPr>
          <w:rFonts w:ascii="Verdana" w:hAnsi="Verdana"/>
          <w:sz w:val="22"/>
          <w:szCs w:val="22"/>
        </w:rPr>
        <w:tab/>
        <w:t>Bachelor Of Secondary Education-Mathematics</w:t>
      </w:r>
    </w:p>
    <w:p w:rsidR="002872BF" w:rsidRPr="008E0C4A" w:rsidRDefault="002872BF" w:rsidP="00721C6D">
      <w:pPr>
        <w:pStyle w:val="PlainText"/>
        <w:ind w:left="2880" w:firstLine="720"/>
        <w:rPr>
          <w:rFonts w:ascii="Verdana" w:hAnsi="Verdana"/>
          <w:sz w:val="22"/>
          <w:szCs w:val="22"/>
        </w:rPr>
      </w:pPr>
      <w:r w:rsidRPr="008E0C4A">
        <w:rPr>
          <w:rFonts w:ascii="Verdana" w:hAnsi="Verdana"/>
          <w:sz w:val="22"/>
          <w:szCs w:val="22"/>
        </w:rPr>
        <w:t>University of Makati – Makati City, Philippines</w:t>
      </w:r>
    </w:p>
    <w:p w:rsidR="002872BF" w:rsidRPr="008E0C4A" w:rsidRDefault="002872BF" w:rsidP="00721C6D">
      <w:pPr>
        <w:pStyle w:val="PlainText"/>
        <w:ind w:left="2880" w:firstLine="720"/>
        <w:rPr>
          <w:rFonts w:ascii="Verdana" w:hAnsi="Verdana"/>
          <w:sz w:val="22"/>
          <w:szCs w:val="22"/>
        </w:rPr>
      </w:pPr>
      <w:r w:rsidRPr="008E0C4A">
        <w:rPr>
          <w:rFonts w:ascii="Verdana" w:hAnsi="Verdana"/>
          <w:sz w:val="22"/>
          <w:szCs w:val="22"/>
        </w:rPr>
        <w:t>S.Y.2008- 2012</w:t>
      </w:r>
    </w:p>
    <w:p w:rsidR="002872BF" w:rsidRPr="008E0C4A" w:rsidRDefault="00B239EB" w:rsidP="002872BF">
      <w:pPr>
        <w:pStyle w:val="OrganizationName"/>
        <w:rPr>
          <w:sz w:val="22"/>
          <w:szCs w:val="22"/>
        </w:rPr>
      </w:pPr>
      <w:r w:rsidRPr="008E0C4A">
        <w:rPr>
          <w:sz w:val="22"/>
          <w:szCs w:val="22"/>
        </w:rPr>
        <w:t>Secondary</w:t>
      </w:r>
      <w:r w:rsidRPr="008E0C4A">
        <w:rPr>
          <w:sz w:val="22"/>
          <w:szCs w:val="22"/>
        </w:rPr>
        <w:tab/>
      </w:r>
      <w:r w:rsidRPr="008E0C4A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:</w:t>
      </w:r>
      <w:r w:rsidR="002872BF" w:rsidRPr="008E0C4A">
        <w:rPr>
          <w:sz w:val="22"/>
          <w:szCs w:val="22"/>
        </w:rPr>
        <w:tab/>
        <w:t>Matin-ao National High School – Surigao City, Philippines</w:t>
      </w:r>
    </w:p>
    <w:p w:rsidR="002872BF" w:rsidRPr="008E0C4A" w:rsidRDefault="002872BF" w:rsidP="00721C6D">
      <w:pPr>
        <w:pStyle w:val="Location"/>
        <w:ind w:left="2880" w:firstLine="720"/>
        <w:rPr>
          <w:sz w:val="22"/>
          <w:szCs w:val="22"/>
        </w:rPr>
      </w:pPr>
      <w:r w:rsidRPr="008E0C4A">
        <w:rPr>
          <w:sz w:val="22"/>
          <w:szCs w:val="22"/>
        </w:rPr>
        <w:t>S.Y. 2002-2006</w:t>
      </w:r>
    </w:p>
    <w:p w:rsidR="002872BF" w:rsidRPr="008E0C4A" w:rsidRDefault="002872BF" w:rsidP="002872BF">
      <w:pPr>
        <w:pStyle w:val="PlainText"/>
        <w:rPr>
          <w:sz w:val="22"/>
          <w:szCs w:val="22"/>
        </w:rPr>
      </w:pPr>
    </w:p>
    <w:p w:rsidR="002872BF" w:rsidRPr="008E0C4A" w:rsidRDefault="00B239EB" w:rsidP="002872BF">
      <w:pPr>
        <w:pStyle w:val="OrganizationName"/>
        <w:rPr>
          <w:sz w:val="22"/>
          <w:szCs w:val="22"/>
        </w:rPr>
      </w:pPr>
      <w:r w:rsidRPr="008E0C4A">
        <w:rPr>
          <w:sz w:val="22"/>
          <w:szCs w:val="22"/>
        </w:rPr>
        <w:t>Primary</w:t>
      </w:r>
      <w:r w:rsidRPr="008E0C4A">
        <w:rPr>
          <w:sz w:val="22"/>
          <w:szCs w:val="22"/>
        </w:rPr>
        <w:tab/>
      </w:r>
      <w:r w:rsidRPr="008E0C4A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:</w:t>
      </w:r>
      <w:r w:rsidR="002872BF" w:rsidRPr="008E0C4A">
        <w:rPr>
          <w:sz w:val="22"/>
          <w:szCs w:val="22"/>
        </w:rPr>
        <w:tab/>
        <w:t>Matin-ao Elementary School – Surigao City, Philippines</w:t>
      </w:r>
    </w:p>
    <w:p w:rsidR="002872BF" w:rsidRPr="008E0C4A" w:rsidRDefault="002872BF" w:rsidP="00721C6D">
      <w:pPr>
        <w:pStyle w:val="Location"/>
        <w:ind w:left="2880" w:firstLine="720"/>
        <w:rPr>
          <w:sz w:val="22"/>
          <w:szCs w:val="22"/>
        </w:rPr>
      </w:pPr>
      <w:r w:rsidRPr="008E0C4A">
        <w:rPr>
          <w:sz w:val="22"/>
          <w:szCs w:val="22"/>
        </w:rPr>
        <w:t>S.Y. 1996-2002</w:t>
      </w:r>
    </w:p>
    <w:p w:rsidR="00FB48D2" w:rsidRPr="008E0C4A" w:rsidRDefault="00FB48D2" w:rsidP="00FB48D2">
      <w:pPr>
        <w:pStyle w:val="ResumeHeadings"/>
        <w:rPr>
          <w:sz w:val="22"/>
          <w:szCs w:val="22"/>
        </w:rPr>
      </w:pPr>
      <w:r w:rsidRPr="008E0C4A">
        <w:rPr>
          <w:sz w:val="22"/>
          <w:szCs w:val="22"/>
        </w:rPr>
        <w:t>Organization</w:t>
      </w:r>
    </w:p>
    <w:p w:rsidR="00FB48D2" w:rsidRPr="008E0C4A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8E0C4A">
        <w:rPr>
          <w:b w:val="0"/>
          <w:sz w:val="22"/>
          <w:szCs w:val="22"/>
        </w:rPr>
        <w:t>Mathematics Society</w:t>
      </w:r>
      <w:r w:rsidRPr="008E0C4A">
        <w:rPr>
          <w:b w:val="0"/>
          <w:sz w:val="22"/>
          <w:szCs w:val="22"/>
        </w:rPr>
        <w:tab/>
        <w:t xml:space="preserve">: </w:t>
      </w:r>
      <w:r w:rsidRPr="008E0C4A">
        <w:rPr>
          <w:b w:val="0"/>
          <w:sz w:val="22"/>
          <w:szCs w:val="22"/>
        </w:rPr>
        <w:tab/>
        <w:t>Member, 2008-Present</w:t>
      </w:r>
    </w:p>
    <w:p w:rsidR="00FB48D2" w:rsidRPr="008E0C4A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8E0C4A">
        <w:rPr>
          <w:b w:val="0"/>
          <w:sz w:val="22"/>
          <w:szCs w:val="22"/>
        </w:rPr>
        <w:t xml:space="preserve">Scholars Society </w:t>
      </w:r>
      <w:r w:rsidR="00721C6D">
        <w:rPr>
          <w:b w:val="0"/>
          <w:sz w:val="22"/>
          <w:szCs w:val="22"/>
        </w:rPr>
        <w:tab/>
      </w:r>
      <w:r w:rsidRPr="008E0C4A">
        <w:rPr>
          <w:b w:val="0"/>
          <w:sz w:val="22"/>
          <w:szCs w:val="22"/>
        </w:rPr>
        <w:tab/>
        <w:t xml:space="preserve">: </w:t>
      </w:r>
      <w:r w:rsidRPr="008E0C4A">
        <w:rPr>
          <w:b w:val="0"/>
          <w:sz w:val="22"/>
          <w:szCs w:val="22"/>
        </w:rPr>
        <w:tab/>
        <w:t>Member, 2009-2012</w:t>
      </w:r>
    </w:p>
    <w:p w:rsidR="00FB48D2" w:rsidRPr="008E0C4A" w:rsidRDefault="00FB48D2" w:rsidP="00FB48D2">
      <w:pPr>
        <w:pStyle w:val="PlainText"/>
        <w:rPr>
          <w:sz w:val="22"/>
          <w:szCs w:val="22"/>
        </w:rPr>
      </w:pPr>
    </w:p>
    <w:p w:rsidR="002872BF" w:rsidRPr="00991DA7" w:rsidRDefault="002872BF" w:rsidP="002872BF">
      <w:pPr>
        <w:pStyle w:val="ResumeHeadings"/>
        <w:rPr>
          <w:sz w:val="22"/>
          <w:szCs w:val="22"/>
        </w:rPr>
      </w:pPr>
      <w:r w:rsidRPr="00991DA7">
        <w:rPr>
          <w:sz w:val="22"/>
          <w:szCs w:val="22"/>
        </w:rPr>
        <w:t>Internship</w:t>
      </w:r>
    </w:p>
    <w:p w:rsidR="002872BF" w:rsidRPr="00991DA7" w:rsidRDefault="00BC48E3" w:rsidP="00B239EB">
      <w:pPr>
        <w:pStyle w:val="ResumeHeadings"/>
        <w:spacing w:before="0"/>
        <w:rPr>
          <w:b w:val="0"/>
          <w:sz w:val="22"/>
          <w:szCs w:val="22"/>
        </w:rPr>
      </w:pPr>
      <w:r w:rsidRPr="00BC48E3">
        <w:rPr>
          <w:b w:val="0"/>
          <w:sz w:val="22"/>
          <w:szCs w:val="22"/>
          <w:highlight w:val="lightGray"/>
        </w:rPr>
        <w:t>Math</w:t>
      </w:r>
      <w:r w:rsidR="002872BF" w:rsidRPr="00BC48E3">
        <w:rPr>
          <w:b w:val="0"/>
          <w:sz w:val="22"/>
          <w:szCs w:val="22"/>
          <w:highlight w:val="lightGray"/>
        </w:rPr>
        <w:t xml:space="preserve"> </w:t>
      </w:r>
      <w:r w:rsidR="008E0C4A" w:rsidRPr="00BC48E3">
        <w:rPr>
          <w:b w:val="0"/>
          <w:sz w:val="22"/>
          <w:szCs w:val="22"/>
          <w:highlight w:val="lightGray"/>
        </w:rPr>
        <w:t>Teacher</w:t>
      </w:r>
      <w:r w:rsidR="002872BF"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="00B239EB" w:rsidRPr="00991DA7">
        <w:rPr>
          <w:b w:val="0"/>
          <w:sz w:val="22"/>
          <w:szCs w:val="22"/>
        </w:rPr>
        <w:t>:</w:t>
      </w:r>
      <w:r w:rsidR="00B239EB" w:rsidRPr="00991DA7">
        <w:rPr>
          <w:b w:val="0"/>
          <w:sz w:val="22"/>
          <w:szCs w:val="22"/>
        </w:rPr>
        <w:tab/>
      </w:r>
      <w:r w:rsidR="002872BF" w:rsidRPr="00BC48E3">
        <w:rPr>
          <w:b w:val="0"/>
          <w:sz w:val="22"/>
          <w:szCs w:val="22"/>
          <w:highlight w:val="lightGray"/>
        </w:rPr>
        <w:t>Colegio San Agustin, Makati</w:t>
      </w:r>
    </w:p>
    <w:p w:rsidR="002872BF" w:rsidRPr="00991DA7" w:rsidRDefault="002872BF" w:rsidP="00B239EB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B239EB"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Decmber 2011- February 2012</w:t>
      </w:r>
    </w:p>
    <w:p w:rsidR="00B239EB" w:rsidRPr="00991DA7" w:rsidRDefault="00B239EB" w:rsidP="00B239EB">
      <w:pPr>
        <w:pStyle w:val="ResumeHeadings"/>
        <w:spacing w:before="0"/>
        <w:rPr>
          <w:b w:val="0"/>
          <w:sz w:val="22"/>
          <w:szCs w:val="22"/>
        </w:rPr>
      </w:pPr>
    </w:p>
    <w:p w:rsidR="002872BF" w:rsidRPr="00991DA7" w:rsidRDefault="002872BF" w:rsidP="00B239EB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="00B239EB" w:rsidRPr="00991DA7">
        <w:rPr>
          <w:b w:val="0"/>
          <w:sz w:val="22"/>
          <w:szCs w:val="22"/>
        </w:rPr>
        <w:t>:</w:t>
      </w:r>
      <w:r w:rsidR="00B239EB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Benigno “NInoy” Aquino High School</w:t>
      </w:r>
    </w:p>
    <w:p w:rsidR="002872BF" w:rsidRPr="00991DA7" w:rsidRDefault="002872BF" w:rsidP="00B239EB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B239EB"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 xml:space="preserve">July 2011- October </w:t>
      </w:r>
      <w:r w:rsidR="00B239EB" w:rsidRPr="00BC48E3">
        <w:rPr>
          <w:b w:val="0"/>
          <w:sz w:val="22"/>
          <w:szCs w:val="22"/>
          <w:highlight w:val="lightGray"/>
        </w:rPr>
        <w:t>2011</w:t>
      </w:r>
    </w:p>
    <w:p w:rsidR="00B239EB" w:rsidRPr="00991DA7" w:rsidRDefault="00B239EB" w:rsidP="00B239EB">
      <w:pPr>
        <w:pStyle w:val="ResumeHeadings"/>
        <w:spacing w:before="0"/>
        <w:rPr>
          <w:sz w:val="22"/>
          <w:szCs w:val="22"/>
        </w:rPr>
      </w:pPr>
    </w:p>
    <w:p w:rsidR="002872BF" w:rsidRPr="00991DA7" w:rsidRDefault="00AE3D28" w:rsidP="00B239EB">
      <w:pPr>
        <w:pStyle w:val="ResumeHeadings"/>
        <w:spacing w:befor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5pt;margin-top:12.2pt;width:524.25pt;height:.75pt;z-index:251660288" o:connectortype="straight" strokeweight="1.5pt"/>
        </w:pict>
      </w:r>
    </w:p>
    <w:p w:rsidR="00B239EB" w:rsidRPr="00991DA7" w:rsidRDefault="00B239EB" w:rsidP="00B239EB">
      <w:pPr>
        <w:pStyle w:val="ResumeHeadings"/>
        <w:spacing w:before="0"/>
        <w:rPr>
          <w:sz w:val="22"/>
          <w:szCs w:val="22"/>
        </w:rPr>
      </w:pPr>
      <w:r w:rsidRPr="00991DA7">
        <w:rPr>
          <w:sz w:val="22"/>
          <w:szCs w:val="22"/>
        </w:rPr>
        <w:t>Experience</w:t>
      </w:r>
    </w:p>
    <w:p w:rsidR="00B239EB" w:rsidRPr="00991DA7" w:rsidRDefault="00B239EB" w:rsidP="00B239EB">
      <w:pPr>
        <w:pStyle w:val="ResumeHeadings"/>
        <w:spacing w:before="0"/>
        <w:rPr>
          <w:b w:val="0"/>
          <w:sz w:val="22"/>
          <w:szCs w:val="22"/>
        </w:rPr>
      </w:pPr>
      <w:r w:rsidRPr="00BC48E3">
        <w:rPr>
          <w:b w:val="0"/>
          <w:sz w:val="22"/>
          <w:szCs w:val="22"/>
          <w:highlight w:val="lightGray"/>
        </w:rPr>
        <w:t>Math</w:t>
      </w:r>
      <w:r w:rsidR="00BC48E3" w:rsidRPr="00BC48E3">
        <w:rPr>
          <w:b w:val="0"/>
          <w:sz w:val="22"/>
          <w:szCs w:val="22"/>
          <w:highlight w:val="lightGray"/>
        </w:rPr>
        <w:t>/English Teacher</w:t>
      </w:r>
      <w:r w:rsidR="00BC48E3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 xml:space="preserve">: </w:t>
      </w:r>
      <w:r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EduFriend Incorporated- Eye Level formerly E.NOpi</w:t>
      </w:r>
    </w:p>
    <w:p w:rsidR="00AE0869" w:rsidRPr="00991DA7" w:rsidRDefault="00B239EB" w:rsidP="00B239EB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Unit 812-813 Globe Telecom Plaza I,</w:t>
      </w:r>
      <w:r w:rsidRPr="00991DA7">
        <w:rPr>
          <w:b w:val="0"/>
          <w:sz w:val="22"/>
          <w:szCs w:val="22"/>
        </w:rPr>
        <w:t xml:space="preserve"> </w:t>
      </w:r>
    </w:p>
    <w:p w:rsidR="00AE0869" w:rsidRPr="00991DA7" w:rsidRDefault="00AE0869" w:rsidP="00AE0869">
      <w:pPr>
        <w:pStyle w:val="ResumeHeadings"/>
        <w:spacing w:before="0" w:after="0"/>
        <w:ind w:firstLine="72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Pioneer cor. Madison St.,</w:t>
      </w:r>
      <w:r w:rsidRPr="00991DA7">
        <w:rPr>
          <w:b w:val="0"/>
          <w:sz w:val="22"/>
          <w:szCs w:val="22"/>
        </w:rPr>
        <w:t xml:space="preserve"> </w:t>
      </w:r>
    </w:p>
    <w:p w:rsidR="00AE0869" w:rsidRPr="00991DA7" w:rsidRDefault="00AE0869" w:rsidP="00AE0869">
      <w:pPr>
        <w:pStyle w:val="ResumeHeadings"/>
        <w:spacing w:before="0" w:after="0"/>
        <w:rPr>
          <w:b w:val="0"/>
          <w:sz w:val="22"/>
          <w:szCs w:val="22"/>
        </w:rPr>
      </w:pPr>
    </w:p>
    <w:p w:rsidR="00AE0869" w:rsidRPr="00BC48E3" w:rsidRDefault="00B239EB" w:rsidP="00AE0869">
      <w:pPr>
        <w:pStyle w:val="ResumeHeadings"/>
        <w:spacing w:before="0" w:after="0"/>
        <w:rPr>
          <w:b w:val="0"/>
          <w:szCs w:val="22"/>
          <w:highlight w:val="lightGray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721C6D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Mandaluyong City, Philippines</w:t>
      </w:r>
    </w:p>
    <w:p w:rsidR="00FB48D2" w:rsidRPr="00991DA7" w:rsidRDefault="00FB48D2" w:rsidP="00AE0869">
      <w:pPr>
        <w:pStyle w:val="ResumeHeadings"/>
        <w:spacing w:before="0" w:after="0"/>
        <w:rPr>
          <w:b w:val="0"/>
          <w:sz w:val="22"/>
          <w:szCs w:val="22"/>
        </w:rPr>
      </w:pPr>
      <w:r w:rsidRPr="00BC48E3">
        <w:rPr>
          <w:sz w:val="22"/>
          <w:szCs w:val="22"/>
        </w:rPr>
        <w:t>Training</w:t>
      </w: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>ADEPT</w:t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  <w:t xml:space="preserve">: </w:t>
      </w:r>
      <w:r w:rsidRPr="00991DA7">
        <w:rPr>
          <w:b w:val="0"/>
          <w:sz w:val="22"/>
          <w:szCs w:val="22"/>
        </w:rPr>
        <w:tab/>
        <w:t>Advance English Proficiency Training (Intensive Course Training)</w:t>
      </w: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8E0C4A"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>November 8-18, 2011</w:t>
      </w:r>
    </w:p>
    <w:p w:rsidR="008E0C4A" w:rsidRPr="00991DA7" w:rsidRDefault="008E0C4A" w:rsidP="00FB48D2">
      <w:pPr>
        <w:pStyle w:val="ResumeHeadings"/>
        <w:spacing w:before="0"/>
        <w:rPr>
          <w:b w:val="0"/>
          <w:sz w:val="22"/>
          <w:szCs w:val="22"/>
        </w:rPr>
      </w:pP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BC48E3">
        <w:rPr>
          <w:b w:val="0"/>
          <w:sz w:val="22"/>
          <w:szCs w:val="22"/>
          <w:highlight w:val="lightGray"/>
        </w:rPr>
        <w:lastRenderedPageBreak/>
        <w:t>Volunteer Teacher</w:t>
      </w:r>
      <w:r w:rsidRPr="00991DA7">
        <w:rPr>
          <w:b w:val="0"/>
          <w:sz w:val="22"/>
          <w:szCs w:val="22"/>
        </w:rPr>
        <w:tab/>
      </w:r>
      <w:r w:rsidR="008E0C4A"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>:</w:t>
      </w:r>
      <w:r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Children’s Chur</w:t>
      </w:r>
      <w:r w:rsidR="00BC48E3">
        <w:rPr>
          <w:b w:val="0"/>
          <w:sz w:val="22"/>
          <w:szCs w:val="22"/>
          <w:highlight w:val="lightGray"/>
        </w:rPr>
        <w:t>c</w:t>
      </w:r>
      <w:r w:rsidRPr="00BC48E3">
        <w:rPr>
          <w:b w:val="0"/>
          <w:sz w:val="22"/>
          <w:szCs w:val="22"/>
          <w:highlight w:val="lightGray"/>
        </w:rPr>
        <w:t>h</w:t>
      </w: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8E0C4A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Bethel Pentecostal Church Inc., Makati City ,Philippines</w:t>
      </w: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8E0C4A" w:rsidRPr="00991DA7">
        <w:rPr>
          <w:b w:val="0"/>
          <w:sz w:val="22"/>
          <w:szCs w:val="22"/>
        </w:rPr>
        <w:tab/>
      </w:r>
      <w:r w:rsidRPr="00BC48E3">
        <w:rPr>
          <w:b w:val="0"/>
          <w:sz w:val="22"/>
          <w:szCs w:val="22"/>
          <w:highlight w:val="lightGray"/>
        </w:rPr>
        <w:t>Year 2010- September 2012</w:t>
      </w:r>
    </w:p>
    <w:p w:rsidR="00FB48D2" w:rsidRPr="00991DA7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>Youth Leader</w:t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  <w:t xml:space="preserve">: </w:t>
      </w:r>
      <w:r w:rsidRPr="00991DA7">
        <w:rPr>
          <w:b w:val="0"/>
          <w:sz w:val="22"/>
          <w:szCs w:val="22"/>
        </w:rPr>
        <w:tab/>
        <w:t>Bethel Pentecostal Church Inc.</w:t>
      </w:r>
    </w:p>
    <w:p w:rsidR="00FB48D2" w:rsidRPr="008E0C4A" w:rsidRDefault="00FB48D2" w:rsidP="00FB48D2">
      <w:pPr>
        <w:pStyle w:val="ResumeHeadings"/>
        <w:spacing w:before="0"/>
        <w:rPr>
          <w:b w:val="0"/>
          <w:sz w:val="22"/>
          <w:szCs w:val="22"/>
        </w:rPr>
      </w:pP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ab/>
      </w:r>
      <w:r w:rsidR="008E0C4A" w:rsidRPr="00991DA7">
        <w:rPr>
          <w:b w:val="0"/>
          <w:sz w:val="22"/>
          <w:szCs w:val="22"/>
        </w:rPr>
        <w:tab/>
      </w:r>
      <w:r w:rsidRPr="00991DA7">
        <w:rPr>
          <w:b w:val="0"/>
          <w:sz w:val="22"/>
          <w:szCs w:val="22"/>
        </w:rPr>
        <w:t>Year 2008- Present</w:t>
      </w:r>
    </w:p>
    <w:p w:rsidR="001B64D9" w:rsidRPr="008E0C4A" w:rsidRDefault="00AE3D28">
      <w:pPr>
        <w:pStyle w:val="ResumeHeadings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margin-left:-1.5pt;margin-top:12.55pt;width:524.25pt;height:.75pt;z-index:251662336" o:connectortype="straight" strokeweight="1.5pt"/>
        </w:pict>
      </w:r>
      <w:r w:rsidR="00935534" w:rsidRPr="008E0C4A">
        <w:rPr>
          <w:sz w:val="22"/>
          <w:szCs w:val="22"/>
        </w:rPr>
        <w:t>Personal Profile</w:t>
      </w:r>
    </w:p>
    <w:p w:rsidR="009C5D91" w:rsidRPr="008E0C4A" w:rsidRDefault="00721C6D" w:rsidP="009C5D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9C5D91" w:rsidRPr="008E0C4A">
        <w:rPr>
          <w:sz w:val="22"/>
          <w:szCs w:val="22"/>
        </w:rPr>
        <w:tab/>
        <w:t>August 29, 1989</w:t>
      </w:r>
    </w:p>
    <w:p w:rsidR="009C5D91" w:rsidRPr="008E0C4A" w:rsidRDefault="00721C6D" w:rsidP="009C5D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Place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9C5D91" w:rsidRPr="008E0C4A">
        <w:rPr>
          <w:sz w:val="22"/>
          <w:szCs w:val="22"/>
        </w:rPr>
        <w:t xml:space="preserve"> </w:t>
      </w:r>
      <w:r w:rsidR="009C5D91" w:rsidRPr="008E0C4A">
        <w:rPr>
          <w:sz w:val="22"/>
          <w:szCs w:val="22"/>
        </w:rPr>
        <w:tab/>
        <w:t xml:space="preserve">Matin-ao, Mainit, Surigao </w:t>
      </w:r>
      <w:r w:rsidR="008E0C4A" w:rsidRPr="008E0C4A">
        <w:rPr>
          <w:sz w:val="22"/>
          <w:szCs w:val="22"/>
        </w:rPr>
        <w:t>Del</w:t>
      </w:r>
      <w:r w:rsidR="009C5D91" w:rsidRPr="008E0C4A">
        <w:rPr>
          <w:sz w:val="22"/>
          <w:szCs w:val="22"/>
        </w:rPr>
        <w:t xml:space="preserve"> Norte</w:t>
      </w:r>
      <w:r w:rsidR="008E0C4A">
        <w:rPr>
          <w:sz w:val="22"/>
          <w:szCs w:val="22"/>
        </w:rPr>
        <w:t>, Philippines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Gender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Female</w:t>
      </w:r>
    </w:p>
    <w:p w:rsidR="009C5D91" w:rsidRPr="008E0C4A" w:rsidRDefault="008E0C4A" w:rsidP="009C5D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Age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>
        <w:rPr>
          <w:sz w:val="22"/>
          <w:szCs w:val="22"/>
        </w:rPr>
        <w:t>23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Civil Status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Single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Citizenship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Filipino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Religion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="008E0C4A">
        <w:rPr>
          <w:sz w:val="22"/>
          <w:szCs w:val="22"/>
        </w:rPr>
        <w:t>Pentecostal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Height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="008E0C4A">
        <w:rPr>
          <w:sz w:val="22"/>
          <w:szCs w:val="22"/>
        </w:rPr>
        <w:t>5’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Weight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94 lbs.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Blood Type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>: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O+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Father’s Name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 xml:space="preserve">: </w:t>
      </w:r>
      <w:r w:rsidRPr="008E0C4A">
        <w:rPr>
          <w:sz w:val="22"/>
          <w:szCs w:val="22"/>
        </w:rPr>
        <w:tab/>
        <w:t>Eddie I. Salar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Occupation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 xml:space="preserve">Government Employee </w:t>
      </w:r>
    </w:p>
    <w:p w:rsidR="009C5D91" w:rsidRPr="008E0C4A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Mother’s Name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:</w:t>
      </w:r>
      <w:r w:rsidRPr="008E0C4A">
        <w:rPr>
          <w:sz w:val="22"/>
          <w:szCs w:val="22"/>
        </w:rPr>
        <w:tab/>
      </w:r>
      <w:r w:rsidR="0040048B" w:rsidRPr="008E0C4A">
        <w:rPr>
          <w:sz w:val="22"/>
          <w:szCs w:val="22"/>
        </w:rPr>
        <w:t>Marilyn P. Ele</w:t>
      </w:r>
      <w:r w:rsidRPr="008E0C4A">
        <w:rPr>
          <w:sz w:val="22"/>
          <w:szCs w:val="22"/>
        </w:rPr>
        <w:t>jorde</w:t>
      </w:r>
    </w:p>
    <w:p w:rsidR="009C5D91" w:rsidRDefault="009C5D91" w:rsidP="009C5D91">
      <w:pPr>
        <w:spacing w:line="360" w:lineRule="auto"/>
        <w:rPr>
          <w:sz w:val="22"/>
          <w:szCs w:val="22"/>
        </w:rPr>
      </w:pPr>
      <w:r w:rsidRPr="008E0C4A">
        <w:rPr>
          <w:sz w:val="22"/>
          <w:szCs w:val="22"/>
        </w:rPr>
        <w:t>Occupation</w:t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</w:r>
      <w:r w:rsidR="00721C6D">
        <w:rPr>
          <w:sz w:val="22"/>
          <w:szCs w:val="22"/>
        </w:rPr>
        <w:tab/>
        <w:t xml:space="preserve">: </w:t>
      </w:r>
      <w:r w:rsidR="00721C6D">
        <w:rPr>
          <w:sz w:val="22"/>
          <w:szCs w:val="22"/>
        </w:rPr>
        <w:tab/>
      </w:r>
      <w:r w:rsidRPr="008E0C4A">
        <w:rPr>
          <w:sz w:val="22"/>
          <w:szCs w:val="22"/>
        </w:rPr>
        <w:t>House Keeper</w:t>
      </w:r>
    </w:p>
    <w:p w:rsidR="008E0C4A" w:rsidRDefault="008E0C4A" w:rsidP="009C5D91">
      <w:pPr>
        <w:spacing w:line="360" w:lineRule="auto"/>
        <w:rPr>
          <w:sz w:val="22"/>
          <w:szCs w:val="22"/>
        </w:rPr>
      </w:pPr>
    </w:p>
    <w:p w:rsidR="008E0C4A" w:rsidRPr="008E0C4A" w:rsidRDefault="008E0C4A" w:rsidP="009C5D91">
      <w:pPr>
        <w:spacing w:line="360" w:lineRule="auto"/>
        <w:rPr>
          <w:sz w:val="22"/>
          <w:szCs w:val="22"/>
        </w:rPr>
      </w:pPr>
    </w:p>
    <w:p w:rsidR="009C5D91" w:rsidRPr="008E0C4A" w:rsidRDefault="009C5D91" w:rsidP="009C5D91">
      <w:pPr>
        <w:pStyle w:val="Overviewbullets"/>
        <w:numPr>
          <w:ilvl w:val="0"/>
          <w:numId w:val="0"/>
        </w:numPr>
        <w:spacing w:before="0" w:after="0"/>
        <w:jc w:val="center"/>
        <w:rPr>
          <w:rFonts w:eastAsia="MS Mincho"/>
          <w:sz w:val="22"/>
          <w:szCs w:val="22"/>
        </w:rPr>
      </w:pPr>
      <w:r w:rsidRPr="008E0C4A">
        <w:rPr>
          <w:rFonts w:eastAsia="MS Mincho"/>
          <w:sz w:val="22"/>
          <w:szCs w:val="22"/>
        </w:rPr>
        <w:t xml:space="preserve">  </w:t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</w:r>
      <w:r w:rsidRPr="008E0C4A">
        <w:rPr>
          <w:rFonts w:eastAsia="MS Mincho"/>
          <w:sz w:val="22"/>
          <w:szCs w:val="22"/>
        </w:rPr>
        <w:tab/>
        <w:t>Aiza E. Salar</w:t>
      </w:r>
    </w:p>
    <w:p w:rsidR="001B64D9" w:rsidRDefault="00AE3D28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  <w:r>
        <w:rPr>
          <w:rFonts w:eastAsia="MS Mincho"/>
          <w:noProof/>
          <w:sz w:val="22"/>
          <w:szCs w:val="22"/>
        </w:rPr>
        <w:pict>
          <v:shape id="_x0000_s1028" type="#_x0000_t32" style="position:absolute;left:0;text-align:left;margin-left:352.5pt;margin-top:.4pt;width:141pt;height:.75pt;z-index:251658240" o:connectortype="straight"/>
        </w:pict>
      </w:r>
      <w:r w:rsidR="009C5D91" w:rsidRPr="008E0C4A">
        <w:rPr>
          <w:rFonts w:eastAsia="MS Mincho"/>
          <w:sz w:val="22"/>
          <w:szCs w:val="22"/>
        </w:rPr>
        <w:t xml:space="preserve">  </w:t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</w:r>
      <w:r w:rsidR="009C5D91" w:rsidRPr="008E0C4A">
        <w:rPr>
          <w:rFonts w:eastAsia="MS Mincho"/>
          <w:sz w:val="22"/>
          <w:szCs w:val="22"/>
        </w:rPr>
        <w:tab/>
        <w:t>Signature</w:t>
      </w: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p w:rsidR="008E0C4A" w:rsidRPr="008E0C4A" w:rsidRDefault="008E0C4A" w:rsidP="009C5D91">
      <w:pPr>
        <w:pStyle w:val="Overviewbullets"/>
        <w:numPr>
          <w:ilvl w:val="0"/>
          <w:numId w:val="0"/>
        </w:numPr>
        <w:spacing w:before="0" w:after="0"/>
        <w:ind w:left="432"/>
        <w:jc w:val="center"/>
        <w:rPr>
          <w:rFonts w:eastAsia="MS Mincho"/>
          <w:sz w:val="22"/>
          <w:szCs w:val="22"/>
        </w:rPr>
      </w:pPr>
    </w:p>
    <w:sectPr w:rsidR="008E0C4A" w:rsidRPr="008E0C4A" w:rsidSect="001B64D9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6D" w:rsidRDefault="00B83B6D">
      <w:r>
        <w:separator/>
      </w:r>
    </w:p>
  </w:endnote>
  <w:endnote w:type="continuationSeparator" w:id="1">
    <w:p w:rsidR="00B83B6D" w:rsidRDefault="00B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6D" w:rsidRDefault="00B83B6D">
      <w:r>
        <w:separator/>
      </w:r>
    </w:p>
  </w:footnote>
  <w:footnote w:type="continuationSeparator" w:id="1">
    <w:p w:rsidR="00B83B6D" w:rsidRDefault="00B83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32699"/>
    <w:rsid w:val="000A785F"/>
    <w:rsid w:val="000E7F3A"/>
    <w:rsid w:val="001B64D9"/>
    <w:rsid w:val="001F4A99"/>
    <w:rsid w:val="002872BF"/>
    <w:rsid w:val="002C0CAB"/>
    <w:rsid w:val="0032019E"/>
    <w:rsid w:val="0040048B"/>
    <w:rsid w:val="00453B5F"/>
    <w:rsid w:val="005861BF"/>
    <w:rsid w:val="00587758"/>
    <w:rsid w:val="005F6032"/>
    <w:rsid w:val="00632699"/>
    <w:rsid w:val="00673660"/>
    <w:rsid w:val="006B728B"/>
    <w:rsid w:val="006F5CE8"/>
    <w:rsid w:val="00721C6D"/>
    <w:rsid w:val="00743AF8"/>
    <w:rsid w:val="007B112C"/>
    <w:rsid w:val="008E0C4A"/>
    <w:rsid w:val="00935534"/>
    <w:rsid w:val="00991DA7"/>
    <w:rsid w:val="009C5D91"/>
    <w:rsid w:val="00AE0869"/>
    <w:rsid w:val="00AE3D28"/>
    <w:rsid w:val="00B239EB"/>
    <w:rsid w:val="00B83B6D"/>
    <w:rsid w:val="00BC48E3"/>
    <w:rsid w:val="00D23A37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D9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1B64D9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1B64D9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1B64D9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1B64D9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B64D9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1B64D9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64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B64D9"/>
    <w:rPr>
      <w:rFonts w:ascii="Courier New" w:hAnsi="Courier New" w:cs="Courier New"/>
    </w:rPr>
  </w:style>
  <w:style w:type="paragraph" w:styleId="Title">
    <w:name w:val="Title"/>
    <w:basedOn w:val="Normal"/>
    <w:qFormat/>
    <w:rsid w:val="001B64D9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1B64D9"/>
    <w:rPr>
      <w:color w:val="0000FF"/>
      <w:u w:val="single"/>
    </w:rPr>
  </w:style>
  <w:style w:type="paragraph" w:styleId="BodyText">
    <w:name w:val="Body Text"/>
    <w:basedOn w:val="Normal"/>
    <w:semiHidden/>
    <w:rsid w:val="001B64D9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1B64D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4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4D9"/>
    <w:rPr>
      <w:sz w:val="24"/>
      <w:szCs w:val="24"/>
    </w:rPr>
  </w:style>
  <w:style w:type="paragraph" w:customStyle="1" w:styleId="Name">
    <w:name w:val="Name"/>
    <w:basedOn w:val="PlainText"/>
    <w:autoRedefine/>
    <w:rsid w:val="008E0C4A"/>
    <w:pPr>
      <w:spacing w:before="360" w:after="80"/>
    </w:pPr>
    <w:rPr>
      <w:rFonts w:ascii="Verdana" w:hAnsi="Verdana" w:cs="Times New Roman"/>
      <w:b/>
      <w:bCs/>
      <w:spacing w:val="20"/>
      <w:sz w:val="36"/>
      <w:szCs w:val="22"/>
    </w:rPr>
  </w:style>
  <w:style w:type="character" w:customStyle="1" w:styleId="JobTextChar">
    <w:name w:val="Job Text Char"/>
    <w:basedOn w:val="PlainTextChar"/>
    <w:link w:val="JobText"/>
    <w:rsid w:val="001B64D9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1B64D9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1B64D9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B64D9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1B64D9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1B64D9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1B64D9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1B64D9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1B64D9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1B64D9"/>
    <w:rPr>
      <w:b/>
      <w:bCs/>
    </w:rPr>
  </w:style>
  <w:style w:type="paragraph" w:customStyle="1" w:styleId="Dates">
    <w:name w:val="Dates"/>
    <w:basedOn w:val="Location"/>
    <w:rsid w:val="001B64D9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1B64D9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D9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1B64D9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2012-11-14T16:35:00Z</dcterms:created>
  <dcterms:modified xsi:type="dcterms:W3CDTF">2012-11-18T07:09:00Z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