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0" w:rsidRPr="0062278E" w:rsidRDefault="006475B0" w:rsidP="00C50C30">
      <w:pPr>
        <w:pStyle w:val="Heading2"/>
      </w:pPr>
      <w:r>
        <w:t>Objective</w:t>
      </w:r>
    </w:p>
    <w:p w:rsidR="006475B0" w:rsidRDefault="006475B0" w:rsidP="006646B5">
      <w:pPr>
        <w:pStyle w:val="Objective"/>
      </w:pPr>
      <w:r>
        <w:t>To Apply for any and all positions available relating directly to Teaching English as a foreign language.</w:t>
      </w:r>
    </w:p>
    <w:p w:rsidR="006475B0" w:rsidRPr="00C50C30" w:rsidRDefault="006475B0" w:rsidP="00C50C30">
      <w:pPr>
        <w:pStyle w:val="Heading2"/>
      </w:pPr>
      <w:r>
        <w:t>Profile</w:t>
      </w:r>
    </w:p>
    <w:p w:rsidR="006475B0" w:rsidRDefault="006475B0" w:rsidP="00DD1808">
      <w:pPr>
        <w:pStyle w:val="ProfileDetails"/>
      </w:pPr>
      <w:r w:rsidRPr="00E71B1E">
        <w:rPr>
          <w:b/>
          <w:bCs/>
        </w:rPr>
        <w:t xml:space="preserve">Motivated, </w:t>
      </w:r>
      <w:r>
        <w:rPr>
          <w:b/>
          <w:bCs/>
        </w:rPr>
        <w:t xml:space="preserve">reliable, and determined individual. </w:t>
      </w:r>
      <w:r w:rsidRPr="00686C57">
        <w:rPr>
          <w:bCs/>
        </w:rPr>
        <w:t>A</w:t>
      </w:r>
      <w:r>
        <w:t xml:space="preserve"> successful 5-year track record of private bookkeeping for a small business. Masters currently in progress in Political Science and Asian Studies at </w:t>
      </w:r>
      <w:smartTag w:uri="urn:schemas-microsoft-com:office:smarttags" w:element="place">
        <w:smartTag w:uri="urn:schemas-microsoft-com:office:smarttags" w:element="PlaceName">
          <w:r>
            <w:t>St. John’s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Diplomatic and tactful with professionals and non-professionals at all levels. Accustomed to handling sensitive, confidential records. </w:t>
      </w:r>
    </w:p>
    <w:p w:rsidR="006475B0" w:rsidRDefault="006475B0" w:rsidP="00DD1808">
      <w:pPr>
        <w:pStyle w:val="ProfileDetails"/>
        <w:rPr>
          <w:b/>
          <w:bCs/>
        </w:rPr>
      </w:pPr>
    </w:p>
    <w:p w:rsidR="006475B0" w:rsidRDefault="006475B0" w:rsidP="00DD1808">
      <w:pPr>
        <w:pStyle w:val="ProfileDetails"/>
      </w:pPr>
      <w:r w:rsidRPr="00E71B1E">
        <w:rPr>
          <w:b/>
          <w:bCs/>
        </w:rPr>
        <w:t>Flexible and versatile – able to maintain a sense of humor under pressure.</w:t>
      </w:r>
      <w:r>
        <w:t xml:space="preserve"> Poised and competent with demonstrated ability to easily transcend cultural differences. Thrive in deadline-driven environments. Excellent team-building skills.</w:t>
      </w:r>
    </w:p>
    <w:p w:rsidR="006475B0" w:rsidRPr="00C50C30" w:rsidRDefault="006475B0" w:rsidP="00C50C30">
      <w:pPr>
        <w:pStyle w:val="Heading2"/>
      </w:pPr>
      <w:r>
        <w:rPr>
          <w:noProof/>
        </w:rPr>
        <w:t>Skills Summary</w:t>
      </w:r>
    </w:p>
    <w:tbl>
      <w:tblPr>
        <w:tblW w:w="9185" w:type="dxa"/>
        <w:tblInd w:w="378" w:type="dxa"/>
        <w:tblLayout w:type="fixed"/>
        <w:tblLook w:val="0000"/>
      </w:tblPr>
      <w:tblGrid>
        <w:gridCol w:w="3090"/>
        <w:gridCol w:w="2575"/>
        <w:gridCol w:w="3520"/>
      </w:tblGrid>
      <w:tr w:rsidR="006475B0" w:rsidTr="00EE49E8">
        <w:trPr>
          <w:trHeight w:val="686"/>
        </w:trPr>
        <w:tc>
          <w:tcPr>
            <w:tcW w:w="3090" w:type="dxa"/>
          </w:tcPr>
          <w:p w:rsidR="006475B0" w:rsidRDefault="006475B0" w:rsidP="002247F4">
            <w:pPr>
              <w:pStyle w:val="SkillsList"/>
            </w:pPr>
            <w:r>
              <w:t>Project Management</w:t>
            </w:r>
          </w:p>
          <w:p w:rsidR="006475B0" w:rsidRDefault="006475B0" w:rsidP="002247F4">
            <w:pPr>
              <w:pStyle w:val="SkillsList"/>
            </w:pPr>
            <w:r>
              <w:t>Written Correspondence</w:t>
            </w:r>
          </w:p>
          <w:p w:rsidR="006475B0" w:rsidRDefault="006475B0" w:rsidP="002247F4">
            <w:pPr>
              <w:pStyle w:val="SkillsList"/>
            </w:pPr>
            <w:r>
              <w:t>General Office Skills</w:t>
            </w:r>
          </w:p>
        </w:tc>
        <w:tc>
          <w:tcPr>
            <w:tcW w:w="2575" w:type="dxa"/>
          </w:tcPr>
          <w:p w:rsidR="006475B0" w:rsidRDefault="006475B0" w:rsidP="002247F4">
            <w:pPr>
              <w:pStyle w:val="SkillsList"/>
            </w:pPr>
            <w:r>
              <w:t>Computer Savvy</w:t>
            </w:r>
          </w:p>
          <w:p w:rsidR="006475B0" w:rsidRDefault="006475B0" w:rsidP="002247F4">
            <w:pPr>
              <w:pStyle w:val="SkillsList"/>
            </w:pPr>
            <w:r>
              <w:t xml:space="preserve">Customer </w:t>
            </w:r>
            <w:smartTag w:uri="urn:schemas-microsoft-com:office:smarttags" w:element="PersonName">
              <w:r>
                <w:t>Service</w:t>
              </w:r>
            </w:smartTag>
            <w:r>
              <w:t xml:space="preserve"> </w:t>
            </w:r>
          </w:p>
          <w:p w:rsidR="006475B0" w:rsidRDefault="006475B0" w:rsidP="002247F4">
            <w:pPr>
              <w:pStyle w:val="SkillsList"/>
            </w:pPr>
            <w:r>
              <w:t>TOEFL certified</w:t>
            </w:r>
          </w:p>
        </w:tc>
        <w:tc>
          <w:tcPr>
            <w:tcW w:w="3520" w:type="dxa"/>
          </w:tcPr>
          <w:p w:rsidR="006475B0" w:rsidRDefault="006475B0" w:rsidP="002247F4">
            <w:pPr>
              <w:pStyle w:val="SkillsList"/>
            </w:pPr>
            <w:r>
              <w:t>Accounting/Bookkeeping</w:t>
            </w:r>
          </w:p>
          <w:p w:rsidR="006475B0" w:rsidRDefault="006475B0" w:rsidP="002247F4">
            <w:pPr>
              <w:pStyle w:val="SkillsList"/>
            </w:pPr>
            <w:r>
              <w:t>Insurance Billing</w:t>
            </w:r>
          </w:p>
          <w:p w:rsidR="006475B0" w:rsidRDefault="006475B0" w:rsidP="002247F4">
            <w:pPr>
              <w:pStyle w:val="SkillsList"/>
            </w:pPr>
            <w:r>
              <w:t>Professional Presentations</w:t>
            </w:r>
          </w:p>
        </w:tc>
      </w:tr>
    </w:tbl>
    <w:p w:rsidR="006475B0" w:rsidRPr="00C50C30" w:rsidRDefault="006475B0" w:rsidP="00C50C30">
      <w:pPr>
        <w:pStyle w:val="Heading2"/>
      </w:pPr>
      <w:r>
        <w:t>Professional Experience</w:t>
      </w:r>
    </w:p>
    <w:p w:rsidR="006475B0" w:rsidRDefault="006475B0" w:rsidP="00253B6A">
      <w:pPr>
        <w:pStyle w:val="HeadingAllCaps"/>
      </w:pPr>
      <w:r>
        <w:t>Communication: Reports/Presentations/TEACHING</w:t>
      </w:r>
    </w:p>
    <w:p w:rsidR="006475B0" w:rsidRDefault="006475B0" w:rsidP="0062278E">
      <w:pPr>
        <w:pStyle w:val="BulletedList"/>
      </w:pPr>
      <w:r w:rsidRPr="0062278E">
        <w:t>P</w:t>
      </w:r>
      <w:r>
        <w:t xml:space="preserve">repare complex reports for Education , Government, and Asian studies departments at </w:t>
      </w:r>
      <w:smartTag w:uri="urn:schemas-microsoft-com:office:smarttags" w:element="place">
        <w:smartTag w:uri="urn:schemas-microsoft-com:office:smarttags" w:element="PlaceName">
          <w:r>
            <w:t>St. John’s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ensuring full compliance with departmental requirements and tight deadlines.</w:t>
      </w:r>
    </w:p>
    <w:p w:rsidR="006475B0" w:rsidRDefault="006475B0" w:rsidP="0062278E">
      <w:pPr>
        <w:pStyle w:val="BulletedList"/>
      </w:pPr>
      <w:r>
        <w:t>Author professional correspondence to lobbies and interest groups.</w:t>
      </w:r>
    </w:p>
    <w:p w:rsidR="006475B0" w:rsidRDefault="006475B0" w:rsidP="0062278E">
      <w:pPr>
        <w:pStyle w:val="BulletedList"/>
      </w:pPr>
      <w:r>
        <w:t xml:space="preserve">Design and deliver series of classes for local immigrants based on concepts of adult education, providing one on one tutoring and educating students on proper grammar and syntax. </w:t>
      </w:r>
    </w:p>
    <w:p w:rsidR="006475B0" w:rsidRDefault="006475B0" w:rsidP="0062278E">
      <w:pPr>
        <w:pStyle w:val="BulletedList"/>
      </w:pPr>
      <w:r>
        <w:t>Conduct small-group sessions on communication techniques.</w:t>
      </w:r>
    </w:p>
    <w:p w:rsidR="006475B0" w:rsidRPr="0062278E" w:rsidRDefault="006475B0" w:rsidP="0062278E">
      <w:pPr>
        <w:pStyle w:val="BulletedList"/>
      </w:pPr>
      <w:r>
        <w:t xml:space="preserve">Communicate language concepts to students using layman’s terms to facilitate understanding. </w:t>
      </w:r>
    </w:p>
    <w:p w:rsidR="006475B0" w:rsidRPr="00E71B1E" w:rsidRDefault="006475B0" w:rsidP="00EE49E8">
      <w:pPr>
        <w:pStyle w:val="HeadingAllCaps"/>
        <w:ind w:left="0" w:firstLine="360"/>
      </w:pPr>
      <w:r w:rsidRPr="00E71B1E">
        <w:t>DETAIL MASTERY &amp; Organization</w:t>
      </w:r>
    </w:p>
    <w:p w:rsidR="006475B0" w:rsidRPr="0062278E" w:rsidRDefault="006475B0" w:rsidP="00565EA3">
      <w:pPr>
        <w:pStyle w:val="BulletedList"/>
      </w:pPr>
      <w:r w:rsidRPr="0062278E">
        <w:t>M</w:t>
      </w:r>
      <w:r>
        <w:t>anage all aspects of day-to-day operations as sole bookkeeper and accountant of Scott Olympia Contracting:</w:t>
      </w:r>
      <w:r w:rsidRPr="0062278E">
        <w:t>.</w:t>
      </w:r>
    </w:p>
    <w:p w:rsidR="006475B0" w:rsidRPr="0062278E" w:rsidRDefault="006475B0" w:rsidP="0062278E">
      <w:pPr>
        <w:pStyle w:val="BulletListIndent"/>
      </w:pPr>
      <w:r>
        <w:t>Client</w:t>
      </w:r>
      <w:r w:rsidRPr="0062278E">
        <w:t xml:space="preserve"> scheduling for busy </w:t>
      </w:r>
      <w:r>
        <w:t>construction firm</w:t>
      </w:r>
      <w:r w:rsidRPr="0062278E">
        <w:t xml:space="preserve"> averaging </w:t>
      </w:r>
      <w:r>
        <w:t>15</w:t>
      </w:r>
      <w:r w:rsidRPr="0062278E">
        <w:t xml:space="preserve"> appointments weekly.</w:t>
      </w:r>
    </w:p>
    <w:p w:rsidR="006475B0" w:rsidRPr="0062278E" w:rsidRDefault="006475B0" w:rsidP="0062278E">
      <w:pPr>
        <w:pStyle w:val="BulletListIndent"/>
      </w:pPr>
      <w:r w:rsidRPr="0062278E">
        <w:t>Finances: accounts payable/receivable, invoicing, insurance billing, budgeting.</w:t>
      </w:r>
    </w:p>
    <w:p w:rsidR="006475B0" w:rsidRPr="0062278E" w:rsidRDefault="006475B0" w:rsidP="0062278E">
      <w:pPr>
        <w:pStyle w:val="BulletListIndent"/>
      </w:pPr>
      <w:r w:rsidRPr="0062278E">
        <w:t xml:space="preserve">Compliance with all </w:t>
      </w:r>
      <w:smartTag w:uri="urn:schemas-microsoft-com:office:smarttags" w:element="PlaceName">
        <w:smartTag w:uri="urn:schemas-microsoft-com:office:smarttags" w:element="plac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Pr="0062278E">
        <w:t xml:space="preserve">, </w:t>
      </w:r>
      <w:r>
        <w:t>construction codes</w:t>
      </w:r>
      <w:r w:rsidRPr="0062278E">
        <w:t>, and insurance requirements.</w:t>
      </w:r>
    </w:p>
    <w:p w:rsidR="006475B0" w:rsidRPr="0062278E" w:rsidRDefault="006475B0" w:rsidP="00DD1808">
      <w:pPr>
        <w:pStyle w:val="Heading2"/>
      </w:pPr>
      <w:r>
        <w:t>Employment History</w:t>
      </w:r>
    </w:p>
    <w:p w:rsidR="006475B0" w:rsidRDefault="006475B0" w:rsidP="00253B6A">
      <w:pPr>
        <w:pStyle w:val="Empoyer"/>
      </w:pPr>
      <w:smartTag w:uri="urn:schemas-microsoft-com:office:smarttags" w:element="City">
        <w:r>
          <w:rPr>
            <w:caps/>
          </w:rPr>
          <w:t>St. John</w:t>
        </w:r>
      </w:smartTag>
      <w:r>
        <w:rPr>
          <w:caps/>
        </w:rPr>
        <w:t>’s University</w:t>
      </w:r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Jamaica</w:t>
          </w:r>
        </w:smartTag>
      </w:smartTag>
      <w:r>
        <w:t>, NY</w:t>
      </w:r>
    </w:p>
    <w:p w:rsidR="006475B0" w:rsidRPr="006646B5" w:rsidRDefault="006475B0" w:rsidP="006646B5">
      <w:pPr>
        <w:pStyle w:val="Position"/>
        <w:rPr>
          <w:rStyle w:val="EmpoyerCharChar"/>
        </w:rPr>
      </w:pPr>
      <w:r>
        <w:t>TOEFL Tutor, 2008</w:t>
      </w:r>
      <w:r w:rsidRPr="00955412">
        <w:t xml:space="preserve"> to Present</w:t>
      </w:r>
    </w:p>
    <w:p w:rsidR="006475B0" w:rsidRPr="00E71B1E" w:rsidRDefault="006475B0" w:rsidP="00E71B1E">
      <w:pPr>
        <w:pStyle w:val="Empoyer"/>
      </w:pPr>
      <w:r>
        <w:rPr>
          <w:caps/>
        </w:rPr>
        <w:t xml:space="preserve">Scott </w:t>
      </w:r>
      <w:smartTag w:uri="urn:schemas-microsoft-com:office:smarttags" w:element="City">
        <w:r>
          <w:rPr>
            <w:caps/>
          </w:rPr>
          <w:t>olympia</w:t>
        </w:r>
      </w:smartTag>
      <w:r>
        <w:rPr>
          <w:caps/>
        </w:rPr>
        <w:t xml:space="preserve"> contracting </w:t>
      </w:r>
      <w:r w:rsidRPr="00E71B1E">
        <w:t xml:space="preserve">– </w:t>
      </w:r>
      <w:smartTag w:uri="urn:schemas-microsoft-com:office:smarttags" w:element="place">
        <w:smartTag w:uri="urn:schemas-microsoft-com:office:smarttags" w:element="City">
          <w:r>
            <w:t>Newburgh</w:t>
          </w:r>
        </w:smartTag>
        <w:r>
          <w:t>,</w:t>
        </w:r>
        <w:smartTag w:uri="urn:schemas-microsoft-com:office:smarttags" w:element="State">
          <w:r>
            <w:t>NY</w:t>
          </w:r>
        </w:smartTag>
      </w:smartTag>
    </w:p>
    <w:p w:rsidR="006475B0" w:rsidRPr="00E71B1E" w:rsidRDefault="006475B0" w:rsidP="006646B5">
      <w:pPr>
        <w:pStyle w:val="Position"/>
      </w:pPr>
      <w:r>
        <w:t>Bookkeeper/accountant, 2003 to present</w:t>
      </w:r>
    </w:p>
    <w:p w:rsidR="006475B0" w:rsidRPr="0062278E" w:rsidRDefault="006475B0" w:rsidP="002247F4">
      <w:pPr>
        <w:pStyle w:val="Heading2"/>
      </w:pPr>
      <w:r>
        <w:t>Education</w:t>
      </w:r>
    </w:p>
    <w:p w:rsidR="006475B0" w:rsidRDefault="006475B0" w:rsidP="006646B5">
      <w:pPr>
        <w:pStyle w:val="HeadingAllCaps"/>
      </w:pPr>
      <w:smartTag w:uri="urn:schemas-microsoft-com:office:smarttags" w:element="City">
        <w:r>
          <w:t>saint john</w:t>
        </w:r>
      </w:smartTag>
      <w:r>
        <w:t xml:space="preserve">’s </w:t>
      </w:r>
      <w:smartTag w:uri="urn:schemas-microsoft-com:office:smarttags" w:element="City">
        <w:smartTag w:uri="urn:schemas-microsoft-com:office:smarttags" w:element="place">
          <w:r>
            <w:t>university</w:t>
          </w:r>
        </w:smartTag>
        <w:r>
          <w:t xml:space="preserve">, </w:t>
        </w:r>
        <w:smartTag w:uri="urn:schemas-microsoft-com:office:smarttags" w:element="country-region">
          <w:r>
            <w:t>jamaica</w:t>
          </w:r>
        </w:smartTag>
      </w:smartTag>
      <w:r>
        <w:t>, ny</w:t>
      </w:r>
    </w:p>
    <w:p w:rsidR="006475B0" w:rsidRDefault="006475B0" w:rsidP="00E71B1E">
      <w:pPr>
        <w:pStyle w:val="Degree"/>
      </w:pPr>
      <w:r>
        <w:t>BA/MA in progress</w:t>
      </w:r>
    </w:p>
    <w:p w:rsidR="006475B0" w:rsidRPr="00A831DE" w:rsidRDefault="006475B0" w:rsidP="00EE49E8">
      <w:pPr>
        <w:pStyle w:val="EducationDetails"/>
      </w:pPr>
      <w:r>
        <w:t>GPA: 3.5/4.0</w:t>
      </w:r>
      <w:r>
        <w:br/>
        <w:t>Double major in Political science/Asian studies</w:t>
      </w:r>
      <w:r>
        <w:br/>
        <w:t>Certified in first aid/CPR as well as TESL, TESOL, TEFL, and TOEFL teaching</w:t>
      </w:r>
    </w:p>
    <w:sectPr w:rsidR="006475B0" w:rsidRPr="00A831DE" w:rsidSect="00771E20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B0" w:rsidRDefault="006475B0" w:rsidP="002247F4">
      <w:r>
        <w:separator/>
      </w:r>
    </w:p>
  </w:endnote>
  <w:endnote w:type="continuationSeparator" w:id="1">
    <w:p w:rsidR="006475B0" w:rsidRDefault="006475B0" w:rsidP="0022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6475B0" w:rsidTr="00025248">
      <w:tc>
        <w:tcPr>
          <w:tcW w:w="4788" w:type="dxa"/>
        </w:tcPr>
        <w:p w:rsidR="006475B0" w:rsidRDefault="006475B0" w:rsidP="00B168DA">
          <w:pPr>
            <w:pStyle w:val="Footer"/>
          </w:pPr>
          <w:r>
            <w:t xml:space="preserve">Page | </w:t>
          </w:r>
          <w:fldSimple w:instr=" PAGE   \* MERGEFORMAT ">
            <w:r>
              <w:rPr>
                <w:noProof/>
              </w:rPr>
              <w:t>1</w:t>
            </w:r>
          </w:fldSimple>
        </w:p>
        <w:p w:rsidR="006475B0" w:rsidRDefault="006475B0" w:rsidP="006646B5">
          <w:pPr>
            <w:pStyle w:val="Footer"/>
          </w:pPr>
        </w:p>
      </w:tc>
      <w:tc>
        <w:tcPr>
          <w:tcW w:w="4788" w:type="dxa"/>
        </w:tcPr>
        <w:p w:rsidR="006475B0" w:rsidRDefault="006475B0" w:rsidP="00025248">
          <w:pPr>
            <w:pStyle w:val="Footer"/>
            <w:jc w:val="right"/>
          </w:pPr>
        </w:p>
      </w:tc>
    </w:tr>
  </w:tbl>
  <w:p w:rsidR="006475B0" w:rsidRPr="006646B5" w:rsidRDefault="006475B0" w:rsidP="00664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B0" w:rsidRDefault="006475B0" w:rsidP="002247F4">
      <w:r>
        <w:separator/>
      </w:r>
    </w:p>
  </w:footnote>
  <w:footnote w:type="continuationSeparator" w:id="1">
    <w:p w:rsidR="006475B0" w:rsidRDefault="006475B0" w:rsidP="0022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B0" w:rsidRPr="00162E6B" w:rsidRDefault="006475B0" w:rsidP="002247F4">
    <w:pPr>
      <w:pStyle w:val="Heading1"/>
    </w:pPr>
    <w:r>
      <w:t>Stephen Olympia</w:t>
    </w:r>
  </w:p>
  <w:p w:rsidR="006475B0" w:rsidRDefault="006475B0" w:rsidP="002247F4">
    <w:pPr>
      <w:pStyle w:val="Address"/>
    </w:pPr>
    <w:smartTag w:uri="urn:schemas-microsoft-com:office:smarttags" w:element="PostalCode">
      <w:smartTag w:uri="urn:schemas-microsoft-com:office:smarttags" w:element="Street">
        <w:r>
          <w:t>39 Innis Avenue</w:t>
        </w:r>
      </w:smartTag>
      <w:r w:rsidRPr="00162E6B">
        <w:sym w:font="Wingdings" w:char="F075"/>
      </w:r>
      <w:r w:rsidRPr="00162E6B">
        <w:t xml:space="preserve"> </w:t>
      </w:r>
      <w:smartTag w:uri="urn:schemas-microsoft-com:office:smarttags" w:element="PostalCode">
        <w:r>
          <w:t>Newburgh</w:t>
        </w:r>
      </w:smartTag>
      <w:r>
        <w:t xml:space="preserve">, </w:t>
      </w:r>
      <w:smartTag w:uri="urn:schemas-microsoft-com:office:smarttags" w:element="PostalCode">
        <w:r>
          <w:t>NY</w:t>
        </w:r>
      </w:smartTag>
      <w:r>
        <w:t xml:space="preserve"> </w:t>
      </w:r>
      <w:smartTag w:uri="urn:schemas-microsoft-com:office:smarttags" w:element="PostalCode">
        <w:r>
          <w:t>12550</w:t>
        </w:r>
      </w:smartTag>
    </w:smartTag>
    <w:r w:rsidRPr="00162E6B">
      <w:t xml:space="preserve"> </w:t>
    </w:r>
    <w:r w:rsidRPr="00162E6B">
      <w:sym w:font="Wingdings" w:char="F075"/>
    </w:r>
    <w:r w:rsidRPr="00162E6B">
      <w:t xml:space="preserve"> (</w:t>
    </w:r>
    <w:r>
      <w:t>845</w:t>
    </w:r>
    <w:r w:rsidRPr="00162E6B">
      <w:t xml:space="preserve">) </w:t>
    </w:r>
    <w:r>
      <w:t>401</w:t>
    </w:r>
    <w:r w:rsidRPr="00162E6B">
      <w:t>-</w:t>
    </w:r>
    <w:r>
      <w:t>3624</w:t>
    </w:r>
    <w:r w:rsidRPr="00162E6B">
      <w:t xml:space="preserve"> </w:t>
    </w:r>
    <w:r w:rsidRPr="00162E6B">
      <w:sym w:font="Wingdings" w:char="F075"/>
    </w:r>
    <w:r w:rsidRPr="00162E6B">
      <w:t xml:space="preserve"> </w:t>
    </w:r>
    <w:r>
      <w:rPr>
        <w:szCs w:val="18"/>
      </w:rPr>
      <w:t>stephen.olympia@gmail.com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8618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CC25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7EA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DD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96864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20F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FC5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F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860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C68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2A769E"/>
    <w:multiLevelType w:val="hybridMultilevel"/>
    <w:tmpl w:val="73982258"/>
    <w:lvl w:ilvl="0" w:tplc="CDBAE14A">
      <w:start w:val="1"/>
      <w:numFmt w:val="bullet"/>
      <w:pStyle w:val="SkillsLis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C33F6"/>
    <w:multiLevelType w:val="hybridMultilevel"/>
    <w:tmpl w:val="37AE5DB2"/>
    <w:lvl w:ilvl="0" w:tplc="FB3A967E">
      <w:start w:val="1"/>
      <w:numFmt w:val="bullet"/>
      <w:pStyle w:val="BulletListIndent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B7"/>
    <w:rsid w:val="00025248"/>
    <w:rsid w:val="000413E0"/>
    <w:rsid w:val="00067B03"/>
    <w:rsid w:val="000A0CB0"/>
    <w:rsid w:val="000B242D"/>
    <w:rsid w:val="000C3494"/>
    <w:rsid w:val="000F0FAD"/>
    <w:rsid w:val="000F58EA"/>
    <w:rsid w:val="0015659E"/>
    <w:rsid w:val="00162E6B"/>
    <w:rsid w:val="002247F4"/>
    <w:rsid w:val="00253B6A"/>
    <w:rsid w:val="00483E1A"/>
    <w:rsid w:val="005212E3"/>
    <w:rsid w:val="00565EA3"/>
    <w:rsid w:val="005B423F"/>
    <w:rsid w:val="0062278E"/>
    <w:rsid w:val="0062443A"/>
    <w:rsid w:val="006359B7"/>
    <w:rsid w:val="00645291"/>
    <w:rsid w:val="006475B0"/>
    <w:rsid w:val="006646B5"/>
    <w:rsid w:val="00686C57"/>
    <w:rsid w:val="006E01EC"/>
    <w:rsid w:val="00705698"/>
    <w:rsid w:val="00734250"/>
    <w:rsid w:val="00771E20"/>
    <w:rsid w:val="007B243E"/>
    <w:rsid w:val="008026C9"/>
    <w:rsid w:val="008A4CEB"/>
    <w:rsid w:val="009247EC"/>
    <w:rsid w:val="00955412"/>
    <w:rsid w:val="009F093A"/>
    <w:rsid w:val="00A229B9"/>
    <w:rsid w:val="00A47AB9"/>
    <w:rsid w:val="00A62A36"/>
    <w:rsid w:val="00A70E9E"/>
    <w:rsid w:val="00A8288F"/>
    <w:rsid w:val="00A831DE"/>
    <w:rsid w:val="00B156EE"/>
    <w:rsid w:val="00B168DA"/>
    <w:rsid w:val="00B20A5B"/>
    <w:rsid w:val="00BC469E"/>
    <w:rsid w:val="00C50C30"/>
    <w:rsid w:val="00C90F21"/>
    <w:rsid w:val="00CF2552"/>
    <w:rsid w:val="00DA7FA1"/>
    <w:rsid w:val="00DC183F"/>
    <w:rsid w:val="00DD1808"/>
    <w:rsid w:val="00E22F4D"/>
    <w:rsid w:val="00E71B1E"/>
    <w:rsid w:val="00EA6C5F"/>
    <w:rsid w:val="00ED0FE8"/>
    <w:rsid w:val="00EE49E8"/>
    <w:rsid w:val="00F12E36"/>
    <w:rsid w:val="00FA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1E20"/>
    <w:rPr>
      <w:sz w:val="20"/>
      <w:szCs w:val="20"/>
    </w:rPr>
  </w:style>
  <w:style w:type="paragraph" w:styleId="Heading1">
    <w:name w:val="heading 1"/>
    <w:basedOn w:val="Heading4"/>
    <w:next w:val="Normal"/>
    <w:link w:val="Heading1Char"/>
    <w:uiPriority w:val="99"/>
    <w:qFormat/>
    <w:rsid w:val="00162E6B"/>
    <w:pPr>
      <w:spacing w:after="240"/>
      <w:ind w:left="36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71B1E"/>
    <w:pPr>
      <w:keepNext/>
      <w:spacing w:before="24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E20"/>
    <w:pPr>
      <w:keepNext/>
      <w:spacing w:after="120"/>
      <w:jc w:val="center"/>
      <w:outlineLvl w:val="2"/>
    </w:pPr>
    <w:rPr>
      <w:rFonts w:ascii="Garamond" w:hAnsi="Garamond"/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E20"/>
    <w:pPr>
      <w:keepNext/>
      <w:outlineLvl w:val="3"/>
    </w:pPr>
    <w:rPr>
      <w:rFonts w:ascii="Garamond" w:hAnsi="Garamond"/>
      <w:b/>
      <w:spacing w:val="10"/>
      <w:sz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E20"/>
    <w:pPr>
      <w:keepNext/>
      <w:outlineLvl w:val="4"/>
    </w:pPr>
    <w:rPr>
      <w:rFonts w:ascii="Garamond" w:hAnsi="Garamond" w:cs="Courier New"/>
      <w:b/>
      <w:bCs/>
      <w:sz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E20"/>
    <w:pPr>
      <w:keepNext/>
      <w:spacing w:after="40"/>
      <w:jc w:val="center"/>
      <w:outlineLvl w:val="5"/>
    </w:pPr>
    <w:rPr>
      <w:rFonts w:ascii="Garamond" w:hAnsi="Garamond"/>
      <w:b/>
      <w:spacing w:val="10"/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E20"/>
    <w:pPr>
      <w:keepNext/>
      <w:jc w:val="center"/>
      <w:outlineLvl w:val="6"/>
    </w:pPr>
    <w:rPr>
      <w:rFonts w:ascii="Garamond" w:hAnsi="Garamond"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E20"/>
    <w:pPr>
      <w:keepNext/>
      <w:autoSpaceDE w:val="0"/>
      <w:autoSpaceDN w:val="0"/>
      <w:adjustRightInd w:val="0"/>
      <w:outlineLvl w:val="7"/>
    </w:pPr>
    <w:rPr>
      <w:rFonts w:ascii="Garamond" w:hAnsi="Garamond"/>
      <w:b/>
      <w:smallCaps/>
      <w:spacing w:val="12"/>
      <w:sz w:val="3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E20"/>
    <w:pPr>
      <w:keepNext/>
      <w:autoSpaceDE w:val="0"/>
      <w:autoSpaceDN w:val="0"/>
      <w:adjustRightInd w:val="0"/>
      <w:ind w:left="270" w:right="270"/>
      <w:outlineLvl w:val="8"/>
    </w:pPr>
    <w:rPr>
      <w:rFonts w:ascii="Garamond" w:hAnsi="Garamond"/>
      <w:b/>
      <w:bCs/>
      <w:smallCaps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B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B8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B8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B88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771E20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B8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1E20"/>
    <w:pPr>
      <w:spacing w:after="60"/>
      <w:jc w:val="both"/>
    </w:pPr>
    <w:rPr>
      <w:rFonts w:ascii="Garamond" w:hAnsi="Garamond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B88"/>
    <w:rPr>
      <w:sz w:val="20"/>
      <w:szCs w:val="20"/>
    </w:rPr>
  </w:style>
  <w:style w:type="character" w:styleId="Hyperlink">
    <w:name w:val="Hyperlink"/>
    <w:basedOn w:val="DefaultParagraphFont"/>
    <w:uiPriority w:val="99"/>
    <w:rsid w:val="00A831DE"/>
    <w:rPr>
      <w:rFonts w:cs="Times New Roman"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71E20"/>
    <w:pPr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B88"/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771E20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771E20"/>
    <w:pPr>
      <w:ind w:left="450" w:right="540"/>
      <w:jc w:val="both"/>
    </w:pPr>
    <w:rPr>
      <w:rFonts w:ascii="Garamond" w:hAnsi="Garamond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5698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705698"/>
    <w:pPr>
      <w:ind w:left="720"/>
    </w:pPr>
  </w:style>
  <w:style w:type="paragraph" w:customStyle="1" w:styleId="HeadingAllCaps">
    <w:name w:val="Heading All Caps"/>
    <w:basedOn w:val="NormalWeb"/>
    <w:link w:val="HeadingAllCapsChar"/>
    <w:uiPriority w:val="99"/>
    <w:rsid w:val="007B243E"/>
    <w:pPr>
      <w:keepNext/>
      <w:spacing w:before="0" w:beforeAutospacing="0" w:after="60" w:afterAutospacing="0"/>
      <w:ind w:left="360"/>
      <w:jc w:val="both"/>
    </w:pPr>
    <w:rPr>
      <w:caps/>
      <w:sz w:val="21"/>
    </w:rPr>
  </w:style>
  <w:style w:type="paragraph" w:customStyle="1" w:styleId="Empoyer">
    <w:name w:val="Empoyer"/>
    <w:basedOn w:val="NormalWeb"/>
    <w:link w:val="EmpoyerCharChar"/>
    <w:uiPriority w:val="99"/>
    <w:rsid w:val="007B243E"/>
    <w:pPr>
      <w:spacing w:before="0" w:beforeAutospacing="0" w:after="0" w:afterAutospacing="0"/>
      <w:ind w:left="36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B156EE"/>
    <w:rPr>
      <w:rFonts w:cs="Times New Roman"/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uiPriority w:val="99"/>
    <w:locked/>
    <w:rsid w:val="007B243E"/>
    <w:rPr>
      <w:caps/>
      <w:lang w:val="en-US" w:eastAsia="en-US" w:bidi="ar-SA"/>
    </w:rPr>
  </w:style>
  <w:style w:type="paragraph" w:customStyle="1" w:styleId="Address">
    <w:name w:val="Address"/>
    <w:basedOn w:val="ListParagraph"/>
    <w:link w:val="AddressChar"/>
    <w:uiPriority w:val="99"/>
    <w:rsid w:val="00162E6B"/>
    <w:pPr>
      <w:spacing w:after="120"/>
      <w:ind w:left="360"/>
    </w:pPr>
  </w:style>
  <w:style w:type="character" w:customStyle="1" w:styleId="EmpoyerCharChar">
    <w:name w:val="Empoyer Char Char"/>
    <w:basedOn w:val="NormalWebChar"/>
    <w:link w:val="Empoyer"/>
    <w:uiPriority w:val="99"/>
    <w:locked/>
    <w:rsid w:val="007B243E"/>
    <w:rPr>
      <w:color w:val="000000"/>
      <w:lang w:val="en-US" w:eastAsia="en-US" w:bidi="ar-SA"/>
    </w:rPr>
  </w:style>
  <w:style w:type="paragraph" w:customStyle="1" w:styleId="Objective">
    <w:name w:val="Objective"/>
    <w:basedOn w:val="Normal"/>
    <w:uiPriority w:val="99"/>
    <w:rsid w:val="006646B5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62E6B"/>
    <w:rPr>
      <w:rFonts w:cs="Times New Roman"/>
    </w:rPr>
  </w:style>
  <w:style w:type="character" w:customStyle="1" w:styleId="AddressChar">
    <w:name w:val="Address Char"/>
    <w:basedOn w:val="ListParagraphChar"/>
    <w:link w:val="Address"/>
    <w:uiPriority w:val="99"/>
    <w:locked/>
    <w:rsid w:val="00162E6B"/>
  </w:style>
  <w:style w:type="paragraph" w:customStyle="1" w:styleId="SkillsList">
    <w:name w:val="Skills List"/>
    <w:basedOn w:val="Normal"/>
    <w:uiPriority w:val="99"/>
    <w:rsid w:val="002247F4"/>
    <w:pPr>
      <w:numPr>
        <w:numId w:val="1"/>
      </w:numPr>
    </w:pPr>
  </w:style>
  <w:style w:type="paragraph" w:customStyle="1" w:styleId="BulletListIndent">
    <w:name w:val="Bullet List Indent"/>
    <w:basedOn w:val="Normal"/>
    <w:uiPriority w:val="99"/>
    <w:rsid w:val="002247F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rsid w:val="00224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47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7F4"/>
    <w:rPr>
      <w:rFonts w:cs="Times New Roman"/>
    </w:rPr>
  </w:style>
  <w:style w:type="character" w:customStyle="1" w:styleId="Textbold">
    <w:name w:val="Text bold"/>
    <w:basedOn w:val="DefaultParagraphFont"/>
    <w:uiPriority w:val="99"/>
    <w:rsid w:val="00DD1808"/>
    <w:rPr>
      <w:rFonts w:cs="Times New Roman"/>
      <w:b/>
    </w:rPr>
  </w:style>
  <w:style w:type="paragraph" w:customStyle="1" w:styleId="ProfileDetails">
    <w:name w:val="Profile Details"/>
    <w:basedOn w:val="Normal"/>
    <w:uiPriority w:val="99"/>
    <w:rsid w:val="00E71B1E"/>
    <w:pPr>
      <w:ind w:left="360"/>
    </w:pPr>
  </w:style>
  <w:style w:type="paragraph" w:customStyle="1" w:styleId="Position">
    <w:name w:val="Position"/>
    <w:basedOn w:val="Empoyer"/>
    <w:link w:val="PositionCharChar"/>
    <w:uiPriority w:val="99"/>
    <w:rsid w:val="00E71B1E"/>
    <w:pPr>
      <w:spacing w:after="60"/>
      <w:ind w:left="446" w:right="547"/>
    </w:pPr>
    <w:rPr>
      <w:b/>
      <w:bCs/>
    </w:rPr>
  </w:style>
  <w:style w:type="character" w:customStyle="1" w:styleId="PositionCharChar">
    <w:name w:val="Position Char Char"/>
    <w:basedOn w:val="EmpoyerCharChar"/>
    <w:link w:val="Position"/>
    <w:uiPriority w:val="99"/>
    <w:locked/>
    <w:rsid w:val="00E71B1E"/>
    <w:rPr>
      <w:b/>
      <w:bCs/>
    </w:rPr>
  </w:style>
  <w:style w:type="paragraph" w:customStyle="1" w:styleId="BulletedList">
    <w:name w:val="Bulleted List"/>
    <w:basedOn w:val="SkillsList"/>
    <w:uiPriority w:val="99"/>
    <w:rsid w:val="0062278E"/>
  </w:style>
  <w:style w:type="paragraph" w:customStyle="1" w:styleId="Degree">
    <w:name w:val="Degree"/>
    <w:basedOn w:val="Position"/>
    <w:uiPriority w:val="99"/>
    <w:rsid w:val="00E71B1E"/>
    <w:pPr>
      <w:spacing w:after="0"/>
    </w:pPr>
  </w:style>
  <w:style w:type="paragraph" w:customStyle="1" w:styleId="EducationDetails">
    <w:name w:val="Education Details"/>
    <w:basedOn w:val="Empoyer"/>
    <w:uiPriority w:val="99"/>
    <w:rsid w:val="00E71B1E"/>
    <w:pPr>
      <w:spacing w:after="120"/>
      <w:ind w:left="446" w:right="547"/>
      <w:jc w:val="left"/>
    </w:pPr>
  </w:style>
  <w:style w:type="table" w:styleId="TableGrid">
    <w:name w:val="Table Grid"/>
    <w:basedOn w:val="TableNormal"/>
    <w:uiPriority w:val="99"/>
    <w:rsid w:val="00B16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tResume">
    <w:name w:val="Submit Resume"/>
    <w:basedOn w:val="EducationDetails"/>
    <w:uiPriority w:val="99"/>
    <w:rsid w:val="00A831DE"/>
    <w:pPr>
      <w:spacing w:before="200" w:after="0"/>
    </w:pPr>
    <w:rPr>
      <w:rFonts w:cs="MS Shell Dlg"/>
      <w:i/>
      <w:color w:val="333399"/>
      <w:sz w:val="18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C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rary\Application%20Data\Microsoft\Templates\Functional%20resume%20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sample</Template>
  <TotalTime>13</TotalTime>
  <Pages>1</Pages>
  <Words>345</Words>
  <Characters>1970</Characters>
  <Application>Microsoft Office Outlook</Application>
  <DocSecurity>0</DocSecurity>
  <Lines>0</Lines>
  <Paragraphs>0</Paragraphs>
  <ScaleCrop>false</ScaleCrop>
  <Company>Advanced Career Systems www.resumepower.com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St. John's University</dc:creator>
  <cp:keywords/>
  <dc:description/>
  <cp:lastModifiedBy>Stephen Christian Olympia</cp:lastModifiedBy>
  <cp:revision>5</cp:revision>
  <cp:lastPrinted>2009-03-17T14:40:00Z</cp:lastPrinted>
  <dcterms:created xsi:type="dcterms:W3CDTF">2009-04-22T04:33:00Z</dcterms:created>
  <dcterms:modified xsi:type="dcterms:W3CDTF">2009-04-22T04:43:00Z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TC103622201033</vt:lpwstr>
  </property>
</Properties>
</file>