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  <w:gridCol w:w="1785"/>
      </w:tblGrid>
      <w:tr w:rsidR="00167312" w:rsidTr="003F0E74">
        <w:trPr>
          <w:cantSplit/>
          <w:trHeight w:val="288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12" w:rsidRDefault="00252BB2">
            <w:pPr>
              <w:pStyle w:val="Name"/>
            </w:pPr>
            <w:r>
              <w:t>Tom Borrelli</w:t>
            </w:r>
          </w:p>
        </w:tc>
      </w:tr>
      <w:tr w:rsidR="00167312" w:rsidTr="003F0E74">
        <w:trPr>
          <w:cantSplit/>
          <w:trHeight w:val="288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12" w:rsidRDefault="00CB2729" w:rsidP="00252BB2">
            <w:pPr>
              <w:pStyle w:val="ContactInformation"/>
              <w:rPr>
                <w:lang w:eastAsia="ko-KR"/>
              </w:rPr>
            </w:pPr>
            <w:r>
              <w:rPr>
                <w:lang w:eastAsia="ko-KR"/>
              </w:rPr>
              <w:t xml:space="preserve">Address: </w:t>
            </w:r>
            <w:r w:rsidRPr="00CB2729">
              <w:rPr>
                <w:rFonts w:ascii="Batang" w:eastAsia="Batang" w:hAnsi="Batang" w:cs="Batang" w:hint="eastAsia"/>
                <w:lang w:eastAsia="ko-KR"/>
              </w:rPr>
              <w:t>전라북도</w:t>
            </w:r>
            <w:r>
              <w:rPr>
                <w:rFonts w:ascii="Batang" w:eastAsia="Batang" w:hAnsi="Batang" w:cs="Batang" w:hint="eastAsia"/>
                <w:lang w:eastAsia="ko-KR"/>
              </w:rPr>
              <w:t>,</w:t>
            </w:r>
            <w:r w:rsidRPr="00CB2729">
              <w:rPr>
                <w:rFonts w:ascii="Batang" w:eastAsia="Batang" w:hAnsi="Batang" w:cs="Batang" w:hint="eastAsia"/>
                <w:lang w:eastAsia="ko-KR"/>
              </w:rPr>
              <w:t>익산시</w:t>
            </w:r>
            <w:r>
              <w:rPr>
                <w:rFonts w:ascii="Batang" w:eastAsia="Batang" w:hAnsi="Batang" w:cs="Batang" w:hint="eastAsia"/>
                <w:lang w:eastAsia="ko-KR"/>
              </w:rPr>
              <w:t>,</w:t>
            </w:r>
            <w:r w:rsidRPr="00CB2729">
              <w:rPr>
                <w:rFonts w:ascii="Batang" w:eastAsia="Batang" w:hAnsi="Batang" w:cs="Batang" w:hint="eastAsia"/>
                <w:lang w:eastAsia="ko-KR"/>
              </w:rPr>
              <w:t>배산로</w:t>
            </w:r>
            <w:r w:rsidRPr="00CB2729">
              <w:rPr>
                <w:lang w:eastAsia="ko-KR"/>
              </w:rPr>
              <w:t xml:space="preserve"> 91-30 (</w:t>
            </w:r>
            <w:r w:rsidRPr="00CB2729">
              <w:rPr>
                <w:rFonts w:ascii="Batang" w:eastAsia="Batang" w:hAnsi="Batang" w:cs="Batang" w:hint="eastAsia"/>
                <w:lang w:eastAsia="ko-KR"/>
              </w:rPr>
              <w:t>모현동</w:t>
            </w:r>
            <w:r w:rsidRPr="00CB2729">
              <w:rPr>
                <w:lang w:eastAsia="ko-KR"/>
              </w:rPr>
              <w:t xml:space="preserve"> 1</w:t>
            </w:r>
            <w:r w:rsidRPr="00CB2729">
              <w:rPr>
                <w:rFonts w:ascii="Batang" w:eastAsia="Batang" w:hAnsi="Batang" w:cs="Batang" w:hint="eastAsia"/>
                <w:lang w:eastAsia="ko-KR"/>
              </w:rPr>
              <w:t>가</w:t>
            </w:r>
            <w:r w:rsidRPr="00CB2729">
              <w:rPr>
                <w:lang w:eastAsia="ko-KR"/>
              </w:rPr>
              <w:t>, 204</w:t>
            </w:r>
            <w:r w:rsidRPr="00CB2729">
              <w:rPr>
                <w:rFonts w:ascii="Batang" w:eastAsia="Batang" w:hAnsi="Batang" w:cs="Batang" w:hint="eastAsia"/>
                <w:lang w:eastAsia="ko-KR"/>
              </w:rPr>
              <w:t>호</w:t>
            </w:r>
            <w:r w:rsidRPr="00CB2729">
              <w:rPr>
                <w:lang w:eastAsia="ko-KR"/>
              </w:rPr>
              <w:t>]</w:t>
            </w:r>
            <w:r>
              <w:rPr>
                <w:lang w:eastAsia="ko-KR"/>
              </w:rPr>
              <w:t xml:space="preserve"> M. Village </w:t>
            </w:r>
          </w:p>
          <w:p w:rsidR="00E9024A" w:rsidRDefault="00E9024A" w:rsidP="00252BB2">
            <w:pPr>
              <w:pStyle w:val="ContactInformation"/>
            </w:pPr>
            <w:r>
              <w:t>Date of Birth: 17/03/1994</w:t>
            </w:r>
          </w:p>
        </w:tc>
      </w:tr>
      <w:tr w:rsidR="00167312" w:rsidTr="003F0E74">
        <w:trPr>
          <w:cantSplit/>
          <w:trHeight w:val="288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12" w:rsidRDefault="00252BB2">
            <w:pPr>
              <w:pStyle w:val="ContactInformation"/>
            </w:pPr>
            <w:r>
              <w:t xml:space="preserve">Phone Number: </w:t>
            </w:r>
            <w:r w:rsidR="00CB2729">
              <w:t>010-9169-1898</w:t>
            </w:r>
          </w:p>
        </w:tc>
      </w:tr>
      <w:tr w:rsidR="00167312" w:rsidTr="003F0E74">
        <w:trPr>
          <w:cantSplit/>
          <w:trHeight w:val="288"/>
        </w:trPr>
        <w:tc>
          <w:tcPr>
            <w:tcW w:w="10605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167312" w:rsidRDefault="00252BB2" w:rsidP="00252BB2">
            <w:pPr>
              <w:pStyle w:val="ContactInformation"/>
            </w:pPr>
            <w:r>
              <w:t xml:space="preserve">Email: </w:t>
            </w:r>
            <w:hyperlink r:id="rId7" w:history="1">
              <w:r w:rsidRPr="00303408">
                <w:rPr>
                  <w:rStyle w:val="a3"/>
                </w:rPr>
                <w:t>tom.borrelli@kcl.ac.uk</w:t>
              </w:r>
            </w:hyperlink>
          </w:p>
          <w:p w:rsidR="00252BB2" w:rsidRDefault="00252BB2" w:rsidP="00252BB2">
            <w:pPr>
              <w:pStyle w:val="ContactInformation"/>
            </w:pPr>
            <w:r>
              <w:t>Skype Name: tom.borrelli1</w:t>
            </w:r>
          </w:p>
        </w:tc>
      </w:tr>
      <w:tr w:rsidR="00167312" w:rsidTr="003F0E74">
        <w:trPr>
          <w:trHeight w:val="448"/>
        </w:trPr>
        <w:tc>
          <w:tcPr>
            <w:tcW w:w="198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</w:tcPr>
          <w:p w:rsidR="00167312" w:rsidRDefault="00BB74BF">
            <w:pPr>
              <w:pStyle w:val="1"/>
            </w:pPr>
            <w:r>
              <w:t>Summary</w:t>
            </w:r>
          </w:p>
        </w:tc>
        <w:tc>
          <w:tcPr>
            <w:tcW w:w="8625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vAlign w:val="center"/>
          </w:tcPr>
          <w:p w:rsidR="00114270" w:rsidRDefault="00114270" w:rsidP="00114270">
            <w:pPr>
              <w:pStyle w:val="Bulletedlistlastitem"/>
              <w:numPr>
                <w:ilvl w:val="0"/>
                <w:numId w:val="0"/>
              </w:numPr>
              <w:rPr>
                <w:szCs w:val="20"/>
              </w:rPr>
            </w:pPr>
            <w:r w:rsidRPr="00114270">
              <w:rPr>
                <w:szCs w:val="20"/>
              </w:rPr>
              <w:t>Over the past few years I have enjoyed supplementing my studies with tea</w:t>
            </w:r>
            <w:r w:rsidR="00CB2729">
              <w:rPr>
                <w:szCs w:val="20"/>
              </w:rPr>
              <w:t>ching both in London and abroad and</w:t>
            </w:r>
            <w:r w:rsidRPr="00114270">
              <w:rPr>
                <w:szCs w:val="20"/>
              </w:rPr>
              <w:t xml:space="preserve"> I have found teaching as both a refreshing break from my degrees and a rewarding experience in which I can impart the study and skills and knowledge I ha</w:t>
            </w:r>
            <w:r w:rsidR="000F5872">
              <w:rPr>
                <w:szCs w:val="20"/>
              </w:rPr>
              <w:t xml:space="preserve">ve built up over the years. Thus, I chose to teach English in the city of Iksan and I have enjoyed teaching and living in Korea so much I would like to continue it for another year. </w:t>
            </w:r>
            <w:r w:rsidRPr="00114270">
              <w:rPr>
                <w:szCs w:val="20"/>
              </w:rPr>
              <w:t>I believe I am suited for this role because I am:</w:t>
            </w:r>
          </w:p>
          <w:p w:rsidR="00167312" w:rsidRPr="006026FC" w:rsidRDefault="00BB74BF">
            <w:pPr>
              <w:pStyle w:val="Bulletedlistlastitem"/>
              <w:rPr>
                <w:szCs w:val="20"/>
              </w:rPr>
            </w:pPr>
            <w:r w:rsidRPr="006026FC">
              <w:rPr>
                <w:szCs w:val="20"/>
              </w:rPr>
              <w:t>Enthusiastic and experienced in overseas travel.</w:t>
            </w:r>
          </w:p>
          <w:p w:rsidR="00866BC4" w:rsidRPr="006026FC" w:rsidRDefault="00A54182">
            <w:pPr>
              <w:pStyle w:val="Bulletedlistlastitem"/>
              <w:rPr>
                <w:szCs w:val="20"/>
              </w:rPr>
            </w:pPr>
            <w:r>
              <w:rPr>
                <w:szCs w:val="20"/>
              </w:rPr>
              <w:t xml:space="preserve">Accustomed to </w:t>
            </w:r>
            <w:r w:rsidR="00866BC4" w:rsidRPr="006026FC">
              <w:rPr>
                <w:szCs w:val="20"/>
              </w:rPr>
              <w:t>teaching both at home and abroad.</w:t>
            </w:r>
          </w:p>
          <w:p w:rsidR="000F5872" w:rsidRDefault="00866BC4" w:rsidP="000F5872">
            <w:pPr>
              <w:pStyle w:val="Bulletedlistlastitem"/>
              <w:rPr>
                <w:szCs w:val="20"/>
              </w:rPr>
            </w:pPr>
            <w:r w:rsidRPr="006026FC">
              <w:rPr>
                <w:szCs w:val="20"/>
              </w:rPr>
              <w:t xml:space="preserve">Interested in studying and experiencing </w:t>
            </w:r>
            <w:r w:rsidR="00D44DB4" w:rsidRPr="006026FC">
              <w:rPr>
                <w:szCs w:val="20"/>
              </w:rPr>
              <w:t>different cultures.</w:t>
            </w:r>
          </w:p>
          <w:p w:rsidR="005D314C" w:rsidRPr="000F5872" w:rsidRDefault="005D314C" w:rsidP="000F5872">
            <w:pPr>
              <w:pStyle w:val="Bulletedlistlastitem"/>
              <w:rPr>
                <w:szCs w:val="20"/>
              </w:rPr>
            </w:pPr>
            <w:r>
              <w:rPr>
                <w:szCs w:val="20"/>
              </w:rPr>
              <w:t xml:space="preserve">Have experience teaching Korean students from a wide range of ages. </w:t>
            </w:r>
          </w:p>
          <w:p w:rsidR="00167312" w:rsidRDefault="00167312" w:rsidP="00114270">
            <w:pPr>
              <w:pStyle w:val="Bulletedlistlastitem"/>
              <w:numPr>
                <w:ilvl w:val="0"/>
                <w:numId w:val="0"/>
              </w:numPr>
            </w:pPr>
          </w:p>
        </w:tc>
      </w:tr>
      <w:tr w:rsidR="00167312" w:rsidTr="003F0E74">
        <w:trPr>
          <w:cantSplit/>
          <w:trHeight w:val="64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67312" w:rsidRDefault="00BB74BF">
            <w:pPr>
              <w:pStyle w:val="1"/>
            </w:pPr>
            <w:r>
              <w:t>Education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67312" w:rsidRPr="00866BC4" w:rsidRDefault="003F0E74">
            <w:pPr>
              <w:rPr>
                <w:b/>
              </w:rPr>
            </w:pPr>
            <w:r>
              <w:rPr>
                <w:b/>
              </w:rPr>
              <w:t xml:space="preserve">A2 </w:t>
            </w:r>
            <w:r w:rsidR="00AF6F16" w:rsidRPr="00866BC4">
              <w:rPr>
                <w:b/>
              </w:rPr>
              <w:t xml:space="preserve">Grades achieved at Bishop Wordsworth School Sixth Form College: </w:t>
            </w:r>
          </w:p>
          <w:p w:rsidR="00AF6F16" w:rsidRDefault="00AF6F16">
            <w:r>
              <w:t>History (A), English Literature (A), Politics (A)</w:t>
            </w:r>
          </w:p>
        </w:tc>
        <w:tc>
          <w:tcPr>
            <w:tcW w:w="178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67312" w:rsidRDefault="003F0E74">
            <w:pPr>
              <w:pStyle w:val="DatesBefore6pt"/>
            </w:pPr>
            <w:r>
              <w:t xml:space="preserve">2010 September- July </w:t>
            </w:r>
            <w:r w:rsidR="00AF6F16">
              <w:t>2012</w:t>
            </w:r>
          </w:p>
        </w:tc>
      </w:tr>
      <w:tr w:rsidR="00167312" w:rsidTr="003F0E74">
        <w:trPr>
          <w:cantSplit/>
          <w:trHeight w:val="10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167312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BB74BF">
            <w:pPr>
              <w:pStyle w:val="3"/>
            </w:pPr>
            <w:r>
              <w:t xml:space="preserve">B.A. Degree in </w:t>
            </w:r>
            <w:r w:rsidR="00AF6F16">
              <w:t>International History</w:t>
            </w:r>
          </w:p>
          <w:p w:rsidR="00167312" w:rsidRDefault="00BB74BF">
            <w:r>
              <w:rPr>
                <w:rStyle w:val="CollegeCharChar"/>
              </w:rPr>
              <w:t xml:space="preserve"> London</w:t>
            </w:r>
            <w:r w:rsidR="00AF6F16">
              <w:rPr>
                <w:rStyle w:val="CollegeCharChar"/>
              </w:rPr>
              <w:t xml:space="preserve"> School of Economics and Political Science</w:t>
            </w:r>
          </w:p>
          <w:p w:rsidR="00167312" w:rsidRDefault="00E9024A">
            <w:r>
              <w:t xml:space="preserve">Graduated with </w:t>
            </w:r>
            <w:r w:rsidR="00BB74BF">
              <w:t xml:space="preserve">First Class </w:t>
            </w:r>
            <w:r w:rsidR="00F5559E">
              <w:t>Honors</w:t>
            </w:r>
            <w:r w:rsidR="00BB74BF">
              <w:t xml:space="preserve"> Degree</w:t>
            </w:r>
            <w:r w:rsidR="00866BC4">
              <w:t>, and a Distinction in the Mandatory Interdisciplinary LSE100 Course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3F0E74">
            <w:pPr>
              <w:pStyle w:val="DatesBefore6pt"/>
            </w:pPr>
            <w:r>
              <w:t xml:space="preserve">October 2012- July </w:t>
            </w:r>
            <w:r w:rsidR="00866BC4">
              <w:t>2015</w:t>
            </w:r>
          </w:p>
        </w:tc>
      </w:tr>
      <w:tr w:rsidR="00167312" w:rsidTr="003F0E74">
        <w:trPr>
          <w:cantSplit/>
          <w:trHeight w:val="8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167312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66BC4" w:rsidRDefault="00866BC4">
            <w:pPr>
              <w:rPr>
                <w:rStyle w:val="CollegeCharChar"/>
              </w:rPr>
            </w:pPr>
          </w:p>
          <w:p w:rsidR="00866BC4" w:rsidRDefault="00866BC4">
            <w:pPr>
              <w:rPr>
                <w:rStyle w:val="CollegeCharChar"/>
                <w:i w:val="0"/>
              </w:rPr>
            </w:pPr>
            <w:r>
              <w:rPr>
                <w:rStyle w:val="CollegeCharChar"/>
                <w:i w:val="0"/>
              </w:rPr>
              <w:t xml:space="preserve">MA Degree in World </w:t>
            </w:r>
            <w:r w:rsidR="00EB218B">
              <w:rPr>
                <w:rStyle w:val="CollegeCharChar"/>
                <w:i w:val="0"/>
              </w:rPr>
              <w:t>History and Cultures</w:t>
            </w:r>
          </w:p>
          <w:p w:rsidR="00866BC4" w:rsidRDefault="00866BC4">
            <w:pPr>
              <w:rPr>
                <w:rStyle w:val="CollegeCharChar"/>
              </w:rPr>
            </w:pPr>
            <w:r>
              <w:rPr>
                <w:rStyle w:val="CollegeCharChar"/>
              </w:rPr>
              <w:t>King’s College London</w:t>
            </w:r>
          </w:p>
          <w:p w:rsidR="000F5872" w:rsidRDefault="000F5872" w:rsidP="000F5872">
            <w:pPr>
              <w:rPr>
                <w:rStyle w:val="CollegeCharChar"/>
                <w:b w:val="0"/>
                <w:i w:val="0"/>
              </w:rPr>
            </w:pPr>
            <w:r>
              <w:rPr>
                <w:rStyle w:val="CollegeCharChar"/>
                <w:b w:val="0"/>
                <w:i w:val="0"/>
              </w:rPr>
              <w:t>Graduated with First Class Honors Degree.</w:t>
            </w:r>
          </w:p>
          <w:p w:rsidR="000F5872" w:rsidRPr="000F5872" w:rsidRDefault="000F5872" w:rsidP="000F5872">
            <w:pPr>
              <w:rPr>
                <w:bCs/>
              </w:rPr>
            </w:pPr>
            <w:r>
              <w:rPr>
                <w:rStyle w:val="CollegeCharChar"/>
                <w:b w:val="0"/>
                <w:i w:val="0"/>
              </w:rPr>
              <w:t xml:space="preserve">Winner of </w:t>
            </w:r>
            <w:r w:rsidRPr="000F5872">
              <w:rPr>
                <w:rStyle w:val="CollegeCharChar"/>
                <w:b w:val="0"/>
                <w:i w:val="0"/>
                <w:szCs w:val="20"/>
              </w:rPr>
              <w:t>the</w:t>
            </w:r>
            <w:r w:rsidRPr="000F5872">
              <w:rPr>
                <w:rStyle w:val="CollegeCharChar"/>
                <w:i w:val="0"/>
                <w:szCs w:val="20"/>
              </w:rPr>
              <w:t xml:space="preserve"> ‘</w:t>
            </w:r>
            <w:r w:rsidRPr="000F5872">
              <w:rPr>
                <w:rFonts w:cs="Calibri"/>
                <w:bCs/>
                <w:color w:val="212121"/>
                <w:szCs w:val="20"/>
                <w:lang w:val="en-GB" w:eastAsia="ko-KR"/>
              </w:rPr>
              <w:t>World History and Culture MA Prize 2015/16.</w:t>
            </w:r>
            <w:r w:rsidRPr="000F5872">
              <w:rPr>
                <w:rFonts w:cs="Calibri"/>
                <w:b/>
                <w:bCs/>
                <w:color w:val="212121"/>
                <w:szCs w:val="20"/>
                <w:lang w:val="en-GB" w:eastAsia="ko-KR"/>
              </w:rPr>
              <w:t xml:space="preserve">’ </w:t>
            </w:r>
            <w:r w:rsidRPr="000F5872">
              <w:rPr>
                <w:rFonts w:cs="Calibri"/>
                <w:bCs/>
                <w:color w:val="212121"/>
                <w:szCs w:val="20"/>
                <w:lang w:val="en-GB" w:eastAsia="ko-KR"/>
              </w:rPr>
              <w:t>(awarded for receiving the highest mark in my year for my degree)</w:t>
            </w:r>
          </w:p>
          <w:p w:rsidR="000F5872" w:rsidRPr="000F5872" w:rsidRDefault="000F5872" w:rsidP="000F5872">
            <w:pPr>
              <w:shd w:val="clear" w:color="auto" w:fill="FFFFFF"/>
              <w:spacing w:before="100" w:beforeAutospacing="1" w:after="100" w:afterAutospacing="1"/>
              <w:rPr>
                <w:rFonts w:ascii="wf_segoe-ui_normal" w:hAnsi="wf_segoe-ui_normal" w:hint="eastAsia"/>
                <w:sz w:val="23"/>
                <w:szCs w:val="23"/>
                <w:lang w:val="en-GB" w:eastAsia="ko-KR"/>
              </w:rPr>
            </w:pPr>
            <w:r w:rsidRPr="000F5872">
              <w:rPr>
                <w:rFonts w:ascii="Calibri" w:hAnsi="Calibri" w:cs="Calibri"/>
                <w:color w:val="212121"/>
                <w:sz w:val="22"/>
                <w:szCs w:val="22"/>
                <w:lang w:val="en-GB" w:eastAsia="ko-KR"/>
              </w:rPr>
              <w:t> </w:t>
            </w:r>
          </w:p>
          <w:p w:rsidR="000F5872" w:rsidRPr="000F5872" w:rsidRDefault="000F5872">
            <w:pPr>
              <w:rPr>
                <w:rStyle w:val="CollegeCharChar"/>
                <w:b w:val="0"/>
                <w:i w:val="0"/>
                <w:lang w:val="en-GB"/>
              </w:rPr>
            </w:pPr>
          </w:p>
          <w:p w:rsidR="00167312" w:rsidRDefault="00167312" w:rsidP="00866BC4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0C10A5" w:rsidP="000C10A5">
            <w:pPr>
              <w:pStyle w:val="DatesBefore6pt"/>
              <w:jc w:val="left"/>
            </w:pPr>
            <w:r>
              <w:t>11</w:t>
            </w:r>
            <w:r w:rsidRPr="000C10A5">
              <w:rPr>
                <w:vertAlign w:val="superscript"/>
              </w:rPr>
              <w:t>th</w:t>
            </w:r>
            <w:r w:rsidR="003F0E74">
              <w:t>September</w:t>
            </w:r>
            <w:r>
              <w:t xml:space="preserve"> 2015</w:t>
            </w:r>
            <w:r w:rsidR="00866BC4">
              <w:t>-</w:t>
            </w:r>
            <w:r w:rsidR="000F5872">
              <w:t xml:space="preserve"> 30</w:t>
            </w:r>
            <w:r w:rsidR="000F5872" w:rsidRPr="000F5872">
              <w:rPr>
                <w:vertAlign w:val="superscript"/>
              </w:rPr>
              <w:t>th</w:t>
            </w:r>
            <w:r w:rsidR="000F5872">
              <w:t xml:space="preserve"> July (date of handing in dissertation)</w:t>
            </w:r>
          </w:p>
        </w:tc>
      </w:tr>
      <w:tr w:rsidR="00167312" w:rsidTr="003F0E74">
        <w:trPr>
          <w:cantSplit/>
          <w:trHeight w:val="287"/>
        </w:trPr>
        <w:tc>
          <w:tcPr>
            <w:tcW w:w="10605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67312" w:rsidRDefault="00866BC4">
            <w:pPr>
              <w:pStyle w:val="1"/>
            </w:pPr>
            <w:r>
              <w:t>Relevant Work Experience in Teaching</w:t>
            </w:r>
          </w:p>
        </w:tc>
      </w:tr>
      <w:tr w:rsidR="00167312" w:rsidTr="003F0E74">
        <w:trPr>
          <w:cantSplit/>
          <w:trHeight w:val="19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7312" w:rsidRPr="00A54182" w:rsidRDefault="00167312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67312" w:rsidRPr="00A54182" w:rsidRDefault="00D81970">
            <w:pPr>
              <w:pStyle w:val="1stlinewspace"/>
              <w:rPr>
                <w:szCs w:val="20"/>
              </w:rPr>
            </w:pPr>
            <w:r w:rsidRPr="00A54182">
              <w:rPr>
                <w:rStyle w:val="Heading2Char"/>
                <w:szCs w:val="20"/>
              </w:rPr>
              <w:t>English Tutor at Stepney Green School (Stepney Green- East London)</w:t>
            </w:r>
            <w:r w:rsidRPr="00A54182">
              <w:rPr>
                <w:rStyle w:val="LocationCharChar"/>
                <w:szCs w:val="20"/>
              </w:rPr>
              <w:t>in the “Student Tutoring Scheme at LSE” as part of “LSE Widening Participation” .</w:t>
            </w:r>
          </w:p>
          <w:p w:rsidR="00CE1EB1" w:rsidRPr="00A54182" w:rsidRDefault="00CE1EB1">
            <w:pPr>
              <w:numPr>
                <w:ilvl w:val="0"/>
                <w:numId w:val="32"/>
              </w:numPr>
              <w:rPr>
                <w:szCs w:val="20"/>
              </w:rPr>
            </w:pPr>
            <w:r w:rsidRPr="00A54182">
              <w:rPr>
                <w:szCs w:val="20"/>
              </w:rPr>
              <w:t>Scheme intended to supplement secondary school teachers in inner London schools to help pupils with their studies and raise their aspirations.</w:t>
            </w:r>
          </w:p>
          <w:p w:rsidR="00CE1EB1" w:rsidRPr="00A54182" w:rsidRDefault="00CE1EB1" w:rsidP="00CE1EB1">
            <w:pPr>
              <w:numPr>
                <w:ilvl w:val="0"/>
                <w:numId w:val="32"/>
              </w:numPr>
              <w:rPr>
                <w:szCs w:val="20"/>
              </w:rPr>
            </w:pPr>
            <w:r w:rsidRPr="00A54182">
              <w:rPr>
                <w:szCs w:val="20"/>
              </w:rPr>
              <w:t>I tutored a group of five Year 7 (11 year old) boys in English over a period of 10 weeks.</w:t>
            </w:r>
          </w:p>
          <w:p w:rsidR="0057426C" w:rsidRPr="00A54182" w:rsidRDefault="0057426C" w:rsidP="00CE1EB1">
            <w:pPr>
              <w:numPr>
                <w:ilvl w:val="0"/>
                <w:numId w:val="32"/>
              </w:numPr>
              <w:rPr>
                <w:szCs w:val="20"/>
              </w:rPr>
            </w:pPr>
            <w:r w:rsidRPr="00A54182">
              <w:rPr>
                <w:szCs w:val="20"/>
              </w:rPr>
              <w:t>While there was a basic outline of lessons, I would always complement this with activities and exercises I had created myself.</w:t>
            </w:r>
          </w:p>
          <w:p w:rsidR="00167312" w:rsidRPr="00A54182" w:rsidRDefault="0057426C" w:rsidP="00CE1EB1">
            <w:pPr>
              <w:numPr>
                <w:ilvl w:val="0"/>
                <w:numId w:val="32"/>
              </w:numPr>
              <w:rPr>
                <w:szCs w:val="20"/>
              </w:rPr>
            </w:pPr>
            <w:r w:rsidRPr="00A54182">
              <w:rPr>
                <w:szCs w:val="20"/>
              </w:rPr>
              <w:t>I found the experience extremely rewarding as I saw a notable improvement in the aptitude and confidence of my students over the time period.</w:t>
            </w:r>
          </w:p>
          <w:p w:rsidR="0057426C" w:rsidRPr="00A54182" w:rsidRDefault="0057426C" w:rsidP="0057426C">
            <w:pPr>
              <w:rPr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3F0E74" w:rsidP="003F0E74">
            <w:pPr>
              <w:pStyle w:val="DatesBefore6pt"/>
            </w:pPr>
            <w:r>
              <w:t>January - March 2014</w:t>
            </w:r>
          </w:p>
        </w:tc>
      </w:tr>
      <w:tr w:rsidR="00167312" w:rsidTr="003F0E74">
        <w:trPr>
          <w:cantSplit/>
          <w:trHeight w:val="1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7312" w:rsidRPr="00A54182" w:rsidRDefault="00167312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67312" w:rsidRPr="00A54182" w:rsidRDefault="00D81970" w:rsidP="00D81970">
            <w:pPr>
              <w:rPr>
                <w:rFonts w:cs="Arial"/>
                <w:i/>
                <w:iCs/>
                <w:spacing w:val="8"/>
                <w:szCs w:val="20"/>
              </w:rPr>
            </w:pPr>
            <w:r w:rsidRPr="00A54182">
              <w:rPr>
                <w:rStyle w:val="Heading4Char"/>
                <w:szCs w:val="20"/>
              </w:rPr>
              <w:t>Volunteer Teacher in Chitwan, Nepal</w:t>
            </w:r>
            <w:r w:rsidR="00BB74BF" w:rsidRPr="00A54182">
              <w:rPr>
                <w:szCs w:val="20"/>
              </w:rPr>
              <w:t xml:space="preserve">, </w:t>
            </w:r>
            <w:r w:rsidRPr="00A54182">
              <w:rPr>
                <w:i/>
                <w:szCs w:val="20"/>
              </w:rPr>
              <w:t>through</w:t>
            </w:r>
            <w:r w:rsidRPr="00A54182">
              <w:rPr>
                <w:szCs w:val="20"/>
              </w:rPr>
              <w:t xml:space="preserve"> “</w:t>
            </w:r>
            <w:r w:rsidRPr="00A54182">
              <w:rPr>
                <w:i/>
                <w:szCs w:val="20"/>
              </w:rPr>
              <w:t>Original Volunteers”</w:t>
            </w:r>
          </w:p>
          <w:p w:rsidR="00D81970" w:rsidRPr="00A54182" w:rsidRDefault="00D24EC3" w:rsidP="00D81970">
            <w:pPr>
              <w:pStyle w:val="Bulletedlistlastitem"/>
              <w:rPr>
                <w:szCs w:val="20"/>
              </w:rPr>
            </w:pPr>
            <w:r w:rsidRPr="00A54182">
              <w:rPr>
                <w:szCs w:val="20"/>
              </w:rPr>
              <w:t xml:space="preserve">For a period of two weeks, </w:t>
            </w:r>
            <w:r w:rsidR="00555F6E" w:rsidRPr="00A54182">
              <w:rPr>
                <w:szCs w:val="20"/>
              </w:rPr>
              <w:t xml:space="preserve">I taught English and Mathematics </w:t>
            </w:r>
            <w:r w:rsidRPr="00A54182">
              <w:rPr>
                <w:szCs w:val="20"/>
              </w:rPr>
              <w:t xml:space="preserve">to a group of around 30 children of all ages while supervised by a local teacher. </w:t>
            </w:r>
          </w:p>
          <w:p w:rsidR="00D24EC3" w:rsidRPr="00A54182" w:rsidRDefault="00A54182" w:rsidP="00D81970">
            <w:pPr>
              <w:pStyle w:val="Bulletedlistlastitem"/>
              <w:rPr>
                <w:szCs w:val="20"/>
              </w:rPr>
            </w:pPr>
            <w:r w:rsidRPr="00A54182">
              <w:rPr>
                <w:szCs w:val="20"/>
              </w:rPr>
              <w:t>The setting was vastly different from London, as I taught alongside 3 other volunteers but by splitting the class into groups we each managed to make good teaching progress.</w:t>
            </w:r>
          </w:p>
          <w:p w:rsidR="00A54182" w:rsidRPr="00A54182" w:rsidRDefault="00A54182" w:rsidP="00D81970">
            <w:pPr>
              <w:pStyle w:val="Bulletedlistlastitem"/>
              <w:rPr>
                <w:szCs w:val="20"/>
              </w:rPr>
            </w:pPr>
            <w:r w:rsidRPr="00A54182">
              <w:rPr>
                <w:szCs w:val="20"/>
              </w:rPr>
              <w:t xml:space="preserve">As the only volunteer there prepared for teaching I also made lesson plans for </w:t>
            </w:r>
            <w:r w:rsidR="00C30315">
              <w:rPr>
                <w:szCs w:val="20"/>
              </w:rPr>
              <w:t>the</w:t>
            </w:r>
            <w:r w:rsidRPr="00A54182">
              <w:rPr>
                <w:szCs w:val="20"/>
              </w:rPr>
              <w:t xml:space="preserve">other volunteers which were commended by the local teacher.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67312" w:rsidRDefault="003F0E74" w:rsidP="00D81970">
            <w:pPr>
              <w:pStyle w:val="Dates"/>
            </w:pPr>
            <w:r>
              <w:t>August</w:t>
            </w:r>
            <w:r w:rsidR="00D81970">
              <w:t xml:space="preserve"> 2014</w:t>
            </w:r>
          </w:p>
        </w:tc>
      </w:tr>
      <w:tr w:rsidR="00167312" w:rsidTr="003F0E74">
        <w:trPr>
          <w:cantSplit/>
          <w:trHeight w:val="243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67312" w:rsidRDefault="00167312"/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67312" w:rsidRDefault="00D81970">
            <w:pPr>
              <w:rPr>
                <w:rStyle w:val="LocationCharChar"/>
              </w:rPr>
            </w:pPr>
            <w:r>
              <w:rPr>
                <w:rStyle w:val="Heading4Char"/>
              </w:rPr>
              <w:t>Student Mentor at “The Crest Academies” (Neasden-North London)</w:t>
            </w:r>
            <w:r w:rsidR="00BB74BF">
              <w:t>,</w:t>
            </w:r>
            <w:r>
              <w:rPr>
                <w:rStyle w:val="LocationCharChar"/>
              </w:rPr>
              <w:t xml:space="preserve"> in the “Student Mentoring Scheme” as part of “LSE Widening Participation” </w:t>
            </w:r>
            <w:r w:rsidR="00BB74BF">
              <w:rPr>
                <w:rStyle w:val="LocationCharChar"/>
              </w:rPr>
              <w:t>.</w:t>
            </w:r>
          </w:p>
          <w:p w:rsidR="00167312" w:rsidRDefault="0063014F" w:rsidP="00A54182">
            <w:pPr>
              <w:pStyle w:val="Bulletedlistlastitem"/>
            </w:pPr>
            <w:r>
              <w:t>Scheme intended to raise the aspirations and academic attainments of pupils in inner London schools where progression to Higher Education is below average.</w:t>
            </w:r>
          </w:p>
          <w:p w:rsidR="0063014F" w:rsidRDefault="0063014F" w:rsidP="00A54182">
            <w:pPr>
              <w:pStyle w:val="Bulletedlistlastitem"/>
            </w:pPr>
            <w:r>
              <w:t xml:space="preserve">I mentored six pupils aged 17 </w:t>
            </w:r>
            <w:r w:rsidR="003919E5">
              <w:t>to 18 over a period of 10 weeks.</w:t>
            </w:r>
          </w:p>
          <w:p w:rsidR="0063014F" w:rsidRDefault="00C30315" w:rsidP="003919E5">
            <w:pPr>
              <w:pStyle w:val="Bulletedlistlastitem"/>
            </w:pPr>
            <w:r>
              <w:t xml:space="preserve">I would advise and assist them in everything from careers and university guidance to </w:t>
            </w:r>
            <w:r w:rsidR="003919E5">
              <w:t>specific help with the subjects they studied.</w:t>
            </w:r>
          </w:p>
          <w:p w:rsidR="003919E5" w:rsidRDefault="003919E5" w:rsidP="003919E5">
            <w:pPr>
              <w:pStyle w:val="Bulletedlistlastitem"/>
            </w:pPr>
            <w:r>
              <w:t>As a number of the pupils studied English Literature, I taught them study skills applicable to their subject such as essay writing and techniques in poetry analysis.</w:t>
            </w:r>
          </w:p>
          <w:p w:rsidR="006B6BE7" w:rsidRDefault="006B6BE7" w:rsidP="006B6BE7">
            <w:pPr>
              <w:pStyle w:val="Bulletedlistlastitem"/>
              <w:numPr>
                <w:ilvl w:val="0"/>
                <w:numId w:val="0"/>
              </w:numPr>
              <w:ind w:left="216" w:hanging="216"/>
            </w:pPr>
          </w:p>
          <w:p w:rsidR="006B6BE7" w:rsidRDefault="00AD62DF" w:rsidP="006B6BE7">
            <w:pPr>
              <w:pStyle w:val="Bulletedlistlastitem"/>
              <w:numPr>
                <w:ilvl w:val="0"/>
                <w:numId w:val="0"/>
              </w:numPr>
              <w:ind w:left="216" w:hanging="216"/>
              <w:rPr>
                <w:b/>
              </w:rPr>
            </w:pPr>
            <w:r>
              <w:rPr>
                <w:b/>
              </w:rPr>
              <w:t xml:space="preserve">Certificate of passing an Intensive </w:t>
            </w:r>
            <w:r>
              <w:t xml:space="preserve">(in class) </w:t>
            </w:r>
            <w:r>
              <w:rPr>
                <w:b/>
              </w:rPr>
              <w:t>TEFL Course (20 Hours)</w:t>
            </w:r>
          </w:p>
          <w:p w:rsidR="00AD62DF" w:rsidRPr="00AD62DF" w:rsidRDefault="00AD62DF" w:rsidP="00AD62DF">
            <w:pPr>
              <w:pStyle w:val="Bulletedlistlastitem"/>
              <w:numPr>
                <w:ilvl w:val="0"/>
                <w:numId w:val="44"/>
              </w:numPr>
            </w:pPr>
            <w:r>
              <w:t>Certified by ‘The TEFL Academy’</w:t>
            </w:r>
            <w:bookmarkStart w:id="0" w:name="_GoBack"/>
            <w:bookmarkEnd w:id="0"/>
          </w:p>
          <w:p w:rsidR="000F5872" w:rsidRDefault="000F5872" w:rsidP="000F5872">
            <w:pPr>
              <w:pStyle w:val="Bulletedlistlastitem"/>
              <w:numPr>
                <w:ilvl w:val="0"/>
                <w:numId w:val="0"/>
              </w:numPr>
            </w:pPr>
          </w:p>
          <w:p w:rsidR="000F5872" w:rsidRDefault="000F5872" w:rsidP="000F5872">
            <w:pPr>
              <w:pStyle w:val="Bulletedlistlastitem"/>
              <w:numPr>
                <w:ilvl w:val="0"/>
                <w:numId w:val="0"/>
              </w:numPr>
            </w:pPr>
            <w:r>
              <w:rPr>
                <w:b/>
              </w:rPr>
              <w:t>English Teacher at ‘Esther English Academy’ (Iksan)</w:t>
            </w:r>
            <w:r>
              <w:t xml:space="preserve"> (Ongoing)</w:t>
            </w:r>
          </w:p>
          <w:p w:rsidR="000F5872" w:rsidRDefault="000F5872" w:rsidP="000F5872">
            <w:pPr>
              <w:pStyle w:val="Bulletedlistlastitem"/>
              <w:numPr>
                <w:ilvl w:val="0"/>
                <w:numId w:val="43"/>
              </w:numPr>
            </w:pPr>
            <w:r>
              <w:t>I currently teach over 30 children from age 8 to 16</w:t>
            </w:r>
          </w:p>
          <w:p w:rsidR="000F5872" w:rsidRDefault="000F5872" w:rsidP="000F5872">
            <w:pPr>
              <w:pStyle w:val="Bulletedlistlastitem"/>
              <w:numPr>
                <w:ilvl w:val="0"/>
                <w:numId w:val="43"/>
              </w:numPr>
            </w:pPr>
            <w:r>
              <w:t>I have used this time living in Korea to do my best to learn the language and experience Korean culture.</w:t>
            </w:r>
          </w:p>
          <w:p w:rsidR="000F5872" w:rsidRPr="000F5872" w:rsidRDefault="000F5872" w:rsidP="000F5872">
            <w:pPr>
              <w:pStyle w:val="Bulletedlistlastitem"/>
              <w:numPr>
                <w:ilvl w:val="0"/>
                <w:numId w:val="43"/>
              </w:numPr>
            </w:pPr>
            <w:r>
              <w:t xml:space="preserve">I have grown used to living in a small city in a foreign country and I would love to move to another city and teach to experience Korea even more fully. </w:t>
            </w:r>
          </w:p>
          <w:p w:rsidR="000F5872" w:rsidRPr="000F5872" w:rsidRDefault="000F5872" w:rsidP="000F5872">
            <w:pPr>
              <w:pStyle w:val="Bulletedlistlastitem"/>
              <w:numPr>
                <w:ilvl w:val="0"/>
                <w:numId w:val="0"/>
              </w:numPr>
            </w:pPr>
          </w:p>
          <w:p w:rsidR="000F5872" w:rsidRPr="000F5872" w:rsidRDefault="000F5872" w:rsidP="000F5872">
            <w:pPr>
              <w:pStyle w:val="Bulletedlistlastitem"/>
              <w:numPr>
                <w:ilvl w:val="0"/>
                <w:numId w:val="0"/>
              </w:num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67312" w:rsidRDefault="00167312">
            <w:pPr>
              <w:pStyle w:val="Dates"/>
            </w:pPr>
          </w:p>
          <w:p w:rsidR="00D81970" w:rsidRDefault="003F0E74" w:rsidP="003F0E74">
            <w:pPr>
              <w:pStyle w:val="Dates"/>
              <w:jc w:val="center"/>
            </w:pPr>
            <w:r>
              <w:t>January- March 2015</w:t>
            </w: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</w:p>
          <w:p w:rsidR="006B6BE7" w:rsidRDefault="006B6BE7" w:rsidP="003F0E74">
            <w:pPr>
              <w:pStyle w:val="Dates"/>
              <w:jc w:val="center"/>
            </w:pPr>
          </w:p>
          <w:p w:rsidR="006B6BE7" w:rsidRDefault="00AD62DF" w:rsidP="003F0E74">
            <w:pPr>
              <w:pStyle w:val="Dates"/>
              <w:jc w:val="center"/>
            </w:pPr>
            <w:r>
              <w:t>8</w:t>
            </w:r>
            <w:r w:rsidRPr="00AD62DF">
              <w:rPr>
                <w:vertAlign w:val="superscript"/>
              </w:rPr>
              <w:t>th</w:t>
            </w:r>
            <w:r>
              <w:t xml:space="preserve"> May 2016</w:t>
            </w:r>
          </w:p>
          <w:p w:rsidR="006B6BE7" w:rsidRDefault="006B6BE7" w:rsidP="003F0E74">
            <w:pPr>
              <w:pStyle w:val="Dates"/>
              <w:jc w:val="center"/>
            </w:pPr>
          </w:p>
          <w:p w:rsidR="006B6BE7" w:rsidRDefault="006B6BE7" w:rsidP="003F0E74">
            <w:pPr>
              <w:pStyle w:val="Dates"/>
              <w:jc w:val="center"/>
            </w:pPr>
          </w:p>
          <w:p w:rsidR="000F5872" w:rsidRDefault="000F5872" w:rsidP="003F0E74">
            <w:pPr>
              <w:pStyle w:val="Dates"/>
              <w:jc w:val="center"/>
            </w:pPr>
            <w:r>
              <w:t>1</w:t>
            </w:r>
            <w:r w:rsidRPr="000F5872">
              <w:rPr>
                <w:vertAlign w:val="superscript"/>
              </w:rPr>
              <w:t>st</w:t>
            </w:r>
            <w:r>
              <w:t xml:space="preserve"> September 2016-1</w:t>
            </w:r>
            <w:r w:rsidRPr="000F5872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</w:tr>
      <w:tr w:rsidR="00167312" w:rsidTr="003F0E74">
        <w:trPr>
          <w:cantSplit/>
          <w:trHeight w:val="243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12" w:rsidRDefault="00167312">
            <w:pPr>
              <w:rPr>
                <w:rStyle w:val="Copyright"/>
              </w:rPr>
            </w:pPr>
          </w:p>
        </w:tc>
      </w:tr>
    </w:tbl>
    <w:p w:rsidR="00252BB2" w:rsidRDefault="00252BB2">
      <w:pPr>
        <w:rPr>
          <w:rFonts w:cs="Arial"/>
          <w:szCs w:val="20"/>
        </w:rPr>
      </w:pPr>
    </w:p>
    <w:sectPr w:rsidR="00252BB2" w:rsidSect="00167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9B" w:rsidRDefault="0041569B" w:rsidP="004A1479">
      <w:pPr>
        <w:spacing w:before="0"/>
      </w:pPr>
      <w:r>
        <w:separator/>
      </w:r>
    </w:p>
  </w:endnote>
  <w:endnote w:type="continuationSeparator" w:id="1">
    <w:p w:rsidR="0041569B" w:rsidRDefault="0041569B" w:rsidP="004A147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f_segoe-ui_normal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9B" w:rsidRDefault="0041569B" w:rsidP="004A1479">
      <w:pPr>
        <w:spacing w:before="0"/>
      </w:pPr>
      <w:r>
        <w:separator/>
      </w:r>
    </w:p>
  </w:footnote>
  <w:footnote w:type="continuationSeparator" w:id="1">
    <w:p w:rsidR="0041569B" w:rsidRDefault="0041569B" w:rsidP="004A147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0080B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57557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7110D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2C8E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E2081"/>
    <w:multiLevelType w:val="hybridMultilevel"/>
    <w:tmpl w:val="721A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C48AA"/>
    <w:multiLevelType w:val="hybridMultilevel"/>
    <w:tmpl w:val="A6F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A21B2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A2A13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B25A7B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57936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00705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8002167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E12AE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195673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45E49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764B2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540F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E65FC2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F182260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3">
    <w:nsid w:val="5457596C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8C25BE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C32DBF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C37241"/>
    <w:multiLevelType w:val="hybridMultilevel"/>
    <w:tmpl w:val="F9F4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B79DA"/>
    <w:multiLevelType w:val="hybridMultilevel"/>
    <w:tmpl w:val="F39C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346F3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91805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113EF9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0"/>
  </w:num>
  <w:num w:numId="4">
    <w:abstractNumId w:val="42"/>
  </w:num>
  <w:num w:numId="5">
    <w:abstractNumId w:val="40"/>
  </w:num>
  <w:num w:numId="6">
    <w:abstractNumId w:val="14"/>
  </w:num>
  <w:num w:numId="7">
    <w:abstractNumId w:val="33"/>
  </w:num>
  <w:num w:numId="8">
    <w:abstractNumId w:val="34"/>
  </w:num>
  <w:num w:numId="9">
    <w:abstractNumId w:val="43"/>
  </w:num>
  <w:num w:numId="10">
    <w:abstractNumId w:val="3"/>
  </w:num>
  <w:num w:numId="11">
    <w:abstractNumId w:val="31"/>
  </w:num>
  <w:num w:numId="12">
    <w:abstractNumId w:val="16"/>
  </w:num>
  <w:num w:numId="13">
    <w:abstractNumId w:val="8"/>
  </w:num>
  <w:num w:numId="14">
    <w:abstractNumId w:val="24"/>
  </w:num>
  <w:num w:numId="15">
    <w:abstractNumId w:val="41"/>
  </w:num>
  <w:num w:numId="16">
    <w:abstractNumId w:val="23"/>
  </w:num>
  <w:num w:numId="17">
    <w:abstractNumId w:val="6"/>
  </w:num>
  <w:num w:numId="18">
    <w:abstractNumId w:val="25"/>
  </w:num>
  <w:num w:numId="19">
    <w:abstractNumId w:val="18"/>
  </w:num>
  <w:num w:numId="20">
    <w:abstractNumId w:val="19"/>
  </w:num>
  <w:num w:numId="21">
    <w:abstractNumId w:val="7"/>
  </w:num>
  <w:num w:numId="22">
    <w:abstractNumId w:val="13"/>
  </w:num>
  <w:num w:numId="23">
    <w:abstractNumId w:val="39"/>
  </w:num>
  <w:num w:numId="24">
    <w:abstractNumId w:val="28"/>
  </w:num>
  <w:num w:numId="25">
    <w:abstractNumId w:val="15"/>
  </w:num>
  <w:num w:numId="26">
    <w:abstractNumId w:val="4"/>
  </w:num>
  <w:num w:numId="27">
    <w:abstractNumId w:val="27"/>
  </w:num>
  <w:num w:numId="28">
    <w:abstractNumId w:val="21"/>
  </w:num>
  <w:num w:numId="29">
    <w:abstractNumId w:val="2"/>
  </w:num>
  <w:num w:numId="30">
    <w:abstractNumId w:val="1"/>
  </w:num>
  <w:num w:numId="31">
    <w:abstractNumId w:val="38"/>
  </w:num>
  <w:num w:numId="32">
    <w:abstractNumId w:val="10"/>
  </w:num>
  <w:num w:numId="33">
    <w:abstractNumId w:val="30"/>
  </w:num>
  <w:num w:numId="34">
    <w:abstractNumId w:val="5"/>
  </w:num>
  <w:num w:numId="35">
    <w:abstractNumId w:val="20"/>
  </w:num>
  <w:num w:numId="36">
    <w:abstractNumId w:val="22"/>
  </w:num>
  <w:num w:numId="37">
    <w:abstractNumId w:val="35"/>
  </w:num>
  <w:num w:numId="38">
    <w:abstractNumId w:val="17"/>
  </w:num>
  <w:num w:numId="39">
    <w:abstractNumId w:val="9"/>
  </w:num>
  <w:num w:numId="40">
    <w:abstractNumId w:val="29"/>
  </w:num>
  <w:num w:numId="41">
    <w:abstractNumId w:val="12"/>
  </w:num>
  <w:num w:numId="42">
    <w:abstractNumId w:val="11"/>
  </w:num>
  <w:num w:numId="43">
    <w:abstractNumId w:val="3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oNotHyphenateCap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2BB2"/>
    <w:rsid w:val="00040672"/>
    <w:rsid w:val="000C10A5"/>
    <w:rsid w:val="000F5872"/>
    <w:rsid w:val="00114270"/>
    <w:rsid w:val="00167312"/>
    <w:rsid w:val="00252BB2"/>
    <w:rsid w:val="00260910"/>
    <w:rsid w:val="00334BF1"/>
    <w:rsid w:val="003919E5"/>
    <w:rsid w:val="003F0E74"/>
    <w:rsid w:val="0041569B"/>
    <w:rsid w:val="0041725A"/>
    <w:rsid w:val="00463FDD"/>
    <w:rsid w:val="004A1479"/>
    <w:rsid w:val="004B6C07"/>
    <w:rsid w:val="00555F6E"/>
    <w:rsid w:val="0057426C"/>
    <w:rsid w:val="005D314C"/>
    <w:rsid w:val="005E19F1"/>
    <w:rsid w:val="006026FC"/>
    <w:rsid w:val="00617B6D"/>
    <w:rsid w:val="00622441"/>
    <w:rsid w:val="0063014F"/>
    <w:rsid w:val="00687D34"/>
    <w:rsid w:val="006B6BE7"/>
    <w:rsid w:val="006D5978"/>
    <w:rsid w:val="006D5F57"/>
    <w:rsid w:val="007E4A5A"/>
    <w:rsid w:val="00866BC4"/>
    <w:rsid w:val="00A54182"/>
    <w:rsid w:val="00AD62DF"/>
    <w:rsid w:val="00AF6F16"/>
    <w:rsid w:val="00BB74BF"/>
    <w:rsid w:val="00BF6897"/>
    <w:rsid w:val="00C30315"/>
    <w:rsid w:val="00C74075"/>
    <w:rsid w:val="00CB2729"/>
    <w:rsid w:val="00CE1EB1"/>
    <w:rsid w:val="00D24EC3"/>
    <w:rsid w:val="00D44DB4"/>
    <w:rsid w:val="00D81970"/>
    <w:rsid w:val="00DA19EC"/>
    <w:rsid w:val="00E9024A"/>
    <w:rsid w:val="00EB218B"/>
    <w:rsid w:val="00F5559E"/>
    <w:rsid w:val="00FB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2"/>
    <w:pPr>
      <w:spacing w:before="20"/>
    </w:pPr>
    <w:rPr>
      <w:rFonts w:ascii="Garamond" w:hAnsi="Garamond"/>
      <w:szCs w:val="24"/>
      <w:lang w:val="en-US" w:eastAsia="en-US"/>
    </w:rPr>
  </w:style>
  <w:style w:type="paragraph" w:styleId="1">
    <w:name w:val="heading 1"/>
    <w:basedOn w:val="a"/>
    <w:next w:val="a"/>
    <w:qFormat/>
    <w:rsid w:val="00167312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1stlinewspace"/>
    <w:next w:val="a"/>
    <w:qFormat/>
    <w:rsid w:val="00167312"/>
    <w:pPr>
      <w:outlineLvl w:val="1"/>
    </w:pPr>
    <w:rPr>
      <w:b/>
      <w:bCs w:val="0"/>
    </w:rPr>
  </w:style>
  <w:style w:type="paragraph" w:styleId="3">
    <w:name w:val="heading 3"/>
    <w:basedOn w:val="a"/>
    <w:next w:val="a"/>
    <w:qFormat/>
    <w:rsid w:val="00167312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4">
    <w:name w:val="heading 4"/>
    <w:basedOn w:val="a"/>
    <w:next w:val="a"/>
    <w:qFormat/>
    <w:rsid w:val="0016731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tlinewspace">
    <w:name w:val="1st line w/space"/>
    <w:basedOn w:val="a"/>
    <w:rsid w:val="00167312"/>
    <w:pPr>
      <w:spacing w:before="120"/>
    </w:pPr>
    <w:rPr>
      <w:bCs/>
    </w:rPr>
  </w:style>
  <w:style w:type="character" w:customStyle="1" w:styleId="Heading1Char">
    <w:name w:val="Heading 1 Char"/>
    <w:basedOn w:val="a0"/>
    <w:rsid w:val="00167312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a"/>
    <w:rsid w:val="00167312"/>
    <w:pPr>
      <w:numPr>
        <w:numId w:val="1"/>
      </w:numPr>
      <w:tabs>
        <w:tab w:val="right" w:pos="6480"/>
      </w:tabs>
      <w:spacing w:before="120"/>
    </w:pPr>
  </w:style>
  <w:style w:type="character" w:customStyle="1" w:styleId="Heading2Char">
    <w:name w:val="Heading 2 Char"/>
    <w:basedOn w:val="1stlinewspaceCharChar"/>
    <w:rsid w:val="00167312"/>
    <w:rPr>
      <w:rFonts w:ascii="Garamond" w:hAnsi="Garamond"/>
      <w:b/>
      <w:bCs/>
      <w:szCs w:val="24"/>
      <w:lang w:val="en-US" w:eastAsia="en-US" w:bidi="ar-SA"/>
    </w:rPr>
  </w:style>
  <w:style w:type="character" w:customStyle="1" w:styleId="1stlinewspaceCharChar">
    <w:name w:val="1st line w/space Char Char"/>
    <w:basedOn w:val="a0"/>
    <w:rsid w:val="00167312"/>
    <w:rPr>
      <w:rFonts w:ascii="Garamond" w:hAnsi="Garamond"/>
      <w:bCs/>
      <w:szCs w:val="24"/>
      <w:lang w:val="en-US" w:eastAsia="en-US" w:bidi="ar-SA"/>
    </w:rPr>
  </w:style>
  <w:style w:type="character" w:customStyle="1" w:styleId="Copyright">
    <w:name w:val="Copyright"/>
    <w:basedOn w:val="a0"/>
    <w:rsid w:val="00167312"/>
    <w:rPr>
      <w:sz w:val="16"/>
    </w:rPr>
  </w:style>
  <w:style w:type="character" w:customStyle="1" w:styleId="Heading4Char">
    <w:name w:val="Heading 4 Char"/>
    <w:basedOn w:val="a0"/>
    <w:rsid w:val="00167312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a"/>
    <w:rsid w:val="00167312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a"/>
    <w:rsid w:val="00167312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3"/>
    <w:rsid w:val="00167312"/>
    <w:pPr>
      <w:spacing w:before="20"/>
    </w:pPr>
  </w:style>
  <w:style w:type="character" w:customStyle="1" w:styleId="DatesCharChar">
    <w:name w:val="Dates Char Char"/>
    <w:basedOn w:val="a0"/>
    <w:rsid w:val="00167312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a"/>
    <w:rsid w:val="00167312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a"/>
    <w:rsid w:val="00167312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a0"/>
    <w:rsid w:val="00167312"/>
    <w:rPr>
      <w:rFonts w:ascii="Garamond" w:hAnsi="Garamond"/>
      <w:szCs w:val="24"/>
      <w:lang w:val="en-US" w:eastAsia="en-US" w:bidi="ar-SA"/>
    </w:rPr>
  </w:style>
  <w:style w:type="character" w:customStyle="1" w:styleId="LocationCharChar">
    <w:name w:val="Location Char Char"/>
    <w:basedOn w:val="a0"/>
    <w:rsid w:val="00167312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College">
    <w:name w:val="College"/>
    <w:basedOn w:val="1stlinewspace"/>
    <w:rsid w:val="00167312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rsid w:val="00167312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167312"/>
    <w:pPr>
      <w:spacing w:before="120"/>
    </w:pPr>
    <w:rPr>
      <w:iCs/>
    </w:rPr>
  </w:style>
  <w:style w:type="character" w:styleId="a3">
    <w:name w:val="Hyperlink"/>
    <w:basedOn w:val="a0"/>
    <w:uiPriority w:val="99"/>
    <w:unhideWhenUsed/>
    <w:rsid w:val="00252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97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A1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A1479"/>
    <w:rPr>
      <w:rFonts w:ascii="Garamond" w:hAnsi="Garamond"/>
      <w:szCs w:val="24"/>
      <w:lang w:val="en-US" w:eastAsia="en-US"/>
    </w:rPr>
  </w:style>
  <w:style w:type="paragraph" w:styleId="a6">
    <w:name w:val="footer"/>
    <w:basedOn w:val="a"/>
    <w:link w:val="Char0"/>
    <w:uiPriority w:val="99"/>
    <w:semiHidden/>
    <w:unhideWhenUsed/>
    <w:rsid w:val="004A1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A1479"/>
    <w:rPr>
      <w:rFonts w:ascii="Garamond" w:hAnsi="Garamond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691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47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8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03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1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50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60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26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76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97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67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05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660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523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76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borrelli@k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relli\AppData\Roaming\Microsoft\Templates\Functional%20CV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CV emphasizing education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Borrelli</dc:creator>
  <cp:lastModifiedBy>lg</cp:lastModifiedBy>
  <cp:revision>2</cp:revision>
  <cp:lastPrinted>2003-11-20T10:16:00Z</cp:lastPrinted>
  <dcterms:created xsi:type="dcterms:W3CDTF">2017-03-30T01:35:00Z</dcterms:created>
  <dcterms:modified xsi:type="dcterms:W3CDTF">2017-03-30T01:35:00Z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TC011809011033</vt:lpwstr>
  </property>
</Properties>
</file>