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B" w:rsidRDefault="008365DB">
      <w:pPr>
        <w:jc w:val="center"/>
      </w:pPr>
      <w:r>
        <w:t>Holly F. McKeethan</w:t>
      </w:r>
    </w:p>
    <w:p w:rsidR="008365DB" w:rsidRDefault="008365DB">
      <w:pPr>
        <w:jc w:val="center"/>
      </w:pPr>
      <w:r>
        <w:t>9351 St. Patrick Place</w:t>
      </w:r>
    </w:p>
    <w:p w:rsidR="008365DB" w:rsidRDefault="008365DB">
      <w:pPr>
        <w:jc w:val="center"/>
      </w:pPr>
      <w:r>
        <w:t>Tyler, TX 75703</w:t>
      </w:r>
    </w:p>
    <w:p w:rsidR="008365DB" w:rsidRDefault="008365DB">
      <w:pPr>
        <w:jc w:val="center"/>
      </w:pPr>
      <w:r>
        <w:t>(903) 372-9074</w:t>
      </w:r>
    </w:p>
    <w:p w:rsidR="008365DB" w:rsidRDefault="008365DB">
      <w:pPr>
        <w:jc w:val="center"/>
      </w:pPr>
      <w:hyperlink r:id="rId6" w:history="1">
        <w:r>
          <w:rPr>
            <w:color w:val="0000FF"/>
            <w:u w:val="single"/>
          </w:rPr>
          <w:t>hfm_mac@yahoo.com</w:t>
        </w:r>
      </w:hyperlink>
    </w:p>
    <w:p w:rsidR="008365DB" w:rsidRDefault="008365DB">
      <w:pPr>
        <w:jc w:val="center"/>
      </w:pPr>
    </w:p>
    <w:p w:rsidR="008365DB" w:rsidRDefault="008365DB">
      <w:pPr>
        <w:jc w:val="center"/>
      </w:pPr>
    </w:p>
    <w:p w:rsidR="008365DB" w:rsidRDefault="008365DB">
      <w:pPr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8365DB" w:rsidRDefault="008365DB"/>
    <w:p w:rsidR="008365DB" w:rsidRDefault="008365DB">
      <w:r>
        <w:rPr>
          <w:b/>
          <w:bCs/>
        </w:rPr>
        <w:t xml:space="preserve">University of North Texas                                                        </w:t>
      </w:r>
      <w:r>
        <w:t>Denton, TX</w:t>
      </w:r>
    </w:p>
    <w:p w:rsidR="008365DB" w:rsidRDefault="008365DB"/>
    <w:p w:rsidR="008365DB" w:rsidRDefault="008365DB">
      <w:pPr>
        <w:ind w:left="360" w:hanging="360"/>
      </w:pPr>
      <w:r>
        <w:t>Currently enrolled in a Graduate Preparatory Program taking leveling courses directed towards a MS in Speech-Language Pathology</w:t>
      </w:r>
    </w:p>
    <w:p w:rsidR="008365DB" w:rsidRDefault="008365DB"/>
    <w:p w:rsidR="008365DB" w:rsidRDefault="008365DB">
      <w:r>
        <w:rPr>
          <w:b/>
          <w:bCs/>
        </w:rPr>
        <w:t xml:space="preserve">University of Texas at Arlington                                             </w:t>
      </w:r>
      <w:r>
        <w:t>Arlington, TX</w:t>
      </w:r>
    </w:p>
    <w:p w:rsidR="008365DB" w:rsidRDefault="008365DB"/>
    <w:p w:rsidR="008365DB" w:rsidRDefault="008365DB">
      <w:r>
        <w:t>Bachelors of Arts in Interdisciplinary Studies, Jan 2006-May 2008</w:t>
      </w:r>
    </w:p>
    <w:p w:rsidR="008365DB" w:rsidRDefault="008365DB"/>
    <w:p w:rsidR="008365DB" w:rsidRDefault="008365DB">
      <w:pPr>
        <w:ind w:left="360" w:hanging="360"/>
      </w:pPr>
      <w:r>
        <w:t>Disciplines of studies include Science, Psychology/Sociology, English, Linguistics</w:t>
      </w:r>
    </w:p>
    <w:p w:rsidR="008365DB" w:rsidRDefault="008365DB">
      <w:pPr>
        <w:ind w:left="360" w:hanging="360"/>
      </w:pPr>
      <w:r>
        <w:t>Graduate May 2008</w:t>
      </w:r>
    </w:p>
    <w:p w:rsidR="008365DB" w:rsidRDefault="008365DB"/>
    <w:p w:rsidR="008365DB" w:rsidRDefault="008365DB">
      <w:r>
        <w:rPr>
          <w:b/>
          <w:bCs/>
        </w:rPr>
        <w:t xml:space="preserve">Tyler Junior College                                                                   </w:t>
      </w:r>
      <w:r>
        <w:t>Tyler, TX</w:t>
      </w:r>
    </w:p>
    <w:p w:rsidR="008365DB" w:rsidRDefault="008365DB"/>
    <w:p w:rsidR="008365DB" w:rsidRDefault="008365DB">
      <w:r>
        <w:t>Associates Degree in Arts and Sciences, Aug 2003-Dec 2005</w:t>
      </w:r>
    </w:p>
    <w:p w:rsidR="008365DB" w:rsidRDefault="008365DB"/>
    <w:p w:rsidR="008365DB" w:rsidRDefault="008365DB">
      <w:pPr>
        <w:ind w:left="360" w:hanging="360"/>
      </w:pPr>
      <w:r>
        <w:t>Transfer to University of Texas at Arlington in Jan 2005</w:t>
      </w:r>
    </w:p>
    <w:p w:rsidR="008365DB" w:rsidRDefault="008365DB"/>
    <w:p w:rsidR="008365DB" w:rsidRDefault="008365DB"/>
    <w:p w:rsidR="008365DB" w:rsidRDefault="008365DB">
      <w:pPr>
        <w:rPr>
          <w:b/>
          <w:bCs/>
          <w:u w:val="single"/>
        </w:rPr>
      </w:pPr>
      <w:r>
        <w:rPr>
          <w:b/>
          <w:bCs/>
          <w:u w:val="single"/>
        </w:rPr>
        <w:t>EXPERIENCE</w:t>
      </w:r>
    </w:p>
    <w:p w:rsidR="008365DB" w:rsidRDefault="008365DB">
      <w:pPr>
        <w:rPr>
          <w:b/>
          <w:bCs/>
        </w:rPr>
      </w:pPr>
    </w:p>
    <w:p w:rsidR="008365DB" w:rsidRDefault="008365DB">
      <w:pPr>
        <w:rPr>
          <w:b/>
          <w:bCs/>
        </w:rPr>
      </w:pPr>
      <w:r>
        <w:rPr>
          <w:b/>
          <w:bCs/>
        </w:rPr>
        <w:t xml:space="preserve">East Texas Medical Center                                                      </w:t>
      </w:r>
      <w:r>
        <w:t>Tyler, TX</w:t>
      </w:r>
    </w:p>
    <w:p w:rsidR="008365DB" w:rsidRDefault="008365DB"/>
    <w:p w:rsidR="008365DB" w:rsidRDefault="008365DB">
      <w:r>
        <w:t xml:space="preserve">Certified Nurse Aide </w:t>
      </w:r>
      <w:r>
        <w:tab/>
      </w:r>
      <w:r>
        <w:tab/>
      </w:r>
      <w:r>
        <w:tab/>
      </w:r>
      <w:r>
        <w:tab/>
      </w:r>
      <w:r>
        <w:tab/>
        <w:t>November 2003- Present</w:t>
      </w:r>
    </w:p>
    <w:p w:rsidR="008365DB" w:rsidRDefault="008365DB">
      <w:pPr>
        <w:ind w:left="360" w:hanging="360"/>
      </w:pPr>
      <w:r>
        <w:t>I worked to assist individuals with healthcare needs and activities of daily living that includes basic nursing procedures</w:t>
      </w:r>
    </w:p>
    <w:p w:rsidR="008365DB" w:rsidRDefault="008365DB"/>
    <w:p w:rsidR="008365DB" w:rsidRDefault="008365DB">
      <w:r>
        <w:rPr>
          <w:b/>
          <w:bCs/>
        </w:rPr>
        <w:t xml:space="preserve">Tyler Junior College                                                                  </w:t>
      </w:r>
      <w:r>
        <w:t>Tyler, TX</w:t>
      </w:r>
    </w:p>
    <w:p w:rsidR="008365DB" w:rsidRDefault="008365DB"/>
    <w:p w:rsidR="008365DB" w:rsidRDefault="008365DB">
      <w:r>
        <w:t>Teaching Assistant</w:t>
      </w:r>
      <w:r>
        <w:tab/>
      </w:r>
      <w:r>
        <w:tab/>
      </w:r>
      <w:r>
        <w:tab/>
      </w:r>
      <w:r>
        <w:tab/>
        <w:t xml:space="preserve">             August 2005-December 2005</w:t>
      </w:r>
    </w:p>
    <w:p w:rsidR="008365DB" w:rsidRDefault="008365DB">
      <w:pPr>
        <w:ind w:left="360" w:hanging="360"/>
      </w:pPr>
      <w:r>
        <w:t>Assisted the professor by grading assignments and offering tutoring sessions to nutrition students</w:t>
      </w:r>
    </w:p>
    <w:p w:rsidR="008365DB" w:rsidRDefault="008365DB"/>
    <w:p w:rsidR="008365DB" w:rsidRDefault="008365DB"/>
    <w:p w:rsidR="008365DB" w:rsidRDefault="008365DB">
      <w:pPr>
        <w:rPr>
          <w:sz w:val="24"/>
          <w:szCs w:val="24"/>
        </w:rPr>
      </w:pPr>
      <w:r>
        <w:rPr>
          <w:b/>
          <w:bCs/>
          <w:u w:val="single"/>
        </w:rPr>
        <w:t>EXTRACURICULAR ACTIVITIES</w:t>
      </w:r>
    </w:p>
    <w:p w:rsidR="008365DB" w:rsidRDefault="008365DB">
      <w:r>
        <w:rPr>
          <w:sz w:val="24"/>
          <w:szCs w:val="24"/>
        </w:rPr>
        <w:br/>
      </w:r>
      <w:r>
        <w:t>• Mission Trips- ministering to children</w:t>
      </w:r>
      <w:r>
        <w:br/>
        <w:t>• Recreational Leader/Disciple- leader for recreational activities at youth camp</w:t>
      </w:r>
      <w:r>
        <w:br/>
      </w:r>
      <w:r>
        <w:br/>
      </w:r>
    </w:p>
    <w:sectPr w:rsidR="008365DB" w:rsidSect="008365D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DB" w:rsidRDefault="008365DB" w:rsidP="008365DB">
      <w:r>
        <w:separator/>
      </w:r>
    </w:p>
  </w:endnote>
  <w:endnote w:type="continuationSeparator" w:id="1">
    <w:p w:rsidR="008365DB" w:rsidRDefault="008365DB" w:rsidP="0083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DB" w:rsidRDefault="008365D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DB" w:rsidRDefault="008365DB" w:rsidP="008365DB">
      <w:r>
        <w:separator/>
      </w:r>
    </w:p>
  </w:footnote>
  <w:footnote w:type="continuationSeparator" w:id="1">
    <w:p w:rsidR="008365DB" w:rsidRDefault="008365DB" w:rsidP="00836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DB" w:rsidRDefault="008365D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365DB"/>
    <w:rsid w:val="0083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m_mac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