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4FB" w:rsidRDefault="00AC24FB" w:rsidP="008600EF">
      <w:pPr>
        <w:jc w:val="center"/>
        <w:rPr>
          <w:b/>
          <w:sz w:val="28"/>
          <w:szCs w:val="28"/>
          <w:u w:val="single"/>
        </w:rPr>
      </w:pPr>
      <w:r w:rsidRPr="001C4FFD">
        <w:rPr>
          <w:b/>
          <w:sz w:val="28"/>
          <w:szCs w:val="28"/>
          <w:u w:val="single"/>
        </w:rPr>
        <w:t>Thomas</w:t>
      </w:r>
      <w:r>
        <w:rPr>
          <w:b/>
          <w:sz w:val="28"/>
          <w:szCs w:val="28"/>
          <w:u w:val="single"/>
        </w:rPr>
        <w:t xml:space="preserve"> Joshua</w:t>
      </w:r>
      <w:r w:rsidRPr="001C4FFD">
        <w:rPr>
          <w:b/>
          <w:sz w:val="28"/>
          <w:szCs w:val="28"/>
          <w:u w:val="single"/>
        </w:rPr>
        <w:t xml:space="preserve"> Clark</w:t>
      </w:r>
      <w:r>
        <w:rPr>
          <w:b/>
          <w:sz w:val="28"/>
          <w:szCs w:val="28"/>
          <w:u w:val="single"/>
        </w:rPr>
        <w:t xml:space="preserve"> </w:t>
      </w:r>
    </w:p>
    <w:p w:rsidR="00AC24FB" w:rsidRPr="00592BD4" w:rsidRDefault="00AC24FB" w:rsidP="008600EF">
      <w:pPr>
        <w:jc w:val="center"/>
        <w:rPr>
          <w:b/>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2" o:spid="_x0000_s1026" type="#_x0000_t75" alt="Tom Clark 002" style="position:absolute;left:0;text-align:left;margin-left:325.65pt;margin-top:7.3pt;width:95.25pt;height:140.25pt;z-index:-251658240;visibility:visible">
            <v:imagedata r:id="rId6" o:title=""/>
          </v:shape>
        </w:pict>
      </w:r>
    </w:p>
    <w:p w:rsidR="00AC24FB" w:rsidRDefault="00AC24FB" w:rsidP="00766BEF">
      <w:pPr>
        <w:ind w:leftChars="-142" w:left="31680"/>
      </w:pPr>
      <w:smartTag w:uri="urn:schemas-microsoft-com:office:smarttags" w:element="address">
        <w:smartTag w:uri="urn:schemas-microsoft-com:office:smarttags" w:element="Street">
          <w:r>
            <w:t>7 Regatta Court</w:t>
          </w:r>
        </w:smartTag>
      </w:smartTag>
    </w:p>
    <w:p w:rsidR="00AC24FB" w:rsidRDefault="00AC24FB" w:rsidP="00766BEF">
      <w:pPr>
        <w:ind w:leftChars="-142" w:left="31680"/>
      </w:pPr>
      <w:r>
        <w:t xml:space="preserve">76 </w:t>
      </w:r>
      <w:smartTag w:uri="urn:schemas-microsoft-com:office:smarttags" w:element="PlaceName">
        <w:smartTag w:uri="urn:schemas-microsoft-com:office:smarttags" w:element="place">
          <w:smartTag w:uri="urn:schemas-microsoft-com:office:smarttags" w:element="PlaceName">
            <w:r>
              <w:t>Undercliff</w:t>
            </w:r>
          </w:smartTag>
          <w:r>
            <w:t xml:space="preserve"> </w:t>
          </w:r>
          <w:smartTag w:uri="urn:schemas-microsoft-com:office:smarttags" w:element="PlaceType">
            <w:r>
              <w:t>Gardens</w:t>
            </w:r>
          </w:smartTag>
        </w:smartTag>
      </w:smartTag>
    </w:p>
    <w:p w:rsidR="00AC24FB" w:rsidRDefault="00AC24FB" w:rsidP="00766BEF">
      <w:pPr>
        <w:ind w:leftChars="-142" w:left="31680"/>
      </w:pPr>
      <w:r>
        <w:t>Leigh-on-Sea</w:t>
      </w:r>
    </w:p>
    <w:p w:rsidR="00AC24FB" w:rsidRDefault="00AC24FB" w:rsidP="00766BEF">
      <w:pPr>
        <w:ind w:leftChars="-142" w:left="31680"/>
      </w:pPr>
      <w:smartTag w:uri="urn:schemas-microsoft-com:office:smarttags" w:element="place">
        <w:r>
          <w:t>Essex</w:t>
        </w:r>
      </w:smartTag>
    </w:p>
    <w:p w:rsidR="00AC24FB" w:rsidRDefault="00AC24FB" w:rsidP="00766BEF">
      <w:pPr>
        <w:ind w:leftChars="-142" w:left="31680"/>
        <w:rPr>
          <w:lang w:eastAsia="ko-KR"/>
        </w:rPr>
      </w:pPr>
      <w:r>
        <w:t>SS9 1ED</w:t>
      </w:r>
    </w:p>
    <w:p w:rsidR="00AC24FB" w:rsidRDefault="00AC24FB" w:rsidP="00766BEF">
      <w:pPr>
        <w:ind w:leftChars="-142" w:left="31680"/>
        <w:rPr>
          <w:lang w:eastAsia="ko-KR"/>
        </w:rPr>
      </w:pPr>
    </w:p>
    <w:p w:rsidR="00AC24FB" w:rsidRPr="00592BD4" w:rsidRDefault="00AC24FB" w:rsidP="00766BEF">
      <w:pPr>
        <w:ind w:leftChars="-142" w:left="31680"/>
      </w:pPr>
      <w:r w:rsidRPr="00592BD4">
        <w:rPr>
          <w:b/>
        </w:rPr>
        <w:t>Date of Birth</w:t>
      </w:r>
      <w:r w:rsidRPr="00592BD4">
        <w:t xml:space="preserve"> – 10/10/1984</w:t>
      </w:r>
    </w:p>
    <w:p w:rsidR="00AC24FB" w:rsidRPr="00592BD4" w:rsidRDefault="00AC24FB" w:rsidP="008600EF">
      <w:pPr>
        <w:ind w:left="-342"/>
      </w:pPr>
    </w:p>
    <w:p w:rsidR="00AC24FB" w:rsidRPr="00592BD4" w:rsidRDefault="00AC24FB" w:rsidP="008600EF">
      <w:pPr>
        <w:ind w:left="-342"/>
      </w:pPr>
      <w:r w:rsidRPr="00592BD4">
        <w:rPr>
          <w:b/>
        </w:rPr>
        <w:t>Email</w:t>
      </w:r>
      <w:r w:rsidRPr="00592BD4">
        <w:t xml:space="preserve"> – tomclark5@hotmail.com</w:t>
      </w:r>
    </w:p>
    <w:p w:rsidR="00AC24FB" w:rsidRPr="00592BD4" w:rsidRDefault="00AC24FB" w:rsidP="008600EF"/>
    <w:p w:rsidR="00AC24FB" w:rsidRPr="00766BEF" w:rsidRDefault="00AC24FB" w:rsidP="008600EF">
      <w:pPr>
        <w:ind w:left="-342"/>
      </w:pPr>
      <w:r>
        <w:rPr>
          <w:b/>
        </w:rPr>
        <w:t xml:space="preserve">Telephone – </w:t>
      </w:r>
      <w:r>
        <w:t>00441702479114 or 00447901969966</w:t>
      </w:r>
    </w:p>
    <w:p w:rsidR="00AC24FB" w:rsidRDefault="00AC24FB" w:rsidP="008600EF">
      <w:pPr>
        <w:ind w:left="-342"/>
        <w:rPr>
          <w:b/>
        </w:rPr>
      </w:pPr>
    </w:p>
    <w:p w:rsidR="00AC24FB" w:rsidRPr="00592BD4" w:rsidRDefault="00AC24FB" w:rsidP="008600EF">
      <w:pPr>
        <w:ind w:left="-342"/>
      </w:pPr>
      <w:r w:rsidRPr="00592BD4">
        <w:rPr>
          <w:b/>
        </w:rPr>
        <w:t xml:space="preserve">Nationality – </w:t>
      </w:r>
      <w:r w:rsidRPr="00592BD4">
        <w:t>British</w:t>
      </w:r>
    </w:p>
    <w:p w:rsidR="00AC24FB" w:rsidRPr="00592BD4" w:rsidRDefault="00AC24FB" w:rsidP="008600EF">
      <w:pPr>
        <w:ind w:left="-342"/>
        <w:rPr>
          <w:b/>
        </w:rPr>
      </w:pPr>
    </w:p>
    <w:p w:rsidR="00AC24FB" w:rsidRPr="00592BD4" w:rsidRDefault="00AC24FB" w:rsidP="008600EF">
      <w:pPr>
        <w:ind w:left="-342"/>
      </w:pPr>
      <w:r w:rsidRPr="00592BD4">
        <w:rPr>
          <w:b/>
        </w:rPr>
        <w:t xml:space="preserve">Gender – </w:t>
      </w:r>
      <w:r w:rsidRPr="00592BD4">
        <w:t>Male</w:t>
      </w:r>
    </w:p>
    <w:p w:rsidR="00AC24FB" w:rsidRPr="00592BD4" w:rsidRDefault="00AC24FB" w:rsidP="008600EF">
      <w:pPr>
        <w:ind w:left="-342"/>
      </w:pPr>
    </w:p>
    <w:p w:rsidR="00AC24FB" w:rsidRDefault="00AC24FB" w:rsidP="008600EF">
      <w:pPr>
        <w:ind w:left="-342"/>
      </w:pPr>
      <w:r w:rsidRPr="00592BD4">
        <w:rPr>
          <w:b/>
        </w:rPr>
        <w:t>Date of Availability</w:t>
      </w:r>
      <w:r>
        <w:t xml:space="preserve"> – August 2010</w:t>
      </w:r>
    </w:p>
    <w:p w:rsidR="00AC24FB" w:rsidRDefault="00AC24FB" w:rsidP="008600EF">
      <w:pPr>
        <w:ind w:left="-342"/>
      </w:pPr>
    </w:p>
    <w:p w:rsidR="00AC24FB" w:rsidRPr="00592BD4" w:rsidRDefault="00AC24FB" w:rsidP="008600EF">
      <w:pPr>
        <w:ind w:left="-342"/>
      </w:pPr>
      <w:r>
        <w:t xml:space="preserve"> </w:t>
      </w:r>
    </w:p>
    <w:p w:rsidR="00AC24FB" w:rsidRPr="00D85D3D" w:rsidRDefault="00AC24FB" w:rsidP="008600EF">
      <w:pPr>
        <w:tabs>
          <w:tab w:val="left" w:pos="2325"/>
        </w:tabs>
        <w:jc w:val="center"/>
        <w:rPr>
          <w:sz w:val="28"/>
          <w:szCs w:val="28"/>
          <w:u w:val="single"/>
        </w:rPr>
      </w:pPr>
      <w:r w:rsidRPr="00D85D3D">
        <w:rPr>
          <w:sz w:val="28"/>
          <w:szCs w:val="28"/>
          <w:u w:val="single"/>
        </w:rPr>
        <w:t>Education</w:t>
      </w:r>
    </w:p>
    <w:p w:rsidR="00AC24FB" w:rsidRDefault="00AC24FB" w:rsidP="008600EF">
      <w:pPr>
        <w:tabs>
          <w:tab w:val="left" w:pos="2325"/>
        </w:tabs>
        <w:jc w:val="center"/>
        <w:rPr>
          <w:sz w:val="28"/>
          <w:szCs w:val="28"/>
        </w:rPr>
      </w:pPr>
    </w:p>
    <w:tbl>
      <w:tblPr>
        <w:tblW w:w="9405" w:type="dxa"/>
        <w:tblInd w:w="-234" w:type="dxa"/>
        <w:tblLook w:val="01E0"/>
      </w:tblPr>
      <w:tblGrid>
        <w:gridCol w:w="1761"/>
        <w:gridCol w:w="798"/>
        <w:gridCol w:w="3192"/>
        <w:gridCol w:w="3654"/>
      </w:tblGrid>
      <w:tr w:rsidR="00AC24FB">
        <w:tc>
          <w:tcPr>
            <w:tcW w:w="1761" w:type="dxa"/>
          </w:tcPr>
          <w:p w:rsidR="00AC24FB" w:rsidRDefault="00AC24FB" w:rsidP="008600EF">
            <w:r>
              <w:t xml:space="preserve">The </w:t>
            </w:r>
            <w:smartTag w:uri="urn:schemas-microsoft-com:office:smarttags" w:element="country-region">
              <w:smartTag w:uri="urn:schemas-microsoft-com:office:smarttags" w:element="place">
                <w:smartTag w:uri="urn:schemas-microsoft-com:office:smarttags" w:element="PlaceType">
                  <w:r>
                    <w:t>University</w:t>
                  </w:r>
                </w:smartTag>
              </w:smartTag>
              <w:r>
                <w:t xml:space="preserve"> of </w:t>
              </w:r>
              <w:smartTag w:uri="urn:schemas-microsoft-com:office:smarttags" w:element="country-region">
                <w:smartTag w:uri="urn:schemas-microsoft-com:office:smarttags" w:element="PlaceName">
                  <w:r>
                    <w:t>Birmingham</w:t>
                  </w:r>
                </w:smartTag>
              </w:smartTag>
            </w:smartTag>
            <w:r>
              <w:t xml:space="preserve">, </w:t>
            </w:r>
          </w:p>
          <w:p w:rsidR="00AC24FB" w:rsidRDefault="00AC24FB" w:rsidP="008600EF">
            <w:r w:rsidRPr="00A94FC2">
              <w:t xml:space="preserve">Edgbaston, </w:t>
            </w:r>
            <w:smartTag w:uri="urn:schemas-microsoft-com:office:smarttags" w:element="country-region">
              <w:smartTag w:uri="urn:schemas-microsoft-com:office:smarttags" w:element="place">
                <w:smartTag w:uri="urn:schemas-microsoft-com:office:smarttags" w:element="City">
                  <w:r w:rsidRPr="00A94FC2">
                    <w:t>Birmingham</w:t>
                  </w:r>
                </w:smartTag>
              </w:smartTag>
              <w:r w:rsidRPr="00A94FC2">
                <w:t xml:space="preserve">, </w:t>
              </w:r>
              <w:smartTag w:uri="urn:schemas-microsoft-com:office:smarttags" w:element="country-region">
                <w:smartTag w:uri="urn:schemas-microsoft-com:office:smarttags" w:element="PostalCode">
                  <w:r w:rsidRPr="00A94FC2">
                    <w:t>B15 2TT</w:t>
                  </w:r>
                </w:smartTag>
              </w:smartTag>
              <w:r w:rsidRPr="00A94FC2">
                <w:t xml:space="preserve">, </w:t>
              </w:r>
              <w:smartTag w:uri="urn:schemas-microsoft-com:office:smarttags" w:element="country-region">
                <w:r w:rsidRPr="00A94FC2">
                  <w:t>UK</w:t>
                </w:r>
              </w:smartTag>
            </w:smartTag>
            <w:r w:rsidRPr="00A94FC2">
              <w:br/>
            </w:r>
            <w:r w:rsidRPr="00A94FC2">
              <w:rPr>
                <w:bCs/>
              </w:rPr>
              <w:t>Tel:</w:t>
            </w:r>
            <w:r w:rsidRPr="00A94FC2">
              <w:t xml:space="preserve"> +44 (0)121 414 3344</w:t>
            </w:r>
          </w:p>
        </w:tc>
        <w:tc>
          <w:tcPr>
            <w:tcW w:w="798" w:type="dxa"/>
          </w:tcPr>
          <w:p w:rsidR="00AC24FB" w:rsidRDefault="00AC24FB" w:rsidP="008600EF">
            <w:r>
              <w:t xml:space="preserve">2005 – 2008 </w:t>
            </w:r>
          </w:p>
        </w:tc>
        <w:tc>
          <w:tcPr>
            <w:tcW w:w="3192" w:type="dxa"/>
          </w:tcPr>
          <w:p w:rsidR="00AC24FB" w:rsidRPr="00A94FC2" w:rsidRDefault="00AC24FB" w:rsidP="008600EF">
            <w:pPr>
              <w:rPr>
                <w:bCs/>
              </w:rPr>
            </w:pPr>
            <w:r w:rsidRPr="00D85D3D">
              <w:t>B</w:t>
            </w:r>
            <w:r>
              <w:t>A</w:t>
            </w:r>
            <w:r w:rsidRPr="00D85D3D">
              <w:t xml:space="preserve"> Hons</w:t>
            </w:r>
            <w:r>
              <w:t xml:space="preserve"> </w:t>
            </w:r>
            <w:r w:rsidRPr="00A94FC2">
              <w:rPr>
                <w:bCs/>
              </w:rPr>
              <w:t>Sport, Physical Education and Community Studies BA</w:t>
            </w:r>
          </w:p>
          <w:p w:rsidR="00AC24FB" w:rsidRPr="00A94FC2" w:rsidRDefault="00AC24FB" w:rsidP="008600EF">
            <w:pPr>
              <w:rPr>
                <w:bCs/>
              </w:rPr>
            </w:pPr>
          </w:p>
          <w:p w:rsidR="00AC24FB" w:rsidRPr="00A94FC2" w:rsidRDefault="00AC24FB" w:rsidP="008600EF">
            <w:pPr>
              <w:rPr>
                <w:bCs/>
              </w:rPr>
            </w:pPr>
            <w:r w:rsidRPr="00A94FC2">
              <w:rPr>
                <w:bCs/>
              </w:rPr>
              <w:t xml:space="preserve">Upper 2:1 class </w:t>
            </w:r>
          </w:p>
          <w:p w:rsidR="00AC24FB" w:rsidRPr="00A94FC2" w:rsidRDefault="00AC24FB" w:rsidP="008600EF">
            <w:pPr>
              <w:rPr>
                <w:bCs/>
              </w:rPr>
            </w:pPr>
            <w:r w:rsidRPr="00A94FC2">
              <w:rPr>
                <w:bCs/>
              </w:rPr>
              <w:t xml:space="preserve">First class marks awarded for modules focusing on disability access to sport in the </w:t>
            </w:r>
            <w:smartTag w:uri="urn:schemas-microsoft-com:office:smarttags" w:element="country-region">
              <w:smartTag w:uri="urn:schemas-microsoft-com:office:smarttags" w:element="place">
                <w:r w:rsidRPr="00A94FC2">
                  <w:rPr>
                    <w:bCs/>
                  </w:rPr>
                  <w:t>UK</w:t>
                </w:r>
              </w:smartTag>
            </w:smartTag>
            <w:r w:rsidRPr="00A94FC2">
              <w:rPr>
                <w:bCs/>
              </w:rPr>
              <w:t xml:space="preserve">. </w:t>
            </w:r>
          </w:p>
          <w:p w:rsidR="00AC24FB" w:rsidRPr="00A94FC2" w:rsidRDefault="00AC24FB" w:rsidP="008600EF">
            <w:pPr>
              <w:rPr>
                <w:bCs/>
              </w:rPr>
            </w:pPr>
          </w:p>
          <w:p w:rsidR="00AC24FB" w:rsidRPr="00A94FC2" w:rsidRDefault="00AC24FB" w:rsidP="008600EF">
            <w:pPr>
              <w:rPr>
                <w:bCs/>
              </w:rPr>
            </w:pPr>
          </w:p>
          <w:p w:rsidR="00AC24FB" w:rsidRDefault="00AC24FB" w:rsidP="008600EF"/>
        </w:tc>
        <w:tc>
          <w:tcPr>
            <w:tcW w:w="3654" w:type="dxa"/>
          </w:tcPr>
          <w:p w:rsidR="00AC24FB" w:rsidRDefault="00AC24FB" w:rsidP="008600EF">
            <w:r>
              <w:t>At University my academic studies were supplemented by my work as student representative, responsible for liaising between my fellow students and academic staff.</w:t>
            </w:r>
          </w:p>
          <w:p w:rsidR="00AC24FB" w:rsidRDefault="00AC24FB" w:rsidP="008600EF"/>
          <w:p w:rsidR="00AC24FB" w:rsidRDefault="00AC24FB" w:rsidP="008600EF">
            <w:r>
              <w:t xml:space="preserve">I was also nominated for the role of Sports representative for my year group. </w:t>
            </w:r>
          </w:p>
          <w:p w:rsidR="00AC24FB" w:rsidRPr="00A815BA" w:rsidRDefault="00AC24FB" w:rsidP="008600EF"/>
          <w:p w:rsidR="00AC24FB" w:rsidRPr="00A815BA" w:rsidRDefault="00AC24FB" w:rsidP="008600EF">
            <w:r w:rsidRPr="00A815BA">
              <w:t xml:space="preserve">In my final year my studies were focused around a 16,000 word dissertation entitled “A Case Study into the Provision and Accessibility of Sporting Facilities for Disabled Adults”. </w:t>
            </w:r>
          </w:p>
          <w:p w:rsidR="00AC24FB" w:rsidRPr="00A815BA" w:rsidRDefault="00AC24FB" w:rsidP="008600EF"/>
          <w:p w:rsidR="00AC24FB" w:rsidRPr="00D85D3D" w:rsidRDefault="00AC24FB" w:rsidP="008600EF"/>
        </w:tc>
      </w:tr>
      <w:tr w:rsidR="00AC24FB">
        <w:tc>
          <w:tcPr>
            <w:tcW w:w="1761" w:type="dxa"/>
          </w:tcPr>
          <w:p w:rsidR="00AC24FB" w:rsidRPr="005D2DA8" w:rsidRDefault="00AC24FB" w:rsidP="008600EF">
            <w:smartTag w:uri="urn:schemas-microsoft-com:office:smarttags" w:element="country-region">
              <w:smartTag w:uri="urn:schemas-microsoft-com:office:smarttags" w:element="place">
                <w:smartTag w:uri="urn:schemas-microsoft-com:office:smarttags" w:element="PlaceName">
                  <w:r>
                    <w:t>Bishops</w:t>
                  </w:r>
                </w:smartTag>
              </w:smartTag>
              <w:r>
                <w:t xml:space="preserve"> </w:t>
              </w:r>
              <w:smartTag w:uri="urn:schemas-microsoft-com:office:smarttags" w:element="country-region">
                <w:smartTag w:uri="urn:schemas-microsoft-com:office:smarttags" w:element="PlaceName">
                  <w:r>
                    <w:t>Stortford</w:t>
                  </w:r>
                </w:smartTag>
              </w:smartTag>
              <w:r>
                <w:t xml:space="preserve"> </w:t>
              </w:r>
              <w:smartTag w:uri="urn:schemas-microsoft-com:office:smarttags" w:element="country-region">
                <w:smartTag w:uri="urn:schemas-microsoft-com:office:smarttags" w:element="PlaceType">
                  <w:r>
                    <w:t>College</w:t>
                  </w:r>
                </w:smartTag>
              </w:smartTag>
            </w:smartTag>
            <w:r>
              <w:t xml:space="preserve">, </w:t>
            </w:r>
            <w:r w:rsidRPr="00A94FC2">
              <w:rPr>
                <w:lang w:val="en-GB"/>
              </w:rPr>
              <w:br/>
            </w:r>
            <w:smartTag w:uri="urn:schemas-microsoft-com:office:smarttags" w:element="country-region">
              <w:smartTag w:uri="urn:schemas-microsoft-com:office:smarttags" w:element="address">
                <w:smartTag w:uri="urn:schemas-microsoft-com:office:smarttags" w:element="Street">
                  <w:r w:rsidRPr="00A94FC2">
                    <w:rPr>
                      <w:lang w:val="en-GB"/>
                    </w:rPr>
                    <w:t>10 Maze Green Road</w:t>
                  </w:r>
                </w:smartTag>
              </w:smartTag>
            </w:smartTag>
            <w:r w:rsidRPr="00A94FC2">
              <w:rPr>
                <w:lang w:val="en-GB"/>
              </w:rPr>
              <w:br/>
              <w:t>Bishop's Stortford</w:t>
            </w:r>
            <w:r w:rsidRPr="00A94FC2">
              <w:rPr>
                <w:lang w:val="en-GB"/>
              </w:rPr>
              <w:br/>
              <w:t>Hertfordshire CM23 2PJ</w:t>
            </w:r>
          </w:p>
          <w:p w:rsidR="00AC24FB" w:rsidRDefault="00AC24FB" w:rsidP="008600EF"/>
        </w:tc>
        <w:tc>
          <w:tcPr>
            <w:tcW w:w="798" w:type="dxa"/>
          </w:tcPr>
          <w:p w:rsidR="00AC24FB" w:rsidRDefault="00AC24FB" w:rsidP="008600EF">
            <w:r>
              <w:t xml:space="preserve">2001 – 2003 </w:t>
            </w:r>
          </w:p>
        </w:tc>
        <w:tc>
          <w:tcPr>
            <w:tcW w:w="3192" w:type="dxa"/>
          </w:tcPr>
          <w:p w:rsidR="00AC24FB" w:rsidRDefault="00AC24FB" w:rsidP="008600EF">
            <w:r>
              <w:t xml:space="preserve">2 A Levels </w:t>
            </w:r>
          </w:p>
          <w:p w:rsidR="00AC24FB" w:rsidRDefault="00AC24FB" w:rsidP="008600EF">
            <w:r>
              <w:br/>
              <w:t>English Literature    C</w:t>
            </w:r>
          </w:p>
          <w:p w:rsidR="00AC24FB" w:rsidRDefault="00AC24FB" w:rsidP="008600EF">
            <w:r>
              <w:t>Physical Education  B</w:t>
            </w:r>
          </w:p>
          <w:p w:rsidR="00AC24FB" w:rsidRDefault="00AC24FB" w:rsidP="008600EF"/>
          <w:p w:rsidR="00AC24FB" w:rsidRDefault="00AC24FB" w:rsidP="008600EF">
            <w:r>
              <w:t xml:space="preserve">3 AS Levels </w:t>
            </w:r>
          </w:p>
          <w:p w:rsidR="00AC24FB" w:rsidRDefault="00AC24FB" w:rsidP="008600EF"/>
          <w:p w:rsidR="00AC24FB" w:rsidRDefault="00AC24FB" w:rsidP="008600EF">
            <w:r>
              <w:t>History                     C</w:t>
            </w:r>
          </w:p>
          <w:p w:rsidR="00AC24FB" w:rsidRDefault="00AC24FB" w:rsidP="008600EF">
            <w:r>
              <w:t>Media Studies          C</w:t>
            </w:r>
          </w:p>
          <w:p w:rsidR="00AC24FB" w:rsidRDefault="00AC24FB" w:rsidP="008600EF">
            <w:r>
              <w:t>Psychology              D</w:t>
            </w:r>
          </w:p>
          <w:p w:rsidR="00AC24FB" w:rsidRDefault="00AC24FB" w:rsidP="008600EF"/>
          <w:p w:rsidR="00AC24FB" w:rsidRDefault="00AC24FB" w:rsidP="008600EF">
            <w:r>
              <w:t xml:space="preserve">As a school leaver I was awarded the Arthur Evans Tie, a prize that recognizes all round excellence in many aspects of school life. </w:t>
            </w:r>
          </w:p>
          <w:p w:rsidR="00AC24FB" w:rsidRDefault="00AC24FB" w:rsidP="008600EF"/>
          <w:p w:rsidR="00AC24FB" w:rsidRDefault="00AC24FB" w:rsidP="008600EF"/>
        </w:tc>
        <w:tc>
          <w:tcPr>
            <w:tcW w:w="3654" w:type="dxa"/>
          </w:tcPr>
          <w:p w:rsidR="00AC24FB" w:rsidRPr="00A815BA" w:rsidRDefault="00AC24FB" w:rsidP="008600EF">
            <w:r w:rsidRPr="00A815BA">
              <w:t xml:space="preserve">Whilst at School I took part in a wide variety of sporting activities. </w:t>
            </w:r>
          </w:p>
          <w:p w:rsidR="00AC24FB" w:rsidRPr="00D85D3D" w:rsidRDefault="00AC24FB" w:rsidP="008600EF">
            <w:r>
              <w:t>I was also involved organis</w:t>
            </w:r>
            <w:r w:rsidRPr="00A815BA">
              <w:t>ing and running events at the school for the benefit of children form less privileged backgrounds, including fundraising and the staffing of the activities.</w:t>
            </w:r>
          </w:p>
          <w:p w:rsidR="00AC24FB" w:rsidRDefault="00AC24FB" w:rsidP="008600EF"/>
        </w:tc>
      </w:tr>
      <w:tr w:rsidR="00AC24FB">
        <w:tc>
          <w:tcPr>
            <w:tcW w:w="1761" w:type="dxa"/>
          </w:tcPr>
          <w:p w:rsidR="00AC24FB" w:rsidRDefault="00AC24FB" w:rsidP="008600EF">
            <w:smartTag w:uri="urn:schemas-microsoft-com:office:smarttags" w:element="country-region">
              <w:smartTag w:uri="urn:schemas-microsoft-com:office:smarttags" w:element="place">
                <w:smartTag w:uri="urn:schemas-microsoft-com:office:smarttags" w:element="PlaceName">
                  <w:r>
                    <w:t>Westcliff</w:t>
                  </w:r>
                </w:smartTag>
              </w:smartTag>
              <w:r>
                <w:t xml:space="preserve"> </w:t>
              </w:r>
              <w:smartTag w:uri="urn:schemas-microsoft-com:office:smarttags" w:element="country-region">
                <w:smartTag w:uri="urn:schemas-microsoft-com:office:smarttags" w:element="PlaceType">
                  <w:r>
                    <w:t>High School</w:t>
                  </w:r>
                </w:smartTag>
              </w:smartTag>
            </w:smartTag>
            <w:r>
              <w:t xml:space="preserve"> for Boys</w:t>
            </w:r>
          </w:p>
          <w:p w:rsidR="00AC24FB" w:rsidRDefault="00AC24FB" w:rsidP="008600EF">
            <w:smartTag w:uri="urn:schemas-microsoft-com:office:smarttags" w:element="country-region">
              <w:smartTag w:uri="urn:schemas-microsoft-com:office:smarttags" w:element="PlaceName">
                <w:r w:rsidRPr="005D2DA8">
                  <w:t>Kenilworth</w:t>
                </w:r>
              </w:smartTag>
            </w:smartTag>
            <w:r w:rsidRPr="005D2DA8">
              <w:t xml:space="preserve"> </w:t>
            </w:r>
            <w:smartTag w:uri="urn:schemas-microsoft-com:office:smarttags" w:element="country-region">
              <w:smartTag w:uri="urn:schemas-microsoft-com:office:smarttags" w:element="PlaceType">
                <w:r w:rsidRPr="005D2DA8">
                  <w:t>Gardens</w:t>
                </w:r>
              </w:smartTag>
            </w:smartTag>
            <w:r w:rsidRPr="005D2DA8">
              <w:br/>
            </w:r>
            <w:smartTag w:uri="urn:schemas-microsoft-com:office:smarttags" w:element="country-region">
              <w:smartTag w:uri="urn:schemas-microsoft-com:office:smarttags" w:element="place">
                <w:r w:rsidRPr="005D2DA8">
                  <w:t>Essex</w:t>
                </w:r>
              </w:smartTag>
            </w:smartTag>
            <w:r w:rsidRPr="005D2DA8">
              <w:t xml:space="preserve"> SS0 0BP</w:t>
            </w:r>
          </w:p>
        </w:tc>
        <w:tc>
          <w:tcPr>
            <w:tcW w:w="798" w:type="dxa"/>
          </w:tcPr>
          <w:p w:rsidR="00AC24FB" w:rsidRDefault="00AC24FB" w:rsidP="008600EF">
            <w:r>
              <w:t>1996 – 2001</w:t>
            </w:r>
          </w:p>
        </w:tc>
        <w:tc>
          <w:tcPr>
            <w:tcW w:w="3192" w:type="dxa"/>
          </w:tcPr>
          <w:p w:rsidR="00AC24FB" w:rsidRDefault="00AC24FB" w:rsidP="008600EF">
            <w:r>
              <w:t xml:space="preserve">10 GCSE’s at Grade C and above </w:t>
            </w:r>
          </w:p>
          <w:p w:rsidR="00AC24FB" w:rsidRDefault="00AC24FB" w:rsidP="008600EF"/>
          <w:p w:rsidR="00AC24FB" w:rsidRDefault="00AC24FB" w:rsidP="008600EF">
            <w:r>
              <w:t xml:space="preserve">English Language   A </w:t>
            </w:r>
            <w:r>
              <w:br/>
              <w:t>English Literature   B</w:t>
            </w:r>
          </w:p>
          <w:p w:rsidR="00AC24FB" w:rsidRDefault="00AC24FB" w:rsidP="008600EF">
            <w:r>
              <w:t>Maths                      B</w:t>
            </w:r>
          </w:p>
          <w:p w:rsidR="00AC24FB" w:rsidRDefault="00AC24FB" w:rsidP="008600EF">
            <w:r>
              <w:t>Science                    B</w:t>
            </w:r>
          </w:p>
        </w:tc>
        <w:tc>
          <w:tcPr>
            <w:tcW w:w="3654" w:type="dxa"/>
          </w:tcPr>
          <w:p w:rsidR="00AC24FB" w:rsidRDefault="00AC24FB" w:rsidP="008600EF">
            <w:r>
              <w:t xml:space="preserve">Whilst at high school I took part in a wide range of sport activities and was fortunate enough to begin my love of world travel by a trip to </w:t>
            </w:r>
            <w:smartTag w:uri="urn:schemas-microsoft-com:office:smarttags" w:element="country-region">
              <w:smartTag w:uri="urn:schemas-microsoft-com:office:smarttags" w:element="place">
                <w:r>
                  <w:t>Australia</w:t>
                </w:r>
              </w:smartTag>
            </w:smartTag>
            <w:r>
              <w:t xml:space="preserve"> after the completion of my GCSEs.</w:t>
            </w:r>
          </w:p>
        </w:tc>
      </w:tr>
    </w:tbl>
    <w:p w:rsidR="00AC24FB" w:rsidRDefault="00AC24FB" w:rsidP="008600EF">
      <w:pPr>
        <w:tabs>
          <w:tab w:val="left" w:pos="2325"/>
        </w:tabs>
      </w:pPr>
    </w:p>
    <w:p w:rsidR="00AC24FB" w:rsidRDefault="00AC24FB" w:rsidP="00706A0B">
      <w:pPr>
        <w:tabs>
          <w:tab w:val="left" w:pos="2325"/>
        </w:tabs>
        <w:jc w:val="center"/>
        <w:rPr>
          <w:sz w:val="28"/>
          <w:szCs w:val="28"/>
          <w:u w:val="single"/>
        </w:rPr>
      </w:pPr>
    </w:p>
    <w:p w:rsidR="00AC24FB" w:rsidRDefault="00AC24FB" w:rsidP="00706A0B">
      <w:pPr>
        <w:tabs>
          <w:tab w:val="left" w:pos="2325"/>
        </w:tabs>
        <w:jc w:val="center"/>
        <w:rPr>
          <w:sz w:val="28"/>
          <w:szCs w:val="28"/>
          <w:u w:val="single"/>
        </w:rPr>
      </w:pPr>
    </w:p>
    <w:p w:rsidR="00AC24FB" w:rsidRDefault="00AC24FB" w:rsidP="00706A0B">
      <w:pPr>
        <w:tabs>
          <w:tab w:val="left" w:pos="2325"/>
        </w:tabs>
        <w:jc w:val="center"/>
        <w:rPr>
          <w:sz w:val="28"/>
          <w:szCs w:val="28"/>
          <w:u w:val="single"/>
        </w:rPr>
      </w:pPr>
    </w:p>
    <w:p w:rsidR="00AC24FB" w:rsidRDefault="00AC24FB" w:rsidP="00706A0B">
      <w:pPr>
        <w:tabs>
          <w:tab w:val="left" w:pos="2325"/>
        </w:tabs>
        <w:jc w:val="center"/>
        <w:rPr>
          <w:sz w:val="28"/>
          <w:szCs w:val="28"/>
          <w:u w:val="single"/>
        </w:rPr>
      </w:pPr>
    </w:p>
    <w:p w:rsidR="00AC24FB" w:rsidRDefault="00AC24FB" w:rsidP="00706A0B">
      <w:pPr>
        <w:tabs>
          <w:tab w:val="left" w:pos="2325"/>
        </w:tabs>
        <w:jc w:val="center"/>
        <w:rPr>
          <w:sz w:val="28"/>
          <w:szCs w:val="28"/>
          <w:u w:val="single"/>
        </w:rPr>
      </w:pPr>
    </w:p>
    <w:p w:rsidR="00AC24FB" w:rsidRDefault="00AC24FB" w:rsidP="00706A0B">
      <w:pPr>
        <w:tabs>
          <w:tab w:val="left" w:pos="2325"/>
        </w:tabs>
        <w:jc w:val="center"/>
        <w:rPr>
          <w:sz w:val="28"/>
          <w:szCs w:val="28"/>
          <w:u w:val="single"/>
        </w:rPr>
      </w:pPr>
    </w:p>
    <w:p w:rsidR="00AC24FB" w:rsidRDefault="00AC24FB" w:rsidP="00706A0B">
      <w:pPr>
        <w:tabs>
          <w:tab w:val="left" w:pos="2325"/>
        </w:tabs>
        <w:jc w:val="center"/>
        <w:rPr>
          <w:sz w:val="28"/>
          <w:szCs w:val="28"/>
          <w:u w:val="single"/>
        </w:rPr>
      </w:pPr>
    </w:p>
    <w:p w:rsidR="00AC24FB" w:rsidRDefault="00AC24FB" w:rsidP="00706A0B">
      <w:pPr>
        <w:tabs>
          <w:tab w:val="left" w:pos="2325"/>
        </w:tabs>
        <w:jc w:val="center"/>
        <w:rPr>
          <w:sz w:val="28"/>
          <w:szCs w:val="28"/>
          <w:u w:val="single"/>
        </w:rPr>
      </w:pPr>
    </w:p>
    <w:p w:rsidR="00AC24FB" w:rsidRDefault="00AC24FB" w:rsidP="00706A0B">
      <w:pPr>
        <w:tabs>
          <w:tab w:val="left" w:pos="2325"/>
        </w:tabs>
        <w:jc w:val="center"/>
        <w:rPr>
          <w:sz w:val="28"/>
          <w:szCs w:val="28"/>
          <w:u w:val="single"/>
        </w:rPr>
      </w:pPr>
    </w:p>
    <w:p w:rsidR="00AC24FB" w:rsidRDefault="00AC24FB" w:rsidP="00706A0B">
      <w:pPr>
        <w:tabs>
          <w:tab w:val="left" w:pos="2325"/>
        </w:tabs>
        <w:jc w:val="center"/>
        <w:rPr>
          <w:sz w:val="28"/>
          <w:szCs w:val="28"/>
          <w:u w:val="single"/>
        </w:rPr>
      </w:pPr>
    </w:p>
    <w:p w:rsidR="00AC24FB" w:rsidRDefault="00AC24FB" w:rsidP="00706A0B">
      <w:pPr>
        <w:tabs>
          <w:tab w:val="left" w:pos="2325"/>
        </w:tabs>
        <w:jc w:val="center"/>
        <w:rPr>
          <w:sz w:val="28"/>
          <w:szCs w:val="28"/>
          <w:u w:val="single"/>
        </w:rPr>
      </w:pPr>
    </w:p>
    <w:p w:rsidR="00AC24FB" w:rsidRDefault="00AC24FB" w:rsidP="00706A0B">
      <w:pPr>
        <w:tabs>
          <w:tab w:val="left" w:pos="2325"/>
        </w:tabs>
        <w:jc w:val="center"/>
        <w:rPr>
          <w:sz w:val="28"/>
          <w:szCs w:val="28"/>
          <w:u w:val="single"/>
        </w:rPr>
      </w:pPr>
    </w:p>
    <w:p w:rsidR="00AC24FB" w:rsidRDefault="00AC24FB" w:rsidP="00706A0B">
      <w:pPr>
        <w:tabs>
          <w:tab w:val="left" w:pos="2325"/>
        </w:tabs>
        <w:jc w:val="center"/>
        <w:rPr>
          <w:sz w:val="28"/>
          <w:szCs w:val="28"/>
          <w:u w:val="single"/>
        </w:rPr>
      </w:pPr>
    </w:p>
    <w:p w:rsidR="00AC24FB" w:rsidRDefault="00AC24FB" w:rsidP="00706A0B">
      <w:pPr>
        <w:tabs>
          <w:tab w:val="left" w:pos="2325"/>
        </w:tabs>
        <w:jc w:val="center"/>
        <w:rPr>
          <w:sz w:val="28"/>
          <w:szCs w:val="28"/>
          <w:u w:val="single"/>
        </w:rPr>
      </w:pPr>
    </w:p>
    <w:p w:rsidR="00AC24FB" w:rsidRDefault="00AC24FB" w:rsidP="00706A0B">
      <w:pPr>
        <w:tabs>
          <w:tab w:val="left" w:pos="2325"/>
        </w:tabs>
        <w:jc w:val="center"/>
        <w:rPr>
          <w:sz w:val="28"/>
          <w:szCs w:val="28"/>
          <w:u w:val="single"/>
        </w:rPr>
      </w:pPr>
    </w:p>
    <w:p w:rsidR="00AC24FB" w:rsidRPr="00A815BA" w:rsidRDefault="00AC24FB" w:rsidP="00706A0B">
      <w:pPr>
        <w:tabs>
          <w:tab w:val="left" w:pos="2325"/>
        </w:tabs>
        <w:jc w:val="center"/>
        <w:rPr>
          <w:sz w:val="28"/>
          <w:szCs w:val="28"/>
          <w:u w:val="single"/>
        </w:rPr>
      </w:pPr>
      <w:r>
        <w:rPr>
          <w:sz w:val="28"/>
          <w:szCs w:val="28"/>
          <w:u w:val="single"/>
        </w:rPr>
        <w:t>Employment History</w:t>
      </w:r>
    </w:p>
    <w:p w:rsidR="00AC24FB" w:rsidRDefault="00AC24FB" w:rsidP="00706A0B"/>
    <w:tbl>
      <w:tblPr>
        <w:tblW w:w="9405" w:type="dxa"/>
        <w:tblInd w:w="-234" w:type="dxa"/>
        <w:tblLook w:val="01E0"/>
      </w:tblPr>
      <w:tblGrid>
        <w:gridCol w:w="4497"/>
        <w:gridCol w:w="4908"/>
      </w:tblGrid>
      <w:tr w:rsidR="00AC24FB">
        <w:trPr>
          <w:trHeight w:val="998"/>
        </w:trPr>
        <w:tc>
          <w:tcPr>
            <w:tcW w:w="4497" w:type="dxa"/>
          </w:tcPr>
          <w:p w:rsidR="00AC24FB" w:rsidRDefault="00AC24FB" w:rsidP="00A94FC2">
            <w:pPr>
              <w:rPr>
                <w:u w:val="single"/>
              </w:rPr>
            </w:pPr>
            <w:r>
              <w:rPr>
                <w:u w:val="single"/>
              </w:rPr>
              <w:t>YBM SISA English to Children Currently</w:t>
            </w:r>
          </w:p>
          <w:p w:rsidR="00AC24FB" w:rsidRDefault="00AC24FB" w:rsidP="00A94FC2">
            <w:pPr>
              <w:rPr>
                <w:u w:val="single"/>
              </w:rPr>
            </w:pPr>
          </w:p>
          <w:p w:rsidR="00AC24FB" w:rsidRDefault="00AC24FB" w:rsidP="00A94FC2">
            <w:r>
              <w:t xml:space="preserve">February 2009 – February 2010 </w:t>
            </w:r>
          </w:p>
          <w:p w:rsidR="00AC24FB" w:rsidRPr="003B5833" w:rsidRDefault="00AC24FB" w:rsidP="00A94FC2">
            <w:r>
              <w:t>Position held: English Teacher</w:t>
            </w:r>
          </w:p>
        </w:tc>
        <w:tc>
          <w:tcPr>
            <w:tcW w:w="4908" w:type="dxa"/>
          </w:tcPr>
          <w:p w:rsidR="00AC24FB" w:rsidRDefault="00AC24FB" w:rsidP="00D42BED">
            <w:pPr>
              <w:jc w:val="both"/>
              <w:rPr>
                <w:lang w:eastAsia="ko-KR"/>
              </w:rPr>
            </w:pPr>
            <w:r>
              <w:t xml:space="preserve">My </w:t>
            </w:r>
            <w:r>
              <w:rPr>
                <w:lang w:eastAsia="ko-KR"/>
              </w:rPr>
              <w:t xml:space="preserve">most recent </w:t>
            </w:r>
            <w:r>
              <w:t xml:space="preserve">position </w:t>
            </w:r>
            <w:r>
              <w:rPr>
                <w:lang w:eastAsia="ko-KR"/>
              </w:rPr>
              <w:t>wa</w:t>
            </w:r>
            <w:r>
              <w:t xml:space="preserve">s as an English teacher at a well respected and long running </w:t>
            </w:r>
            <w:smartTag w:uri="urn:schemas-microsoft-com:office:smarttags" w:element="country-region">
              <w:smartTag w:uri="urn:schemas-microsoft-com:office:smarttags" w:element="PlaceName">
                <w:r>
                  <w:t>English</w:t>
                </w:r>
              </w:smartTag>
            </w:smartTag>
            <w:r>
              <w:t xml:space="preserve"> </w:t>
            </w:r>
            <w:smartTag w:uri="urn:schemas-microsoft-com:office:smarttags" w:element="country-region">
              <w:smartTag w:uri="urn:schemas-microsoft-com:office:smarttags" w:element="PlaceType">
                <w:r>
                  <w:t>Academy</w:t>
                </w:r>
              </w:smartTag>
            </w:smartTag>
            <w:r>
              <w:t xml:space="preserve"> in </w:t>
            </w:r>
            <w:smartTag w:uri="urn:schemas-microsoft-com:office:smarttags" w:element="country-region">
              <w:smartTag w:uri="urn:schemas-microsoft-com:office:smarttags" w:element="place">
                <w:r>
                  <w:t>South Korea</w:t>
                </w:r>
              </w:smartTag>
            </w:smartTag>
            <w:r>
              <w:t xml:space="preserve">. The main aspect of my position was to teach children aged between 6 and 13 English language, reading, writing and conversational skills. I taught on average 6 classes of 50 minutes per day, from a variety of textbooks, including English Playground, English Carnival, English Wakeup, Speaking for Everyday English and English Phonics. Outside teaching my responsibilities included: lesson planning, setting and grading tests, phone teaching to all students and writing monthly evaluations. </w:t>
            </w:r>
          </w:p>
          <w:p w:rsidR="00AC24FB" w:rsidRDefault="00AC24FB" w:rsidP="00D42BED">
            <w:pPr>
              <w:jc w:val="both"/>
              <w:rPr>
                <w:lang w:eastAsia="ko-KR"/>
              </w:rPr>
            </w:pPr>
          </w:p>
        </w:tc>
      </w:tr>
      <w:tr w:rsidR="00AC24FB">
        <w:trPr>
          <w:trHeight w:val="998"/>
        </w:trPr>
        <w:tc>
          <w:tcPr>
            <w:tcW w:w="4497" w:type="dxa"/>
          </w:tcPr>
          <w:p w:rsidR="00AC24FB" w:rsidRDefault="00AC24FB" w:rsidP="00A94FC2">
            <w:pPr>
              <w:rPr>
                <w:u w:val="single"/>
              </w:rPr>
            </w:pPr>
            <w:smartTag w:uri="urn:schemas-microsoft-com:office:smarttags" w:element="country-region">
              <w:smartTag w:uri="urn:schemas-microsoft-com:office:smarttags" w:element="place">
                <w:smartTag w:uri="urn:schemas-microsoft-com:office:smarttags" w:element="City">
                  <w:r w:rsidRPr="007349B6">
                    <w:rPr>
                      <w:u w:val="single"/>
                    </w:rPr>
                    <w:t>Birmingham</w:t>
                  </w:r>
                </w:smartTag>
              </w:smartTag>
            </w:smartTag>
            <w:r w:rsidRPr="007349B6">
              <w:rPr>
                <w:u w:val="single"/>
              </w:rPr>
              <w:t xml:space="preserve"> City Council – Customer Relations Service, Adults and Communities Directorate </w:t>
            </w:r>
          </w:p>
          <w:p w:rsidR="00AC24FB" w:rsidRDefault="00AC24FB" w:rsidP="00A94FC2">
            <w:pPr>
              <w:rPr>
                <w:u w:val="single"/>
              </w:rPr>
            </w:pPr>
          </w:p>
          <w:p w:rsidR="00AC24FB" w:rsidRDefault="00AC24FB" w:rsidP="00A94FC2">
            <w:r>
              <w:t>May 2008 – February 2009</w:t>
            </w:r>
          </w:p>
          <w:p w:rsidR="00AC24FB" w:rsidRDefault="00AC24FB" w:rsidP="00A94FC2">
            <w:r>
              <w:t>Position Held: Clerical Assistant</w:t>
            </w:r>
          </w:p>
          <w:p w:rsidR="00AC24FB" w:rsidRDefault="00AC24FB" w:rsidP="00A94FC2"/>
          <w:p w:rsidR="00AC24FB" w:rsidRPr="003976E4" w:rsidRDefault="00AC24FB" w:rsidP="00A94FC2">
            <w:r>
              <w:t>Duties and Experience</w:t>
            </w:r>
          </w:p>
          <w:p w:rsidR="00AC24FB" w:rsidRPr="007349B6" w:rsidRDefault="00AC24FB" w:rsidP="00A94FC2">
            <w:pPr>
              <w:rPr>
                <w:u w:val="single"/>
              </w:rPr>
            </w:pPr>
          </w:p>
          <w:p w:rsidR="00AC24FB" w:rsidRDefault="00AC24FB" w:rsidP="00A94FC2"/>
          <w:p w:rsidR="00AC24FB" w:rsidRDefault="00AC24FB" w:rsidP="00A94FC2"/>
        </w:tc>
        <w:tc>
          <w:tcPr>
            <w:tcW w:w="4908" w:type="dxa"/>
          </w:tcPr>
          <w:p w:rsidR="00AC24FB" w:rsidRDefault="00AC24FB" w:rsidP="00A94FC2">
            <w:pPr>
              <w:jc w:val="both"/>
            </w:pPr>
            <w:r>
              <w:t>The job role involved undertaking work processing and tying tasks, providing a reception service, organizing, attending and minuting meetings, I was responsible for the allocation and distributing of complaints to managers, assisting in the administering of complaints involving the Local Government Ombudsman and managing the maintenance of filing and archiving systems for complaints.</w:t>
            </w:r>
          </w:p>
        </w:tc>
      </w:tr>
      <w:tr w:rsidR="00AC24FB">
        <w:trPr>
          <w:trHeight w:val="998"/>
        </w:trPr>
        <w:tc>
          <w:tcPr>
            <w:tcW w:w="4497" w:type="dxa"/>
          </w:tcPr>
          <w:p w:rsidR="00AC24FB" w:rsidRDefault="00AC24FB" w:rsidP="00A94FC2">
            <w:pPr>
              <w:jc w:val="both"/>
            </w:pPr>
            <w:smartTag w:uri="urn:schemas-microsoft-com:office:smarttags" w:element="country-region">
              <w:smartTag w:uri="urn:schemas-microsoft-com:office:smarttags" w:element="place">
                <w:smartTag w:uri="urn:schemas-microsoft-com:office:smarttags" w:element="PlaceName">
                  <w:r w:rsidRPr="003976E4">
                    <w:rPr>
                      <w:u w:val="single"/>
                    </w:rPr>
                    <w:t>Southend</w:t>
                  </w:r>
                </w:smartTag>
              </w:smartTag>
              <w:r w:rsidRPr="003976E4">
                <w:rPr>
                  <w:u w:val="single"/>
                </w:rPr>
                <w:t xml:space="preserve"> </w:t>
              </w:r>
              <w:smartTag w:uri="urn:schemas-microsoft-com:office:smarttags" w:element="country-region">
                <w:smartTag w:uri="urn:schemas-microsoft-com:office:smarttags" w:element="PlaceName">
                  <w:r w:rsidRPr="003976E4">
                    <w:rPr>
                      <w:u w:val="single"/>
                    </w:rPr>
                    <w:t>Adult</w:t>
                  </w:r>
                </w:smartTag>
              </w:smartTag>
              <w:r w:rsidRPr="003976E4">
                <w:rPr>
                  <w:u w:val="single"/>
                </w:rPr>
                <w:t xml:space="preserve"> </w:t>
              </w:r>
              <w:smartTag w:uri="urn:schemas-microsoft-com:office:smarttags" w:element="country-region">
                <w:smartTag w:uri="urn:schemas-microsoft-com:office:smarttags" w:element="PlaceType">
                  <w:r w:rsidRPr="003976E4">
                    <w:rPr>
                      <w:u w:val="single"/>
                    </w:rPr>
                    <w:t>Community College</w:t>
                  </w:r>
                </w:smartTag>
              </w:smartTag>
            </w:smartTag>
            <w:r w:rsidRPr="003976E4">
              <w:rPr>
                <w:u w:val="single"/>
              </w:rPr>
              <w:t xml:space="preserve"> and </w:t>
            </w:r>
            <w:smartTag w:uri="urn:schemas-microsoft-com:office:smarttags" w:element="country-region">
              <w:smartTag w:uri="urn:schemas-microsoft-com:office:smarttags" w:element="address">
                <w:smartTag w:uri="urn:schemas-microsoft-com:office:smarttags" w:element="Street">
                  <w:r w:rsidRPr="003976E4">
                    <w:rPr>
                      <w:u w:val="single"/>
                    </w:rPr>
                    <w:t>Dolphin Court</w:t>
                  </w:r>
                </w:smartTag>
              </w:smartTag>
            </w:smartTag>
            <w:r w:rsidRPr="003976E4">
              <w:rPr>
                <w:u w:val="single"/>
              </w:rPr>
              <w:t xml:space="preserve"> Residence</w:t>
            </w:r>
            <w:r>
              <w:t xml:space="preserve"> -</w:t>
            </w:r>
          </w:p>
          <w:p w:rsidR="00AC24FB" w:rsidRDefault="00AC24FB" w:rsidP="00A94FC2">
            <w:r>
              <w:t>February 2008</w:t>
            </w:r>
          </w:p>
          <w:p w:rsidR="00AC24FB" w:rsidRDefault="00AC24FB" w:rsidP="00A94FC2">
            <w:r>
              <w:t>Position Held: Research Student</w:t>
            </w:r>
          </w:p>
          <w:p w:rsidR="00AC24FB" w:rsidRDefault="00AC24FB" w:rsidP="00A94FC2"/>
        </w:tc>
        <w:tc>
          <w:tcPr>
            <w:tcW w:w="4908" w:type="dxa"/>
          </w:tcPr>
          <w:p w:rsidR="00AC24FB" w:rsidRDefault="00AC24FB" w:rsidP="00A94FC2">
            <w:pPr>
              <w:jc w:val="both"/>
            </w:pPr>
            <w:r>
              <w:t>This placement was part of my dissertation which was “A Study Into The Provision and Accessibility of Sporting facilities for Disabled Adults.” I observed, interviewed and used questionnaires as a method of data collection. I was involved with both able bodied and disabled people as well as from many different ethnic and religious backgrounds.</w:t>
            </w:r>
          </w:p>
          <w:p w:rsidR="00AC24FB" w:rsidRDefault="00AC24FB" w:rsidP="00A94FC2">
            <w:pPr>
              <w:jc w:val="both"/>
            </w:pPr>
          </w:p>
          <w:p w:rsidR="00AC24FB" w:rsidRDefault="00AC24FB" w:rsidP="00A94FC2">
            <w:pPr>
              <w:jc w:val="both"/>
            </w:pPr>
          </w:p>
        </w:tc>
      </w:tr>
      <w:tr w:rsidR="00AC24FB">
        <w:trPr>
          <w:trHeight w:val="998"/>
        </w:trPr>
        <w:tc>
          <w:tcPr>
            <w:tcW w:w="4497" w:type="dxa"/>
          </w:tcPr>
          <w:p w:rsidR="00AC24FB" w:rsidRDefault="00AC24FB" w:rsidP="00A94FC2">
            <w:pPr>
              <w:rPr>
                <w:u w:val="single"/>
                <w:lang w:eastAsia="ko-KR"/>
              </w:rPr>
            </w:pPr>
          </w:p>
          <w:p w:rsidR="00AC24FB" w:rsidRDefault="00AC24FB" w:rsidP="00A94FC2">
            <w:pPr>
              <w:rPr>
                <w:u w:val="single"/>
              </w:rPr>
            </w:pPr>
            <w:r w:rsidRPr="003976E4">
              <w:rPr>
                <w:u w:val="single"/>
              </w:rPr>
              <w:t xml:space="preserve">The </w:t>
            </w:r>
            <w:smartTag w:uri="urn:schemas-microsoft-com:office:smarttags" w:element="country-region">
              <w:smartTag w:uri="urn:schemas-microsoft-com:office:smarttags" w:element="place">
                <w:smartTag w:uri="urn:schemas-microsoft-com:office:smarttags" w:element="PlaceName">
                  <w:r w:rsidRPr="003976E4">
                    <w:rPr>
                      <w:u w:val="single"/>
                    </w:rPr>
                    <w:t>Deanes</w:t>
                  </w:r>
                </w:smartTag>
              </w:smartTag>
              <w:r w:rsidRPr="003976E4">
                <w:rPr>
                  <w:u w:val="single"/>
                </w:rPr>
                <w:t xml:space="preserve"> </w:t>
              </w:r>
              <w:smartTag w:uri="urn:schemas-microsoft-com:office:smarttags" w:element="country-region">
                <w:smartTag w:uri="urn:schemas-microsoft-com:office:smarttags" w:element="PlaceType">
                  <w:r w:rsidRPr="003976E4">
                    <w:rPr>
                      <w:u w:val="single"/>
                    </w:rPr>
                    <w:t>School</w:t>
                  </w:r>
                </w:smartTag>
              </w:smartTag>
            </w:smartTag>
            <w:r w:rsidRPr="003976E4">
              <w:rPr>
                <w:u w:val="single"/>
              </w:rPr>
              <w:t xml:space="preserve"> </w:t>
            </w:r>
          </w:p>
          <w:p w:rsidR="00AC24FB" w:rsidRDefault="00AC24FB" w:rsidP="00A94FC2">
            <w:r>
              <w:t xml:space="preserve">January 2007 </w:t>
            </w:r>
          </w:p>
          <w:p w:rsidR="00AC24FB" w:rsidRDefault="00AC24FB" w:rsidP="00A94FC2">
            <w:r>
              <w:t xml:space="preserve">Position Held: Research Placement </w:t>
            </w:r>
          </w:p>
          <w:p w:rsidR="00AC24FB" w:rsidRDefault="00AC24FB" w:rsidP="00A94FC2"/>
        </w:tc>
        <w:tc>
          <w:tcPr>
            <w:tcW w:w="4908" w:type="dxa"/>
          </w:tcPr>
          <w:p w:rsidR="00AC24FB" w:rsidRDefault="00AC24FB" w:rsidP="00A94FC2">
            <w:pPr>
              <w:jc w:val="both"/>
              <w:rPr>
                <w:lang w:eastAsia="ko-KR"/>
              </w:rPr>
            </w:pPr>
          </w:p>
          <w:p w:rsidR="00AC24FB" w:rsidRDefault="00AC24FB" w:rsidP="00A94FC2">
            <w:pPr>
              <w:jc w:val="both"/>
            </w:pPr>
            <w:r>
              <w:t>A research project as part of my degree. This project was at a specialist sports college and I was researching the Long Term Athlete Development scheme. I was directly involved with children between the ages of 9 and 11, with the use of questionnaires and interviews for the collection of data.</w:t>
            </w:r>
          </w:p>
          <w:p w:rsidR="00AC24FB" w:rsidRDefault="00AC24FB" w:rsidP="00A94FC2">
            <w:pPr>
              <w:jc w:val="both"/>
            </w:pPr>
          </w:p>
        </w:tc>
      </w:tr>
      <w:tr w:rsidR="00AC24FB">
        <w:trPr>
          <w:trHeight w:val="998"/>
        </w:trPr>
        <w:tc>
          <w:tcPr>
            <w:tcW w:w="4497" w:type="dxa"/>
          </w:tcPr>
          <w:p w:rsidR="00AC24FB" w:rsidRDefault="00AC24FB" w:rsidP="00A94FC2">
            <w:r>
              <w:t xml:space="preserve">Sportacular – </w:t>
            </w:r>
          </w:p>
          <w:p w:rsidR="00AC24FB" w:rsidRDefault="00AC24FB" w:rsidP="00A94FC2">
            <w:r>
              <w:t>June – September 2002</w:t>
            </w:r>
          </w:p>
          <w:p w:rsidR="00AC24FB" w:rsidRDefault="00AC24FB" w:rsidP="00A94FC2">
            <w:r>
              <w:t>June – September 2003</w:t>
            </w:r>
          </w:p>
          <w:p w:rsidR="00AC24FB" w:rsidRDefault="00AC24FB" w:rsidP="00A94FC2"/>
        </w:tc>
        <w:tc>
          <w:tcPr>
            <w:tcW w:w="4908" w:type="dxa"/>
          </w:tcPr>
          <w:p w:rsidR="00AC24FB" w:rsidRDefault="00AC24FB" w:rsidP="00A94FC2">
            <w:pPr>
              <w:jc w:val="both"/>
            </w:pPr>
            <w:r>
              <w:t>Group leader at a children’s sports holiday organisation. Involved in running activities and caring for the children involved.</w:t>
            </w:r>
          </w:p>
        </w:tc>
      </w:tr>
      <w:tr w:rsidR="00AC24FB">
        <w:trPr>
          <w:trHeight w:val="998"/>
        </w:trPr>
        <w:tc>
          <w:tcPr>
            <w:tcW w:w="4497" w:type="dxa"/>
          </w:tcPr>
          <w:p w:rsidR="00AC24FB" w:rsidRDefault="00AC24FB" w:rsidP="00A94FC2"/>
          <w:p w:rsidR="00AC24FB" w:rsidRDefault="00AC24FB" w:rsidP="00A94FC2">
            <w:smartTag w:uri="urn:schemas-microsoft-com:office:smarttags" w:element="country-region">
              <w:smartTag w:uri="urn:schemas-microsoft-com:office:smarttags" w:element="City">
                <w:r>
                  <w:t>Kampala</w:t>
                </w:r>
              </w:smartTag>
            </w:smartTag>
            <w:r>
              <w:t xml:space="preserve"> Kids </w:t>
            </w:r>
            <w:smartTag w:uri="urn:schemas-microsoft-com:office:smarttags" w:element="country-region">
              <w:smartTag w:uri="urn:schemas-microsoft-com:office:smarttags" w:element="place">
                <w:smartTag w:uri="urn:schemas-microsoft-com:office:smarttags" w:element="City">
                  <w:r>
                    <w:t>League</w:t>
                  </w:r>
                </w:smartTag>
              </w:smartTag>
              <w:r>
                <w:t xml:space="preserve">, </w:t>
              </w:r>
              <w:smartTag w:uri="urn:schemas-microsoft-com:office:smarttags" w:element="country-region">
                <w:r>
                  <w:t>Uganda</w:t>
                </w:r>
              </w:smartTag>
            </w:smartTag>
          </w:p>
          <w:p w:rsidR="00AC24FB" w:rsidRDefault="00AC24FB" w:rsidP="00A94FC2"/>
          <w:p w:rsidR="00AC24FB" w:rsidRDefault="00AC24FB" w:rsidP="00A94FC2">
            <w:r>
              <w:t>September 2003 – August 2004</w:t>
            </w:r>
          </w:p>
        </w:tc>
        <w:tc>
          <w:tcPr>
            <w:tcW w:w="4908" w:type="dxa"/>
          </w:tcPr>
          <w:p w:rsidR="00AC24FB" w:rsidRPr="003D76FA" w:rsidRDefault="00AC24FB" w:rsidP="00A94FC2">
            <w:pPr>
              <w:jc w:val="both"/>
            </w:pPr>
          </w:p>
          <w:p w:rsidR="00AC24FB" w:rsidRPr="003D76FA" w:rsidRDefault="00AC24FB" w:rsidP="00A94FC2">
            <w:pPr>
              <w:jc w:val="both"/>
              <w:rPr>
                <w:lang w:eastAsia="ko-KR"/>
              </w:rPr>
            </w:pPr>
            <w:r w:rsidRPr="003D76FA">
              <w:t xml:space="preserve">Kampala Kids League is a charity involved in sports and health education in </w:t>
            </w:r>
            <w:smartTag w:uri="urn:schemas-microsoft-com:office:smarttags" w:element="country-region">
              <w:smartTag w:uri="urn:schemas-microsoft-com:office:smarttags" w:element="place">
                <w:r w:rsidRPr="003D76FA">
                  <w:t>Uganda</w:t>
                </w:r>
              </w:smartTag>
            </w:smartTag>
            <w:r w:rsidRPr="003D76FA">
              <w:t xml:space="preserve">. </w:t>
            </w:r>
            <w:r w:rsidRPr="003D76FA">
              <w:rPr>
                <w:lang w:eastAsia="ko-KR"/>
              </w:rPr>
              <w:t xml:space="preserve">KKL is a </w:t>
            </w:r>
            <w:r w:rsidRPr="003D76FA">
              <w:rPr>
                <w:rStyle w:val="apple-style-span"/>
                <w:color w:val="000000"/>
              </w:rPr>
              <w:t xml:space="preserve">charity affiliated and </w:t>
            </w:r>
            <w:r w:rsidRPr="003D76FA">
              <w:rPr>
                <w:rStyle w:val="apple-style-span"/>
                <w:color w:val="000000"/>
                <w:lang w:eastAsia="ko-KR"/>
              </w:rPr>
              <w:t xml:space="preserve">partly </w:t>
            </w:r>
            <w:r w:rsidRPr="003D76FA">
              <w:rPr>
                <w:rStyle w:val="apple-style-span"/>
                <w:color w:val="000000"/>
              </w:rPr>
              <w:t xml:space="preserve">funded by Unicef (The United Nations International Children's Fund). </w:t>
            </w:r>
            <w:r>
              <w:rPr>
                <w:rStyle w:val="apple-style-span"/>
                <w:color w:val="000000"/>
                <w:lang w:eastAsia="ko-KR"/>
              </w:rPr>
              <w:t>I was a volunteer worker, where my</w:t>
            </w:r>
            <w:r w:rsidRPr="003D76FA">
              <w:rPr>
                <w:rStyle w:val="apple-style-span"/>
                <w:color w:val="000000"/>
              </w:rPr>
              <w:t xml:space="preserve"> main roles were fundraising, administrative work, coaching sport and teaching English. </w:t>
            </w:r>
          </w:p>
          <w:p w:rsidR="00AC24FB" w:rsidRPr="003D76FA" w:rsidRDefault="00AC24FB" w:rsidP="00A94FC2"/>
        </w:tc>
      </w:tr>
    </w:tbl>
    <w:p w:rsidR="00AC24FB" w:rsidRDefault="00AC24FB" w:rsidP="00745DB1"/>
    <w:sectPr w:rsidR="00AC24FB" w:rsidSect="00BB2B76">
      <w:pgSz w:w="12240" w:h="15840" w:code="1"/>
      <w:pgMar w:top="2160" w:right="1800" w:bottom="21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4FB" w:rsidRDefault="00AC24FB" w:rsidP="003D76FA">
      <w:r>
        <w:separator/>
      </w:r>
    </w:p>
  </w:endnote>
  <w:endnote w:type="continuationSeparator" w:id="0">
    <w:p w:rsidR="00AC24FB" w:rsidRDefault="00AC24FB" w:rsidP="003D76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4FB" w:rsidRDefault="00AC24FB" w:rsidP="003D76FA">
      <w:r>
        <w:separator/>
      </w:r>
    </w:p>
  </w:footnote>
  <w:footnote w:type="continuationSeparator" w:id="0">
    <w:p w:rsidR="00AC24FB" w:rsidRDefault="00AC24FB" w:rsidP="003D76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57"/>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00EF"/>
    <w:rsid w:val="0002095E"/>
    <w:rsid w:val="000E065E"/>
    <w:rsid w:val="000F6DC4"/>
    <w:rsid w:val="001C4FFD"/>
    <w:rsid w:val="002E28D6"/>
    <w:rsid w:val="003976E4"/>
    <w:rsid w:val="003B5833"/>
    <w:rsid w:val="003D76FA"/>
    <w:rsid w:val="00501AD3"/>
    <w:rsid w:val="00585B48"/>
    <w:rsid w:val="00586FB6"/>
    <w:rsid w:val="00592BD4"/>
    <w:rsid w:val="005C363A"/>
    <w:rsid w:val="005D2DA8"/>
    <w:rsid w:val="006A31AB"/>
    <w:rsid w:val="006C2882"/>
    <w:rsid w:val="00706A0B"/>
    <w:rsid w:val="007349B6"/>
    <w:rsid w:val="00745DB1"/>
    <w:rsid w:val="00766BEF"/>
    <w:rsid w:val="007F7B58"/>
    <w:rsid w:val="00803EE5"/>
    <w:rsid w:val="008600EF"/>
    <w:rsid w:val="008A5164"/>
    <w:rsid w:val="00923561"/>
    <w:rsid w:val="00A815BA"/>
    <w:rsid w:val="00A94FC2"/>
    <w:rsid w:val="00AC24FB"/>
    <w:rsid w:val="00AE7F49"/>
    <w:rsid w:val="00B33053"/>
    <w:rsid w:val="00BB2B76"/>
    <w:rsid w:val="00D42BED"/>
    <w:rsid w:val="00D85D3D"/>
    <w:rsid w:val="00E67770"/>
    <w:rsid w:val="00F816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0E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600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D76FA"/>
    <w:pPr>
      <w:tabs>
        <w:tab w:val="center" w:pos="4513"/>
        <w:tab w:val="right" w:pos="9026"/>
      </w:tabs>
      <w:snapToGrid w:val="0"/>
    </w:pPr>
  </w:style>
  <w:style w:type="character" w:customStyle="1" w:styleId="HeaderChar">
    <w:name w:val="Header Char"/>
    <w:basedOn w:val="DefaultParagraphFont"/>
    <w:link w:val="Header"/>
    <w:uiPriority w:val="99"/>
    <w:locked/>
    <w:rsid w:val="003D76FA"/>
    <w:rPr>
      <w:rFonts w:cs="Times New Roman"/>
      <w:sz w:val="24"/>
      <w:szCs w:val="24"/>
      <w:lang w:eastAsia="en-US"/>
    </w:rPr>
  </w:style>
  <w:style w:type="paragraph" w:styleId="Footer">
    <w:name w:val="footer"/>
    <w:basedOn w:val="Normal"/>
    <w:link w:val="FooterChar"/>
    <w:uiPriority w:val="99"/>
    <w:rsid w:val="003D76FA"/>
    <w:pPr>
      <w:tabs>
        <w:tab w:val="center" w:pos="4513"/>
        <w:tab w:val="right" w:pos="9026"/>
      </w:tabs>
      <w:snapToGrid w:val="0"/>
    </w:pPr>
  </w:style>
  <w:style w:type="character" w:customStyle="1" w:styleId="FooterChar">
    <w:name w:val="Footer Char"/>
    <w:basedOn w:val="DefaultParagraphFont"/>
    <w:link w:val="Footer"/>
    <w:uiPriority w:val="99"/>
    <w:locked/>
    <w:rsid w:val="003D76FA"/>
    <w:rPr>
      <w:rFonts w:cs="Times New Roman"/>
      <w:sz w:val="24"/>
      <w:szCs w:val="24"/>
      <w:lang w:eastAsia="en-US"/>
    </w:rPr>
  </w:style>
  <w:style w:type="character" w:customStyle="1" w:styleId="apple-style-span">
    <w:name w:val="apple-style-span"/>
    <w:basedOn w:val="DefaultParagraphFont"/>
    <w:uiPriority w:val="99"/>
    <w:rsid w:val="003D76F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TotalTime>
  <Pages>4</Pages>
  <Words>707</Words>
  <Characters>4030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Joshua Clark</dc:title>
  <dc:subject/>
  <dc:creator>Tom Clark</dc:creator>
  <cp:keywords/>
  <dc:description/>
  <cp:lastModifiedBy>Annie Clarke</cp:lastModifiedBy>
  <cp:revision>6</cp:revision>
  <dcterms:created xsi:type="dcterms:W3CDTF">2010-04-21T04:01:00Z</dcterms:created>
  <dcterms:modified xsi:type="dcterms:W3CDTF">2010-07-22T18:34:00Z</dcterms:modified>
</cp:coreProperties>
</file>