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669"/>
        <w:gridCol w:w="4013"/>
      </w:tblGrid>
      <w:tr w:rsidR="00083491" w:rsidRPr="00132A7B" w:rsidTr="00771918">
        <w:tc>
          <w:tcPr>
            <w:tcW w:w="6665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132A7B" w:rsidTr="002D44B0">
              <w:tc>
                <w:tcPr>
                  <w:tcW w:w="6237" w:type="dxa"/>
                </w:tcPr>
                <w:p w:rsidR="00083491" w:rsidRPr="00132A7B" w:rsidRDefault="00801174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  <w:sz w:val="36"/>
                      <w:szCs w:val="36"/>
                    </w:rPr>
                    <w:t>Mehdi Tabatabaei</w:t>
                  </w:r>
                </w:p>
              </w:tc>
            </w:tr>
          </w:tbl>
          <w:p w:rsidR="00083491" w:rsidRPr="00132A7B" w:rsidRDefault="0008349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17" w:type="dxa"/>
          </w:tcPr>
          <w:tbl>
            <w:tblPr>
              <w:tblW w:w="3833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833"/>
            </w:tblGrid>
            <w:tr w:rsidR="00083491" w:rsidRPr="00132A7B" w:rsidTr="00580C37">
              <w:trPr>
                <w:trHeight w:val="274"/>
              </w:trPr>
              <w:tc>
                <w:tcPr>
                  <w:tcW w:w="3833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083491" w:rsidRPr="00132A7B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Contact</w:t>
                  </w:r>
                </w:p>
              </w:tc>
            </w:tr>
            <w:tr w:rsidR="00083491" w:rsidRPr="00132A7B" w:rsidTr="00580C37">
              <w:trPr>
                <w:trHeight w:val="657"/>
              </w:trPr>
              <w:tc>
                <w:tcPr>
                  <w:tcW w:w="3833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132A7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Tel : </w:t>
                  </w:r>
                  <w:r w:rsidR="00935DEC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+82 10 2794 4140</w:t>
                  </w:r>
                </w:p>
                <w:p w:rsidR="009F2958" w:rsidRPr="00132A7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 xml:space="preserve">e-mail : </w:t>
                  </w:r>
                  <w:r w:rsidR="00935DEC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cyrus.tabatabaei@gmail.com</w:t>
                  </w:r>
                </w:p>
              </w:tc>
            </w:tr>
          </w:tbl>
          <w:p w:rsidR="009F2958" w:rsidRPr="00132A7B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9F2958" w:rsidRPr="00132A7B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132A7B" w:rsidTr="00A76D7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9F2958" w:rsidRPr="00132A7B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Address</w:t>
                  </w:r>
                </w:p>
              </w:tc>
            </w:tr>
            <w:tr w:rsidR="009F2958" w:rsidRPr="00132A7B" w:rsidTr="00A76D7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132A7B" w:rsidRDefault="00935DEC" w:rsidP="000F09A9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945-907, Lotte Apt</w:t>
                  </w:r>
                  <w:r w:rsidR="000F09A9"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, Byeokjeokgol, Young</w:t>
                  </w: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t</w:t>
                  </w:r>
                  <w:r w:rsidR="000F09A9"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ong-d</w:t>
                  </w: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ong, </w:t>
                  </w:r>
                  <w:r w:rsidR="000F09A9"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Young</w:t>
                  </w: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t</w:t>
                  </w:r>
                  <w:r w:rsidR="000F09A9"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ong-gu, Suwon-Si, Gyeong</w:t>
                  </w: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g</w:t>
                  </w:r>
                  <w:r w:rsidR="000F09A9"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i-d</w:t>
                  </w:r>
                  <w:r w:rsidRPr="00132A7B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o, Korea Rep </w:t>
                  </w:r>
                </w:p>
              </w:tc>
            </w:tr>
          </w:tbl>
          <w:p w:rsidR="009F2958" w:rsidRPr="00132A7B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A34C4E" w:rsidRPr="00132A7B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132A7B" w:rsidTr="00A76D7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A34C4E" w:rsidRPr="00132A7B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Profile</w:t>
                  </w:r>
                </w:p>
              </w:tc>
            </w:tr>
            <w:tr w:rsidR="00A34C4E" w:rsidRPr="00132A7B" w:rsidTr="00A76D7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1672"/>
                    <w:gridCol w:w="8558"/>
                  </w:tblGrid>
                  <w:tr w:rsidR="00315076" w:rsidRPr="00132A7B" w:rsidTr="001B0177">
                    <w:tc>
                      <w:tcPr>
                        <w:tcW w:w="1412" w:type="dxa"/>
                      </w:tcPr>
                      <w:p w:rsidR="00315076" w:rsidRPr="00132A7B" w:rsidRDefault="00315076" w:rsidP="001B0177">
                        <w:pPr>
                          <w:spacing w:before="80" w:after="0" w:line="240" w:lineRule="auto"/>
                          <w:ind w:right="40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Objective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315076" w:rsidRPr="00132A7B" w:rsidRDefault="001D3115" w:rsidP="00577331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D3115">
                          <w:rPr>
                            <w:rFonts w:ascii="Arial" w:hAnsi="Arial" w:cs="Arial"/>
                            <w:color w:val="000000" w:themeColor="text1"/>
                          </w:rPr>
                          <w:t>I am seeking a position in an organization where I can make use of my knowledge and experience to contribute to that organization, the society and reach my own goals in life.</w:t>
                        </w:r>
                      </w:p>
                    </w:tc>
                  </w:tr>
                  <w:tr w:rsidR="00315076" w:rsidRPr="00132A7B" w:rsidTr="001B0177">
                    <w:tc>
                      <w:tcPr>
                        <w:tcW w:w="1412" w:type="dxa"/>
                      </w:tcPr>
                      <w:p w:rsidR="00315076" w:rsidRPr="00132A7B" w:rsidRDefault="00315076" w:rsidP="001B0177">
                        <w:pPr>
                          <w:spacing w:before="80" w:after="0" w:line="240" w:lineRule="auto"/>
                          <w:ind w:right="40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Availability</w:t>
                        </w:r>
                      </w:p>
                    </w:tc>
                    <w:tc>
                      <w:tcPr>
                        <w:tcW w:w="8818" w:type="dxa"/>
                      </w:tcPr>
                      <w:p w:rsidR="00315076" w:rsidRPr="00132A7B" w:rsidRDefault="00D13E86" w:rsidP="000F09A9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From March</w:t>
                        </w:r>
                        <w:r w:rsidR="00315076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="000F09A9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2011</w:t>
                        </w:r>
                      </w:p>
                    </w:tc>
                  </w:tr>
                </w:tbl>
                <w:p w:rsidR="00A34C4E" w:rsidRPr="00132A7B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A34C4E" w:rsidRPr="00132A7B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132A7B" w:rsidTr="006A3A93">
        <w:trPr>
          <w:trHeight w:val="2520"/>
        </w:trPr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76D7B" w:rsidRPr="00132A7B" w:rsidTr="008A58D7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A76D7B" w:rsidRPr="00132A7B" w:rsidRDefault="00A76D7B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Education</w:t>
                  </w:r>
                </w:p>
              </w:tc>
            </w:tr>
            <w:tr w:rsidR="00A76D7B" w:rsidRPr="00132A7B" w:rsidTr="008A58D7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412" w:type="dxa"/>
                    <w:tblLook w:val="04A0"/>
                  </w:tblPr>
                  <w:tblGrid>
                    <w:gridCol w:w="2222"/>
                    <w:gridCol w:w="8190"/>
                  </w:tblGrid>
                  <w:tr w:rsidR="00A76D7B" w:rsidRPr="00132A7B" w:rsidTr="008A58D7">
                    <w:tc>
                      <w:tcPr>
                        <w:tcW w:w="2222" w:type="dxa"/>
                      </w:tcPr>
                      <w:p w:rsidR="00A76D7B" w:rsidRPr="00132A7B" w:rsidRDefault="00A76D7B" w:rsidP="008A58D7">
                        <w:pPr>
                          <w:spacing w:before="80" w:after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Aug 2008 ~ Dec 2010</w:t>
                        </w:r>
                      </w:p>
                    </w:tc>
                    <w:tc>
                      <w:tcPr>
                        <w:tcW w:w="8190" w:type="dxa"/>
                      </w:tcPr>
                      <w:p w:rsidR="00A76D7B" w:rsidRPr="00132A7B" w:rsidRDefault="00A76D7B" w:rsidP="008A58D7">
                        <w:pPr>
                          <w:spacing w:before="80"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BA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with a GPA of 4.03 / 4.5</w:t>
                        </w:r>
                      </w:p>
                      <w:p w:rsidR="00A76D7B" w:rsidRDefault="00A76D7B" w:rsidP="008A58D7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SKK Graduate School of Business, Sungkyunkwan University</w:t>
                        </w:r>
                      </w:p>
                      <w:p w:rsidR="00A76D7B" w:rsidRPr="00132A7B" w:rsidRDefault="00A76D7B" w:rsidP="008A58D7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(in collaboration with MIT), Seoul, </w:t>
                        </w:r>
                        <w:r w:rsidR="009A43AE">
                          <w:rPr>
                            <w:rFonts w:ascii="Arial" w:hAnsi="Arial" w:cs="Arial"/>
                            <w:color w:val="000000" w:themeColor="text1"/>
                          </w:rPr>
                          <w:t>Korea</w:t>
                        </w:r>
                      </w:p>
                    </w:tc>
                  </w:tr>
                  <w:tr w:rsidR="00A76D7B" w:rsidRPr="00132A7B" w:rsidTr="008A58D7">
                    <w:tc>
                      <w:tcPr>
                        <w:tcW w:w="2222" w:type="dxa"/>
                      </w:tcPr>
                      <w:p w:rsidR="00A76D7B" w:rsidRPr="00132A7B" w:rsidRDefault="00A76D7B" w:rsidP="00D16689">
                        <w:pPr>
                          <w:spacing w:before="80"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Sep 2003 ~ </w:t>
                        </w:r>
                        <w:r w:rsidR="00D166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Jul 2008</w:t>
                        </w:r>
                      </w:p>
                    </w:tc>
                    <w:tc>
                      <w:tcPr>
                        <w:tcW w:w="8190" w:type="dxa"/>
                      </w:tcPr>
                      <w:p w:rsidR="00A76D7B" w:rsidRPr="00132A7B" w:rsidRDefault="00A76D7B" w:rsidP="009A43AE">
                        <w:pPr>
                          <w:spacing w:before="80"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Bachelor in English Literature with a GPA of 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4.07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/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4.5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A76D7B" w:rsidRPr="00132A7B" w:rsidRDefault="00A76D7B" w:rsidP="008A58D7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Faculty of Foreign Languages, Tehran University, Iran</w:t>
                        </w:r>
                      </w:p>
                    </w:tc>
                  </w:tr>
                  <w:tr w:rsidR="00A76D7B" w:rsidRPr="00132A7B" w:rsidTr="008A58D7">
                    <w:tc>
                      <w:tcPr>
                        <w:tcW w:w="2222" w:type="dxa"/>
                      </w:tcPr>
                      <w:p w:rsidR="00A76D7B" w:rsidRPr="00132A7B" w:rsidRDefault="00A76D7B" w:rsidP="00D16689">
                        <w:pPr>
                          <w:spacing w:before="80"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Jan 2005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~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D16689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Jul 2008     </w:t>
                        </w:r>
                      </w:p>
                    </w:tc>
                    <w:tc>
                      <w:tcPr>
                        <w:tcW w:w="8190" w:type="dxa"/>
                      </w:tcPr>
                      <w:p w:rsidR="00A76D7B" w:rsidRPr="00132A7B" w:rsidRDefault="00A76D7B" w:rsidP="009A43AE">
                        <w:pPr>
                          <w:spacing w:before="80" w:after="0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Associate degree in Italia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n Literature with a GPA of 4.18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/ 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4.5</w:t>
                        </w:r>
                      </w:p>
                      <w:p w:rsidR="00A76D7B" w:rsidRPr="009A43AE" w:rsidRDefault="00A76D7B" w:rsidP="009A43AE">
                        <w:pPr>
                          <w:spacing w:after="4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Faculty of Foreign Languages, Tehran University, Ira</w:t>
                        </w:r>
                        <w:r w:rsidR="009A43AE">
                          <w:rPr>
                            <w:rFonts w:ascii="Arial" w:hAnsi="Arial" w:cs="Arial"/>
                            <w:color w:val="000000" w:themeColor="text1"/>
                          </w:rPr>
                          <w:t>n</w:t>
                        </w:r>
                      </w:p>
                    </w:tc>
                  </w:tr>
                </w:tbl>
                <w:p w:rsidR="00A76D7B" w:rsidRPr="00132A7B" w:rsidRDefault="00A76D7B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A76D7B" w:rsidRDefault="00315076" w:rsidP="00A76D7B">
            <w:pPr>
              <w:rPr>
                <w:rFonts w:ascii="Arial" w:hAnsi="Arial" w:cs="Arial"/>
              </w:rPr>
            </w:pPr>
          </w:p>
        </w:tc>
      </w:tr>
      <w:tr w:rsidR="00315076" w:rsidRPr="00132A7B" w:rsidTr="002D44B0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5160"/>
              <w:gridCol w:w="5286"/>
            </w:tblGrid>
            <w:tr w:rsidR="00A76D7B" w:rsidRPr="00132A7B" w:rsidTr="008A58D7"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A76D7B" w:rsidRPr="00132A7B" w:rsidRDefault="00A76D7B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Work Experience</w:t>
                  </w:r>
                </w:p>
              </w:tc>
            </w:tr>
            <w:tr w:rsidR="00A76D7B" w:rsidRPr="00132A7B" w:rsidTr="008A58D7">
              <w:trPr>
                <w:trHeight w:val="855"/>
              </w:trPr>
              <w:tc>
                <w:tcPr>
                  <w:tcW w:w="10446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51" w:type="dxa"/>
                    <w:tblLook w:val="04A0"/>
                  </w:tblPr>
                  <w:tblGrid>
                    <w:gridCol w:w="5175"/>
                    <w:gridCol w:w="5176"/>
                  </w:tblGrid>
                  <w:tr w:rsidR="00A76D7B" w:rsidRPr="00132A7B" w:rsidTr="008A58D7">
                    <w:trPr>
                      <w:trHeight w:val="190"/>
                    </w:trPr>
                    <w:tc>
                      <w:tcPr>
                        <w:tcW w:w="5175" w:type="dxa"/>
                      </w:tcPr>
                      <w:p w:rsidR="00A76D7B" w:rsidRPr="00132A7B" w:rsidRDefault="00A76D7B" w:rsidP="009A43AE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Samsung </w:t>
                        </w:r>
                        <w:r w:rsidR="00CE5C9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lectronics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</w:t>
                        </w:r>
                        <w:r w:rsidR="009A43AE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eadquarters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, Korea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Full-time Employment</w:t>
                        </w:r>
                      </w:p>
                    </w:tc>
                  </w:tr>
                  <w:tr w:rsidR="00A76D7B" w:rsidRPr="00132A7B" w:rsidTr="008A58D7">
                    <w:trPr>
                      <w:trHeight w:val="163"/>
                    </w:trPr>
                    <w:tc>
                      <w:tcPr>
                        <w:tcW w:w="5175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Sales and Marke</w:t>
                        </w:r>
                        <w:r w:rsidR="006009C4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ting Manager (Mobile Division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)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March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~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present, 2010</w:t>
                        </w:r>
                      </w:p>
                    </w:tc>
                  </w:tr>
                  <w:tr w:rsidR="00A76D7B" w:rsidRPr="00132A7B" w:rsidTr="008A58D7">
                    <w:trPr>
                      <w:trHeight w:val="705"/>
                    </w:trPr>
                    <w:tc>
                      <w:tcPr>
                        <w:tcW w:w="10351" w:type="dxa"/>
                        <w:gridSpan w:val="2"/>
                      </w:tcPr>
                      <w:p w:rsidR="00A76D7B" w:rsidRPr="00424FE3" w:rsidRDefault="006009C4" w:rsidP="008A58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Account manager</w:t>
                        </w:r>
                        <w:r w:rsidR="00A76D7B" w:rsidRPr="00424FE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of a WCDMA operator in Iran</w:t>
                        </w:r>
                      </w:p>
                      <w:p w:rsidR="00A76D7B" w:rsidRPr="004512EE" w:rsidRDefault="006009C4" w:rsidP="008A58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Account manager</w:t>
                        </w:r>
                        <w:r w:rsidR="00A76D7B"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of two WiMAX operators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, Datak and MobinNet</w:t>
                        </w:r>
                        <w:r w:rsidR="00A76D7B"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in Iran</w:t>
                        </w:r>
                      </w:p>
                      <w:p w:rsidR="00A76D7B" w:rsidRPr="004512EE" w:rsidRDefault="009A43AE" w:rsidP="008A58D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In charge </w:t>
                        </w:r>
                        <w:r w:rsidR="00A76D7B"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>of employee recruitment for the networks branch in Iran</w:t>
                        </w:r>
                      </w:p>
                      <w:p w:rsidR="00A76D7B" w:rsidRDefault="004512EE" w:rsidP="004512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Develop business opportunities </w:t>
                        </w:r>
                        <w:r w:rsidR="00A76D7B" w:rsidRPr="004512EE">
                          <w:rPr>
                            <w:rFonts w:ascii="Arial" w:hAnsi="Arial" w:cs="Arial"/>
                            <w:color w:val="000000" w:themeColor="text1"/>
                          </w:rPr>
                          <w:t>for  Samsung</w:t>
                        </w:r>
                        <w:r w:rsidR="00A76D7B" w:rsidRPr="00424FE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WiMAX in Iran</w:t>
                        </w:r>
                      </w:p>
                      <w:p w:rsidR="00CE5C93" w:rsidRPr="009A43AE" w:rsidRDefault="00CE5C93" w:rsidP="009A43AE">
                        <w:pPr>
                          <w:spacing w:after="80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</w:tr>
                  <w:tr w:rsidR="00A76D7B" w:rsidRPr="00132A7B" w:rsidTr="008A58D7">
                    <w:trPr>
                      <w:trHeight w:val="190"/>
                    </w:trPr>
                    <w:tc>
                      <w:tcPr>
                        <w:tcW w:w="5175" w:type="dxa"/>
                      </w:tcPr>
                      <w:p w:rsidR="00A76D7B" w:rsidRPr="00132A7B" w:rsidRDefault="00A76D7B" w:rsidP="00CE5C9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Samsung </w:t>
                        </w:r>
                        <w:r w:rsidR="00CE5C9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lectronics, Tehran branch, Iran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Internship</w:t>
                        </w:r>
                      </w:p>
                    </w:tc>
                  </w:tr>
                  <w:tr w:rsidR="00A76D7B" w:rsidRPr="00132A7B" w:rsidTr="008A58D7">
                    <w:trPr>
                      <w:trHeight w:val="163"/>
                    </w:trPr>
                    <w:tc>
                      <w:tcPr>
                        <w:tcW w:w="5175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Marketing manager ( IT division)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July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~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August, 2009</w:t>
                        </w:r>
                      </w:p>
                    </w:tc>
                  </w:tr>
                  <w:tr w:rsidR="00A76D7B" w:rsidRPr="00132A7B" w:rsidTr="00771918">
                    <w:trPr>
                      <w:trHeight w:val="657"/>
                    </w:trPr>
                    <w:tc>
                      <w:tcPr>
                        <w:tcW w:w="10351" w:type="dxa"/>
                        <w:gridSpan w:val="2"/>
                      </w:tcPr>
                      <w:p w:rsidR="00A76D7B" w:rsidRDefault="004512EE" w:rsidP="004512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>Assigned to</w:t>
                        </w:r>
                        <w:r w:rsidR="00A76D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a project regarding</w:t>
                        </w:r>
                        <w:r w:rsidR="00A76D7B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Samsung electronics</w:t>
                        </w:r>
                        <w:r w:rsidR="00A76D7B">
                          <w:rPr>
                            <w:rFonts w:ascii="Arial" w:hAnsi="Arial" w:cs="Arial"/>
                            <w:color w:val="000000" w:themeColor="text1"/>
                          </w:rPr>
                          <w:t>’</w:t>
                        </w:r>
                        <w:r w:rsidR="00A76D7B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entry </w:t>
                        </w:r>
                      </w:p>
                      <w:p w:rsidR="00A76D7B" w:rsidRPr="00A76D7B" w:rsidRDefault="00A76D7B" w:rsidP="00A76D7B">
                        <w:pPr>
                          <w:pStyle w:val="ListParagraph"/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to Iran market for Data projectors</w:t>
                        </w:r>
                      </w:p>
                    </w:tc>
                  </w:tr>
                  <w:tr w:rsidR="00A76D7B" w:rsidRPr="00132A7B" w:rsidTr="008A58D7">
                    <w:trPr>
                      <w:trHeight w:val="181"/>
                    </w:trPr>
                    <w:tc>
                      <w:tcPr>
                        <w:tcW w:w="5175" w:type="dxa"/>
                      </w:tcPr>
                      <w:p w:rsidR="00A76D7B" w:rsidRPr="00132A7B" w:rsidRDefault="00771918" w:rsidP="00CE5C9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Sa</w:t>
                        </w:r>
                        <w:r w:rsidR="00A76D7B"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msung </w:t>
                        </w:r>
                        <w:r w:rsidR="00CE5C9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E</w:t>
                        </w:r>
                        <w:r w:rsidR="00A76D7B"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lectronics, Suwon HQ, Korea Rep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Internship</w:t>
                        </w:r>
                      </w:p>
                    </w:tc>
                  </w:tr>
                  <w:tr w:rsidR="00A76D7B" w:rsidRPr="00132A7B" w:rsidTr="008A58D7">
                    <w:trPr>
                      <w:trHeight w:val="163"/>
                    </w:trPr>
                    <w:tc>
                      <w:tcPr>
                        <w:tcW w:w="5175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HR Manager (Leadership Development Center)</w:t>
                        </w:r>
                      </w:p>
                    </w:tc>
                    <w:tc>
                      <w:tcPr>
                        <w:tcW w:w="5176" w:type="dxa"/>
                      </w:tcPr>
                      <w:p w:rsidR="00A76D7B" w:rsidRPr="00132A7B" w:rsidRDefault="00A76D7B" w:rsidP="008A58D7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June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~</w:t>
                        </w:r>
                        <w:r w:rsidRPr="00132A7B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July, 2009</w:t>
                        </w:r>
                      </w:p>
                    </w:tc>
                  </w:tr>
                  <w:tr w:rsidR="00A76D7B" w:rsidRPr="00132A7B" w:rsidTr="008A58D7">
                    <w:trPr>
                      <w:trHeight w:val="190"/>
                    </w:trPr>
                    <w:tc>
                      <w:tcPr>
                        <w:tcW w:w="10351" w:type="dxa"/>
                        <w:gridSpan w:val="2"/>
                      </w:tcPr>
                      <w:p w:rsidR="00A76D7B" w:rsidRDefault="00D739F5" w:rsidP="00D739F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D739F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Assigned to </w:t>
                        </w:r>
                        <w:r w:rsidR="00A76D7B" w:rsidRPr="00D739F5">
                          <w:rPr>
                            <w:rFonts w:ascii="Arial" w:hAnsi="Arial" w:cs="Arial"/>
                            <w:color w:val="000000" w:themeColor="text1"/>
                          </w:rPr>
                          <w:t>foreign</w:t>
                        </w:r>
                        <w:r w:rsidR="00A76D7B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employees’ training </w:t>
                        </w:r>
                        <w:r w:rsidR="00771918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and orientation </w:t>
                        </w:r>
                        <w:r w:rsidR="00A76D7B" w:rsidRPr="00132A7B">
                          <w:rPr>
                            <w:rFonts w:ascii="Arial" w:hAnsi="Arial" w:cs="Arial"/>
                            <w:color w:val="000000" w:themeColor="text1"/>
                          </w:rPr>
                          <w:t>programs</w:t>
                        </w:r>
                      </w:p>
                      <w:p w:rsidR="00D16689" w:rsidRPr="00D16689" w:rsidRDefault="00D16689" w:rsidP="00D16689">
                        <w:pPr>
                          <w:spacing w:after="80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D1668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Private Tuition , English teacher        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    </w:t>
                        </w:r>
                        <w:r w:rsidRPr="00D1668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 xml:space="preserve">      Sep 2004 ~ June 2008</w:t>
                        </w:r>
                      </w:p>
                    </w:tc>
                  </w:tr>
                </w:tbl>
                <w:p w:rsidR="00A76D7B" w:rsidRPr="00132A7B" w:rsidRDefault="00A76D7B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A76D7B" w:rsidRPr="00132A7B" w:rsidTr="008A58D7">
              <w:tc>
                <w:tcPr>
                  <w:tcW w:w="10446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A76D7B" w:rsidRPr="00132A7B" w:rsidRDefault="00A76D7B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Languages</w:t>
                  </w:r>
                </w:p>
              </w:tc>
            </w:tr>
            <w:tr w:rsidR="00771918" w:rsidRPr="00132A7B" w:rsidTr="00771918">
              <w:tc>
                <w:tcPr>
                  <w:tcW w:w="5115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4" w:space="0" w:color="auto"/>
                  </w:tcBorders>
                </w:tcPr>
                <w:p w:rsidR="00771918" w:rsidRPr="00132A7B" w:rsidRDefault="001D65D9" w:rsidP="008A58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Persian (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Mother Tongue)</w:t>
                  </w:r>
                </w:p>
                <w:p w:rsidR="00771918" w:rsidRPr="00132A7B" w:rsidRDefault="001D65D9" w:rsidP="008A58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English (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Native-like)</w:t>
                  </w:r>
                </w:p>
                <w:p w:rsidR="00771918" w:rsidRPr="00771918" w:rsidRDefault="001D65D9" w:rsidP="00771918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Italian   (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Upper-Intermediate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5331" w:type="dxa"/>
                  <w:tcBorders>
                    <w:top w:val="double" w:sz="6" w:space="0" w:color="AEBAD5"/>
                    <w:left w:val="single" w:sz="4" w:space="0" w:color="auto"/>
                    <w:bottom w:val="single" w:sz="8" w:space="0" w:color="AEBAD5"/>
                    <w:right w:val="single" w:sz="8" w:space="0" w:color="AEBAD5"/>
                  </w:tcBorders>
                </w:tcPr>
                <w:p w:rsidR="00771918" w:rsidRPr="00132A7B" w:rsidRDefault="001D65D9" w:rsidP="00771918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Korean (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 xml:space="preserve">Intermediate, TOPIK Level 3) </w:t>
                  </w:r>
                </w:p>
                <w:p w:rsidR="00771918" w:rsidRPr="00132A7B" w:rsidRDefault="001D65D9" w:rsidP="00771918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Hindi    (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>Intermediate)</w:t>
                  </w:r>
                </w:p>
                <w:p w:rsidR="00771918" w:rsidRPr="00132A7B" w:rsidRDefault="001D65D9" w:rsidP="00771918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Arabic  (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Basic)</w:t>
                  </w:r>
                </w:p>
              </w:tc>
            </w:tr>
          </w:tbl>
          <w:p w:rsidR="00315076" w:rsidRPr="00132A7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132A7B" w:rsidTr="006A3A93">
        <w:trPr>
          <w:trHeight w:val="1170"/>
        </w:trPr>
        <w:tc>
          <w:tcPr>
            <w:tcW w:w="10682" w:type="dxa"/>
            <w:gridSpan w:val="2"/>
          </w:tcPr>
          <w:tbl>
            <w:tblPr>
              <w:tblW w:w="2098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284"/>
              <w:gridCol w:w="3280"/>
              <w:gridCol w:w="3882"/>
              <w:gridCol w:w="10536"/>
            </w:tblGrid>
            <w:tr w:rsidR="00771918" w:rsidRPr="00132A7B" w:rsidTr="008A58D7">
              <w:trPr>
                <w:gridAfter w:val="1"/>
                <w:wAfter w:w="10536" w:type="dxa"/>
              </w:trPr>
              <w:tc>
                <w:tcPr>
                  <w:tcW w:w="10446" w:type="dxa"/>
                  <w:gridSpan w:val="3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771918" w:rsidRPr="00132A7B" w:rsidRDefault="00771918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Awards and Honors</w:t>
                  </w:r>
                </w:p>
              </w:tc>
            </w:tr>
            <w:tr w:rsidR="00771918" w:rsidRPr="00132A7B" w:rsidTr="008A58D7">
              <w:trPr>
                <w:gridAfter w:val="1"/>
                <w:wAfter w:w="10536" w:type="dxa"/>
              </w:trPr>
              <w:tc>
                <w:tcPr>
                  <w:tcW w:w="10446" w:type="dxa"/>
                  <w:gridSpan w:val="3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71918" w:rsidRPr="00132A7B" w:rsidRDefault="00D739F5" w:rsidP="00D739F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Received 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Academic Excellence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award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 xml:space="preserve"> for MBA course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in Sungkyunkwan University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71918" w:rsidRPr="0091147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Korea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, </w:t>
                  </w:r>
                  <w:r w:rsidR="0077191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Mar</w:t>
                  </w:r>
                  <w:r w:rsidR="00771918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2010</w:t>
                  </w:r>
                </w:p>
                <w:p w:rsidR="00771918" w:rsidRPr="00132A7B" w:rsidRDefault="00D739F5" w:rsidP="00D739F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Received 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 xml:space="preserve">MBA scholarship offered by Samsung Electronics         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                 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                     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71918" w:rsidRPr="0091147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Iran</w:t>
                  </w:r>
                  <w:r w:rsidR="0077191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, </w:t>
                  </w:r>
                  <w:r w:rsidR="00771918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77191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Apr</w:t>
                  </w:r>
                  <w:r w:rsidR="00771918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2008</w:t>
                  </w:r>
                </w:p>
                <w:p w:rsidR="00771918" w:rsidRPr="00132A7B" w:rsidRDefault="00D739F5" w:rsidP="00D739F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Received an scholarship </w:t>
                  </w:r>
                  <w:r w:rsidR="00771918" w:rsidRPr="00132A7B">
                    <w:rPr>
                      <w:rFonts w:ascii="Arial" w:hAnsi="Arial" w:cs="Arial"/>
                      <w:color w:val="000000" w:themeColor="text1"/>
                    </w:rPr>
                    <w:t>offered by Korea foundation to study Korean language in Korea</w:t>
                  </w:r>
                  <w:r w:rsidR="00771918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  </w:t>
                  </w:r>
                  <w:r w:rsidR="00771918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 w:rsidR="00771918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Iran,  </w:t>
                  </w:r>
                  <w:r w:rsidR="00771918"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Oct 2007</w:t>
                  </w:r>
                </w:p>
                <w:p w:rsidR="00771918" w:rsidRPr="00132A7B" w:rsidRDefault="00771918" w:rsidP="00D739F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Arial" w:hAnsi="Arial" w:cs="Arial"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Was ranked </w:t>
                  </w:r>
                  <w:r w:rsidR="00D739F5" w:rsidRPr="00D739F5">
                    <w:rPr>
                      <w:rFonts w:ascii="Arial" w:hAnsi="Arial" w:cs="Arial"/>
                      <w:color w:val="000000" w:themeColor="text1"/>
                    </w:rPr>
                    <w:t>1st</w:t>
                  </w:r>
                  <w:r w:rsidRPr="00D739F5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 in the </w:t>
                  </w:r>
                  <w:r w:rsidR="001D65D9">
                    <w:rPr>
                      <w:rFonts w:ascii="Arial" w:hAnsi="Arial" w:cs="Arial"/>
                      <w:color w:val="000000" w:themeColor="text1"/>
                    </w:rPr>
                    <w:t>N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ational University Entrance Exam among </w:t>
                  </w:r>
                  <w:r w:rsidRPr="00D739F5">
                    <w:rPr>
                      <w:rFonts w:ascii="Arial" w:hAnsi="Arial" w:cs="Arial"/>
                      <w:color w:val="000000" w:themeColor="text1"/>
                    </w:rPr>
                    <w:t>440,000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 students  </w:t>
                  </w:r>
                  <w:r w:rsidR="001D65D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1D65D9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        </w:t>
                  </w:r>
                  <w:r w:rsidRPr="0091147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Iran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,  </w:t>
                  </w: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Jul 2003</w:t>
                  </w:r>
                </w:p>
              </w:tc>
            </w:tr>
            <w:tr w:rsidR="00771918" w:rsidRPr="00132A7B" w:rsidTr="008A58D7">
              <w:trPr>
                <w:trHeight w:val="335"/>
              </w:trPr>
              <w:tc>
                <w:tcPr>
                  <w:tcW w:w="3284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771918" w:rsidRPr="00132A7B" w:rsidRDefault="00771918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Key Skills</w:t>
                  </w:r>
                </w:p>
              </w:tc>
              <w:tc>
                <w:tcPr>
                  <w:tcW w:w="328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771918" w:rsidRPr="00132A7B" w:rsidRDefault="00771918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4418" w:type="dxa"/>
                  <w:gridSpan w:val="2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548DD4" w:themeFill="text2" w:themeFillTint="99"/>
                </w:tcPr>
                <w:p w:rsidR="00771918" w:rsidRPr="00132A7B" w:rsidRDefault="00771918" w:rsidP="008A58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771918" w:rsidRPr="00132A7B" w:rsidTr="00E67194">
              <w:trPr>
                <w:trHeight w:val="774"/>
              </w:trPr>
              <w:tc>
                <w:tcPr>
                  <w:tcW w:w="3284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4" w:space="0" w:color="auto"/>
                  </w:tcBorders>
                </w:tcPr>
                <w:p w:rsidR="00771918" w:rsidRPr="00D50F86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Communication skills</w:t>
                  </w:r>
                </w:p>
                <w:p w:rsidR="00771918" w:rsidRPr="00132A7B" w:rsidRDefault="002E557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Creative thinking</w:t>
                  </w:r>
                </w:p>
                <w:p w:rsidR="00771918" w:rsidRPr="00D50F86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Public Speaking</w:t>
                  </w:r>
                </w:p>
              </w:tc>
              <w:tc>
                <w:tcPr>
                  <w:tcW w:w="3280" w:type="dxa"/>
                  <w:tcBorders>
                    <w:top w:val="double" w:sz="6" w:space="0" w:color="AEBAD5"/>
                    <w:left w:val="single" w:sz="4" w:space="0" w:color="auto"/>
                    <w:bottom w:val="single" w:sz="8" w:space="0" w:color="AEBAD5"/>
                    <w:right w:val="single" w:sz="8" w:space="0" w:color="AEBAD5"/>
                  </w:tcBorders>
                </w:tcPr>
                <w:p w:rsidR="00771918" w:rsidRPr="00132A7B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Team orientation</w:t>
                  </w:r>
                </w:p>
                <w:p w:rsidR="00771918" w:rsidRPr="00D50F86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</w:t>
                  </w:r>
                  <w:r w:rsidRPr="00132A7B">
                    <w:rPr>
                      <w:rFonts w:ascii="Arial" w:hAnsi="Arial" w:cs="Arial"/>
                      <w:color w:val="000000" w:themeColor="text1"/>
                    </w:rPr>
                    <w:t>nalytical skills</w:t>
                  </w:r>
                </w:p>
                <w:p w:rsidR="00771918" w:rsidRPr="00D50F86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Active listening</w:t>
                  </w:r>
                </w:p>
              </w:tc>
              <w:tc>
                <w:tcPr>
                  <w:tcW w:w="14418" w:type="dxa"/>
                  <w:gridSpan w:val="2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71918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 xml:space="preserve">Leadership </w:t>
                  </w:r>
                </w:p>
                <w:p w:rsidR="00771918" w:rsidRPr="00132A7B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Proficient in all MS office software</w:t>
                  </w:r>
                </w:p>
                <w:p w:rsidR="00771918" w:rsidRPr="00D50F86" w:rsidRDefault="00771918" w:rsidP="008A58D7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32A7B">
                    <w:rPr>
                      <w:rFonts w:ascii="Arial" w:hAnsi="Arial" w:cs="Arial"/>
                      <w:color w:val="000000" w:themeColor="text1"/>
                    </w:rPr>
                    <w:t>Proficient in SPSS</w:t>
                  </w:r>
                </w:p>
              </w:tc>
            </w:tr>
          </w:tbl>
          <w:p w:rsidR="00315076" w:rsidRPr="00132A7B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E118E" w:rsidRPr="00132A7B" w:rsidRDefault="007E118E" w:rsidP="00E67194">
      <w:pPr>
        <w:rPr>
          <w:rFonts w:ascii="Arial" w:hAnsi="Arial" w:cs="Arial"/>
          <w:color w:val="000000" w:themeColor="text1"/>
        </w:rPr>
      </w:pPr>
    </w:p>
    <w:sectPr w:rsidR="007E118E" w:rsidRPr="00132A7B" w:rsidSect="00771918">
      <w:footerReference w:type="default" r:id="rId11"/>
      <w:pgSz w:w="11906" w:h="16838"/>
      <w:pgMar w:top="576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0C" w:rsidRDefault="00894B0C" w:rsidP="00A9664C">
      <w:pPr>
        <w:spacing w:before="0" w:after="0" w:line="240" w:lineRule="auto"/>
      </w:pPr>
      <w:r>
        <w:separator/>
      </w:r>
    </w:p>
  </w:endnote>
  <w:endnote w:type="continuationSeparator" w:id="1">
    <w:p w:rsidR="00894B0C" w:rsidRDefault="00894B0C" w:rsidP="00A966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64C" w:rsidRDefault="00A96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0C" w:rsidRDefault="00894B0C" w:rsidP="00A9664C">
      <w:pPr>
        <w:spacing w:before="0" w:after="0" w:line="240" w:lineRule="auto"/>
      </w:pPr>
      <w:r>
        <w:separator/>
      </w:r>
    </w:p>
  </w:footnote>
  <w:footnote w:type="continuationSeparator" w:id="1">
    <w:p w:rsidR="00894B0C" w:rsidRDefault="00894B0C" w:rsidP="00A9664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01B28"/>
    <w:multiLevelType w:val="hybridMultilevel"/>
    <w:tmpl w:val="2444B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C30E38"/>
    <w:multiLevelType w:val="hybridMultilevel"/>
    <w:tmpl w:val="4228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C49AE"/>
    <w:multiLevelType w:val="hybridMultilevel"/>
    <w:tmpl w:val="AB8E1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1ADE"/>
    <w:multiLevelType w:val="hybridMultilevel"/>
    <w:tmpl w:val="D4CC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780F"/>
    <w:multiLevelType w:val="hybridMultilevel"/>
    <w:tmpl w:val="F7541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B13BC"/>
    <w:multiLevelType w:val="hybridMultilevel"/>
    <w:tmpl w:val="9D5A2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DEC"/>
    <w:rsid w:val="00062AD3"/>
    <w:rsid w:val="00066D25"/>
    <w:rsid w:val="00083491"/>
    <w:rsid w:val="000E28CA"/>
    <w:rsid w:val="000F09A9"/>
    <w:rsid w:val="00106313"/>
    <w:rsid w:val="00113168"/>
    <w:rsid w:val="00113575"/>
    <w:rsid w:val="001211DC"/>
    <w:rsid w:val="00122DC8"/>
    <w:rsid w:val="00130370"/>
    <w:rsid w:val="00132A7B"/>
    <w:rsid w:val="001B0177"/>
    <w:rsid w:val="001D3115"/>
    <w:rsid w:val="001D65D9"/>
    <w:rsid w:val="00215B45"/>
    <w:rsid w:val="00246CF3"/>
    <w:rsid w:val="00262A12"/>
    <w:rsid w:val="00267486"/>
    <w:rsid w:val="002D44B0"/>
    <w:rsid w:val="002E5578"/>
    <w:rsid w:val="00315076"/>
    <w:rsid w:val="003303B1"/>
    <w:rsid w:val="0040458A"/>
    <w:rsid w:val="0041294B"/>
    <w:rsid w:val="004232B8"/>
    <w:rsid w:val="00424FE3"/>
    <w:rsid w:val="004400CA"/>
    <w:rsid w:val="004500D6"/>
    <w:rsid w:val="004512EE"/>
    <w:rsid w:val="00466A99"/>
    <w:rsid w:val="004A375A"/>
    <w:rsid w:val="004A560B"/>
    <w:rsid w:val="004D6264"/>
    <w:rsid w:val="00504C88"/>
    <w:rsid w:val="0052012F"/>
    <w:rsid w:val="00532D43"/>
    <w:rsid w:val="00537FBC"/>
    <w:rsid w:val="005564F8"/>
    <w:rsid w:val="00562696"/>
    <w:rsid w:val="00577331"/>
    <w:rsid w:val="00580C37"/>
    <w:rsid w:val="005D5323"/>
    <w:rsid w:val="006009C4"/>
    <w:rsid w:val="006010D3"/>
    <w:rsid w:val="00605A4E"/>
    <w:rsid w:val="006068F3"/>
    <w:rsid w:val="00606CB9"/>
    <w:rsid w:val="00641208"/>
    <w:rsid w:val="00694E29"/>
    <w:rsid w:val="006A3A93"/>
    <w:rsid w:val="006D5037"/>
    <w:rsid w:val="006E3038"/>
    <w:rsid w:val="006E5165"/>
    <w:rsid w:val="006F74D2"/>
    <w:rsid w:val="00771918"/>
    <w:rsid w:val="007E118E"/>
    <w:rsid w:val="007E1361"/>
    <w:rsid w:val="007E70AC"/>
    <w:rsid w:val="00801174"/>
    <w:rsid w:val="00810811"/>
    <w:rsid w:val="00815A9C"/>
    <w:rsid w:val="008312AB"/>
    <w:rsid w:val="00852D70"/>
    <w:rsid w:val="008562E4"/>
    <w:rsid w:val="00864960"/>
    <w:rsid w:val="00884F07"/>
    <w:rsid w:val="008949D7"/>
    <w:rsid w:val="00894B0C"/>
    <w:rsid w:val="008C4D75"/>
    <w:rsid w:val="008D653C"/>
    <w:rsid w:val="00911471"/>
    <w:rsid w:val="00914EC1"/>
    <w:rsid w:val="00935DEC"/>
    <w:rsid w:val="00937AE4"/>
    <w:rsid w:val="00973EEC"/>
    <w:rsid w:val="009A43AE"/>
    <w:rsid w:val="009F2958"/>
    <w:rsid w:val="009F79C8"/>
    <w:rsid w:val="00A34C4E"/>
    <w:rsid w:val="00A76D7B"/>
    <w:rsid w:val="00A9664C"/>
    <w:rsid w:val="00B34E7A"/>
    <w:rsid w:val="00B461C9"/>
    <w:rsid w:val="00B508D4"/>
    <w:rsid w:val="00B63A8E"/>
    <w:rsid w:val="00BB17F5"/>
    <w:rsid w:val="00BE76CE"/>
    <w:rsid w:val="00BF0E24"/>
    <w:rsid w:val="00BF39C2"/>
    <w:rsid w:val="00C02DDF"/>
    <w:rsid w:val="00C1007D"/>
    <w:rsid w:val="00CA2374"/>
    <w:rsid w:val="00CA4EDD"/>
    <w:rsid w:val="00CD51D6"/>
    <w:rsid w:val="00CE5C93"/>
    <w:rsid w:val="00D10019"/>
    <w:rsid w:val="00D1284F"/>
    <w:rsid w:val="00D13E86"/>
    <w:rsid w:val="00D16689"/>
    <w:rsid w:val="00D216CF"/>
    <w:rsid w:val="00D21792"/>
    <w:rsid w:val="00D50F86"/>
    <w:rsid w:val="00D51AE4"/>
    <w:rsid w:val="00D739F5"/>
    <w:rsid w:val="00D81608"/>
    <w:rsid w:val="00D8380F"/>
    <w:rsid w:val="00DB5A85"/>
    <w:rsid w:val="00DE2EAE"/>
    <w:rsid w:val="00DE3472"/>
    <w:rsid w:val="00DF1980"/>
    <w:rsid w:val="00E67194"/>
    <w:rsid w:val="00E93F7B"/>
    <w:rsid w:val="00ED023E"/>
    <w:rsid w:val="00EE3954"/>
    <w:rsid w:val="00EF6F11"/>
    <w:rsid w:val="00F84930"/>
    <w:rsid w:val="00F924BE"/>
    <w:rsid w:val="00FA24CD"/>
    <w:rsid w:val="00FA7B5B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966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64C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9664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4C"/>
    <w:rPr>
      <w:lang w:val="en-US"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F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F11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F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1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us\AppData\Roaming\Microsoft\Templates\TP03000060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70E2-7D09-4479-B3E9-5A6D788E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D3421-4F1B-4808-BCA5-EE2FC7729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1761F-0616-4CFD-99F8-EDF3EC19B30F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1B618B4E-9BBB-4634-A41D-834D0CE2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TP030000607</Template>
  <TotalTime>1387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</dc:creator>
  <cp:lastModifiedBy>Cyrus</cp:lastModifiedBy>
  <cp:revision>9</cp:revision>
  <dcterms:created xsi:type="dcterms:W3CDTF">2010-10-12T16:19:00Z</dcterms:created>
  <dcterms:modified xsi:type="dcterms:W3CDTF">2010-12-11T15:04:00Z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TC300006079990</vt:lpwstr>
  </property>
</Properties>
</file>