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EBDDC3" w:themeColor="background2"/>
          <w:sz w:val="23"/>
        </w:rPr>
        <w:alias w:val="Resume Name"/>
        <w:tag w:val="Resume Name"/>
        <w:id w:val="809426422"/>
        <w:placeholder>
          <w:docPart w:val="CEF3CED5350F41B3B9A1ECF6E02889AE"/>
        </w:placeholder>
        <w:docPartList>
          <w:docPartGallery w:val="Quick Parts"/>
          <w:docPartCategory w:val=" Resume Name"/>
        </w:docPartList>
      </w:sdtPr>
      <w:sdtEndPr>
        <w:rPr>
          <w:color w:val="auto"/>
        </w:rPr>
      </w:sdtEndPr>
      <w:sdtContent>
        <w:tbl>
          <w:tblPr>
            <w:tblStyle w:val="a5"/>
            <w:tblpPr w:leftFromText="180" w:rightFromText="180" w:tblpY="-402"/>
            <w:tblW w:w="4992" w:type="pct"/>
            <w:tblLook w:val="04A0" w:firstRow="1" w:lastRow="0" w:firstColumn="1" w:lastColumn="0" w:noHBand="0" w:noVBand="1"/>
          </w:tblPr>
          <w:tblGrid>
            <w:gridCol w:w="2543"/>
            <w:gridCol w:w="8455"/>
          </w:tblGrid>
          <w:tr w:rsidR="00E51E14" w:rsidTr="000725AD">
            <w:trPr>
              <w:trHeight w:val="176"/>
            </w:trPr>
            <w:tc>
              <w:tcPr>
                <w:tcW w:w="2543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B15BBC" w:rsidRPr="000725AD" w:rsidRDefault="00B15BBC" w:rsidP="000725AD">
                <w:pPr>
                  <w:pStyle w:val="PersonalName"/>
                  <w:rPr>
                    <w:color w:val="EBDDC3" w:themeColor="background2"/>
                  </w:rPr>
                </w:pPr>
              </w:p>
            </w:tc>
            <w:tc>
              <w:tcPr>
                <w:tcW w:w="8455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B15BBC" w:rsidRPr="000725AD" w:rsidRDefault="00466A1C" w:rsidP="000725AD">
                <w:pPr>
                  <w:pStyle w:val="PersonalName"/>
                  <w:rPr>
                    <w:color w:val="EBDDC3" w:themeColor="background2"/>
                  </w:rPr>
                </w:pPr>
                <w:sdt>
                  <w:sdtPr>
                    <w:rPr>
                      <w:color w:val="EBDDC3" w:themeColor="background2"/>
                      <w:sz w:val="48"/>
                    </w:rPr>
                    <w:id w:val="809184597"/>
                    <w:placeholder>
                      <w:docPart w:val="E454F4D4CFF04996AF9349A2F7F98C1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265860" w:rsidRPr="000725AD">
                      <w:rPr>
                        <w:color w:val="EBDDC3" w:themeColor="background2"/>
                        <w:sz w:val="48"/>
                      </w:rPr>
                      <w:t>Stephen Kelly</w:t>
                    </w:r>
                  </w:sdtContent>
                </w:sdt>
              </w:p>
            </w:tc>
          </w:tr>
          <w:tr w:rsidR="00E51E14" w:rsidTr="000725AD">
            <w:trPr>
              <w:trHeight w:val="39"/>
            </w:trPr>
            <w:tc>
              <w:tcPr>
                <w:tcW w:w="2543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B15BBC" w:rsidRDefault="00B15BBC" w:rsidP="000725AD">
                <w:pPr>
                  <w:pStyle w:val="afc"/>
                  <w:framePr w:wrap="auto" w:hAnchor="text" w:xAlign="left" w:yAlign="inline"/>
                  <w:suppressOverlap w:val="0"/>
                  <w:jc w:val="left"/>
                </w:pPr>
              </w:p>
            </w:tc>
            <w:tc>
              <w:tcPr>
                <w:tcW w:w="845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B15BBC" w:rsidRPr="00C1422C" w:rsidRDefault="00C1422C" w:rsidP="000725AD">
                <w:pPr>
                  <w:rPr>
                    <w:i/>
                  </w:rPr>
                </w:pPr>
                <w:r w:rsidRPr="00C1422C">
                  <w:rPr>
                    <w:i/>
                    <w:sz w:val="28"/>
                  </w:rPr>
                  <w:t>Qualified English teacher with 15 months experience in Korea.</w:t>
                </w:r>
              </w:p>
            </w:tc>
          </w:tr>
          <w:tr w:rsidR="00E51E14" w:rsidTr="000725AD">
            <w:trPr>
              <w:trHeight w:val="69"/>
            </w:trPr>
            <w:tc>
              <w:tcPr>
                <w:tcW w:w="25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15BBC" w:rsidRDefault="001A727F" w:rsidP="000725AD">
                <w:pPr>
                  <w:jc w:val="center"/>
                </w:pPr>
                <w:r>
                  <w:rPr>
                    <w:noProof/>
                    <w:lang w:eastAsia="ko-KR"/>
                  </w:rPr>
                  <w:drawing>
                    <wp:inline distT="0" distB="0" distL="0" distR="0" wp14:anchorId="58812F20" wp14:editId="6EF9D1DD">
                      <wp:extent cx="1047750" cy="1336883"/>
                      <wp:effectExtent l="57150" t="19050" r="38100" b="53767"/>
                      <wp:docPr id="3" name="Picture 3" descr="C:\Users\Stephen\Desktop\20130205_11272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Stephen\Desktop\20130205_11272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1047750" cy="1336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62000"/>
                                  </a:prst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4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265860" w:rsidRDefault="00265860" w:rsidP="000725AD">
                <w:pPr>
                  <w:pStyle w:val="SenderAddress"/>
                </w:pPr>
                <w:r>
                  <w:t>Phone Number: +35314554820</w:t>
                </w:r>
              </w:p>
              <w:p w:rsidR="00B15BBC" w:rsidRDefault="00265860" w:rsidP="000725AD">
                <w:pPr>
                  <w:pStyle w:val="SenderAddress"/>
                </w:pPr>
                <w:r>
                  <w:t xml:space="preserve">E-mail: </w:t>
                </w:r>
                <w:r w:rsidR="005E73A5">
                  <w:t>stephenkellyteacher@gmail.com</w:t>
                </w:r>
                <w:r>
                  <w:t xml:space="preserve"> </w:t>
                </w:r>
              </w:p>
              <w:p w:rsidR="00265860" w:rsidRDefault="00265860" w:rsidP="000725AD">
                <w:pPr>
                  <w:pStyle w:val="SenderAddress"/>
                </w:pPr>
                <w:r>
                  <w:t>Nationality: Ireland</w:t>
                </w:r>
              </w:p>
              <w:p w:rsidR="00265860" w:rsidRDefault="00265860" w:rsidP="000725AD">
                <w:pPr>
                  <w:pStyle w:val="SenderAddress"/>
                </w:pPr>
                <w:r>
                  <w:t>Date of Birth: 12/17/1985</w:t>
                </w:r>
              </w:p>
              <w:p w:rsidR="00265860" w:rsidRDefault="00265860" w:rsidP="000725AD">
                <w:pPr>
                  <w:pStyle w:val="SenderAddress"/>
                </w:pPr>
                <w:r>
                  <w:t xml:space="preserve">Address: 50 </w:t>
                </w:r>
                <w:proofErr w:type="spellStart"/>
                <w:r>
                  <w:t>Galtymore</w:t>
                </w:r>
                <w:proofErr w:type="spellEnd"/>
                <w:r>
                  <w:t xml:space="preserve"> Road, </w:t>
                </w:r>
                <w:proofErr w:type="spellStart"/>
                <w:r>
                  <w:t>Drimnagh</w:t>
                </w:r>
                <w:proofErr w:type="spellEnd"/>
                <w:r>
                  <w:t>, Dublin 12, Ireland.</w:t>
                </w:r>
              </w:p>
              <w:p w:rsidR="00B15BBC" w:rsidRDefault="00B15BBC" w:rsidP="000725AD">
                <w:pPr>
                  <w:pStyle w:val="SenderAddress"/>
                </w:pPr>
              </w:p>
            </w:tc>
          </w:tr>
        </w:tbl>
        <w:p w:rsidR="00B15BBC" w:rsidRDefault="00466A1C"/>
      </w:sdtContent>
    </w:sdt>
    <w:tbl>
      <w:tblPr>
        <w:tblStyle w:val="a5"/>
        <w:tblW w:w="4996" w:type="pct"/>
        <w:jc w:val="center"/>
        <w:tblLook w:val="04A0" w:firstRow="1" w:lastRow="0" w:firstColumn="1" w:lastColumn="0" w:noHBand="0" w:noVBand="1"/>
      </w:tblPr>
      <w:tblGrid>
        <w:gridCol w:w="2581"/>
        <w:gridCol w:w="8433"/>
      </w:tblGrid>
      <w:tr w:rsidR="00A77467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BBC" w:rsidRDefault="00B15BBC">
            <w:pPr>
              <w:rPr>
                <w:b/>
                <w:color w:val="FFFFFF" w:themeColor="background1"/>
                <w:szCs w:val="23"/>
              </w:rPr>
            </w:pPr>
            <w:bookmarkStart w:id="0" w:name="_GoBack"/>
            <w:bookmarkEnd w:id="0"/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5BBC" w:rsidRPr="00466A1C" w:rsidRDefault="00E51E14" w:rsidP="009A1C94">
            <w:pPr>
              <w:pStyle w:val="Section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Education</w:t>
            </w:r>
          </w:p>
          <w:p w:rsidR="00265860" w:rsidRPr="00466A1C" w:rsidRDefault="00265860" w:rsidP="009A1C94">
            <w:pPr>
              <w:pStyle w:val="Subsection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The Centre for English Studies</w:t>
            </w:r>
          </w:p>
          <w:p w:rsidR="00265860" w:rsidRPr="00466A1C" w:rsidRDefault="00265860" w:rsidP="009A1C94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2009</w:t>
            </w:r>
          </w:p>
          <w:p w:rsidR="00265860" w:rsidRPr="00466A1C" w:rsidRDefault="00265860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Certificate in English Language Teaching (CELTA)</w:t>
            </w:r>
          </w:p>
          <w:p w:rsidR="00265860" w:rsidRPr="00466A1C" w:rsidRDefault="00265860" w:rsidP="009A1C94">
            <w:pPr>
              <w:pStyle w:val="Subsection"/>
              <w:rPr>
                <w:color w:val="262626" w:themeColor="text1" w:themeTint="D9"/>
                <w:sz w:val="28"/>
                <w:szCs w:val="28"/>
              </w:rPr>
            </w:pPr>
            <w:r w:rsidRPr="00466A1C">
              <w:rPr>
                <w:color w:val="262626" w:themeColor="text1" w:themeTint="D9"/>
                <w:sz w:val="28"/>
                <w:szCs w:val="28"/>
              </w:rPr>
              <w:t>University College Dublin</w:t>
            </w:r>
          </w:p>
          <w:p w:rsidR="00265860" w:rsidRPr="00466A1C" w:rsidRDefault="00265860" w:rsidP="009A1C94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2007</w:t>
            </w:r>
          </w:p>
          <w:p w:rsidR="00265860" w:rsidRPr="00466A1C" w:rsidRDefault="00265860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B.A. English and Art History (Double Major, Honors Degree)</w:t>
            </w:r>
          </w:p>
          <w:p w:rsidR="00B15BBC" w:rsidRPr="00466A1C" w:rsidRDefault="009A1C94" w:rsidP="009A1C94">
            <w:pPr>
              <w:pStyle w:val="Section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 xml:space="preserve">KOREAN TEACHING </w:t>
            </w:r>
            <w:r w:rsidR="00E51E14" w:rsidRPr="00466A1C">
              <w:rPr>
                <w:sz w:val="28"/>
                <w:szCs w:val="28"/>
              </w:rPr>
              <w:t>experience</w:t>
            </w:r>
          </w:p>
          <w:p w:rsidR="00B15BBC" w:rsidRPr="00466A1C" w:rsidRDefault="00265860" w:rsidP="009A1C94">
            <w:pPr>
              <w:pStyle w:val="Subsection"/>
              <w:rPr>
                <w:color w:val="auto"/>
                <w:spacing w:val="0"/>
                <w:sz w:val="28"/>
                <w:szCs w:val="28"/>
              </w:rPr>
            </w:pPr>
            <w:r w:rsidRPr="00466A1C">
              <w:rPr>
                <w:b w:val="0"/>
                <w:color w:val="auto"/>
                <w:spacing w:val="0"/>
                <w:sz w:val="28"/>
                <w:szCs w:val="28"/>
              </w:rPr>
              <w:t>Teacher</w:t>
            </w:r>
            <w:r w:rsidR="00E51E14" w:rsidRPr="00466A1C">
              <w:rPr>
                <w:b w:val="0"/>
                <w:sz w:val="28"/>
                <w:szCs w:val="28"/>
              </w:rPr>
              <w:t xml:space="preserve"> </w:t>
            </w:r>
            <w:r w:rsidR="00E51E14" w:rsidRPr="00466A1C">
              <w:rPr>
                <w:sz w:val="28"/>
                <w:szCs w:val="28"/>
              </w:rPr>
              <w:t>|</w:t>
            </w:r>
            <w:r w:rsidR="00E51E14" w:rsidRPr="00466A1C">
              <w:rPr>
                <w:b w:val="0"/>
                <w:sz w:val="28"/>
                <w:szCs w:val="28"/>
              </w:rPr>
              <w:t xml:space="preserve"> </w:t>
            </w:r>
            <w:sdt>
              <w:sdtPr>
                <w:rPr>
                  <w:color w:val="262626" w:themeColor="text1" w:themeTint="D9"/>
                  <w:sz w:val="28"/>
                  <w:szCs w:val="28"/>
                </w:rPr>
                <w:id w:val="326177524"/>
                <w:placeholder>
                  <w:docPart w:val="8C105C719AE34520B823CB318A9693A0"/>
                </w:placeholder>
              </w:sdtPr>
              <w:sdtEndPr/>
              <w:sdtContent>
                <w:r w:rsidRPr="00466A1C">
                  <w:rPr>
                    <w:color w:val="262626" w:themeColor="text1" w:themeTint="D9"/>
                    <w:sz w:val="28"/>
                    <w:szCs w:val="28"/>
                  </w:rPr>
                  <w:t xml:space="preserve">English Learning Bay, </w:t>
                </w:r>
                <w:proofErr w:type="spellStart"/>
                <w:r w:rsidRPr="00466A1C">
                  <w:rPr>
                    <w:color w:val="262626" w:themeColor="text1" w:themeTint="D9"/>
                    <w:sz w:val="28"/>
                    <w:szCs w:val="28"/>
                  </w:rPr>
                  <w:t>Sinjeong</w:t>
                </w:r>
                <w:proofErr w:type="spellEnd"/>
              </w:sdtContent>
            </w:sdt>
          </w:p>
          <w:p w:rsidR="00B15BBC" w:rsidRPr="00466A1C" w:rsidRDefault="00265860" w:rsidP="009A1C94">
            <w:p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April 2011</w:t>
            </w:r>
            <w:r w:rsidR="00E51E14" w:rsidRPr="00466A1C">
              <w:rPr>
                <w:sz w:val="28"/>
                <w:szCs w:val="28"/>
              </w:rPr>
              <w:t xml:space="preserve"> </w:t>
            </w:r>
            <w:r w:rsidRPr="00466A1C">
              <w:rPr>
                <w:sz w:val="28"/>
                <w:szCs w:val="28"/>
              </w:rPr>
              <w:t>–</w:t>
            </w:r>
            <w:r w:rsidR="00E51E14" w:rsidRPr="00466A1C">
              <w:rPr>
                <w:sz w:val="28"/>
                <w:szCs w:val="28"/>
              </w:rPr>
              <w:t xml:space="preserve"> </w:t>
            </w:r>
            <w:r w:rsidRPr="00466A1C">
              <w:rPr>
                <w:sz w:val="28"/>
                <w:szCs w:val="28"/>
              </w:rPr>
              <w:t>July 2012</w:t>
            </w:r>
          </w:p>
          <w:p w:rsidR="000725AD" w:rsidRPr="00466A1C" w:rsidRDefault="000725AD" w:rsidP="009A1C94">
            <w:pPr>
              <w:rPr>
                <w:sz w:val="28"/>
                <w:szCs w:val="28"/>
              </w:rPr>
            </w:pPr>
          </w:p>
          <w:p w:rsidR="00265860" w:rsidRPr="00466A1C" w:rsidRDefault="00265860" w:rsidP="009A1C94">
            <w:pPr>
              <w:rPr>
                <w:b/>
                <w:sz w:val="28"/>
                <w:szCs w:val="28"/>
              </w:rPr>
            </w:pPr>
            <w:r w:rsidRPr="00466A1C">
              <w:rPr>
                <w:b/>
                <w:sz w:val="28"/>
                <w:szCs w:val="28"/>
              </w:rPr>
              <w:t>Kinde</w:t>
            </w:r>
            <w:r w:rsidR="00A5310A" w:rsidRPr="00466A1C">
              <w:rPr>
                <w:b/>
                <w:sz w:val="28"/>
                <w:szCs w:val="28"/>
              </w:rPr>
              <w:t>rgart</w:t>
            </w:r>
            <w:r w:rsidRPr="00466A1C">
              <w:rPr>
                <w:b/>
                <w:sz w:val="28"/>
                <w:szCs w:val="28"/>
              </w:rPr>
              <w:t>en:</w:t>
            </w:r>
          </w:p>
          <w:p w:rsidR="00B15BBC" w:rsidRPr="00466A1C" w:rsidRDefault="00265860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Native speaking teacher to four kindergarten classes, from beginners to 7 year olds who had been learning English for two years.</w:t>
            </w:r>
          </w:p>
          <w:p w:rsidR="00265860" w:rsidRPr="00466A1C" w:rsidRDefault="00265860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Responsible for teaching conversation, phonics, writing, movie class and science.</w:t>
            </w:r>
          </w:p>
          <w:p w:rsidR="00265860" w:rsidRPr="00466A1C" w:rsidRDefault="00265860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Took part in activity days and came up with creative ideas for the students to enjoy their English studies.</w:t>
            </w:r>
          </w:p>
          <w:p w:rsidR="00265860" w:rsidRPr="00466A1C" w:rsidRDefault="00265860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Prepared special material for open classes, attended by parents.</w:t>
            </w:r>
          </w:p>
          <w:p w:rsidR="000725AD" w:rsidRPr="00466A1C" w:rsidRDefault="000725AD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:rsidR="00265860" w:rsidRPr="00466A1C" w:rsidRDefault="00265860" w:rsidP="009A1C94">
            <w:pPr>
              <w:pStyle w:val="a"/>
              <w:numPr>
                <w:ilvl w:val="0"/>
                <w:numId w:val="0"/>
              </w:numPr>
              <w:rPr>
                <w:b/>
                <w:sz w:val="28"/>
                <w:szCs w:val="28"/>
              </w:rPr>
            </w:pPr>
            <w:r w:rsidRPr="00466A1C">
              <w:rPr>
                <w:b/>
                <w:sz w:val="28"/>
                <w:szCs w:val="28"/>
              </w:rPr>
              <w:lastRenderedPageBreak/>
              <w:t>Elementary:</w:t>
            </w:r>
          </w:p>
          <w:p w:rsidR="001B328E" w:rsidRPr="00466A1C" w:rsidRDefault="001B328E" w:rsidP="009A1C94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466A1C">
              <w:rPr>
                <w:sz w:val="28"/>
                <w:szCs w:val="28"/>
              </w:rPr>
              <w:t>Conversation teacher to class groups aged 8-13.</w:t>
            </w:r>
          </w:p>
          <w:p w:rsidR="001B328E" w:rsidRPr="00466A1C" w:rsidRDefault="001B328E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Responsible for creating stimulating classroom material and activities. Also responsible for completing the given curriculum within the term.</w:t>
            </w:r>
          </w:p>
          <w:p w:rsidR="001B328E" w:rsidRPr="00466A1C" w:rsidRDefault="001B328E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 xml:space="preserve">At English Learning Bay, I was selected to teach </w:t>
            </w:r>
            <w:proofErr w:type="spellStart"/>
            <w:r w:rsidR="00FA6908" w:rsidRPr="00466A1C">
              <w:rPr>
                <w:sz w:val="28"/>
                <w:szCs w:val="28"/>
              </w:rPr>
              <w:t>Beraka</w:t>
            </w:r>
            <w:proofErr w:type="spellEnd"/>
            <w:r w:rsidRPr="00466A1C">
              <w:rPr>
                <w:sz w:val="28"/>
                <w:szCs w:val="28"/>
              </w:rPr>
              <w:t>, our most gifted class. This involved teaching advanced material to advanced level 8 year old students. The focus of the program was on learning through English. We spent time studying historical figures. This program required a lot of attention and the creation of a lot of new material.</w:t>
            </w:r>
          </w:p>
          <w:p w:rsidR="00FA6908" w:rsidRPr="00466A1C" w:rsidRDefault="00FA6908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I was also involved in another special program at the school, I-Branch Class. Here, I taught gifted older children (aged 12-14) specialist subjects such as writing, listening and media. I was also involved in developing the material for this program.</w:t>
            </w:r>
          </w:p>
          <w:p w:rsidR="001B328E" w:rsidRPr="00466A1C" w:rsidRDefault="001B328E" w:rsidP="009A1C9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Creating and</w:t>
            </w:r>
            <w:r w:rsidR="000725AD" w:rsidRPr="00466A1C">
              <w:rPr>
                <w:sz w:val="28"/>
                <w:szCs w:val="28"/>
              </w:rPr>
              <w:t xml:space="preserve"> conducting monthly level tests and quarterly level tests.</w:t>
            </w:r>
          </w:p>
          <w:p w:rsidR="00B15BBC" w:rsidRPr="00466A1C" w:rsidRDefault="00E51E14" w:rsidP="009A1C94">
            <w:pPr>
              <w:pStyle w:val="Section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skills</w:t>
            </w:r>
            <w:r w:rsidR="000725AD" w:rsidRPr="00466A1C">
              <w:rPr>
                <w:sz w:val="28"/>
                <w:szCs w:val="28"/>
              </w:rPr>
              <w:t>+ OTHER INFORMATION</w:t>
            </w:r>
          </w:p>
          <w:p w:rsidR="001B328E" w:rsidRPr="00466A1C" w:rsidRDefault="000725AD" w:rsidP="009A1C94">
            <w:pPr>
              <w:pStyle w:val="a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I have good interpersonal skills and enjoy working with other teachers, both foreign and Korean.</w:t>
            </w:r>
          </w:p>
          <w:p w:rsidR="000725AD" w:rsidRPr="00466A1C" w:rsidRDefault="000725AD" w:rsidP="009A1C94">
            <w:pPr>
              <w:pStyle w:val="a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I am very comfortable working in a Korean office environment and school. I am flexible with my expectations and I know that in this environment, situations can change very suddenly. I respond well to this pressure.</w:t>
            </w:r>
          </w:p>
          <w:p w:rsidR="000725AD" w:rsidRPr="00466A1C" w:rsidRDefault="000725AD" w:rsidP="009A1C94">
            <w:pPr>
              <w:pStyle w:val="a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I am a musician and have found several ways of using music in my lessons. I have helped students write simple English songs and used songs as a memory device.</w:t>
            </w:r>
          </w:p>
          <w:p w:rsidR="000725AD" w:rsidRPr="00466A1C" w:rsidRDefault="000725AD" w:rsidP="009A1C94">
            <w:pPr>
              <w:pStyle w:val="a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I have used a wide variety of books, including: English Time, Let’s Go, Bounce, Next Stop, English Travels, We Can, Hats On and many others. Because of this, I am comfortable with adapting the contents of a book to suit a class and also adding extra material when necessary to benefit my students.</w:t>
            </w:r>
          </w:p>
          <w:p w:rsidR="000725AD" w:rsidRPr="00466A1C" w:rsidRDefault="000725AD" w:rsidP="009A1C94">
            <w:pPr>
              <w:pStyle w:val="a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 xml:space="preserve">I </w:t>
            </w:r>
            <w:r w:rsidR="00FA6908" w:rsidRPr="00466A1C">
              <w:rPr>
                <w:sz w:val="28"/>
                <w:szCs w:val="28"/>
              </w:rPr>
              <w:t xml:space="preserve">really </w:t>
            </w:r>
            <w:r w:rsidRPr="00466A1C">
              <w:rPr>
                <w:sz w:val="28"/>
                <w:szCs w:val="28"/>
              </w:rPr>
              <w:t xml:space="preserve">enjoy working with young people in class. </w:t>
            </w:r>
            <w:r w:rsidR="00FA6908" w:rsidRPr="00466A1C">
              <w:rPr>
                <w:sz w:val="28"/>
                <w:szCs w:val="28"/>
              </w:rPr>
              <w:t>During my previous job, I learned a lot about managing a classroom, conducting a good class and keeping students stimulated, entertained and excited about their studies.</w:t>
            </w:r>
            <w:r w:rsidR="009A1C94" w:rsidRPr="00466A1C">
              <w:rPr>
                <w:sz w:val="28"/>
                <w:szCs w:val="28"/>
              </w:rPr>
              <w:t xml:space="preserve"> I built a good reputation in the school between </w:t>
            </w:r>
            <w:r w:rsidR="009A1C94" w:rsidRPr="00466A1C">
              <w:rPr>
                <w:sz w:val="28"/>
                <w:szCs w:val="28"/>
              </w:rPr>
              <w:lastRenderedPageBreak/>
              <w:t>colleagues, students and parents.</w:t>
            </w:r>
          </w:p>
          <w:p w:rsidR="00FA6908" w:rsidRPr="00466A1C" w:rsidRDefault="00FA6908" w:rsidP="009A1C94">
            <w:pPr>
              <w:pStyle w:val="Section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reference</w:t>
            </w:r>
          </w:p>
          <w:p w:rsidR="00FA6908" w:rsidRPr="00466A1C" w:rsidRDefault="00FA6908" w:rsidP="009A1C94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Heidi</w:t>
            </w:r>
            <w:r w:rsidR="009A1C94" w:rsidRPr="00466A1C">
              <w:rPr>
                <w:sz w:val="28"/>
                <w:szCs w:val="28"/>
              </w:rPr>
              <w:t xml:space="preserve"> (</w:t>
            </w:r>
            <w:r w:rsidRPr="00466A1C">
              <w:rPr>
                <w:sz w:val="28"/>
                <w:szCs w:val="28"/>
              </w:rPr>
              <w:t xml:space="preserve">Deputy Principal, English Learning Bay </w:t>
            </w:r>
            <w:proofErr w:type="spellStart"/>
            <w:r w:rsidRPr="00466A1C">
              <w:rPr>
                <w:sz w:val="28"/>
                <w:szCs w:val="28"/>
              </w:rPr>
              <w:t>Sinwol</w:t>
            </w:r>
            <w:proofErr w:type="spellEnd"/>
            <w:r w:rsidRPr="00466A1C">
              <w:rPr>
                <w:sz w:val="28"/>
                <w:szCs w:val="28"/>
              </w:rPr>
              <w:t xml:space="preserve"> Camp</w:t>
            </w:r>
            <w:r w:rsidR="009A1C94" w:rsidRPr="00466A1C">
              <w:rPr>
                <w:sz w:val="28"/>
                <w:szCs w:val="28"/>
              </w:rPr>
              <w:t>us)</w:t>
            </w:r>
          </w:p>
          <w:p w:rsidR="009A1C94" w:rsidRPr="00466A1C" w:rsidRDefault="009A1C94" w:rsidP="009A1C94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466A1C">
              <w:rPr>
                <w:sz w:val="28"/>
                <w:szCs w:val="28"/>
              </w:rPr>
              <w:t>02 2692 0512</w:t>
            </w:r>
          </w:p>
        </w:tc>
      </w:tr>
      <w:tr w:rsidR="009A1C94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1C94" w:rsidRDefault="009A1C94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A1C94" w:rsidRPr="00466A1C" w:rsidRDefault="009A1C94">
            <w:pPr>
              <w:pStyle w:val="Section"/>
              <w:rPr>
                <w:sz w:val="28"/>
                <w:szCs w:val="28"/>
              </w:rPr>
            </w:pPr>
          </w:p>
        </w:tc>
      </w:tr>
    </w:tbl>
    <w:p w:rsidR="00B15BBC" w:rsidRDefault="00B15BBC">
      <w:pPr>
        <w:spacing w:after="200" w:line="276" w:lineRule="auto"/>
      </w:pPr>
    </w:p>
    <w:sectPr w:rsidR="00B15BBC" w:rsidSect="00265860">
      <w:headerReference w:type="even" r:id="rId12"/>
      <w:headerReference w:type="default" r:id="rId13"/>
      <w:footerReference w:type="even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C1" w:rsidRDefault="006B1CC1">
      <w:pPr>
        <w:spacing w:after="0" w:line="240" w:lineRule="auto"/>
      </w:pPr>
      <w:r>
        <w:separator/>
      </w:r>
    </w:p>
  </w:endnote>
  <w:endnote w:type="continuationSeparator" w:id="0">
    <w:p w:rsidR="006B1CC1" w:rsidRDefault="006B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BC" w:rsidRDefault="00B15BBC"/>
  <w:p w:rsidR="00B15BBC" w:rsidRDefault="00E51E14">
    <w:pPr>
      <w:pStyle w:val="FooterEven"/>
    </w:pPr>
    <w:r>
      <w:t xml:space="preserve">Page </w:t>
    </w:r>
    <w:r w:rsidR="00466A1C">
      <w:fldChar w:fldCharType="begin"/>
    </w:r>
    <w:r w:rsidR="00466A1C">
      <w:instrText xml:space="preserve"> PAGE   \* MERGEFORMAT </w:instrText>
    </w:r>
    <w:r w:rsidR="00466A1C">
      <w:fldChar w:fldCharType="separate"/>
    </w:r>
    <w:r>
      <w:rPr>
        <w:noProof/>
        <w:sz w:val="24"/>
        <w:szCs w:val="24"/>
      </w:rPr>
      <w:t>2</w:t>
    </w:r>
    <w:r w:rsidR="00466A1C">
      <w:rPr>
        <w:noProof/>
        <w:sz w:val="24"/>
        <w:szCs w:val="24"/>
      </w:rPr>
      <w:fldChar w:fldCharType="end"/>
    </w:r>
  </w:p>
  <w:p w:rsidR="00B15BBC" w:rsidRDefault="00B15B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C1" w:rsidRDefault="006B1CC1">
      <w:pPr>
        <w:spacing w:after="0" w:line="240" w:lineRule="auto"/>
      </w:pPr>
      <w:r>
        <w:separator/>
      </w:r>
    </w:p>
  </w:footnote>
  <w:footnote w:type="continuationSeparator" w:id="0">
    <w:p w:rsidR="006B1CC1" w:rsidRDefault="006B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404"/>
      <w:placeholder>
        <w:docPart w:val="9094E0350ACA4CE9B8794DBD3B3198B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15BBC" w:rsidRDefault="00265860">
        <w:pPr>
          <w:pStyle w:val="HeaderEven"/>
        </w:pPr>
        <w:r>
          <w:t>Stephen Kelly</w:t>
        </w:r>
      </w:p>
    </w:sdtContent>
  </w:sdt>
  <w:p w:rsidR="00B15BBC" w:rsidRDefault="00B15BB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placeholder>
        <w:docPart w:val="020EB735135E41799C2987C915048D3C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15BBC" w:rsidRDefault="00265860">
        <w:pPr>
          <w:pStyle w:val="HeaderOdd"/>
        </w:pPr>
        <w:r>
          <w:t>Stephen Kelly</w:t>
        </w:r>
      </w:p>
    </w:sdtContent>
  </w:sdt>
  <w:p w:rsidR="00B15BBC" w:rsidRDefault="00B15BB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a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a0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2C"/>
    <w:rsid w:val="000725AD"/>
    <w:rsid w:val="000C185C"/>
    <w:rsid w:val="001A727F"/>
    <w:rsid w:val="001B328E"/>
    <w:rsid w:val="00265860"/>
    <w:rsid w:val="003529C4"/>
    <w:rsid w:val="00396AA0"/>
    <w:rsid w:val="00466A1C"/>
    <w:rsid w:val="005E73A5"/>
    <w:rsid w:val="006350C1"/>
    <w:rsid w:val="006B1CC1"/>
    <w:rsid w:val="00957C7F"/>
    <w:rsid w:val="009A1C94"/>
    <w:rsid w:val="00A5310A"/>
    <w:rsid w:val="00A630D1"/>
    <w:rsid w:val="00A77467"/>
    <w:rsid w:val="00A844F8"/>
    <w:rsid w:val="00B14838"/>
    <w:rsid w:val="00B15BBC"/>
    <w:rsid w:val="00C1422C"/>
    <w:rsid w:val="00E51E14"/>
    <w:rsid w:val="00F735D3"/>
    <w:rsid w:val="00FA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1">
    <w:name w:val="heading 1"/>
    <w:basedOn w:val="a1"/>
    <w:next w:val="a1"/>
    <w:link w:val="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Quote"/>
    <w:basedOn w:val="a1"/>
    <w:link w:val="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Char">
    <w:name w:val="인용 Char"/>
    <w:basedOn w:val="a2"/>
    <w:link w:val="a6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a1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a1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a">
    <w:name w:val="List Bullet"/>
    <w:basedOn w:val="a1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a7">
    <w:name w:val="Placeholder Text"/>
    <w:basedOn w:val="a2"/>
    <w:uiPriority w:val="99"/>
    <w:unhideWhenUsed/>
    <w:rsid w:val="00A77467"/>
    <w:rPr>
      <w:color w:val="808080"/>
    </w:rPr>
  </w:style>
  <w:style w:type="paragraph" w:styleId="a8">
    <w:name w:val="Balloon Text"/>
    <w:basedOn w:val="a1"/>
    <w:link w:val="Char0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2"/>
    <w:link w:val="a8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a9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basedOn w:val="a2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b">
    <w:name w:val="caption"/>
    <w:basedOn w:val="a1"/>
    <w:next w:val="a1"/>
    <w:uiPriority w:val="35"/>
    <w:unhideWhenUsed/>
    <w:rsid w:val="00A77467"/>
    <w:rPr>
      <w:b/>
      <w:bCs/>
      <w:caps/>
      <w:sz w:val="16"/>
      <w:szCs w:val="18"/>
    </w:rPr>
  </w:style>
  <w:style w:type="character" w:styleId="ac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d">
    <w:name w:val="footer"/>
    <w:basedOn w:val="a1"/>
    <w:link w:val="Char1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2"/>
    <w:link w:val="ad"/>
    <w:uiPriority w:val="99"/>
    <w:rsid w:val="00A77467"/>
    <w:rPr>
      <w:rFonts w:cs="Times New Roman"/>
      <w:sz w:val="23"/>
      <w:szCs w:val="20"/>
      <w:lang w:eastAsia="ja-JP"/>
    </w:rPr>
  </w:style>
  <w:style w:type="paragraph" w:styleId="ae">
    <w:name w:val="header"/>
    <w:basedOn w:val="a1"/>
    <w:link w:val="Char2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2"/>
    <w:link w:val="ae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1Char">
    <w:name w:val="제목 1 Char"/>
    <w:basedOn w:val="a2"/>
    <w:link w:val="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2Char">
    <w:name w:val="제목 2 Char"/>
    <w:basedOn w:val="a2"/>
    <w:link w:val="20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3Char">
    <w:name w:val="제목 3 Char"/>
    <w:basedOn w:val="a2"/>
    <w:link w:val="30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4Char">
    <w:name w:val="제목 4 Char"/>
    <w:basedOn w:val="a2"/>
    <w:link w:val="40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5Char">
    <w:name w:val="제목 5 Char"/>
    <w:basedOn w:val="a2"/>
    <w:link w:val="50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6Char">
    <w:name w:val="제목 6 Char"/>
    <w:basedOn w:val="a2"/>
    <w:link w:val="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7Char">
    <w:name w:val="제목 7 Char"/>
    <w:basedOn w:val="a2"/>
    <w:link w:val="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제목 8 Char"/>
    <w:basedOn w:val="a2"/>
    <w:link w:val="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9Char">
    <w:name w:val="제목 9 Char"/>
    <w:basedOn w:val="a2"/>
    <w:link w:val="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af">
    <w:name w:val="Hyperlink"/>
    <w:basedOn w:val="a2"/>
    <w:uiPriority w:val="99"/>
    <w:unhideWhenUsed/>
    <w:rsid w:val="00A77467"/>
    <w:rPr>
      <w:color w:val="F7B615" w:themeColor="hyperlink"/>
      <w:u w:val="single"/>
    </w:rPr>
  </w:style>
  <w:style w:type="character" w:styleId="af0">
    <w:name w:val="Intense Emphasis"/>
    <w:basedOn w:val="a2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1">
    <w:name w:val="Intense Quote"/>
    <w:basedOn w:val="a1"/>
    <w:link w:val="Char3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har3">
    <w:name w:val="강한 인용 Char"/>
    <w:basedOn w:val="a2"/>
    <w:link w:val="af1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af2">
    <w:name w:val="Intense Reference"/>
    <w:basedOn w:val="a2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3">
    <w:name w:val="List"/>
    <w:basedOn w:val="a1"/>
    <w:uiPriority w:val="99"/>
    <w:unhideWhenUsed/>
    <w:rsid w:val="00A77467"/>
    <w:pPr>
      <w:ind w:left="360" w:hanging="360"/>
    </w:pPr>
  </w:style>
  <w:style w:type="paragraph" w:styleId="21">
    <w:name w:val="List 2"/>
    <w:basedOn w:val="a1"/>
    <w:uiPriority w:val="99"/>
    <w:unhideWhenUsed/>
    <w:rsid w:val="00A77467"/>
    <w:pPr>
      <w:ind w:left="720" w:hanging="360"/>
    </w:pPr>
  </w:style>
  <w:style w:type="paragraph" w:styleId="2">
    <w:name w:val="List Bullet 2"/>
    <w:basedOn w:val="a1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A77467"/>
    <w:pPr>
      <w:numPr>
        <w:numId w:val="25"/>
      </w:numPr>
    </w:pPr>
  </w:style>
  <w:style w:type="paragraph" w:styleId="af4">
    <w:name w:val="List Paragraph"/>
    <w:basedOn w:val="a1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af5">
    <w:name w:val="No Spacing"/>
    <w:basedOn w:val="a1"/>
    <w:uiPriority w:val="99"/>
    <w:qFormat/>
    <w:rsid w:val="00A77467"/>
    <w:pPr>
      <w:spacing w:after="0" w:line="240" w:lineRule="auto"/>
    </w:pPr>
  </w:style>
  <w:style w:type="paragraph" w:styleId="a0">
    <w:name w:val="Normal Indent"/>
    <w:basedOn w:val="a1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a1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af5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af6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af7">
    <w:name w:val="Subtitle"/>
    <w:basedOn w:val="a1"/>
    <w:link w:val="Char4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Char4">
    <w:name w:val="부제 Char"/>
    <w:basedOn w:val="a2"/>
    <w:link w:val="af7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af8">
    <w:name w:val="Subtle Emphasis"/>
    <w:basedOn w:val="a2"/>
    <w:uiPriority w:val="19"/>
    <w:qFormat/>
    <w:rsid w:val="00A77467"/>
    <w:rPr>
      <w:rFonts w:asciiTheme="minorHAnsi" w:hAnsiTheme="minorHAnsi"/>
      <w:i/>
      <w:sz w:val="23"/>
    </w:rPr>
  </w:style>
  <w:style w:type="character" w:styleId="af9">
    <w:name w:val="Subtle Reference"/>
    <w:basedOn w:val="a2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afa">
    <w:name w:val="table of authorities"/>
    <w:basedOn w:val="a1"/>
    <w:next w:val="a1"/>
    <w:uiPriority w:val="99"/>
    <w:semiHidden/>
    <w:unhideWhenUsed/>
    <w:rsid w:val="00A77467"/>
    <w:pPr>
      <w:ind w:left="220" w:hanging="220"/>
    </w:pPr>
  </w:style>
  <w:style w:type="paragraph" w:styleId="afb">
    <w:name w:val="Title"/>
    <w:basedOn w:val="a1"/>
    <w:link w:val="Char5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Char5">
    <w:name w:val="제목 Char"/>
    <w:basedOn w:val="a2"/>
    <w:link w:val="afb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10">
    <w:name w:val="toc 1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2">
    <w:name w:val="toc 2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c">
    <w:name w:val="Date"/>
    <w:basedOn w:val="af5"/>
    <w:next w:val="a1"/>
    <w:link w:val="Char6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Char6">
    <w:name w:val="날짜 Char"/>
    <w:basedOn w:val="a2"/>
    <w:link w:val="afc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a1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a1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af5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af5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af5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a1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afd">
    <w:name w:val="Salutation"/>
    <w:basedOn w:val="a1"/>
    <w:next w:val="a1"/>
    <w:link w:val="Char7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Char7">
    <w:name w:val="인사말 Char"/>
    <w:basedOn w:val="a2"/>
    <w:link w:val="afd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af5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afe">
    <w:name w:val="Closing"/>
    <w:basedOn w:val="a1"/>
    <w:link w:val="Char8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har8">
    <w:name w:val="맺음말 Char"/>
    <w:basedOn w:val="a2"/>
    <w:link w:val="afe"/>
    <w:uiPriority w:val="5"/>
    <w:rsid w:val="00A77467"/>
    <w:rPr>
      <w:rFonts w:cs="Times New Roman"/>
      <w:sz w:val="23"/>
      <w:szCs w:val="20"/>
      <w:lang w:eastAsia="ja-JP"/>
    </w:rPr>
  </w:style>
  <w:style w:type="paragraph" w:styleId="aff">
    <w:name w:val="Signature"/>
    <w:basedOn w:val="a1"/>
    <w:link w:val="Char9"/>
    <w:uiPriority w:val="99"/>
    <w:unhideWhenUsed/>
    <w:rsid w:val="00A77467"/>
    <w:rPr>
      <w:b/>
    </w:rPr>
  </w:style>
  <w:style w:type="character" w:customStyle="1" w:styleId="Char9">
    <w:name w:val="서명 Char"/>
    <w:basedOn w:val="a2"/>
    <w:link w:val="aff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a1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a2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1">
    <w:name w:val="heading 1"/>
    <w:basedOn w:val="a1"/>
    <w:next w:val="a1"/>
    <w:link w:val="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Quote"/>
    <w:basedOn w:val="a1"/>
    <w:link w:val="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Char">
    <w:name w:val="인용 Char"/>
    <w:basedOn w:val="a2"/>
    <w:link w:val="a6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a1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a1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a">
    <w:name w:val="List Bullet"/>
    <w:basedOn w:val="a1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a7">
    <w:name w:val="Placeholder Text"/>
    <w:basedOn w:val="a2"/>
    <w:uiPriority w:val="99"/>
    <w:unhideWhenUsed/>
    <w:rsid w:val="00A77467"/>
    <w:rPr>
      <w:color w:val="808080"/>
    </w:rPr>
  </w:style>
  <w:style w:type="paragraph" w:styleId="a8">
    <w:name w:val="Balloon Text"/>
    <w:basedOn w:val="a1"/>
    <w:link w:val="Char0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2"/>
    <w:link w:val="a8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a9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a">
    <w:name w:val="Book Title"/>
    <w:basedOn w:val="a2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b">
    <w:name w:val="caption"/>
    <w:basedOn w:val="a1"/>
    <w:next w:val="a1"/>
    <w:uiPriority w:val="35"/>
    <w:unhideWhenUsed/>
    <w:rsid w:val="00A77467"/>
    <w:rPr>
      <w:b/>
      <w:bCs/>
      <w:caps/>
      <w:sz w:val="16"/>
      <w:szCs w:val="18"/>
    </w:rPr>
  </w:style>
  <w:style w:type="character" w:styleId="ac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d">
    <w:name w:val="footer"/>
    <w:basedOn w:val="a1"/>
    <w:link w:val="Char1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2"/>
    <w:link w:val="ad"/>
    <w:uiPriority w:val="99"/>
    <w:rsid w:val="00A77467"/>
    <w:rPr>
      <w:rFonts w:cs="Times New Roman"/>
      <w:sz w:val="23"/>
      <w:szCs w:val="20"/>
      <w:lang w:eastAsia="ja-JP"/>
    </w:rPr>
  </w:style>
  <w:style w:type="paragraph" w:styleId="ae">
    <w:name w:val="header"/>
    <w:basedOn w:val="a1"/>
    <w:link w:val="Char2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2"/>
    <w:link w:val="ae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1Char">
    <w:name w:val="제목 1 Char"/>
    <w:basedOn w:val="a2"/>
    <w:link w:val="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2Char">
    <w:name w:val="제목 2 Char"/>
    <w:basedOn w:val="a2"/>
    <w:link w:val="20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3Char">
    <w:name w:val="제목 3 Char"/>
    <w:basedOn w:val="a2"/>
    <w:link w:val="30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4Char">
    <w:name w:val="제목 4 Char"/>
    <w:basedOn w:val="a2"/>
    <w:link w:val="40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5Char">
    <w:name w:val="제목 5 Char"/>
    <w:basedOn w:val="a2"/>
    <w:link w:val="50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6Char">
    <w:name w:val="제목 6 Char"/>
    <w:basedOn w:val="a2"/>
    <w:link w:val="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7Char">
    <w:name w:val="제목 7 Char"/>
    <w:basedOn w:val="a2"/>
    <w:link w:val="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8Char">
    <w:name w:val="제목 8 Char"/>
    <w:basedOn w:val="a2"/>
    <w:link w:val="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9Char">
    <w:name w:val="제목 9 Char"/>
    <w:basedOn w:val="a2"/>
    <w:link w:val="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af">
    <w:name w:val="Hyperlink"/>
    <w:basedOn w:val="a2"/>
    <w:uiPriority w:val="99"/>
    <w:unhideWhenUsed/>
    <w:rsid w:val="00A77467"/>
    <w:rPr>
      <w:color w:val="F7B615" w:themeColor="hyperlink"/>
      <w:u w:val="single"/>
    </w:rPr>
  </w:style>
  <w:style w:type="character" w:styleId="af0">
    <w:name w:val="Intense Emphasis"/>
    <w:basedOn w:val="a2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1">
    <w:name w:val="Intense Quote"/>
    <w:basedOn w:val="a1"/>
    <w:link w:val="Char3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Char3">
    <w:name w:val="강한 인용 Char"/>
    <w:basedOn w:val="a2"/>
    <w:link w:val="af1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af2">
    <w:name w:val="Intense Reference"/>
    <w:basedOn w:val="a2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3">
    <w:name w:val="List"/>
    <w:basedOn w:val="a1"/>
    <w:uiPriority w:val="99"/>
    <w:unhideWhenUsed/>
    <w:rsid w:val="00A77467"/>
    <w:pPr>
      <w:ind w:left="360" w:hanging="360"/>
    </w:pPr>
  </w:style>
  <w:style w:type="paragraph" w:styleId="21">
    <w:name w:val="List 2"/>
    <w:basedOn w:val="a1"/>
    <w:uiPriority w:val="99"/>
    <w:unhideWhenUsed/>
    <w:rsid w:val="00A77467"/>
    <w:pPr>
      <w:ind w:left="720" w:hanging="360"/>
    </w:pPr>
  </w:style>
  <w:style w:type="paragraph" w:styleId="2">
    <w:name w:val="List Bullet 2"/>
    <w:basedOn w:val="a1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3">
    <w:name w:val="List Bullet 3"/>
    <w:basedOn w:val="a1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4">
    <w:name w:val="List Bullet 4"/>
    <w:basedOn w:val="a1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5">
    <w:name w:val="List Bullet 5"/>
    <w:basedOn w:val="a1"/>
    <w:uiPriority w:val="36"/>
    <w:unhideWhenUsed/>
    <w:qFormat/>
    <w:rsid w:val="00A77467"/>
    <w:pPr>
      <w:numPr>
        <w:numId w:val="25"/>
      </w:numPr>
    </w:pPr>
  </w:style>
  <w:style w:type="paragraph" w:styleId="af4">
    <w:name w:val="List Paragraph"/>
    <w:basedOn w:val="a1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af5">
    <w:name w:val="No Spacing"/>
    <w:basedOn w:val="a1"/>
    <w:uiPriority w:val="99"/>
    <w:qFormat/>
    <w:rsid w:val="00A77467"/>
    <w:pPr>
      <w:spacing w:after="0" w:line="240" w:lineRule="auto"/>
    </w:pPr>
  </w:style>
  <w:style w:type="paragraph" w:styleId="a0">
    <w:name w:val="Normal Indent"/>
    <w:basedOn w:val="a1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a1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af5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af6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af7">
    <w:name w:val="Subtitle"/>
    <w:basedOn w:val="a1"/>
    <w:link w:val="Char4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Char4">
    <w:name w:val="부제 Char"/>
    <w:basedOn w:val="a2"/>
    <w:link w:val="af7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af8">
    <w:name w:val="Subtle Emphasis"/>
    <w:basedOn w:val="a2"/>
    <w:uiPriority w:val="19"/>
    <w:qFormat/>
    <w:rsid w:val="00A77467"/>
    <w:rPr>
      <w:rFonts w:asciiTheme="minorHAnsi" w:hAnsiTheme="minorHAnsi"/>
      <w:i/>
      <w:sz w:val="23"/>
    </w:rPr>
  </w:style>
  <w:style w:type="character" w:styleId="af9">
    <w:name w:val="Subtle Reference"/>
    <w:basedOn w:val="a2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afa">
    <w:name w:val="table of authorities"/>
    <w:basedOn w:val="a1"/>
    <w:next w:val="a1"/>
    <w:uiPriority w:val="99"/>
    <w:semiHidden/>
    <w:unhideWhenUsed/>
    <w:rsid w:val="00A77467"/>
    <w:pPr>
      <w:ind w:left="220" w:hanging="220"/>
    </w:pPr>
  </w:style>
  <w:style w:type="paragraph" w:styleId="afb">
    <w:name w:val="Title"/>
    <w:basedOn w:val="a1"/>
    <w:link w:val="Char5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Char5">
    <w:name w:val="제목 Char"/>
    <w:basedOn w:val="a2"/>
    <w:link w:val="afb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10">
    <w:name w:val="toc 1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2">
    <w:name w:val="toc 2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1">
    <w:name w:val="toc 3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1">
    <w:name w:val="toc 4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1">
    <w:name w:val="toc 5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0">
    <w:name w:val="toc 6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0">
    <w:name w:val="toc 7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0">
    <w:name w:val="toc 8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0">
    <w:name w:val="toc 9"/>
    <w:basedOn w:val="a1"/>
    <w:next w:val="a1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c">
    <w:name w:val="Date"/>
    <w:basedOn w:val="af5"/>
    <w:next w:val="a1"/>
    <w:link w:val="Char6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Char6">
    <w:name w:val="날짜 Char"/>
    <w:basedOn w:val="a2"/>
    <w:link w:val="afc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a1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a1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af5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af5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af5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a1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afd">
    <w:name w:val="Salutation"/>
    <w:basedOn w:val="a1"/>
    <w:next w:val="a1"/>
    <w:link w:val="Char7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Char7">
    <w:name w:val="인사말 Char"/>
    <w:basedOn w:val="a2"/>
    <w:link w:val="afd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af5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afe">
    <w:name w:val="Closing"/>
    <w:basedOn w:val="a1"/>
    <w:link w:val="Char8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har8">
    <w:name w:val="맺음말 Char"/>
    <w:basedOn w:val="a2"/>
    <w:link w:val="afe"/>
    <w:uiPriority w:val="5"/>
    <w:rsid w:val="00A77467"/>
    <w:rPr>
      <w:rFonts w:cs="Times New Roman"/>
      <w:sz w:val="23"/>
      <w:szCs w:val="20"/>
      <w:lang w:eastAsia="ja-JP"/>
    </w:rPr>
  </w:style>
  <w:style w:type="paragraph" w:styleId="aff">
    <w:name w:val="Signature"/>
    <w:basedOn w:val="a1"/>
    <w:link w:val="Char9"/>
    <w:uiPriority w:val="99"/>
    <w:unhideWhenUsed/>
    <w:rsid w:val="00A77467"/>
    <w:rPr>
      <w:b/>
    </w:rPr>
  </w:style>
  <w:style w:type="character" w:customStyle="1" w:styleId="Char9">
    <w:name w:val="서명 Char"/>
    <w:basedOn w:val="a2"/>
    <w:link w:val="aff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a1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a2"/>
    <w:link w:val="Category"/>
    <w:rsid w:val="00A77467"/>
    <w:rPr>
      <w:rFonts w:cs="Times New Roman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F3CED5350F41B3B9A1ECF6E028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2C6E-BB7D-45B7-AD1E-18D0EF89385C}"/>
      </w:docPartPr>
      <w:docPartBody>
        <w:p w:rsidR="00CC11B8" w:rsidRDefault="009677F2">
          <w:pPr>
            <w:pStyle w:val="CEF3CED5350F41B3B9A1ECF6E02889AE"/>
          </w:pPr>
          <w:r>
            <w:rPr>
              <w:rStyle w:val="a3"/>
            </w:rPr>
            <w:t>Choose a building block.</w:t>
          </w:r>
        </w:p>
      </w:docPartBody>
    </w:docPart>
    <w:docPart>
      <w:docPartPr>
        <w:name w:val="E454F4D4CFF04996AF9349A2F7F9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B15C-B284-4503-B5AF-72333678DC7F}"/>
      </w:docPartPr>
      <w:docPartBody>
        <w:p w:rsidR="00CC11B8" w:rsidRDefault="009677F2">
          <w:pPr>
            <w:pStyle w:val="E454F4D4CFF04996AF9349A2F7F98C1B"/>
          </w:pPr>
          <w:r>
            <w:t>[Type your name]</w:t>
          </w:r>
        </w:p>
      </w:docPartBody>
    </w:docPart>
    <w:docPart>
      <w:docPartPr>
        <w:name w:val="8C105C719AE34520B823CB318A96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15F6-0323-442E-AA74-4FFEB4437131}"/>
      </w:docPartPr>
      <w:docPartBody>
        <w:p w:rsidR="00CC11B8" w:rsidRDefault="009677F2">
          <w:pPr>
            <w:pStyle w:val="8C105C719AE34520B823CB318A9693A0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9094E0350ACA4CE9B8794DBD3B31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BA3A-8988-467D-9491-55F49AB03111}"/>
      </w:docPartPr>
      <w:docPartBody>
        <w:p w:rsidR="00CC11B8" w:rsidRDefault="009677F2">
          <w:pPr>
            <w:pStyle w:val="9094E0350ACA4CE9B8794DBD3B3198BD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Y얕은샘물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0D09"/>
    <w:rsid w:val="00571680"/>
    <w:rsid w:val="007643DE"/>
    <w:rsid w:val="009677F2"/>
    <w:rsid w:val="00B30D09"/>
    <w:rsid w:val="00C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sid w:val="00CC11B8"/>
    <w:rPr>
      <w:color w:val="808080"/>
    </w:rPr>
  </w:style>
  <w:style w:type="paragraph" w:customStyle="1" w:styleId="CEF3CED5350F41B3B9A1ECF6E02889AE">
    <w:name w:val="CEF3CED5350F41B3B9A1ECF6E02889AE"/>
    <w:rsid w:val="00CC11B8"/>
  </w:style>
  <w:style w:type="paragraph" w:customStyle="1" w:styleId="E454F4D4CFF04996AF9349A2F7F98C1B">
    <w:name w:val="E454F4D4CFF04996AF9349A2F7F98C1B"/>
    <w:rsid w:val="00CC11B8"/>
  </w:style>
  <w:style w:type="paragraph" w:customStyle="1" w:styleId="8B29053C63B8458FA336DBDCA0B84A47">
    <w:name w:val="8B29053C63B8458FA336DBDCA0B84A47"/>
    <w:rsid w:val="00CC11B8"/>
  </w:style>
  <w:style w:type="paragraph" w:customStyle="1" w:styleId="8AEF08CF57AF452789EC70A97F44F1FA">
    <w:name w:val="8AEF08CF57AF452789EC70A97F44F1FA"/>
    <w:rsid w:val="00CC11B8"/>
  </w:style>
  <w:style w:type="paragraph" w:customStyle="1" w:styleId="E300A43B8DD445D886914878DB5F0DB7">
    <w:name w:val="E300A43B8DD445D886914878DB5F0DB7"/>
    <w:rsid w:val="00CC11B8"/>
  </w:style>
  <w:style w:type="paragraph" w:customStyle="1" w:styleId="68796E38352C49769864BFA04B7B0047">
    <w:name w:val="68796E38352C49769864BFA04B7B0047"/>
    <w:rsid w:val="00CC11B8"/>
  </w:style>
  <w:style w:type="paragraph" w:customStyle="1" w:styleId="F243C1DBCB5B45448D71D7A3D124A9BF">
    <w:name w:val="F243C1DBCB5B45448D71D7A3D124A9BF"/>
    <w:rsid w:val="00CC11B8"/>
  </w:style>
  <w:style w:type="paragraph" w:customStyle="1" w:styleId="0F05897D194E4B30B798ED3E8317D267">
    <w:name w:val="0F05897D194E4B30B798ED3E8317D267"/>
    <w:rsid w:val="00CC11B8"/>
  </w:style>
  <w:style w:type="paragraph" w:customStyle="1" w:styleId="9A7F88A158294AD59AFBF07409AEE6FA">
    <w:name w:val="9A7F88A158294AD59AFBF07409AEE6FA"/>
    <w:rsid w:val="00CC11B8"/>
  </w:style>
  <w:style w:type="paragraph" w:customStyle="1" w:styleId="DD77CF6F4BA6415984688BF08002389C">
    <w:name w:val="DD77CF6F4BA6415984688BF08002389C"/>
    <w:rsid w:val="00CC11B8"/>
  </w:style>
  <w:style w:type="paragraph" w:customStyle="1" w:styleId="64405699B34C4FA7AA945B654711029F">
    <w:name w:val="64405699B34C4FA7AA945B654711029F"/>
    <w:rsid w:val="00CC11B8"/>
  </w:style>
  <w:style w:type="paragraph" w:customStyle="1" w:styleId="2A3063B66FB6474389E2A5617DB69237">
    <w:name w:val="2A3063B66FB6474389E2A5617DB69237"/>
    <w:rsid w:val="00CC11B8"/>
  </w:style>
  <w:style w:type="character" w:customStyle="1" w:styleId="subsectiondatechar">
    <w:name w:val="subsectiondatechar"/>
    <w:basedOn w:val="a0"/>
    <w:rsid w:val="00B30D09"/>
  </w:style>
  <w:style w:type="paragraph" w:customStyle="1" w:styleId="8C105C719AE34520B823CB318A9693A0">
    <w:name w:val="8C105C719AE34520B823CB318A9693A0"/>
    <w:rsid w:val="00CC11B8"/>
  </w:style>
  <w:style w:type="paragraph" w:customStyle="1" w:styleId="042A20B5E796460894CFB0BADEB74A3D">
    <w:name w:val="042A20B5E796460894CFB0BADEB74A3D"/>
    <w:rsid w:val="00CC11B8"/>
  </w:style>
  <w:style w:type="paragraph" w:customStyle="1" w:styleId="65A527B516F847FCA4CFD6C92752238A">
    <w:name w:val="65A527B516F847FCA4CFD6C92752238A"/>
    <w:rsid w:val="00CC11B8"/>
  </w:style>
  <w:style w:type="paragraph" w:customStyle="1" w:styleId="F8A9BCD9E1B74F108733D44A32001588">
    <w:name w:val="F8A9BCD9E1B74F108733D44A32001588"/>
    <w:rsid w:val="00CC11B8"/>
  </w:style>
  <w:style w:type="paragraph" w:customStyle="1" w:styleId="A5FFE408B38546E3AE82032AFA9A9439">
    <w:name w:val="A5FFE408B38546E3AE82032AFA9A9439"/>
    <w:rsid w:val="00CC11B8"/>
  </w:style>
  <w:style w:type="paragraph" w:customStyle="1" w:styleId="9094E0350ACA4CE9B8794DBD3B3198BD">
    <w:name w:val="9094E0350ACA4CE9B8794DBD3B3198BD"/>
    <w:rsid w:val="00CC11B8"/>
  </w:style>
  <w:style w:type="paragraph" w:customStyle="1" w:styleId="020EB735135E41799C2987C915048D3C">
    <w:name w:val="020EB735135E41799C2987C915048D3C"/>
    <w:rsid w:val="00CC11B8"/>
  </w:style>
  <w:style w:type="paragraph" w:customStyle="1" w:styleId="CDB0EA7FBB1B4686A73FFE0A1783039C">
    <w:name w:val="CDB0EA7FBB1B4686A73FFE0A1783039C"/>
    <w:rsid w:val="00B30D09"/>
  </w:style>
  <w:style w:type="paragraph" w:customStyle="1" w:styleId="2B218277CBE144CF89A95E5EB5A224E6">
    <w:name w:val="2B218277CBE144CF89A95E5EB5A224E6"/>
    <w:rsid w:val="00B30D09"/>
  </w:style>
  <w:style w:type="paragraph" w:customStyle="1" w:styleId="F2C21AFA778A424E927FCE34E1F03EA3">
    <w:name w:val="F2C21AFA778A424E927FCE34E1F03EA3"/>
    <w:rsid w:val="00B30D09"/>
  </w:style>
  <w:style w:type="paragraph" w:customStyle="1" w:styleId="7D7BA11DEB6448DDB4078D0AAFED5CAC">
    <w:name w:val="7D7BA11DEB6448DDB4078D0AAFED5CAC"/>
    <w:rsid w:val="00CC11B8"/>
  </w:style>
  <w:style w:type="paragraph" w:customStyle="1" w:styleId="5B88E50E32C24036BB3FAB5A915D0046">
    <w:name w:val="5B88E50E32C24036BB3FAB5A915D0046"/>
    <w:rsid w:val="00CC11B8"/>
  </w:style>
  <w:style w:type="paragraph" w:customStyle="1" w:styleId="82A41D0056194DD5BB5303D02D9E42AB">
    <w:name w:val="82A41D0056194DD5BB5303D02D9E42AB"/>
    <w:rsid w:val="00CC11B8"/>
  </w:style>
  <w:style w:type="paragraph" w:customStyle="1" w:styleId="D49E333F69F3483783CA86E08C67A7BD">
    <w:name w:val="D49E333F69F3483783CA86E08C67A7BD"/>
    <w:rsid w:val="00CC11B8"/>
  </w:style>
  <w:style w:type="paragraph" w:customStyle="1" w:styleId="BB44E69620544331B86D8E144AA30717">
    <w:name w:val="BB44E69620544331B86D8E144AA30717"/>
    <w:rsid w:val="00CC11B8"/>
  </w:style>
  <w:style w:type="paragraph" w:customStyle="1" w:styleId="E8D3820281EF448E96723D3A450E88F3">
    <w:name w:val="E8D3820281EF448E96723D3A450E88F3"/>
    <w:rsid w:val="00CC11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8CDEAFD-BCC5-4DE4-A811-5751E43E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(Median design)</vt:lpstr>
      <vt:lpstr>Resume (Median design)</vt:lpstr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Stephen Kelly</dc:creator>
  <cp:lastModifiedBy>cathy</cp:lastModifiedBy>
  <cp:revision>2</cp:revision>
  <cp:lastPrinted>2013-03-15T00:34:00Z</cp:lastPrinted>
  <dcterms:created xsi:type="dcterms:W3CDTF">2013-03-15T00:39:00Z</dcterms:created>
  <dcterms:modified xsi:type="dcterms:W3CDTF">2013-03-15T00:39:00Z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