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7A" w:rsidRDefault="00362D7A" w:rsidP="00A14C05">
      <w:pPr>
        <w:pStyle w:val="Title"/>
        <w:rPr>
          <w:rFonts w:ascii="Castellar" w:hAnsi="Castellar" w:cs="Castellar"/>
          <w:b/>
          <w:bCs/>
          <w:sz w:val="36"/>
          <w:szCs w:val="36"/>
        </w:rPr>
      </w:pPr>
      <w:r w:rsidRPr="00AD0712">
        <w:rPr>
          <w:rFonts w:eastAsia="Times New Roman"/>
          <w:b/>
          <w:bCs/>
          <w:sz w:val="36"/>
          <w:szCs w:val="36"/>
        </w:rPr>
        <w:t>Shawn P. Monette</w:t>
      </w:r>
    </w:p>
    <w:p w:rsidR="00362D7A" w:rsidRPr="00EE2E81" w:rsidRDefault="00362D7A" w:rsidP="00A14C05">
      <w:pPr>
        <w:spacing w:after="0" w:line="240" w:lineRule="auto"/>
        <w:jc w:val="center"/>
        <w:rPr>
          <w:rFonts w:ascii="Bookman Old Style" w:eastAsia="新細明體" w:hAnsi="Bookman Old Style" w:cs="Bookman Old Style"/>
          <w:b/>
          <w:bCs/>
          <w:i/>
          <w:iCs/>
          <w:sz w:val="18"/>
          <w:szCs w:val="18"/>
          <w:lang w:eastAsia="zh-TW"/>
        </w:rPr>
      </w:pPr>
      <w:r>
        <w:rPr>
          <w:rFonts w:ascii="Bookman Old Style" w:eastAsia="新細明體" w:hAnsi="Bookman Old Style" w:cs="Bookman Old Style"/>
          <w:b/>
          <w:bCs/>
          <w:i/>
          <w:iCs/>
          <w:sz w:val="18"/>
          <w:szCs w:val="18"/>
          <w:lang w:eastAsia="zh-TW"/>
        </w:rPr>
        <w:t>London, Ontario, Canada</w:t>
      </w:r>
    </w:p>
    <w:p w:rsidR="00362D7A" w:rsidRPr="00EE2E81" w:rsidRDefault="00362D7A" w:rsidP="00A14C05">
      <w:pPr>
        <w:spacing w:after="0" w:line="240" w:lineRule="auto"/>
        <w:jc w:val="center"/>
        <w:rPr>
          <w:rFonts w:ascii="Bookman Old Style" w:eastAsia="新細明體" w:hAnsi="Bookman Old Style" w:cs="Bookman Old Style"/>
          <w:b/>
          <w:bCs/>
          <w:i/>
          <w:iCs/>
          <w:sz w:val="18"/>
          <w:szCs w:val="18"/>
          <w:lang w:eastAsia="zh-TW"/>
        </w:rPr>
      </w:pPr>
      <w:r>
        <w:rPr>
          <w:rFonts w:ascii="Bookman Old Style" w:eastAsia="新細明體" w:hAnsi="Bookman Old Style" w:cs="Bookman Old Style"/>
          <w:b/>
          <w:bCs/>
          <w:i/>
          <w:iCs/>
          <w:sz w:val="18"/>
          <w:szCs w:val="18"/>
          <w:lang w:eastAsia="zh-TW"/>
        </w:rPr>
        <w:t>Home Phone: 519-452-1192</w:t>
      </w:r>
    </w:p>
    <w:p w:rsidR="00362D7A" w:rsidRPr="00AD0712" w:rsidRDefault="00362D7A" w:rsidP="00A14C05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ko-KR"/>
        </w:rPr>
      </w:pPr>
      <w:r w:rsidRPr="00AD0712">
        <w:rPr>
          <w:rFonts w:ascii="Bookman Old Style" w:hAnsi="Bookman Old Style" w:cs="Bookman Old Style"/>
          <w:b/>
          <w:bCs/>
          <w:i/>
          <w:iCs/>
          <w:sz w:val="18"/>
          <w:szCs w:val="18"/>
          <w:lang w:eastAsia="ko-KR"/>
        </w:rPr>
        <w:t>Email: shawn_monette@hotmail.com</w:t>
      </w:r>
    </w:p>
    <w:p w:rsidR="00362D7A" w:rsidRPr="00E71E51" w:rsidRDefault="00362D7A" w:rsidP="00A14C05">
      <w:pPr>
        <w:spacing w:after="0"/>
        <w:rPr>
          <w:rFonts w:ascii="Times New Roman" w:hAnsi="Times New Roman" w:cs="Times New Roman"/>
        </w:rPr>
      </w:pPr>
      <w:r>
        <w:rPr>
          <w:noProof/>
          <w:lang w:eastAsia="zh-TW"/>
        </w:rPr>
        <w:pict>
          <v:line id="_x0000_s1026" style="position:absolute;z-index:251658240" from="0,1.35pt" to="475.5pt,1.35pt" o:allowincell="f"/>
        </w:pict>
      </w:r>
    </w:p>
    <w:p w:rsidR="00362D7A" w:rsidRPr="00E71E51" w:rsidRDefault="00362D7A" w:rsidP="00A14C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CAREER OBJECTIVE:</w:t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Seeking a position in education </w:t>
      </w:r>
    </w:p>
    <w:p w:rsidR="00362D7A" w:rsidRPr="00E71E51" w:rsidRDefault="00362D7A" w:rsidP="00A14C0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62D7A" w:rsidRPr="00E71E51" w:rsidRDefault="00362D7A" w:rsidP="00A14C0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71E51">
        <w:rPr>
          <w:rFonts w:ascii="Times New Roman" w:hAnsi="Times New Roman" w:cs="Times New Roman"/>
          <w:b/>
          <w:bCs/>
          <w:sz w:val="20"/>
          <w:szCs w:val="20"/>
          <w:u w:val="single"/>
        </w:rPr>
        <w:t>EDUCATION</w:t>
      </w:r>
      <w:r w:rsidRPr="00E71E5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62D7A" w:rsidRPr="00E71E51" w:rsidRDefault="00362D7A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2008-2009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Bachelor of Education</w:t>
      </w:r>
    </w:p>
    <w:p w:rsidR="00362D7A" w:rsidRPr="00E71E51" w:rsidRDefault="00362D7A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LAKEHEAD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UNIVERSITY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Thunder Bay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362D7A" w:rsidRPr="00E71E51" w:rsidRDefault="00362D7A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Junior/Int</w:t>
      </w:r>
      <w:r>
        <w:rPr>
          <w:rFonts w:ascii="Times New Roman" w:hAnsi="Times New Roman" w:cs="Times New Roman"/>
          <w:sz w:val="20"/>
          <w:szCs w:val="20"/>
        </w:rPr>
        <w:t>ermediate Division, Kinesiology</w:t>
      </w:r>
    </w:p>
    <w:p w:rsidR="00362D7A" w:rsidRPr="00E71E51" w:rsidRDefault="00362D7A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2002-2006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Bachelor of Arts</w:t>
      </w:r>
    </w:p>
    <w:p w:rsidR="00362D7A" w:rsidRPr="00E71E51" w:rsidRDefault="00362D7A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UNIVERSITY OF WESTERN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ONTARIO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362D7A" w:rsidRPr="00E71E51" w:rsidRDefault="00362D7A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Major in </w:t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Kinesiology</w:t>
      </w:r>
    </w:p>
    <w:p w:rsidR="00362D7A" w:rsidRPr="00E71E51" w:rsidRDefault="00362D7A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2001-2002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FANSHAWE COLLEGE,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362D7A" w:rsidRPr="00E71E51" w:rsidRDefault="00362D7A" w:rsidP="00422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General Arts &amp; Science</w:t>
      </w:r>
    </w:p>
    <w:p w:rsidR="00362D7A" w:rsidRPr="00E71E51" w:rsidRDefault="00362D7A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Received one year certificate</w:t>
      </w:r>
    </w:p>
    <w:p w:rsidR="00362D7A" w:rsidRPr="00E71E51" w:rsidRDefault="00362D7A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2000-2001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FANSHAWE COLLEGE,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362D7A" w:rsidRPr="00E71E51" w:rsidRDefault="00362D7A" w:rsidP="00170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>Computer Engineering &amp; Computer Programming</w:t>
      </w:r>
    </w:p>
    <w:p w:rsidR="00362D7A" w:rsidRPr="00E71E51" w:rsidRDefault="00362D7A" w:rsidP="002240BF">
      <w:pPr>
        <w:rPr>
          <w:rFonts w:ascii="Times New Roman" w:hAnsi="Times New Roman" w:cs="Times New Roman"/>
          <w:sz w:val="20"/>
          <w:szCs w:val="20"/>
        </w:rPr>
      </w:pPr>
    </w:p>
    <w:p w:rsidR="00362D7A" w:rsidRPr="00E71E51" w:rsidRDefault="00362D7A" w:rsidP="002240BF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71E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TEACHING </w:t>
      </w:r>
      <w:smartTag w:uri="urn:schemas-microsoft-com:office:smarttags" w:element="country-region">
        <w:r w:rsidRPr="00E71E51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AND</w:t>
        </w:r>
      </w:smartTag>
      <w:r w:rsidRPr="00E71E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RELATED EXPERIENCE:</w:t>
      </w:r>
    </w:p>
    <w:p w:rsidR="00362D7A" w:rsidRPr="007614AE" w:rsidRDefault="00362D7A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Jun</w:t>
      </w:r>
      <w:r w:rsidRPr="00E71E51">
        <w:rPr>
          <w:rFonts w:ascii="Times New Roman" w:hAnsi="Times New Roman" w:cs="Times New Roman"/>
          <w:sz w:val="20"/>
          <w:szCs w:val="20"/>
        </w:rPr>
        <w:t xml:space="preserve"> 2009- </w:t>
      </w:r>
      <w:r>
        <w:rPr>
          <w:rFonts w:ascii="Times New Roman" w:eastAsia="新細明體" w:hAnsi="Times New Roman" w:cs="Times New Roman"/>
          <w:sz w:val="20"/>
          <w:szCs w:val="20"/>
          <w:lang w:eastAsia="zh-TW"/>
        </w:rPr>
        <w:t>May 2010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 xml:space="preserve">English Instructor, </w:t>
      </w:r>
      <w:r>
        <w:rPr>
          <w:rFonts w:ascii="Times New Roman" w:hAnsi="Times New Roman" w:cs="Times New Roman"/>
          <w:b/>
          <w:bCs/>
          <w:sz w:val="20"/>
          <w:szCs w:val="20"/>
          <w:lang w:eastAsia="ko-KR"/>
        </w:rPr>
        <w:t>Ages 7 to 13</w:t>
      </w:r>
    </w:p>
    <w:p w:rsidR="00362D7A" w:rsidRPr="00E71E51" w:rsidRDefault="00362D7A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ko-KR"/>
        </w:rPr>
        <w:t>Full-time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 w:cs="Times New Roman"/>
              <w:sz w:val="20"/>
              <w:szCs w:val="20"/>
              <w:lang w:eastAsia="ko-KR"/>
            </w:rPr>
            <w:t>Reading</w:t>
          </w:r>
        </w:smartTag>
        <w:r>
          <w:rPr>
            <w:rFonts w:ascii="Times New Roman" w:hAnsi="Times New Roman" w:cs="Times New Roman"/>
            <w:sz w:val="20"/>
            <w:szCs w:val="20"/>
            <w:lang w:eastAsia="ko-KR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0"/>
              <w:szCs w:val="20"/>
              <w:lang w:eastAsia="ko-KR"/>
            </w:rPr>
            <w:t>Town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 w:cs="Times New Roman"/>
              <w:sz w:val="20"/>
              <w:szCs w:val="20"/>
              <w:lang w:eastAsia="ko-KR"/>
            </w:rPr>
            <w:t>Seoul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0"/>
              <w:szCs w:val="20"/>
              <w:lang w:eastAsia="ko-KR"/>
            </w:rPr>
            <w:t>South Korea</w:t>
          </w:r>
        </w:smartTag>
      </w:smartTag>
    </w:p>
    <w:p w:rsidR="00362D7A" w:rsidRPr="00E71E51" w:rsidRDefault="00362D7A" w:rsidP="007614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Engaged students in the English language through conversation, writing, grammar, reading and listening</w:t>
      </w:r>
    </w:p>
    <w:p w:rsidR="00362D7A" w:rsidRPr="007614AE" w:rsidRDefault="00362D7A" w:rsidP="00830B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Provide a positive and encouraging learning environment</w:t>
      </w:r>
    </w:p>
    <w:p w:rsidR="00362D7A" w:rsidRPr="007614AE" w:rsidRDefault="00362D7A" w:rsidP="00830B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Assess and evaluate student performance through term tests and assignments</w:t>
      </w:r>
    </w:p>
    <w:p w:rsidR="00362D7A" w:rsidRPr="00E71E51" w:rsidRDefault="00362D7A" w:rsidP="00830B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Fill out detailed report cards for each of my students</w:t>
      </w:r>
      <w:r w:rsidRPr="00E71E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2D7A" w:rsidRPr="00E71E51" w:rsidRDefault="00362D7A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Mar 2009-Apr 2009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Student Teacher, Grades 1-8</w:t>
      </w:r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Thames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Valley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District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School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 Board,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362D7A" w:rsidRPr="00E71E51" w:rsidRDefault="00362D7A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Practicum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F.D.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ROOSEVELT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PUBLIC SCHOOL</w:t>
          </w:r>
        </w:smartTag>
      </w:smartTag>
    </w:p>
    <w:p w:rsidR="00362D7A" w:rsidRPr="00E71E51" w:rsidRDefault="00362D7A" w:rsidP="00823F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Responsible for teaching physical education to the </w:t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entire student body</w:t>
      </w:r>
      <w:r w:rsidRPr="00E71E51">
        <w:rPr>
          <w:rFonts w:ascii="Times New Roman" w:hAnsi="Times New Roman" w:cs="Times New Roman"/>
          <w:sz w:val="20"/>
          <w:szCs w:val="20"/>
        </w:rPr>
        <w:t xml:space="preserve"> grades 1-8</w:t>
      </w:r>
    </w:p>
    <w:p w:rsidR="00362D7A" w:rsidRPr="00E71E51" w:rsidRDefault="00362D7A" w:rsidP="00823F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Increased students’ interest in sports and physical education by creating and implementing fun and inclusive lessons</w:t>
      </w:r>
    </w:p>
    <w:p w:rsidR="00362D7A" w:rsidRPr="00E71E51" w:rsidRDefault="00362D7A" w:rsidP="00823F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Engaged students’ learning in science, social science and health for a grade 5 class by implementing creative lessons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, </w:t>
      </w:r>
      <w:r w:rsidRPr="00E71E51">
        <w:rPr>
          <w:rFonts w:ascii="Times New Roman" w:hAnsi="Times New Roman" w:cs="Times New Roman"/>
          <w:sz w:val="20"/>
          <w:szCs w:val="20"/>
        </w:rPr>
        <w:t>interactive activities and informational videos</w:t>
      </w:r>
    </w:p>
    <w:p w:rsidR="00362D7A" w:rsidRPr="00E71E51" w:rsidRDefault="00362D7A" w:rsidP="00823F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Assessed and evaluated student performance</w:t>
      </w:r>
    </w:p>
    <w:p w:rsidR="00362D7A" w:rsidRPr="00E71E51" w:rsidRDefault="00362D7A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Nov 2008 – Dec 2008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Student Teacher, Grade 7</w:t>
      </w:r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Thames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Valley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District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School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 Board,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362D7A" w:rsidRPr="00E71E51" w:rsidRDefault="00362D7A" w:rsidP="00953F0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i/>
              <w:iCs/>
              <w:sz w:val="20"/>
              <w:szCs w:val="20"/>
            </w:rPr>
            <w:t>Practicum</w:t>
          </w:r>
          <w:r w:rsidRPr="00E71E51">
            <w:rPr>
              <w:rFonts w:ascii="Times New Roman" w:hAnsi="Times New Roman" w:cs="Times New Roman"/>
              <w:sz w:val="20"/>
              <w:szCs w:val="20"/>
            </w:rPr>
            <w:tab/>
            <w:t>LORD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NELSON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PUBLIC SCHOOL</w:t>
          </w:r>
        </w:smartTag>
      </w:smartTag>
    </w:p>
    <w:p w:rsidR="00362D7A" w:rsidRPr="00E71E51" w:rsidRDefault="00362D7A" w:rsidP="009D18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Planned and implemented lessons and activities in math, English, physical education, history and science for a grade 7 class</w:t>
      </w:r>
    </w:p>
    <w:p w:rsidR="00362D7A" w:rsidRPr="00E71E51" w:rsidRDefault="00362D7A" w:rsidP="009D180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Assessed and evaluated student performance</w:t>
      </w:r>
    </w:p>
    <w:p w:rsidR="00362D7A" w:rsidRPr="00E71E51" w:rsidRDefault="00362D7A" w:rsidP="00365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Aug 2007- Jul 2008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English Instructor, Kindergarten, Grades 4/5/6/10/11/12 and Adults</w:t>
      </w:r>
    </w:p>
    <w:p w:rsidR="00362D7A" w:rsidRPr="00E71E51" w:rsidRDefault="00362D7A" w:rsidP="00365F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Full-time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YOUST /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LINGUA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LANGUAGE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ACADEMY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Ilsan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South Korea</w:t>
          </w:r>
        </w:smartTag>
      </w:smartTag>
    </w:p>
    <w:p w:rsidR="00362D7A" w:rsidRPr="00E71E51" w:rsidRDefault="00362D7A" w:rsidP="00365F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Engaged students in the English language through conversation, writing, grammar, reading and listening</w:t>
      </w:r>
    </w:p>
    <w:p w:rsidR="00362D7A" w:rsidRPr="00E71E51" w:rsidRDefault="00362D7A" w:rsidP="008F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Provided a positive and encouraging learning environment</w:t>
      </w:r>
    </w:p>
    <w:p w:rsidR="00362D7A" w:rsidRPr="00E71E51" w:rsidRDefault="00362D7A" w:rsidP="008F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Taught IBT TOEFL curriculum to older students</w:t>
      </w:r>
    </w:p>
    <w:p w:rsidR="00362D7A" w:rsidRPr="00E71E51" w:rsidRDefault="00362D7A" w:rsidP="008F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Helped in creating a new curriculum</w:t>
      </w:r>
    </w:p>
    <w:p w:rsidR="00362D7A" w:rsidRPr="00E71E51" w:rsidRDefault="00362D7A" w:rsidP="008F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Prepared detailed daily and monthly lesson plans</w:t>
      </w:r>
    </w:p>
    <w:p w:rsidR="00362D7A" w:rsidRPr="00E71E51" w:rsidRDefault="00362D7A" w:rsidP="008F4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Assessed and evaluated student performance through term tests and assignments</w:t>
      </w:r>
    </w:p>
    <w:p w:rsidR="00362D7A" w:rsidRPr="00E71E51" w:rsidRDefault="00362D7A" w:rsidP="00C23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Filled out a detailed report card for each of my students</w:t>
      </w:r>
    </w:p>
    <w:p w:rsidR="00362D7A" w:rsidRPr="00E71E51" w:rsidRDefault="00362D7A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Jul 2006 – Jun 2007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English Instructor, Grades 1-12 and Adults</w:t>
      </w:r>
    </w:p>
    <w:p w:rsidR="00362D7A" w:rsidRPr="00E71E51" w:rsidRDefault="00362D7A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Full-time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UBIQUITOUS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LANGUAGE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ACADEMY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Seoul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South Korea</w:t>
          </w:r>
        </w:smartTag>
      </w:smartTag>
    </w:p>
    <w:p w:rsidR="00362D7A" w:rsidRPr="00E71E51" w:rsidRDefault="00362D7A" w:rsidP="009B61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Engaged students in the English language through conversation, writing, grammar, reading and listening</w:t>
      </w:r>
    </w:p>
    <w:p w:rsidR="00362D7A" w:rsidRPr="00E71E51" w:rsidRDefault="00362D7A" w:rsidP="009B6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Provided a positive and encouraging learning environment</w:t>
      </w:r>
    </w:p>
    <w:p w:rsidR="00362D7A" w:rsidRPr="00E71E51" w:rsidRDefault="00362D7A" w:rsidP="009B6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Adapted interactive games and activities to assist in the learning of the English language</w:t>
      </w:r>
    </w:p>
    <w:p w:rsidR="00362D7A" w:rsidRPr="00E71E51" w:rsidRDefault="00362D7A" w:rsidP="009B6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Helped in creating a new curriculum</w:t>
      </w:r>
    </w:p>
    <w:p w:rsidR="00362D7A" w:rsidRPr="00E71E51" w:rsidRDefault="00362D7A" w:rsidP="009B6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Prepared detailed daily and monthly lesson plans</w:t>
      </w:r>
    </w:p>
    <w:p w:rsidR="00362D7A" w:rsidRPr="00E71E51" w:rsidRDefault="00362D7A" w:rsidP="009B6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Assessed and evaluated student performance through term tests and assignments</w:t>
      </w:r>
    </w:p>
    <w:p w:rsidR="00362D7A" w:rsidRPr="00E71E51" w:rsidRDefault="00362D7A" w:rsidP="009B61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Filled out a detailed report card for each of my students</w:t>
      </w:r>
    </w:p>
    <w:p w:rsidR="00362D7A" w:rsidRPr="00E71E51" w:rsidRDefault="00362D7A" w:rsidP="00B139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Helped promote the academy by handing out flyers to parents and students outside of local public schools</w:t>
      </w:r>
    </w:p>
    <w:p w:rsidR="00362D7A" w:rsidRPr="00E71E51" w:rsidRDefault="00362D7A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Sept. 2005 – Apr 2006 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Teacher’s Assistant</w:t>
      </w:r>
    </w:p>
    <w:p w:rsidR="00362D7A" w:rsidRPr="00E71E51" w:rsidRDefault="00362D7A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Volunteer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HILLCREST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PUBLIC SCHOOL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362D7A" w:rsidRPr="00E71E51" w:rsidRDefault="00362D7A" w:rsidP="009B61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Assisted teacher with English, geography, physical education and math in a grade 7 class</w:t>
      </w:r>
    </w:p>
    <w:p w:rsidR="00362D7A" w:rsidRPr="00E71E51" w:rsidRDefault="00362D7A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2004 – 2006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Model / Dancer</w:t>
      </w:r>
    </w:p>
    <w:p w:rsidR="00362D7A" w:rsidRPr="00E71E51" w:rsidRDefault="00362D7A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Volunteer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CAISA FASHION </w:t>
      </w:r>
      <w:smartTag w:uri="urn:schemas-microsoft-com:office:smarttags" w:element="country-region">
        <w:r w:rsidRPr="00E71E51">
          <w:rPr>
            <w:rFonts w:ascii="Times New Roman" w:hAnsi="Times New Roman" w:cs="Times New Roman"/>
            <w:sz w:val="20"/>
            <w:szCs w:val="20"/>
          </w:rPr>
          <w:t>SHOW</w:t>
        </w:r>
      </w:smartTag>
      <w:r w:rsidRPr="00E71E51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362D7A" w:rsidRPr="00E71E51" w:rsidRDefault="00362D7A" w:rsidP="00B139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Modeled and dance in a fashion to raise money for the Children’s Health Foundation ran by the Canadian Asian International Students Association (CAISA)</w:t>
      </w:r>
    </w:p>
    <w:p w:rsidR="00362D7A" w:rsidRPr="00E71E51" w:rsidRDefault="00362D7A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Mar 2004 – May 2004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Math Tutor</w:t>
      </w:r>
    </w:p>
    <w:p w:rsidR="00362D7A" w:rsidRPr="00E71E51" w:rsidRDefault="00362D7A" w:rsidP="009B6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Volunteer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  <w:t xml:space="preserve">PRIVATE LESSONS,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362D7A" w:rsidRPr="00E71E51" w:rsidRDefault="00362D7A" w:rsidP="009B61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Tutored a grade 9 student using the school text book as well as mathematical activities that I created myself to assist the student in learning the content of the book</w:t>
      </w:r>
    </w:p>
    <w:p w:rsidR="00362D7A" w:rsidRPr="00E71E51" w:rsidRDefault="00362D7A" w:rsidP="00647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1999-2001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b/>
          <w:bCs/>
          <w:sz w:val="20"/>
          <w:szCs w:val="20"/>
        </w:rPr>
        <w:t>Assistant Basketball Coach</w:t>
      </w:r>
    </w:p>
    <w:p w:rsidR="00362D7A" w:rsidRPr="00E71E51" w:rsidRDefault="00362D7A" w:rsidP="00647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i/>
          <w:iCs/>
          <w:sz w:val="20"/>
          <w:szCs w:val="20"/>
        </w:rPr>
        <w:t>Volunteer</w:t>
      </w:r>
      <w:r w:rsidRPr="00E71E51">
        <w:rPr>
          <w:rFonts w:ascii="Times New Roman" w:hAnsi="Times New Roman" w:cs="Times New Roman"/>
          <w:sz w:val="20"/>
          <w:szCs w:val="20"/>
        </w:rPr>
        <w:tab/>
      </w:r>
      <w:r w:rsidRPr="00E71E51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country-region">
        <w:r w:rsidRPr="00E71E51">
          <w:rPr>
            <w:rFonts w:ascii="Times New Roman" w:hAnsi="Times New Roman" w:cs="Times New Roman"/>
            <w:sz w:val="20"/>
            <w:szCs w:val="20"/>
          </w:rPr>
          <w:t>LONDON</w:t>
        </w:r>
      </w:smartTag>
      <w:r w:rsidRPr="00E71E51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country-region">
        <w:r w:rsidRPr="00E71E51">
          <w:rPr>
            <w:rFonts w:ascii="Times New Roman" w:hAnsi="Times New Roman" w:cs="Times New Roman"/>
            <w:sz w:val="20"/>
            <w:szCs w:val="20"/>
          </w:rPr>
          <w:t>JOE</w:t>
        </w:r>
      </w:smartTag>
      <w:r w:rsidRPr="00E71E51">
        <w:rPr>
          <w:rFonts w:ascii="Times New Roman" w:hAnsi="Times New Roman" w:cs="Times New Roman"/>
          <w:sz w:val="20"/>
          <w:szCs w:val="20"/>
        </w:rPr>
        <w:t xml:space="preserve"> LEAGUE ASSOCIATION,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London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ON</w:t>
          </w:r>
        </w:smartTag>
      </w:smartTag>
    </w:p>
    <w:p w:rsidR="00362D7A" w:rsidRPr="00E71E51" w:rsidRDefault="00362D7A" w:rsidP="006472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Assisted the head coach with running practices at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Lord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Elgin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Public School</w:t>
          </w:r>
        </w:smartTag>
      </w:smartTag>
      <w:r w:rsidRPr="00E71E51">
        <w:rPr>
          <w:rFonts w:ascii="Times New Roman" w:hAnsi="Times New Roman" w:cs="Times New Roman"/>
          <w:sz w:val="20"/>
          <w:szCs w:val="20"/>
        </w:rPr>
        <w:t xml:space="preserve"> and games at the YMCA</w:t>
      </w:r>
    </w:p>
    <w:p w:rsidR="00362D7A" w:rsidRPr="00E71E51" w:rsidRDefault="00362D7A" w:rsidP="002240BF">
      <w:pPr>
        <w:rPr>
          <w:rFonts w:ascii="Times New Roman" w:hAnsi="Times New Roman" w:cs="Times New Roman"/>
          <w:sz w:val="20"/>
          <w:szCs w:val="20"/>
        </w:rPr>
      </w:pPr>
    </w:p>
    <w:p w:rsidR="00362D7A" w:rsidRPr="00E71E51" w:rsidRDefault="00362D7A" w:rsidP="00696B10">
      <w:pPr>
        <w:tabs>
          <w:tab w:val="left" w:pos="333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71E51">
        <w:rPr>
          <w:rFonts w:ascii="Times New Roman" w:hAnsi="Times New Roman" w:cs="Times New Roman"/>
          <w:b/>
          <w:bCs/>
          <w:sz w:val="20"/>
          <w:szCs w:val="20"/>
          <w:u w:val="single"/>
        </w:rPr>
        <w:t>ADDITIONAL INFORMATION: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362D7A" w:rsidRPr="00E71E51" w:rsidRDefault="00362D7A" w:rsidP="00E71E51">
      <w:pPr>
        <w:spacing w:after="0" w:line="240" w:lineRule="auto"/>
        <w:ind w:left="2160" w:hanging="2160"/>
        <w:rPr>
          <w:rFonts w:ascii="Times New Roman" w:hAnsi="Times New Roman" w:cs="Times New Roman"/>
          <w:sz w:val="16"/>
          <w:szCs w:val="16"/>
        </w:rPr>
      </w:pPr>
      <w:r w:rsidRPr="00E71E51">
        <w:rPr>
          <w:rFonts w:ascii="Times New Roman" w:hAnsi="Times New Roman" w:cs="Times New Roman"/>
          <w:sz w:val="16"/>
          <w:szCs w:val="16"/>
        </w:rPr>
        <w:t xml:space="preserve">COMPUTER EXPERIENCE: </w:t>
      </w:r>
      <w:r w:rsidRPr="00E71E51">
        <w:rPr>
          <w:rFonts w:ascii="Times New Roman" w:hAnsi="Times New Roman" w:cs="Times New Roman"/>
          <w:sz w:val="16"/>
          <w:szCs w:val="16"/>
        </w:rPr>
        <w:tab/>
      </w:r>
    </w:p>
    <w:p w:rsidR="00362D7A" w:rsidRPr="00E71E51" w:rsidRDefault="00362D7A" w:rsidP="00E71E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Strong working knowledge of Microsoft Word, Excel, FrontPage, Windows, ME/XP/Vista</w:t>
      </w:r>
      <w:r>
        <w:rPr>
          <w:rFonts w:ascii="Times New Roman" w:hAnsi="Times New Roman" w:cs="Times New Roman"/>
          <w:sz w:val="20"/>
          <w:szCs w:val="20"/>
          <w:lang w:eastAsia="ko-KR"/>
        </w:rPr>
        <w:t>/7</w:t>
      </w:r>
      <w:r w:rsidRPr="00E71E51">
        <w:rPr>
          <w:rFonts w:ascii="Times New Roman" w:hAnsi="Times New Roman" w:cs="Times New Roman"/>
          <w:sz w:val="20"/>
          <w:szCs w:val="20"/>
        </w:rPr>
        <w:t>, Visual basic, C++ and Java script.</w:t>
      </w:r>
    </w:p>
    <w:p w:rsidR="00362D7A" w:rsidRPr="00E71E51" w:rsidRDefault="00362D7A" w:rsidP="00E71E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Extensive experience with the </w:t>
      </w:r>
      <w:r>
        <w:rPr>
          <w:rFonts w:ascii="Times New Roman" w:hAnsi="Times New Roman" w:cs="Times New Roman"/>
          <w:sz w:val="20"/>
          <w:szCs w:val="20"/>
          <w:lang w:eastAsia="ko-KR"/>
        </w:rPr>
        <w:t>i</w:t>
      </w:r>
      <w:r w:rsidRPr="00E71E51">
        <w:rPr>
          <w:rFonts w:ascii="Times New Roman" w:hAnsi="Times New Roman" w:cs="Times New Roman"/>
          <w:sz w:val="20"/>
          <w:szCs w:val="20"/>
        </w:rPr>
        <w:t>nternet and proficiency in the design and layout of web pages</w:t>
      </w:r>
    </w:p>
    <w:p w:rsidR="00362D7A" w:rsidRPr="00E71E51" w:rsidRDefault="00362D7A" w:rsidP="00E71E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1E51">
        <w:rPr>
          <w:rFonts w:ascii="Times New Roman" w:hAnsi="Times New Roman" w:cs="Times New Roman"/>
          <w:sz w:val="16"/>
          <w:szCs w:val="16"/>
        </w:rPr>
        <w:t>PROFESSIONAL DEVELOPMENT:</w:t>
      </w:r>
    </w:p>
    <w:p w:rsidR="00362D7A" w:rsidRPr="00E71E51" w:rsidRDefault="00362D7A" w:rsidP="00E71E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National Coaching Certificate Part A </w:t>
      </w:r>
    </w:p>
    <w:p w:rsidR="00362D7A" w:rsidRPr="00E71E51" w:rsidRDefault="00362D7A" w:rsidP="00E71E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National Coaching Certificate Part B </w:t>
      </w:r>
    </w:p>
    <w:p w:rsidR="00362D7A" w:rsidRPr="00E71E51" w:rsidRDefault="00362D7A" w:rsidP="00E71E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Red Cross - First Aid and CPR Certificate</w:t>
      </w:r>
    </w:p>
    <w:p w:rsidR="00362D7A" w:rsidRPr="00E71E51" w:rsidRDefault="00362D7A" w:rsidP="00E71E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1E51">
        <w:rPr>
          <w:rFonts w:ascii="Times New Roman" w:hAnsi="Times New Roman" w:cs="Times New Roman"/>
          <w:sz w:val="16"/>
          <w:szCs w:val="16"/>
        </w:rPr>
        <w:t>INTERESTS</w:t>
      </w:r>
      <w:r>
        <w:rPr>
          <w:rFonts w:ascii="Times New Roman" w:hAnsi="Times New Roman" w:cs="Times New Roman"/>
          <w:sz w:val="16"/>
          <w:szCs w:val="16"/>
          <w:lang w:eastAsia="ko-KR"/>
        </w:rPr>
        <w:t xml:space="preserve"> </w:t>
      </w:r>
      <w:smartTag w:uri="urn:schemas-microsoft-com:office:smarttags" w:element="country-region">
        <w:r>
          <w:rPr>
            <w:rFonts w:ascii="Times New Roman" w:hAnsi="Times New Roman" w:cs="Times New Roman"/>
            <w:sz w:val="16"/>
            <w:szCs w:val="16"/>
            <w:lang w:eastAsia="ko-KR"/>
          </w:rPr>
          <w:t>AND</w:t>
        </w:r>
      </w:smartTag>
      <w:r>
        <w:rPr>
          <w:rFonts w:ascii="Times New Roman" w:hAnsi="Times New Roman" w:cs="Times New Roman"/>
          <w:sz w:val="16"/>
          <w:szCs w:val="16"/>
          <w:lang w:eastAsia="ko-KR"/>
        </w:rPr>
        <w:t xml:space="preserve"> ACTIVITIES</w:t>
      </w:r>
      <w:r w:rsidRPr="00E71E5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362D7A" w:rsidRPr="00E71E51" w:rsidRDefault="00362D7A" w:rsidP="00E71E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 xml:space="preserve">Was captain of the faculty of education intramural volleyball team at </w:t>
      </w:r>
      <w:smartTag w:uri="urn:schemas-microsoft-com:office:smarttags" w:element="country-region"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Lakehead</w:t>
          </w:r>
        </w:smartTag>
        <w:r w:rsidRPr="00E71E51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E71E51">
            <w:rPr>
              <w:rFonts w:ascii="Times New Roman" w:hAnsi="Times New Roman" w:cs="Times New Roman"/>
              <w:sz w:val="20"/>
              <w:szCs w:val="20"/>
            </w:rPr>
            <w:t>University</w:t>
          </w:r>
        </w:smartTag>
      </w:smartTag>
    </w:p>
    <w:p w:rsidR="00362D7A" w:rsidRPr="00E71E51" w:rsidRDefault="00362D7A" w:rsidP="00E71E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E51">
        <w:rPr>
          <w:rFonts w:ascii="Times New Roman" w:hAnsi="Times New Roman" w:cs="Times New Roman"/>
          <w:sz w:val="20"/>
          <w:szCs w:val="20"/>
        </w:rPr>
        <w:t>Played intramural basketball, volleyball and badminton for CAISA at UWO</w:t>
      </w:r>
    </w:p>
    <w:p w:rsidR="00362D7A" w:rsidRDefault="00362D7A" w:rsidP="00E71E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Studied Korean at UWO and improved my knowledge of the language during the t</w:t>
      </w:r>
      <w:r>
        <w:rPr>
          <w:rFonts w:ascii="Times New Roman" w:hAnsi="Times New Roman" w:cs="Times New Roman"/>
          <w:sz w:val="20"/>
          <w:szCs w:val="20"/>
          <w:lang w:eastAsia="ko-KR"/>
        </w:rPr>
        <w:t>hree</w:t>
      </w:r>
      <w:r>
        <w:rPr>
          <w:rFonts w:ascii="Times New Roman" w:hAnsi="Times New Roman" w:cs="Times New Roman"/>
          <w:sz w:val="20"/>
          <w:szCs w:val="20"/>
        </w:rPr>
        <w:t xml:space="preserve"> years I 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have </w:t>
      </w:r>
      <w:r>
        <w:rPr>
          <w:rFonts w:ascii="Times New Roman" w:hAnsi="Times New Roman" w:cs="Times New Roman"/>
          <w:sz w:val="20"/>
          <w:szCs w:val="20"/>
        </w:rPr>
        <w:t xml:space="preserve">taught English in </w:t>
      </w:r>
      <w:smartTag w:uri="urn:schemas-microsoft-com:office:smarttags" w:element="country-region">
        <w:r>
          <w:rPr>
            <w:rFonts w:ascii="Times New Roman" w:hAnsi="Times New Roman" w:cs="Times New Roman"/>
            <w:sz w:val="20"/>
            <w:szCs w:val="20"/>
          </w:rPr>
          <w:t>South Korea</w:t>
        </w:r>
      </w:smartTag>
    </w:p>
    <w:p w:rsidR="00362D7A" w:rsidRPr="00E71E51" w:rsidRDefault="00362D7A" w:rsidP="00E71E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Currently writing English text books and designing a curriculum for the English language to be used in private schools. (Kindergarten level to high school level)</w:t>
      </w:r>
    </w:p>
    <w:sectPr w:rsidR="00362D7A" w:rsidRPr="00E71E51" w:rsidSect="00BE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7A" w:rsidRDefault="00362D7A" w:rsidP="006000D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2D7A" w:rsidRDefault="00362D7A" w:rsidP="006000D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7A" w:rsidRDefault="00362D7A" w:rsidP="006000D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2D7A" w:rsidRDefault="00362D7A" w:rsidP="006000D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3F9"/>
    <w:multiLevelType w:val="hybridMultilevel"/>
    <w:tmpl w:val="8FAAFE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AD83F4C"/>
    <w:multiLevelType w:val="hybridMultilevel"/>
    <w:tmpl w:val="195AE3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CD156B7"/>
    <w:multiLevelType w:val="hybridMultilevel"/>
    <w:tmpl w:val="BFEC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25A79"/>
    <w:multiLevelType w:val="hybridMultilevel"/>
    <w:tmpl w:val="515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05BFD"/>
    <w:multiLevelType w:val="hybridMultilevel"/>
    <w:tmpl w:val="B12A05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F6A589B"/>
    <w:multiLevelType w:val="hybridMultilevel"/>
    <w:tmpl w:val="E0525D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44E50A1"/>
    <w:multiLevelType w:val="hybridMultilevel"/>
    <w:tmpl w:val="977E4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50E17A0"/>
    <w:multiLevelType w:val="hybridMultilevel"/>
    <w:tmpl w:val="F66C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815E7"/>
    <w:multiLevelType w:val="hybridMultilevel"/>
    <w:tmpl w:val="ECA61D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0BF"/>
    <w:rsid w:val="00023EE3"/>
    <w:rsid w:val="000327E5"/>
    <w:rsid w:val="00042F17"/>
    <w:rsid w:val="000C2AF2"/>
    <w:rsid w:val="001342CB"/>
    <w:rsid w:val="00146551"/>
    <w:rsid w:val="001708D6"/>
    <w:rsid w:val="001F1FD4"/>
    <w:rsid w:val="002240BF"/>
    <w:rsid w:val="00273446"/>
    <w:rsid w:val="00293AFD"/>
    <w:rsid w:val="00297A6D"/>
    <w:rsid w:val="002A5003"/>
    <w:rsid w:val="002E3D7A"/>
    <w:rsid w:val="0030342C"/>
    <w:rsid w:val="00362D7A"/>
    <w:rsid w:val="00365F56"/>
    <w:rsid w:val="003B2A8E"/>
    <w:rsid w:val="003B53FA"/>
    <w:rsid w:val="00422A28"/>
    <w:rsid w:val="00433D8D"/>
    <w:rsid w:val="00471F53"/>
    <w:rsid w:val="0047433E"/>
    <w:rsid w:val="004C0911"/>
    <w:rsid w:val="004D19F4"/>
    <w:rsid w:val="00586FBE"/>
    <w:rsid w:val="005A7869"/>
    <w:rsid w:val="006000D4"/>
    <w:rsid w:val="00647204"/>
    <w:rsid w:val="00684F37"/>
    <w:rsid w:val="00696B10"/>
    <w:rsid w:val="006F2916"/>
    <w:rsid w:val="007403D0"/>
    <w:rsid w:val="007614AE"/>
    <w:rsid w:val="00766333"/>
    <w:rsid w:val="00785DA1"/>
    <w:rsid w:val="007B72F9"/>
    <w:rsid w:val="007F38C7"/>
    <w:rsid w:val="00815556"/>
    <w:rsid w:val="00823F49"/>
    <w:rsid w:val="00830B17"/>
    <w:rsid w:val="00843238"/>
    <w:rsid w:val="00850E13"/>
    <w:rsid w:val="008B7510"/>
    <w:rsid w:val="008F4E7D"/>
    <w:rsid w:val="0091166A"/>
    <w:rsid w:val="00953F0E"/>
    <w:rsid w:val="00981762"/>
    <w:rsid w:val="009B615B"/>
    <w:rsid w:val="009D1809"/>
    <w:rsid w:val="00A14C05"/>
    <w:rsid w:val="00A224E3"/>
    <w:rsid w:val="00A46C66"/>
    <w:rsid w:val="00A73E63"/>
    <w:rsid w:val="00AD0712"/>
    <w:rsid w:val="00AF4762"/>
    <w:rsid w:val="00B1394A"/>
    <w:rsid w:val="00BE2AC4"/>
    <w:rsid w:val="00C23E40"/>
    <w:rsid w:val="00C3428B"/>
    <w:rsid w:val="00C41F76"/>
    <w:rsid w:val="00C67BD5"/>
    <w:rsid w:val="00CA23A4"/>
    <w:rsid w:val="00CA5439"/>
    <w:rsid w:val="00CF5EBA"/>
    <w:rsid w:val="00D80ED4"/>
    <w:rsid w:val="00DA5AFC"/>
    <w:rsid w:val="00DD188A"/>
    <w:rsid w:val="00DD1A5D"/>
    <w:rsid w:val="00E01333"/>
    <w:rsid w:val="00E374B3"/>
    <w:rsid w:val="00E44AAC"/>
    <w:rsid w:val="00E71E51"/>
    <w:rsid w:val="00EE2E81"/>
    <w:rsid w:val="00FC50A3"/>
    <w:rsid w:val="00FF25FE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C4"/>
    <w:pPr>
      <w:spacing w:after="200" w:line="276" w:lineRule="auto"/>
    </w:pPr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40BF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240BF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8F4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0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0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0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717</Words>
  <Characters>4092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P</dc:title>
  <dc:subject/>
  <dc:creator>Patti</dc:creator>
  <cp:keywords/>
  <dc:description/>
  <cp:lastModifiedBy>willson</cp:lastModifiedBy>
  <cp:revision>11</cp:revision>
  <dcterms:created xsi:type="dcterms:W3CDTF">2009-10-23T03:40:00Z</dcterms:created>
  <dcterms:modified xsi:type="dcterms:W3CDTF">2010-06-01T09:28:00Z</dcterms:modified>
</cp:coreProperties>
</file>