
<file path=[Content_Types].xml><?xml version="1.0" encoding="utf-8"?>
<Types xmlns="http://schemas.openxmlformats.org/package/2006/content-types"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51" w:type="dxa"/>
        <w:tblInd w:w="-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201"/>
        <w:gridCol w:w="3345"/>
        <w:gridCol w:w="2405"/>
      </w:tblGrid>
      <w:tr w:rsidR="00C97E36" w:rsidTr="00FB6CDD">
        <w:trPr>
          <w:trHeight w:val="45"/>
        </w:trPr>
        <w:sdt>
          <w:sdtPr>
            <w:alias w:val="Author"/>
            <w:id w:val="89610595"/>
            <w:placeholder>
              <w:docPart w:val="16961EFDC0274BB7AB39E3E7B1439FA6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951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C97E36" w:rsidRDefault="00277074">
                <w:pPr>
                  <w:pStyle w:val="YourName"/>
                </w:pPr>
                <w:r>
                  <w:rPr>
                    <w:lang w:val="en-IE"/>
                  </w:rPr>
                  <w:t>Shane Whelan</w:t>
                </w:r>
              </w:p>
            </w:tc>
          </w:sdtContent>
        </w:sdt>
      </w:tr>
      <w:tr w:rsidR="00C97E36" w:rsidTr="00FB6CDD">
        <w:trPr>
          <w:trHeight w:val="19"/>
        </w:trPr>
        <w:tc>
          <w:tcPr>
            <w:tcW w:w="8951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C97E36" w:rsidRDefault="00277074" w:rsidP="002542E6">
            <w:pPr>
              <w:pStyle w:val="AllCapsCopy"/>
            </w:pPr>
            <w:r>
              <w:t>9 Culmore road</w:t>
            </w:r>
            <w:r w:rsidR="00FB6CDD">
              <w:t xml:space="preserve">, </w:t>
            </w:r>
            <w:r>
              <w:t>Palme</w:t>
            </w:r>
            <w:r w:rsidR="00B51832">
              <w:t>r</w:t>
            </w:r>
            <w:r>
              <w:t>stown,Dublin 20</w:t>
            </w:r>
            <w:r w:rsidR="00FB6CDD">
              <w:t>,</w:t>
            </w:r>
            <w:r>
              <w:t>Ireland</w:t>
            </w:r>
            <w:r w:rsidR="00FB6CDD">
              <w:t xml:space="preserve"> </w:t>
            </w:r>
            <w:r>
              <w:t>+64218224678</w:t>
            </w:r>
            <w:r w:rsidR="00FB6CDD">
              <w:t>,</w:t>
            </w:r>
            <w:r>
              <w:t xml:space="preserve"> </w:t>
            </w:r>
            <w:sdt>
              <w:sdtPr>
                <w:id w:val="270048422"/>
                <w:placeholder>
                  <w:docPart w:val="E221745DAD09471FAD362C42A6A3D6E8"/>
                </w:placeholder>
              </w:sdtPr>
              <w:sdtContent>
                <w:r>
                  <w:t>shane_whelan1987@hotmail.com</w:t>
                </w:r>
              </w:sdtContent>
            </w:sdt>
          </w:p>
        </w:tc>
      </w:tr>
      <w:tr w:rsidR="00277074" w:rsidTr="00FB6CDD">
        <w:trPr>
          <w:trHeight w:val="37"/>
        </w:trPr>
        <w:tc>
          <w:tcPr>
            <w:tcW w:w="8951" w:type="dxa"/>
            <w:gridSpan w:val="3"/>
          </w:tcPr>
          <w:p w:rsidR="00277074" w:rsidRPr="00FB6CDD" w:rsidRDefault="00277074" w:rsidP="00917EF6">
            <w:pPr>
              <w:pStyle w:val="SectionHeadings"/>
              <w:rPr>
                <w:b/>
              </w:rPr>
            </w:pPr>
            <w:r w:rsidRPr="00FB6CDD">
              <w:rPr>
                <w:b/>
              </w:rPr>
              <w:t>Objective</w:t>
            </w:r>
          </w:p>
        </w:tc>
      </w:tr>
      <w:tr w:rsidR="00277074" w:rsidTr="00FB6CDD">
        <w:tc>
          <w:tcPr>
            <w:tcW w:w="8951" w:type="dxa"/>
            <w:gridSpan w:val="3"/>
            <w:tcMar>
              <w:bottom w:w="144" w:type="dxa"/>
            </w:tcMar>
          </w:tcPr>
          <w:p w:rsidR="00277074" w:rsidRDefault="00277074" w:rsidP="001A439F">
            <w:pPr>
              <w:pStyle w:val="Copy"/>
            </w:pPr>
            <w:r>
              <w:t>I</w:t>
            </w:r>
            <w:r w:rsidR="001A439F">
              <w:t xml:space="preserve"> see teaching in Korea as the beginning of a future career path. I wish to go into full-time teaching when I eventually return home from traveling. I also see this as an ideal opportunity to broaden my experiences of new cultures. I have a keen interest in other cultures and languages which is another reason that this position would be ideal for me. I would like to expand my teaching experience and travel at the same time so this is perfect.</w:t>
            </w:r>
          </w:p>
        </w:tc>
      </w:tr>
      <w:tr w:rsidR="00277074" w:rsidTr="00FB6CDD">
        <w:tc>
          <w:tcPr>
            <w:tcW w:w="3201" w:type="dxa"/>
            <w:tcMar>
              <w:bottom w:w="0" w:type="dxa"/>
            </w:tcMar>
            <w:vAlign w:val="center"/>
          </w:tcPr>
          <w:p w:rsidR="00277074" w:rsidRDefault="001A439F" w:rsidP="001A439F">
            <w:pPr>
              <w:pStyle w:val="AllCapsCopy"/>
            </w:pPr>
            <w:r>
              <w:t>June 2007</w:t>
            </w:r>
            <w:r w:rsidR="00277074">
              <w:t xml:space="preserve"> to </w:t>
            </w:r>
            <w:r w:rsidR="00A012D5">
              <w:t>sep</w:t>
            </w:r>
            <w:r>
              <w:t xml:space="preserve"> 2008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277074" w:rsidRDefault="001A439F" w:rsidP="001A439F">
            <w:pPr>
              <w:pStyle w:val="Copy"/>
            </w:pPr>
            <w:r>
              <w:t xml:space="preserve">Ógras </w:t>
            </w:r>
            <w:r w:rsidR="00A012D5">
              <w:t>Youth Group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277074" w:rsidRDefault="00A012D5" w:rsidP="00A012D5">
            <w:pPr>
              <w:pStyle w:val="Italics"/>
            </w:pPr>
            <w:r>
              <w:t>Dublin, Ireland</w:t>
            </w:r>
          </w:p>
        </w:tc>
      </w:tr>
      <w:tr w:rsidR="00277074" w:rsidTr="00FB6CDD">
        <w:trPr>
          <w:trHeight w:val="37"/>
        </w:trPr>
        <w:tc>
          <w:tcPr>
            <w:tcW w:w="8951" w:type="dxa"/>
            <w:gridSpan w:val="3"/>
            <w:tcMar>
              <w:bottom w:w="144" w:type="dxa"/>
            </w:tcMar>
          </w:tcPr>
          <w:p w:rsidR="00277074" w:rsidRPr="00FB6CDD" w:rsidRDefault="00A012D5">
            <w:pPr>
              <w:pStyle w:val="JobTitle"/>
              <w:rPr>
                <w:b/>
              </w:rPr>
            </w:pPr>
            <w:r w:rsidRPr="00FB6CDD">
              <w:rPr>
                <w:b/>
              </w:rPr>
              <w:t>youth group leader</w:t>
            </w:r>
          </w:p>
          <w:p w:rsidR="00277074" w:rsidRDefault="00A012D5" w:rsidP="00A012D5">
            <w:pPr>
              <w:pStyle w:val="ResponsibilitiesAchievements"/>
            </w:pPr>
            <w:r>
              <w:t>Founder of the youth group</w:t>
            </w:r>
            <w:r w:rsidR="00F43D59">
              <w:t>.</w:t>
            </w:r>
          </w:p>
          <w:p w:rsidR="00A012D5" w:rsidRDefault="00A012D5" w:rsidP="00A012D5">
            <w:pPr>
              <w:pStyle w:val="ResponsibilitiesAchievements"/>
            </w:pPr>
            <w:r>
              <w:t>Youth group focus was to teach the Irish language so I know how to teach a language in a fun learning environment</w:t>
            </w:r>
            <w:r w:rsidR="00F43D59">
              <w:t>.</w:t>
            </w:r>
          </w:p>
          <w:p w:rsidR="00A012D5" w:rsidRDefault="00A012D5" w:rsidP="00A012D5">
            <w:pPr>
              <w:pStyle w:val="ResponsibilitiesAchievements"/>
            </w:pPr>
            <w:r>
              <w:t>Developed a great understanding of lesson and activity planning</w:t>
            </w:r>
            <w:r w:rsidR="00F43D59">
              <w:t>.</w:t>
            </w:r>
          </w:p>
        </w:tc>
      </w:tr>
      <w:tr w:rsidR="00277074" w:rsidTr="00FB6CDD">
        <w:tc>
          <w:tcPr>
            <w:tcW w:w="3201" w:type="dxa"/>
            <w:tcMar>
              <w:bottom w:w="0" w:type="dxa"/>
            </w:tcMar>
            <w:vAlign w:val="center"/>
          </w:tcPr>
          <w:p w:rsidR="00277074" w:rsidRDefault="00A012D5">
            <w:pPr>
              <w:pStyle w:val="AllCapsCopy"/>
            </w:pPr>
            <w:r>
              <w:t>sep 2009 to jan 2010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277074" w:rsidRDefault="00A012D5" w:rsidP="00A012D5">
            <w:pPr>
              <w:pStyle w:val="Copy"/>
            </w:pPr>
            <w:r>
              <w:t>Mercy College Secondary School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277074" w:rsidRDefault="00A012D5" w:rsidP="00A012D5">
            <w:pPr>
              <w:pStyle w:val="Italics"/>
            </w:pPr>
            <w:r>
              <w:t>Dublin, Ireland</w:t>
            </w:r>
          </w:p>
        </w:tc>
      </w:tr>
      <w:tr w:rsidR="00277074" w:rsidTr="00FB6CDD">
        <w:trPr>
          <w:trHeight w:val="37"/>
        </w:trPr>
        <w:tc>
          <w:tcPr>
            <w:tcW w:w="8951" w:type="dxa"/>
            <w:gridSpan w:val="3"/>
            <w:tcMar>
              <w:bottom w:w="144" w:type="dxa"/>
            </w:tcMar>
          </w:tcPr>
          <w:p w:rsidR="00277074" w:rsidRPr="00FB6CDD" w:rsidRDefault="00357252">
            <w:pPr>
              <w:pStyle w:val="JobTitle"/>
              <w:rPr>
                <w:b/>
              </w:rPr>
            </w:pPr>
            <w:r w:rsidRPr="00FB6CDD">
              <w:rPr>
                <w:b/>
              </w:rPr>
              <w:t>Secondary School Teacher</w:t>
            </w:r>
          </w:p>
          <w:p w:rsidR="00277074" w:rsidRDefault="00357252" w:rsidP="00357252">
            <w:pPr>
              <w:pStyle w:val="ResponsibilitiesAchievements"/>
            </w:pPr>
            <w:r>
              <w:t>I was a substitute Irish Language teacher for both the Junior and Leaving Certificate cycles.</w:t>
            </w:r>
          </w:p>
          <w:p w:rsidR="00357252" w:rsidRDefault="00357252" w:rsidP="00357252">
            <w:pPr>
              <w:pStyle w:val="ResponsibilitiesAchievements"/>
            </w:pPr>
            <w:r>
              <w:t>I covered for two Irish language teachers during this time as they were away on personal leave.</w:t>
            </w:r>
          </w:p>
          <w:p w:rsidR="00357252" w:rsidRDefault="00357252" w:rsidP="00357252">
            <w:pPr>
              <w:pStyle w:val="ResponsibilitiesAchievements"/>
            </w:pPr>
            <w:r>
              <w:t>I was able to test myself in a classroom environment and successfully taught students of all ages.</w:t>
            </w:r>
          </w:p>
        </w:tc>
      </w:tr>
      <w:tr w:rsidR="00277074" w:rsidTr="00FB6CDD">
        <w:tc>
          <w:tcPr>
            <w:tcW w:w="3201" w:type="dxa"/>
            <w:tcMar>
              <w:bottom w:w="0" w:type="dxa"/>
            </w:tcMar>
            <w:vAlign w:val="center"/>
          </w:tcPr>
          <w:p w:rsidR="00277074" w:rsidRDefault="00226862" w:rsidP="00226862">
            <w:pPr>
              <w:pStyle w:val="AllCapsCopy"/>
            </w:pPr>
            <w:r>
              <w:t>Mar 2011</w:t>
            </w:r>
            <w:r w:rsidR="00277074">
              <w:t xml:space="preserve"> to </w:t>
            </w:r>
            <w:r>
              <w:t>nov 2012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277074" w:rsidRDefault="00226862" w:rsidP="00226862">
            <w:pPr>
              <w:pStyle w:val="Copy"/>
            </w:pPr>
            <w:r>
              <w:t>Folamh LTD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277074" w:rsidRDefault="00226862" w:rsidP="00226862">
            <w:pPr>
              <w:pStyle w:val="Italics"/>
            </w:pPr>
            <w:r>
              <w:t>Dublin , Ireland</w:t>
            </w:r>
          </w:p>
        </w:tc>
      </w:tr>
      <w:tr w:rsidR="00277074" w:rsidTr="00FB6CDD">
        <w:trPr>
          <w:trHeight w:val="37"/>
        </w:trPr>
        <w:tc>
          <w:tcPr>
            <w:tcW w:w="8951" w:type="dxa"/>
            <w:gridSpan w:val="3"/>
            <w:tcMar>
              <w:bottom w:w="144" w:type="dxa"/>
            </w:tcMar>
          </w:tcPr>
          <w:p w:rsidR="00277074" w:rsidRPr="00FB6CDD" w:rsidRDefault="00226862">
            <w:pPr>
              <w:pStyle w:val="JobTitle"/>
              <w:rPr>
                <w:rFonts w:asciiTheme="minorHAnsi" w:hAnsiTheme="minorHAnsi"/>
                <w:b/>
                <w:spacing w:val="2"/>
                <w:sz w:val="17"/>
              </w:rPr>
            </w:pPr>
            <w:r w:rsidRPr="00FB6CDD">
              <w:rPr>
                <w:b/>
              </w:rPr>
              <w:t>project manager</w:t>
            </w:r>
          </w:p>
          <w:p w:rsidR="00277074" w:rsidRDefault="00226862" w:rsidP="00226862">
            <w:pPr>
              <w:pStyle w:val="ResponsibilitiesAchievements"/>
            </w:pPr>
            <w:r>
              <w:t>I managed several projects where I worked closely with schools and teachers</w:t>
            </w:r>
            <w:r w:rsidR="00813B2D">
              <w:t xml:space="preserve"> to help them with </w:t>
            </w:r>
            <w:r>
              <w:t xml:space="preserve">recycling </w:t>
            </w:r>
            <w:r w:rsidR="00813B2D">
              <w:t xml:space="preserve">and fundraising </w:t>
            </w:r>
            <w:r>
              <w:t>initiatives.</w:t>
            </w:r>
          </w:p>
          <w:p w:rsidR="00226862" w:rsidRDefault="00226862" w:rsidP="00226862">
            <w:pPr>
              <w:pStyle w:val="ResponsibilitiesAchievements"/>
            </w:pPr>
            <w:r>
              <w:t>I was responsible for the translation of materials which were</w:t>
            </w:r>
            <w:r w:rsidR="00813B2D">
              <w:t xml:space="preserve"> then</w:t>
            </w:r>
            <w:r>
              <w:t xml:space="preserve"> sent to schools</w:t>
            </w:r>
            <w:r w:rsidR="00F43D59">
              <w:t>.</w:t>
            </w:r>
          </w:p>
        </w:tc>
      </w:tr>
      <w:tr w:rsidR="00277074" w:rsidTr="00FB6CDD">
        <w:tc>
          <w:tcPr>
            <w:tcW w:w="3201" w:type="dxa"/>
            <w:tcMar>
              <w:bottom w:w="0" w:type="dxa"/>
            </w:tcMar>
            <w:vAlign w:val="center"/>
          </w:tcPr>
          <w:p w:rsidR="00277074" w:rsidRDefault="00303C74" w:rsidP="00303C74">
            <w:pPr>
              <w:pStyle w:val="AllCapsCopy"/>
            </w:pPr>
            <w:r>
              <w:t>dec 2012</w:t>
            </w:r>
            <w:r w:rsidR="00277074">
              <w:t xml:space="preserve"> to </w:t>
            </w:r>
            <w:r>
              <w:t>dec 2013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277074" w:rsidRDefault="00303C74" w:rsidP="00303C74">
            <w:pPr>
              <w:pStyle w:val="Copy"/>
            </w:pPr>
            <w:r>
              <w:t>Bed Bath n’ Table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277074" w:rsidRDefault="00226862" w:rsidP="00226862">
            <w:pPr>
              <w:pStyle w:val="Italics"/>
            </w:pPr>
            <w:r>
              <w:t>Auckland, New Zealand</w:t>
            </w:r>
          </w:p>
        </w:tc>
      </w:tr>
      <w:tr w:rsidR="00277074" w:rsidTr="008B3252">
        <w:trPr>
          <w:trHeight w:val="1092"/>
        </w:trPr>
        <w:tc>
          <w:tcPr>
            <w:tcW w:w="8951" w:type="dxa"/>
            <w:gridSpan w:val="3"/>
            <w:tcMar>
              <w:bottom w:w="144" w:type="dxa"/>
            </w:tcMar>
          </w:tcPr>
          <w:p w:rsidR="00277074" w:rsidRPr="00FB6CDD" w:rsidRDefault="00F43D59">
            <w:pPr>
              <w:pStyle w:val="JobTitle"/>
              <w:rPr>
                <w:b/>
              </w:rPr>
            </w:pPr>
            <w:r w:rsidRPr="00FB6CDD">
              <w:rPr>
                <w:b/>
              </w:rPr>
              <w:t>senior sales assistant</w:t>
            </w:r>
          </w:p>
          <w:p w:rsidR="00277074" w:rsidRDefault="00F43D59" w:rsidP="00303C74">
            <w:pPr>
              <w:pStyle w:val="ResponsibilitiesAchievements"/>
            </w:pPr>
            <w:r>
              <w:t>I improved my people skills whilst working in this fast paced retail environment.</w:t>
            </w:r>
          </w:p>
          <w:p w:rsidR="00F43D59" w:rsidRDefault="00F43D59" w:rsidP="00303C74">
            <w:pPr>
              <w:pStyle w:val="ResponsibilitiesAchievements"/>
            </w:pPr>
            <w:r>
              <w:t>I improved my time management skills and my leadership qualities.</w:t>
            </w:r>
          </w:p>
          <w:p w:rsidR="002542E6" w:rsidRDefault="00F43D59" w:rsidP="008B3252">
            <w:pPr>
              <w:pStyle w:val="ResponsibilitiesAchievements"/>
            </w:pPr>
            <w:r>
              <w:t>I trained in many staff members during my time here.</w:t>
            </w:r>
          </w:p>
          <w:p w:rsidR="004633DA" w:rsidRPr="002542E6" w:rsidRDefault="004633DA" w:rsidP="00FB6CDD">
            <w:pPr>
              <w:pStyle w:val="ResponsibilitiesAchievements"/>
              <w:numPr>
                <w:ilvl w:val="0"/>
                <w:numId w:val="0"/>
              </w:numPr>
            </w:pPr>
            <w:r w:rsidRPr="002542E6">
              <w:rPr>
                <w:b/>
              </w:rPr>
              <w:t xml:space="preserve">Please note that I have included only my most recent and most relevant work experience, a more comprehensive </w:t>
            </w:r>
            <w:r w:rsidR="002542E6" w:rsidRPr="002542E6">
              <w:rPr>
                <w:b/>
              </w:rPr>
              <w:t xml:space="preserve">list is available </w:t>
            </w:r>
            <w:r w:rsidRPr="002542E6">
              <w:rPr>
                <w:b/>
              </w:rPr>
              <w:t>on request.</w:t>
            </w:r>
          </w:p>
        </w:tc>
      </w:tr>
      <w:tr w:rsidR="00277074" w:rsidTr="00FB6CDD">
        <w:trPr>
          <w:trHeight w:val="432"/>
        </w:trPr>
        <w:tc>
          <w:tcPr>
            <w:tcW w:w="8951" w:type="dxa"/>
            <w:gridSpan w:val="3"/>
          </w:tcPr>
          <w:p w:rsidR="00277074" w:rsidRPr="00FB6CDD" w:rsidRDefault="00277074">
            <w:pPr>
              <w:pStyle w:val="SectionHeadings"/>
              <w:rPr>
                <w:b/>
              </w:rPr>
            </w:pPr>
            <w:r w:rsidRPr="00FB6CDD">
              <w:rPr>
                <w:b/>
              </w:rPr>
              <w:t>Education</w:t>
            </w:r>
          </w:p>
        </w:tc>
      </w:tr>
      <w:tr w:rsidR="00277074" w:rsidTr="00FB6CDD">
        <w:trPr>
          <w:trHeight w:val="37"/>
        </w:trPr>
        <w:tc>
          <w:tcPr>
            <w:tcW w:w="3201" w:type="dxa"/>
            <w:tcMar>
              <w:bottom w:w="0" w:type="dxa"/>
            </w:tcMar>
            <w:vAlign w:val="center"/>
          </w:tcPr>
          <w:p w:rsidR="00277074" w:rsidRDefault="000E1E6F">
            <w:pPr>
              <w:pStyle w:val="Heading4"/>
              <w:outlineLvl w:val="3"/>
            </w:pPr>
            <w:r>
              <w:t>2005-2009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277074" w:rsidRDefault="00F43D59" w:rsidP="00F43D59">
            <w:pPr>
              <w:pStyle w:val="Copy"/>
            </w:pPr>
            <w:r>
              <w:t xml:space="preserve">NUI </w:t>
            </w:r>
            <w:proofErr w:type="spellStart"/>
            <w:r>
              <w:t>Maynooth</w:t>
            </w:r>
            <w:proofErr w:type="spellEnd"/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277074" w:rsidRDefault="00F43D59" w:rsidP="00F43D59">
            <w:pPr>
              <w:pStyle w:val="Italics"/>
            </w:pPr>
            <w:r>
              <w:t>Kildare, Ireland</w:t>
            </w:r>
          </w:p>
        </w:tc>
      </w:tr>
      <w:tr w:rsidR="00277074" w:rsidTr="008B3252">
        <w:trPr>
          <w:trHeight w:val="1485"/>
        </w:trPr>
        <w:tc>
          <w:tcPr>
            <w:tcW w:w="8951" w:type="dxa"/>
            <w:gridSpan w:val="3"/>
            <w:tcMar>
              <w:bottom w:w="144" w:type="dxa"/>
            </w:tcMar>
          </w:tcPr>
          <w:p w:rsidR="00277074" w:rsidRPr="00FB6CDD" w:rsidRDefault="00F43D59">
            <w:pPr>
              <w:pStyle w:val="JobTitle"/>
              <w:rPr>
                <w:b/>
              </w:rPr>
            </w:pPr>
            <w:r w:rsidRPr="00FB6CDD">
              <w:rPr>
                <w:b/>
              </w:rPr>
              <w:t>bachelor of arts international degree</w:t>
            </w:r>
          </w:p>
          <w:p w:rsidR="000E1E6F" w:rsidRDefault="000E1E6F" w:rsidP="000E1E6F">
            <w:pPr>
              <w:pStyle w:val="ResponsibilitiesAchievements"/>
            </w:pPr>
            <w:r>
              <w:t>Honors degree in Nua-Ghaeilge (Irish Language) and German.</w:t>
            </w:r>
          </w:p>
          <w:p w:rsidR="00277074" w:rsidRDefault="000E1E6F" w:rsidP="000E1E6F">
            <w:pPr>
              <w:pStyle w:val="ResponsibilitiesAchievements"/>
            </w:pPr>
            <w:r>
              <w:t xml:space="preserve">Studied for a year in Germany at the Friedrich </w:t>
            </w:r>
            <w:proofErr w:type="spellStart"/>
            <w:r>
              <w:t>Wilhelms</w:t>
            </w:r>
            <w:proofErr w:type="spellEnd"/>
            <w:r>
              <w:t xml:space="preserve"> </w:t>
            </w:r>
            <w:proofErr w:type="spellStart"/>
            <w:r>
              <w:t>Üniversität</w:t>
            </w:r>
            <w:proofErr w:type="spellEnd"/>
            <w:r>
              <w:t xml:space="preserve">, Bonn as part of the Erasmus program. </w:t>
            </w:r>
          </w:p>
          <w:p w:rsidR="000E1E6F" w:rsidRDefault="000E1E6F" w:rsidP="000E1E6F">
            <w:pPr>
              <w:pStyle w:val="ResponsibilitiesAchievements"/>
              <w:numPr>
                <w:ilvl w:val="0"/>
                <w:numId w:val="0"/>
              </w:numPr>
              <w:ind w:left="288" w:hanging="288"/>
              <w:rPr>
                <w:i/>
              </w:rPr>
            </w:pPr>
            <w:r>
              <w:t xml:space="preserve">2009-2011                                            </w:t>
            </w:r>
            <w:r w:rsidR="008B3252">
              <w:t xml:space="preserve">        </w:t>
            </w:r>
            <w:r>
              <w:t xml:space="preserve"> NUI </w:t>
            </w:r>
            <w:proofErr w:type="spellStart"/>
            <w:r>
              <w:t>Maynooth</w:t>
            </w:r>
            <w:proofErr w:type="spellEnd"/>
            <w:r>
              <w:t xml:space="preserve">                                                   </w:t>
            </w:r>
            <w:r>
              <w:rPr>
                <w:i/>
              </w:rPr>
              <w:t>Kildare, Ireland</w:t>
            </w:r>
          </w:p>
          <w:p w:rsidR="000E1E6F" w:rsidRPr="00FB6CDD" w:rsidRDefault="000E1E6F" w:rsidP="000E1E6F">
            <w:pPr>
              <w:pStyle w:val="ResponsibilitiesAchievements"/>
              <w:numPr>
                <w:ilvl w:val="0"/>
                <w:numId w:val="0"/>
              </w:numPr>
              <w:ind w:left="288" w:hanging="288"/>
              <w:rPr>
                <w:rFonts w:asciiTheme="majorHAnsi" w:hAnsiTheme="majorHAnsi"/>
                <w:b/>
              </w:rPr>
            </w:pPr>
            <w:r w:rsidRPr="00FB6CDD">
              <w:rPr>
                <w:rFonts w:asciiTheme="majorHAnsi" w:hAnsiTheme="majorHAnsi"/>
                <w:b/>
              </w:rPr>
              <w:t>MASTER OF ARTS DEGREE</w:t>
            </w:r>
          </w:p>
          <w:p w:rsidR="000E1E6F" w:rsidRDefault="000E1E6F" w:rsidP="008A089F">
            <w:pPr>
              <w:pStyle w:val="ResponsibilitiesAchievements"/>
            </w:pPr>
            <w:r>
              <w:t>Honors masters degree in Nua-Ghaeilge (Irish Language).</w:t>
            </w:r>
          </w:p>
          <w:p w:rsidR="002542E6" w:rsidRDefault="002542E6" w:rsidP="002542E6">
            <w:pPr>
              <w:pStyle w:val="ResponsibilitiesAchievements"/>
              <w:numPr>
                <w:ilvl w:val="0"/>
                <w:numId w:val="0"/>
              </w:numPr>
              <w:ind w:left="288" w:hanging="288"/>
            </w:pPr>
            <w:r>
              <w:t>2013-2014</w:t>
            </w:r>
          </w:p>
          <w:p w:rsidR="002542E6" w:rsidRPr="00FB6CDD" w:rsidRDefault="00FB6CDD" w:rsidP="002542E6">
            <w:pPr>
              <w:pStyle w:val="ResponsibilitiesAchievements"/>
              <w:numPr>
                <w:ilvl w:val="0"/>
                <w:numId w:val="0"/>
              </w:numPr>
              <w:ind w:left="288" w:hanging="288"/>
              <w:rPr>
                <w:rFonts w:asciiTheme="majorHAnsi" w:hAnsiTheme="majorHAnsi"/>
                <w:b/>
              </w:rPr>
            </w:pPr>
            <w:r w:rsidRPr="00FB6CDD">
              <w:rPr>
                <w:rFonts w:asciiTheme="majorHAnsi" w:hAnsiTheme="majorHAnsi"/>
                <w:b/>
              </w:rPr>
              <w:t>150 HOUR MASTER TEFL COURSE</w:t>
            </w:r>
          </w:p>
          <w:p w:rsidR="002542E6" w:rsidRPr="002542E6" w:rsidRDefault="002542E6" w:rsidP="006E2720">
            <w:pPr>
              <w:pStyle w:val="ResponsibilitiesAchievements"/>
            </w:pPr>
            <w:r>
              <w:t>This course</w:t>
            </w:r>
            <w:r w:rsidR="006E2720">
              <w:t xml:space="preserve"> will be completed by</w:t>
            </w:r>
            <w:r>
              <w:t xml:space="preserve"> </w:t>
            </w:r>
            <w:r w:rsidR="006E2720">
              <w:t>February</w:t>
            </w:r>
            <w:r>
              <w:t xml:space="preserve"> 2014</w:t>
            </w:r>
          </w:p>
        </w:tc>
      </w:tr>
      <w:tr w:rsidR="00277074" w:rsidTr="00FB6CDD">
        <w:trPr>
          <w:trHeight w:val="37"/>
        </w:trPr>
        <w:tc>
          <w:tcPr>
            <w:tcW w:w="8951" w:type="dxa"/>
            <w:gridSpan w:val="3"/>
          </w:tcPr>
          <w:p w:rsidR="00277074" w:rsidRPr="00FB6CDD" w:rsidRDefault="00813B2D">
            <w:pPr>
              <w:pStyle w:val="SectionHeadings"/>
              <w:rPr>
                <w:b/>
              </w:rPr>
            </w:pPr>
            <w:r w:rsidRPr="00FB6CDD">
              <w:rPr>
                <w:b/>
              </w:rPr>
              <w:t>Hobbies and Interests</w:t>
            </w:r>
          </w:p>
        </w:tc>
      </w:tr>
      <w:tr w:rsidR="00277074" w:rsidTr="00FB6CDD">
        <w:tc>
          <w:tcPr>
            <w:tcW w:w="8951" w:type="dxa"/>
            <w:gridSpan w:val="3"/>
          </w:tcPr>
          <w:p w:rsidR="00277074" w:rsidRDefault="00813B2D" w:rsidP="002542E6">
            <w:pPr>
              <w:pStyle w:val="Copy"/>
            </w:pPr>
            <w:r>
              <w:t>I have a keen interest in languages, linguistics and translation</w:t>
            </w:r>
            <w:r w:rsidR="00277074">
              <w:t>.</w:t>
            </w:r>
            <w:r w:rsidR="002542E6">
              <w:t xml:space="preserve"> I enjoy traveling, </w:t>
            </w:r>
            <w:r w:rsidR="004633DA">
              <w:t xml:space="preserve">experiencing new cultures and meeting people with diverse backgrounds. I also enjoy </w:t>
            </w:r>
            <w:r w:rsidR="002542E6">
              <w:t>many different sports such as Gaelic football, soccer, basketball, hiking, skiing, kayaking and swimming.</w:t>
            </w:r>
            <w:r w:rsidR="00FB6CDD">
              <w:t xml:space="preserve"> </w:t>
            </w:r>
          </w:p>
        </w:tc>
      </w:tr>
    </w:tbl>
    <w:p w:rsidR="00C97E36" w:rsidRDefault="00C97E36"/>
    <w:sectPr w:rsidR="00C97E36" w:rsidSect="00C97E36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B24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5B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D30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47AB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1E2D99"/>
    <w:multiLevelType w:val="hybridMultilevel"/>
    <w:tmpl w:val="20DE42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3029F"/>
    <w:multiLevelType w:val="hybridMultilevel"/>
    <w:tmpl w:val="87564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1001"/>
  <w:defaultTabStop w:val="720"/>
  <w:characterSpacingControl w:val="doNotCompress"/>
  <w:compat>
    <w:doNotSnapToGridInCell/>
    <w:doNotWrapTextWithPunct/>
    <w:doNotUseEastAsianBreakRules/>
    <w:growAutofit/>
  </w:compat>
  <w:rsids>
    <w:rsidRoot w:val="00277074"/>
    <w:rsid w:val="000E1E6F"/>
    <w:rsid w:val="001A439F"/>
    <w:rsid w:val="001E6190"/>
    <w:rsid w:val="00226862"/>
    <w:rsid w:val="002542E6"/>
    <w:rsid w:val="00277074"/>
    <w:rsid w:val="00303C74"/>
    <w:rsid w:val="00357252"/>
    <w:rsid w:val="003602F8"/>
    <w:rsid w:val="004633DA"/>
    <w:rsid w:val="006E2720"/>
    <w:rsid w:val="00813B2D"/>
    <w:rsid w:val="008A089F"/>
    <w:rsid w:val="008B3252"/>
    <w:rsid w:val="00A012D5"/>
    <w:rsid w:val="00B51832"/>
    <w:rsid w:val="00C97E36"/>
    <w:rsid w:val="00D66362"/>
    <w:rsid w:val="00F43D59"/>
    <w:rsid w:val="00FB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97E36"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C97E36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C97E36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97E36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97E36"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9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7E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C97E36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rsid w:val="00C97E36"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97E36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rsid w:val="00C97E36"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C97E36"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C97E36"/>
    <w:rPr>
      <w:caps/>
      <w:spacing w:val="10"/>
      <w:sz w:val="16"/>
    </w:rPr>
  </w:style>
  <w:style w:type="paragraph" w:customStyle="1" w:styleId="AllCapsCopy">
    <w:name w:val="All Caps Copy"/>
    <w:basedOn w:val="Normal"/>
    <w:qFormat/>
    <w:rsid w:val="00C97E36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C97E36"/>
    <w:pPr>
      <w:spacing w:line="240" w:lineRule="auto"/>
    </w:pPr>
  </w:style>
  <w:style w:type="paragraph" w:customStyle="1" w:styleId="JobTitle">
    <w:name w:val="Job Title"/>
    <w:basedOn w:val="Normal"/>
    <w:qFormat/>
    <w:rsid w:val="00C97E36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rsid w:val="00C97E36"/>
    <w:pPr>
      <w:spacing w:line="240" w:lineRule="auto"/>
    </w:pPr>
  </w:style>
  <w:style w:type="paragraph" w:customStyle="1" w:styleId="YourName">
    <w:name w:val="Your Name"/>
    <w:basedOn w:val="Normal"/>
    <w:qFormat/>
    <w:rsid w:val="00C97E36"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e\AppData\Roaming\Microsoft\Templates\Chronological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961EFDC0274BB7AB39E3E7B143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00D9-626C-45E4-B58C-0010F65268BE}"/>
      </w:docPartPr>
      <w:docPartBody>
        <w:p w:rsidR="00604D8D" w:rsidRDefault="002F37AF">
          <w:pPr>
            <w:pStyle w:val="16961EFDC0274BB7AB39E3E7B1439FA6"/>
          </w:pPr>
          <w:r>
            <w:t>[Your name]</w:t>
          </w:r>
        </w:p>
      </w:docPartBody>
    </w:docPart>
    <w:docPart>
      <w:docPartPr>
        <w:name w:val="E221745DAD09471FAD362C42A6A3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C3F3-8E09-41E6-8AF1-C9E2BA9FE52A}"/>
      </w:docPartPr>
      <w:docPartBody>
        <w:p w:rsidR="00604D8D" w:rsidRDefault="00041E6C" w:rsidP="00041E6C">
          <w:pPr>
            <w:pStyle w:val="E221745DAD09471FAD362C42A6A3D6E8"/>
          </w:pPr>
          <w:r>
            <w:rPr>
              <w:rStyle w:val="PlaceholderText"/>
            </w:rPr>
            <w:t>[E-mail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41E6C"/>
    <w:rsid w:val="00041E6C"/>
    <w:rsid w:val="002F37AF"/>
    <w:rsid w:val="003C28FC"/>
    <w:rsid w:val="00604D8D"/>
    <w:rsid w:val="00E2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61EFDC0274BB7AB39E3E7B1439FA6">
    <w:name w:val="16961EFDC0274BB7AB39E3E7B1439FA6"/>
    <w:rsid w:val="00604D8D"/>
  </w:style>
  <w:style w:type="paragraph" w:customStyle="1" w:styleId="BCBB19EB2CC74DF39C9A6971CA6248BF">
    <w:name w:val="BCBB19EB2CC74DF39C9A6971CA6248BF"/>
    <w:rsid w:val="00604D8D"/>
  </w:style>
  <w:style w:type="paragraph" w:customStyle="1" w:styleId="5F9B5980B4D645B18D5AD231F268F6B0">
    <w:name w:val="5F9B5980B4D645B18D5AD231F268F6B0"/>
    <w:rsid w:val="00604D8D"/>
  </w:style>
  <w:style w:type="paragraph" w:customStyle="1" w:styleId="107FFA708EBE44F4AE32A61E85F51F8C">
    <w:name w:val="107FFA708EBE44F4AE32A61E85F51F8C"/>
    <w:rsid w:val="00604D8D"/>
  </w:style>
  <w:style w:type="character" w:styleId="PlaceholderText">
    <w:name w:val="Placeholder Text"/>
    <w:basedOn w:val="DefaultParagraphFont"/>
    <w:uiPriority w:val="99"/>
    <w:semiHidden/>
    <w:rsid w:val="00041E6C"/>
    <w:rPr>
      <w:color w:val="808080"/>
    </w:rPr>
  </w:style>
  <w:style w:type="paragraph" w:customStyle="1" w:styleId="91DA22D9D840473CBC6ACDF0348AB26B">
    <w:name w:val="91DA22D9D840473CBC6ACDF0348AB26B"/>
    <w:rsid w:val="00604D8D"/>
  </w:style>
  <w:style w:type="paragraph" w:customStyle="1" w:styleId="C47836F691BF47D8AE38682B82FDC06C">
    <w:name w:val="C47836F691BF47D8AE38682B82FDC06C"/>
    <w:rsid w:val="00604D8D"/>
  </w:style>
  <w:style w:type="paragraph" w:customStyle="1" w:styleId="5E1BBC2B6A1E4D2E80A043ED529E3639">
    <w:name w:val="5E1BBC2B6A1E4D2E80A043ED529E3639"/>
    <w:rsid w:val="00604D8D"/>
  </w:style>
  <w:style w:type="paragraph" w:customStyle="1" w:styleId="226F716A23744A5F99E29D7AECF25968">
    <w:name w:val="226F716A23744A5F99E29D7AECF25968"/>
    <w:rsid w:val="00604D8D"/>
  </w:style>
  <w:style w:type="paragraph" w:customStyle="1" w:styleId="75599C05C1564A42997CF6951C466AB0">
    <w:name w:val="75599C05C1564A42997CF6951C466AB0"/>
    <w:rsid w:val="00604D8D"/>
  </w:style>
  <w:style w:type="paragraph" w:customStyle="1" w:styleId="B6F0CD6FA8F043E081F74C5A7631E1A0">
    <w:name w:val="B6F0CD6FA8F043E081F74C5A7631E1A0"/>
    <w:rsid w:val="00604D8D"/>
  </w:style>
  <w:style w:type="paragraph" w:customStyle="1" w:styleId="78F1CEFD7C814E87957DFB40587CD49E">
    <w:name w:val="78F1CEFD7C814E87957DFB40587CD49E"/>
    <w:rsid w:val="00604D8D"/>
  </w:style>
  <w:style w:type="paragraph" w:customStyle="1" w:styleId="ResponsibilitiesAchievements">
    <w:name w:val="Responsibilities/Achievements"/>
    <w:basedOn w:val="Normal"/>
    <w:qFormat/>
    <w:rsid w:val="00041E6C"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59CCA4BACEF24028AFEC44885FB2B315">
    <w:name w:val="59CCA4BACEF24028AFEC44885FB2B315"/>
    <w:rsid w:val="00604D8D"/>
  </w:style>
  <w:style w:type="paragraph" w:customStyle="1" w:styleId="A57070A8E8D64355B84CDEC4F43A9F13">
    <w:name w:val="A57070A8E8D64355B84CDEC4F43A9F13"/>
    <w:rsid w:val="00604D8D"/>
  </w:style>
  <w:style w:type="paragraph" w:customStyle="1" w:styleId="CC98661AC3944174B2C285535CAAB8A4">
    <w:name w:val="CC98661AC3944174B2C285535CAAB8A4"/>
    <w:rsid w:val="00604D8D"/>
  </w:style>
  <w:style w:type="paragraph" w:customStyle="1" w:styleId="FA2EC5354C5B446AB4EBBACB5A55CF76">
    <w:name w:val="FA2EC5354C5B446AB4EBBACB5A55CF76"/>
    <w:rsid w:val="00604D8D"/>
  </w:style>
  <w:style w:type="paragraph" w:customStyle="1" w:styleId="5715BD2764A14DC5ACA2A79409A9DEDD">
    <w:name w:val="5715BD2764A14DC5ACA2A79409A9DEDD"/>
    <w:rsid w:val="00604D8D"/>
  </w:style>
  <w:style w:type="paragraph" w:customStyle="1" w:styleId="8BAE1E0DE0914221A8F079425E31D215">
    <w:name w:val="8BAE1E0DE0914221A8F079425E31D215"/>
    <w:rsid w:val="00604D8D"/>
  </w:style>
  <w:style w:type="paragraph" w:customStyle="1" w:styleId="8345F1B5DE814F139E895CB065F51189">
    <w:name w:val="8345F1B5DE814F139E895CB065F51189"/>
    <w:rsid w:val="00604D8D"/>
  </w:style>
  <w:style w:type="paragraph" w:customStyle="1" w:styleId="DB514F3254EA4687B2E001109CBC02C5">
    <w:name w:val="DB514F3254EA4687B2E001109CBC02C5"/>
    <w:rsid w:val="00604D8D"/>
  </w:style>
  <w:style w:type="paragraph" w:customStyle="1" w:styleId="E17A4C50FDCD415D99C936E94C75D7EA">
    <w:name w:val="E17A4C50FDCD415D99C936E94C75D7EA"/>
    <w:rsid w:val="00604D8D"/>
  </w:style>
  <w:style w:type="paragraph" w:customStyle="1" w:styleId="F05136DA4F78459EA288A20ECBB65B85">
    <w:name w:val="F05136DA4F78459EA288A20ECBB65B85"/>
    <w:rsid w:val="00604D8D"/>
  </w:style>
  <w:style w:type="paragraph" w:customStyle="1" w:styleId="260C285EDE60480CA4B8431E8E609CBE">
    <w:name w:val="260C285EDE60480CA4B8431E8E609CBE"/>
    <w:rsid w:val="00604D8D"/>
  </w:style>
  <w:style w:type="paragraph" w:customStyle="1" w:styleId="6BEFF0B117894B96B5C8AEB5A637BEEB">
    <w:name w:val="6BEFF0B117894B96B5C8AEB5A637BEEB"/>
    <w:rsid w:val="00604D8D"/>
  </w:style>
  <w:style w:type="paragraph" w:customStyle="1" w:styleId="8CB93B5F667F4B13B264B99DFCB76264">
    <w:name w:val="8CB93B5F667F4B13B264B99DFCB76264"/>
    <w:rsid w:val="00604D8D"/>
  </w:style>
  <w:style w:type="paragraph" w:customStyle="1" w:styleId="79AA26F4284446B1822BF8FC1C2C22E3">
    <w:name w:val="79AA26F4284446B1822BF8FC1C2C22E3"/>
    <w:rsid w:val="00604D8D"/>
  </w:style>
  <w:style w:type="paragraph" w:customStyle="1" w:styleId="09E4B789483443A287BE91056A326B95">
    <w:name w:val="09E4B789483443A287BE91056A326B95"/>
    <w:rsid w:val="00604D8D"/>
  </w:style>
  <w:style w:type="paragraph" w:customStyle="1" w:styleId="44EB820D0EDC4DB3A704CFF252C4D1E4">
    <w:name w:val="44EB820D0EDC4DB3A704CFF252C4D1E4"/>
    <w:rsid w:val="00604D8D"/>
  </w:style>
  <w:style w:type="paragraph" w:customStyle="1" w:styleId="C719C22F0DA04004A2B1CBDED55C7708">
    <w:name w:val="C719C22F0DA04004A2B1CBDED55C7708"/>
    <w:rsid w:val="00604D8D"/>
  </w:style>
  <w:style w:type="paragraph" w:customStyle="1" w:styleId="89FF24CF90A944B2BF63D72A15CCD95E">
    <w:name w:val="89FF24CF90A944B2BF63D72A15CCD95E"/>
    <w:rsid w:val="00604D8D"/>
  </w:style>
  <w:style w:type="paragraph" w:customStyle="1" w:styleId="AF1CC40DE2394CF48753874D112F0526">
    <w:name w:val="AF1CC40DE2394CF48753874D112F0526"/>
    <w:rsid w:val="00604D8D"/>
  </w:style>
  <w:style w:type="paragraph" w:customStyle="1" w:styleId="5D89D2EF16264F6CBE1B8585DD7469FB">
    <w:name w:val="5D89D2EF16264F6CBE1B8585DD7469FB"/>
    <w:rsid w:val="00604D8D"/>
  </w:style>
  <w:style w:type="paragraph" w:customStyle="1" w:styleId="331DB4AD57F3465DA9BF10FFE8567AD2">
    <w:name w:val="331DB4AD57F3465DA9BF10FFE8567AD2"/>
    <w:rsid w:val="00604D8D"/>
  </w:style>
  <w:style w:type="paragraph" w:customStyle="1" w:styleId="885602273A514E30A23BD51FEA24F548">
    <w:name w:val="885602273A514E30A23BD51FEA24F548"/>
    <w:rsid w:val="00604D8D"/>
  </w:style>
  <w:style w:type="paragraph" w:customStyle="1" w:styleId="B626CA2186D84DFFAB020E3BB4018734">
    <w:name w:val="B626CA2186D84DFFAB020E3BB4018734"/>
    <w:rsid w:val="00604D8D"/>
  </w:style>
  <w:style w:type="paragraph" w:customStyle="1" w:styleId="8C466FC16D7E4949860748C68EC3D123">
    <w:name w:val="8C466FC16D7E4949860748C68EC3D123"/>
    <w:rsid w:val="00041E6C"/>
  </w:style>
  <w:style w:type="paragraph" w:customStyle="1" w:styleId="A23F8E62FB7442F5BAE3E7F177C78485">
    <w:name w:val="A23F8E62FB7442F5BAE3E7F177C78485"/>
    <w:rsid w:val="00041E6C"/>
  </w:style>
  <w:style w:type="paragraph" w:customStyle="1" w:styleId="98B2097980A44416AE9E138FDED7DCDC">
    <w:name w:val="98B2097980A44416AE9E138FDED7DCDC"/>
    <w:rsid w:val="00041E6C"/>
  </w:style>
  <w:style w:type="paragraph" w:customStyle="1" w:styleId="17CE681A99F54D7EB760E4C18756138A">
    <w:name w:val="17CE681A99F54D7EB760E4C18756138A"/>
    <w:rsid w:val="00041E6C"/>
  </w:style>
  <w:style w:type="paragraph" w:customStyle="1" w:styleId="E31C6538B8A54D2AB7913CB6BA02BFA4">
    <w:name w:val="E31C6538B8A54D2AB7913CB6BA02BFA4"/>
    <w:rsid w:val="00041E6C"/>
  </w:style>
  <w:style w:type="paragraph" w:customStyle="1" w:styleId="7D789A35CC5C4C648B18966C00986DBD">
    <w:name w:val="7D789A35CC5C4C648B18966C00986DBD"/>
    <w:rsid w:val="00041E6C"/>
  </w:style>
  <w:style w:type="paragraph" w:customStyle="1" w:styleId="182E24AB589A4509821CC7B3AC400711">
    <w:name w:val="182E24AB589A4509821CC7B3AC400711"/>
    <w:rsid w:val="00041E6C"/>
  </w:style>
  <w:style w:type="paragraph" w:customStyle="1" w:styleId="B7CDC42D9D044F99BFB961B05C094AE4">
    <w:name w:val="B7CDC42D9D044F99BFB961B05C094AE4"/>
    <w:rsid w:val="00041E6C"/>
  </w:style>
  <w:style w:type="paragraph" w:customStyle="1" w:styleId="80E387B3CEB4412A98748331E1916A9B">
    <w:name w:val="80E387B3CEB4412A98748331E1916A9B"/>
    <w:rsid w:val="00041E6C"/>
  </w:style>
  <w:style w:type="paragraph" w:customStyle="1" w:styleId="DC0AA7562FF941C59C925A2AC7248A73">
    <w:name w:val="DC0AA7562FF941C59C925A2AC7248A73"/>
    <w:rsid w:val="00041E6C"/>
  </w:style>
  <w:style w:type="paragraph" w:customStyle="1" w:styleId="2C385B581D8443D78435A3CD5C059279">
    <w:name w:val="2C385B581D8443D78435A3CD5C059279"/>
    <w:rsid w:val="00041E6C"/>
  </w:style>
  <w:style w:type="paragraph" w:customStyle="1" w:styleId="886433DAE42A4005AF70EAF0CCA1BB72">
    <w:name w:val="886433DAE42A4005AF70EAF0CCA1BB72"/>
    <w:rsid w:val="00041E6C"/>
  </w:style>
  <w:style w:type="paragraph" w:customStyle="1" w:styleId="5520F511AA7C4A7F8C9804F1FF2BD956">
    <w:name w:val="5520F511AA7C4A7F8C9804F1FF2BD956"/>
    <w:rsid w:val="00041E6C"/>
  </w:style>
  <w:style w:type="paragraph" w:customStyle="1" w:styleId="AF42399A6FA9447F96C2E4408A512D15">
    <w:name w:val="AF42399A6FA9447F96C2E4408A512D15"/>
    <w:rsid w:val="00041E6C"/>
  </w:style>
  <w:style w:type="paragraph" w:customStyle="1" w:styleId="65DD4AF539AC4B80867919BA0FC2B906">
    <w:name w:val="65DD4AF539AC4B80867919BA0FC2B906"/>
    <w:rsid w:val="00041E6C"/>
  </w:style>
  <w:style w:type="paragraph" w:customStyle="1" w:styleId="150C7A3B74BB4646A0E573A8AB66E5F9">
    <w:name w:val="150C7A3B74BB4646A0E573A8AB66E5F9"/>
    <w:rsid w:val="00041E6C"/>
  </w:style>
  <w:style w:type="paragraph" w:customStyle="1" w:styleId="4646ED725ECE481DA70A5928C4524D66">
    <w:name w:val="4646ED725ECE481DA70A5928C4524D66"/>
    <w:rsid w:val="00041E6C"/>
  </w:style>
  <w:style w:type="paragraph" w:customStyle="1" w:styleId="D4AE9FA459E347CF98E95A0B3B45B893">
    <w:name w:val="D4AE9FA459E347CF98E95A0B3B45B893"/>
    <w:rsid w:val="00041E6C"/>
  </w:style>
  <w:style w:type="paragraph" w:customStyle="1" w:styleId="D27A0AF11F8E46E4A4C52EA780757BDB">
    <w:name w:val="D27A0AF11F8E46E4A4C52EA780757BDB"/>
    <w:rsid w:val="00041E6C"/>
  </w:style>
  <w:style w:type="paragraph" w:customStyle="1" w:styleId="E46CA31B745C4FB282F67DE7B7FDA628">
    <w:name w:val="E46CA31B745C4FB282F67DE7B7FDA628"/>
    <w:rsid w:val="00041E6C"/>
  </w:style>
  <w:style w:type="paragraph" w:customStyle="1" w:styleId="7CD48AE8C87141A5A1D0B680DDABFAF7">
    <w:name w:val="7CD48AE8C87141A5A1D0B680DDABFAF7"/>
    <w:rsid w:val="00041E6C"/>
  </w:style>
  <w:style w:type="paragraph" w:customStyle="1" w:styleId="3A26EED59870498894F85790BAA8A12C">
    <w:name w:val="3A26EED59870498894F85790BAA8A12C"/>
    <w:rsid w:val="00041E6C"/>
  </w:style>
  <w:style w:type="paragraph" w:customStyle="1" w:styleId="AB5AE95BCD074D7A9FBAB8C54F4814CF">
    <w:name w:val="AB5AE95BCD074D7A9FBAB8C54F4814CF"/>
    <w:rsid w:val="00041E6C"/>
  </w:style>
  <w:style w:type="paragraph" w:customStyle="1" w:styleId="80CAAB7BFF404904B028623EC89FE6F1">
    <w:name w:val="80CAAB7BFF404904B028623EC89FE6F1"/>
    <w:rsid w:val="00041E6C"/>
  </w:style>
  <w:style w:type="paragraph" w:customStyle="1" w:styleId="4C88F3D6EE1747D18259EEA354B910BB">
    <w:name w:val="4C88F3D6EE1747D18259EEA354B910BB"/>
    <w:rsid w:val="00041E6C"/>
  </w:style>
  <w:style w:type="paragraph" w:customStyle="1" w:styleId="733E5DDF50A14179BA7211B741460241">
    <w:name w:val="733E5DDF50A14179BA7211B741460241"/>
    <w:rsid w:val="00041E6C"/>
  </w:style>
  <w:style w:type="paragraph" w:customStyle="1" w:styleId="DC85E4452863442EAF3DE5B48B4AE34A">
    <w:name w:val="DC85E4452863442EAF3DE5B48B4AE34A"/>
    <w:rsid w:val="00041E6C"/>
  </w:style>
  <w:style w:type="paragraph" w:customStyle="1" w:styleId="464201484BC64D66910089946A6D8B4A">
    <w:name w:val="464201484BC64D66910089946A6D8B4A"/>
    <w:rsid w:val="00041E6C"/>
  </w:style>
  <w:style w:type="paragraph" w:customStyle="1" w:styleId="3CB778568FCD41D7B8F7889F049CD320">
    <w:name w:val="3CB778568FCD41D7B8F7889F049CD320"/>
    <w:rsid w:val="00041E6C"/>
  </w:style>
  <w:style w:type="paragraph" w:customStyle="1" w:styleId="95A9C53704FB440492E420956C6CC04D">
    <w:name w:val="95A9C53704FB440492E420956C6CC04D"/>
    <w:rsid w:val="00041E6C"/>
  </w:style>
  <w:style w:type="paragraph" w:customStyle="1" w:styleId="8210568F0A624A669C0E39EBAC9B3153">
    <w:name w:val="8210568F0A624A669C0E39EBAC9B3153"/>
    <w:rsid w:val="00041E6C"/>
  </w:style>
  <w:style w:type="paragraph" w:customStyle="1" w:styleId="F199B3F8B9D44150932E1F11A7941641">
    <w:name w:val="F199B3F8B9D44150932E1F11A7941641"/>
    <w:rsid w:val="00041E6C"/>
  </w:style>
  <w:style w:type="paragraph" w:customStyle="1" w:styleId="F39BE3FFDCF3413EB312C246E33046FF">
    <w:name w:val="F39BE3FFDCF3413EB312C246E33046FF"/>
    <w:rsid w:val="00041E6C"/>
  </w:style>
  <w:style w:type="paragraph" w:customStyle="1" w:styleId="500F499BB67A44799EF7B7C0EB92EEF4">
    <w:name w:val="500F499BB67A44799EF7B7C0EB92EEF4"/>
    <w:rsid w:val="00041E6C"/>
  </w:style>
  <w:style w:type="paragraph" w:customStyle="1" w:styleId="52777B00FD7F4BE98A2D96BCEA96471F">
    <w:name w:val="52777B00FD7F4BE98A2D96BCEA96471F"/>
    <w:rsid w:val="00041E6C"/>
  </w:style>
  <w:style w:type="paragraph" w:customStyle="1" w:styleId="7D4DF2136E7949E6BA7E88134DA58628">
    <w:name w:val="7D4DF2136E7949E6BA7E88134DA58628"/>
    <w:rsid w:val="00041E6C"/>
  </w:style>
  <w:style w:type="paragraph" w:customStyle="1" w:styleId="98421D14DAC946699067694932F4978F">
    <w:name w:val="98421D14DAC946699067694932F4978F"/>
    <w:rsid w:val="00041E6C"/>
  </w:style>
  <w:style w:type="paragraph" w:customStyle="1" w:styleId="EA1D67A4A5FE4377A8E186B95B8931C5">
    <w:name w:val="EA1D67A4A5FE4377A8E186B95B8931C5"/>
    <w:rsid w:val="00041E6C"/>
  </w:style>
  <w:style w:type="paragraph" w:customStyle="1" w:styleId="A0B3888E4CC44091ADB78B25541357AA">
    <w:name w:val="A0B3888E4CC44091ADB78B25541357AA"/>
    <w:rsid w:val="00041E6C"/>
  </w:style>
  <w:style w:type="paragraph" w:customStyle="1" w:styleId="65E9ACFDA50B4256AFD3B3D967217026">
    <w:name w:val="65E9ACFDA50B4256AFD3B3D967217026"/>
    <w:rsid w:val="00041E6C"/>
  </w:style>
  <w:style w:type="paragraph" w:customStyle="1" w:styleId="543848A16A9B4E209A59CF66E7F11539">
    <w:name w:val="543848A16A9B4E209A59CF66E7F11539"/>
    <w:rsid w:val="00041E6C"/>
  </w:style>
  <w:style w:type="paragraph" w:customStyle="1" w:styleId="B853053665534663AE5D10ACF8F8023B">
    <w:name w:val="B853053665534663AE5D10ACF8F8023B"/>
    <w:rsid w:val="00041E6C"/>
  </w:style>
  <w:style w:type="paragraph" w:customStyle="1" w:styleId="DD06EF47E4414331A862CF38C9D1457E">
    <w:name w:val="DD06EF47E4414331A862CF38C9D1457E"/>
    <w:rsid w:val="00041E6C"/>
  </w:style>
  <w:style w:type="paragraph" w:customStyle="1" w:styleId="34A960FA1FFF41BF9A653BF37355C8A0">
    <w:name w:val="34A960FA1FFF41BF9A653BF37355C8A0"/>
    <w:rsid w:val="00041E6C"/>
  </w:style>
  <w:style w:type="paragraph" w:customStyle="1" w:styleId="30A42AA0D82A4815B1B0C62E1E0200AE">
    <w:name w:val="30A42AA0D82A4815B1B0C62E1E0200AE"/>
    <w:rsid w:val="00041E6C"/>
  </w:style>
  <w:style w:type="paragraph" w:customStyle="1" w:styleId="C827172F8DF649A8B3F12D81E8D54908">
    <w:name w:val="C827172F8DF649A8B3F12D81E8D54908"/>
    <w:rsid w:val="00041E6C"/>
  </w:style>
  <w:style w:type="paragraph" w:customStyle="1" w:styleId="2DE5973BDBBB4F85974B00815075BED8">
    <w:name w:val="2DE5973BDBBB4F85974B00815075BED8"/>
    <w:rsid w:val="00041E6C"/>
  </w:style>
  <w:style w:type="paragraph" w:customStyle="1" w:styleId="03EF4B496B5048C899634D5D57E26C21">
    <w:name w:val="03EF4B496B5048C899634D5D57E26C21"/>
    <w:rsid w:val="00041E6C"/>
  </w:style>
  <w:style w:type="paragraph" w:customStyle="1" w:styleId="E2F03643CA3040E69A51384551972C5E">
    <w:name w:val="E2F03643CA3040E69A51384551972C5E"/>
    <w:rsid w:val="00041E6C"/>
  </w:style>
  <w:style w:type="paragraph" w:customStyle="1" w:styleId="55780382FD1342C4A94B40B3480131DC">
    <w:name w:val="55780382FD1342C4A94B40B3480131DC"/>
    <w:rsid w:val="00041E6C"/>
  </w:style>
  <w:style w:type="paragraph" w:customStyle="1" w:styleId="963CDC6CEF53412FB0B646C48C5EFCFF">
    <w:name w:val="963CDC6CEF53412FB0B646C48C5EFCFF"/>
    <w:rsid w:val="00041E6C"/>
  </w:style>
  <w:style w:type="paragraph" w:customStyle="1" w:styleId="746D4FE4D61B42C0ACF43864CBEA3552">
    <w:name w:val="746D4FE4D61B42C0ACF43864CBEA3552"/>
    <w:rsid w:val="00041E6C"/>
  </w:style>
  <w:style w:type="paragraph" w:customStyle="1" w:styleId="11D1842104FA4B589BFA523128B3F90C">
    <w:name w:val="11D1842104FA4B589BFA523128B3F90C"/>
    <w:rsid w:val="00041E6C"/>
  </w:style>
  <w:style w:type="paragraph" w:customStyle="1" w:styleId="E9DCC60F0FDF4780B3AFA350C2359A36">
    <w:name w:val="E9DCC60F0FDF4780B3AFA350C2359A36"/>
    <w:rsid w:val="00041E6C"/>
  </w:style>
  <w:style w:type="paragraph" w:customStyle="1" w:styleId="4C3CCB06472D487C91803DB5FAB5CE0C">
    <w:name w:val="4C3CCB06472D487C91803DB5FAB5CE0C"/>
    <w:rsid w:val="00041E6C"/>
  </w:style>
  <w:style w:type="paragraph" w:customStyle="1" w:styleId="3CFB887CDA394FD3A3311874CE9792E8">
    <w:name w:val="3CFB887CDA394FD3A3311874CE9792E8"/>
    <w:rsid w:val="00041E6C"/>
  </w:style>
  <w:style w:type="paragraph" w:customStyle="1" w:styleId="4FBFFEBA69914098BDDF5A09AF0296FC">
    <w:name w:val="4FBFFEBA69914098BDDF5A09AF0296FC"/>
    <w:rsid w:val="00041E6C"/>
  </w:style>
  <w:style w:type="paragraph" w:customStyle="1" w:styleId="2B781107F035430DA20A6F1438AF7236">
    <w:name w:val="2B781107F035430DA20A6F1438AF7236"/>
    <w:rsid w:val="00041E6C"/>
  </w:style>
  <w:style w:type="paragraph" w:customStyle="1" w:styleId="EE72FB725CEF4815A5D39CF2F8B8908B">
    <w:name w:val="EE72FB725CEF4815A5D39CF2F8B8908B"/>
    <w:rsid w:val="00041E6C"/>
  </w:style>
  <w:style w:type="paragraph" w:customStyle="1" w:styleId="AA1FFA04926F4DB8B7D11B43C5F8BA76">
    <w:name w:val="AA1FFA04926F4DB8B7D11B43C5F8BA76"/>
    <w:rsid w:val="00041E6C"/>
  </w:style>
  <w:style w:type="paragraph" w:customStyle="1" w:styleId="06E3D59AB1624971882F29594F5F3B3E">
    <w:name w:val="06E3D59AB1624971882F29594F5F3B3E"/>
    <w:rsid w:val="00041E6C"/>
  </w:style>
  <w:style w:type="paragraph" w:customStyle="1" w:styleId="7F46874AE88F45FA8654C1CF908E1ADB">
    <w:name w:val="7F46874AE88F45FA8654C1CF908E1ADB"/>
    <w:rsid w:val="00041E6C"/>
  </w:style>
  <w:style w:type="paragraph" w:customStyle="1" w:styleId="5B4686CB28E74E1DB75C3D6579158D93">
    <w:name w:val="5B4686CB28E74E1DB75C3D6579158D93"/>
    <w:rsid w:val="00041E6C"/>
  </w:style>
  <w:style w:type="paragraph" w:customStyle="1" w:styleId="55633D82DBFE4C40AD8674317E0EEEC8">
    <w:name w:val="55633D82DBFE4C40AD8674317E0EEEC8"/>
    <w:rsid w:val="00041E6C"/>
  </w:style>
  <w:style w:type="paragraph" w:customStyle="1" w:styleId="1CD5F85E70F34CD3881335EBD74E7D6D">
    <w:name w:val="1CD5F85E70F34CD3881335EBD74E7D6D"/>
    <w:rsid w:val="00041E6C"/>
  </w:style>
  <w:style w:type="paragraph" w:customStyle="1" w:styleId="1D185C9FAA1F41FE976313D5EBC5284E">
    <w:name w:val="1D185C9FAA1F41FE976313D5EBC5284E"/>
    <w:rsid w:val="00041E6C"/>
  </w:style>
  <w:style w:type="paragraph" w:customStyle="1" w:styleId="38A234CF89B44B61B56F07D454AB072A">
    <w:name w:val="38A234CF89B44B61B56F07D454AB072A"/>
    <w:rsid w:val="00041E6C"/>
  </w:style>
  <w:style w:type="paragraph" w:customStyle="1" w:styleId="921C06DF2CC6414DB6BD1AC00533465E">
    <w:name w:val="921C06DF2CC6414DB6BD1AC00533465E"/>
    <w:rsid w:val="00041E6C"/>
  </w:style>
  <w:style w:type="paragraph" w:customStyle="1" w:styleId="AF0861B226394145BDFDA891A56CBD6E">
    <w:name w:val="AF0861B226394145BDFDA891A56CBD6E"/>
    <w:rsid w:val="00041E6C"/>
  </w:style>
  <w:style w:type="paragraph" w:customStyle="1" w:styleId="71A2421CE5754CB29251F1F027BBA143">
    <w:name w:val="71A2421CE5754CB29251F1F027BBA143"/>
    <w:rsid w:val="00041E6C"/>
  </w:style>
  <w:style w:type="paragraph" w:customStyle="1" w:styleId="14EF16F820C542DDABB9FC06BDAA5AE7">
    <w:name w:val="14EF16F820C542DDABB9FC06BDAA5AE7"/>
    <w:rsid w:val="00041E6C"/>
  </w:style>
  <w:style w:type="paragraph" w:customStyle="1" w:styleId="547DE0F9DAAD4937887BF810DDEC0A25">
    <w:name w:val="547DE0F9DAAD4937887BF810DDEC0A25"/>
    <w:rsid w:val="00041E6C"/>
  </w:style>
  <w:style w:type="paragraph" w:customStyle="1" w:styleId="791D386258DD4E3486B75E21F195EA36">
    <w:name w:val="791D386258DD4E3486B75E21F195EA36"/>
    <w:rsid w:val="00041E6C"/>
  </w:style>
  <w:style w:type="paragraph" w:customStyle="1" w:styleId="2A28F839B51648BA9BF46C93B677B1F1">
    <w:name w:val="2A28F839B51648BA9BF46C93B677B1F1"/>
    <w:rsid w:val="00041E6C"/>
  </w:style>
  <w:style w:type="paragraph" w:customStyle="1" w:styleId="8F2F3285532540A5B4F915B6D155095C">
    <w:name w:val="8F2F3285532540A5B4F915B6D155095C"/>
    <w:rsid w:val="00041E6C"/>
  </w:style>
  <w:style w:type="paragraph" w:customStyle="1" w:styleId="B72788D209C04EC88C0456EB3937D446">
    <w:name w:val="B72788D209C04EC88C0456EB3937D446"/>
    <w:rsid w:val="00041E6C"/>
  </w:style>
  <w:style w:type="paragraph" w:customStyle="1" w:styleId="DB0ECC3E95344447B906210A4AA9FEB6">
    <w:name w:val="DB0ECC3E95344447B906210A4AA9FEB6"/>
    <w:rsid w:val="00041E6C"/>
  </w:style>
  <w:style w:type="paragraph" w:customStyle="1" w:styleId="101CCC4D00FE418B8CFBB3B9B9D27A75">
    <w:name w:val="101CCC4D00FE418B8CFBB3B9B9D27A75"/>
    <w:rsid w:val="00041E6C"/>
  </w:style>
  <w:style w:type="paragraph" w:customStyle="1" w:styleId="368FE8F6DA0249FC9250F96F673B4AFB">
    <w:name w:val="368FE8F6DA0249FC9250F96F673B4AFB"/>
    <w:rsid w:val="00041E6C"/>
  </w:style>
  <w:style w:type="paragraph" w:customStyle="1" w:styleId="68269B5413AD4CCE81325824001D1EB1">
    <w:name w:val="68269B5413AD4CCE81325824001D1EB1"/>
    <w:rsid w:val="00041E6C"/>
  </w:style>
  <w:style w:type="paragraph" w:customStyle="1" w:styleId="6994833F6E374D6BA87779B17ADE2C20">
    <w:name w:val="6994833F6E374D6BA87779B17ADE2C20"/>
    <w:rsid w:val="00041E6C"/>
  </w:style>
  <w:style w:type="paragraph" w:customStyle="1" w:styleId="ED57E61F62D24AFAB79A953DDFA52C3A">
    <w:name w:val="ED57E61F62D24AFAB79A953DDFA52C3A"/>
    <w:rsid w:val="00041E6C"/>
  </w:style>
  <w:style w:type="paragraph" w:customStyle="1" w:styleId="3C9C382107664C45BB0B3794FB00B031">
    <w:name w:val="3C9C382107664C45BB0B3794FB00B031"/>
    <w:rsid w:val="00041E6C"/>
  </w:style>
  <w:style w:type="paragraph" w:customStyle="1" w:styleId="DB3CC8DB631F4C0C925A0621812BAEC7">
    <w:name w:val="DB3CC8DB631F4C0C925A0621812BAEC7"/>
    <w:rsid w:val="00041E6C"/>
  </w:style>
  <w:style w:type="paragraph" w:customStyle="1" w:styleId="FEF400F69DC546DC8154BD2C52809D11">
    <w:name w:val="FEF400F69DC546DC8154BD2C52809D11"/>
    <w:rsid w:val="00041E6C"/>
  </w:style>
  <w:style w:type="paragraph" w:customStyle="1" w:styleId="1C3C91E2F4684B9EA15B539BBA1300D1">
    <w:name w:val="1C3C91E2F4684B9EA15B539BBA1300D1"/>
    <w:rsid w:val="00041E6C"/>
  </w:style>
  <w:style w:type="paragraph" w:customStyle="1" w:styleId="A4A6CB60EB514FBD939BEC0A1790F8DE">
    <w:name w:val="A4A6CB60EB514FBD939BEC0A1790F8DE"/>
    <w:rsid w:val="00041E6C"/>
  </w:style>
  <w:style w:type="paragraph" w:customStyle="1" w:styleId="1D5BE8BDE26E41CABA70FC43B4487463">
    <w:name w:val="1D5BE8BDE26E41CABA70FC43B4487463"/>
    <w:rsid w:val="00041E6C"/>
  </w:style>
  <w:style w:type="paragraph" w:customStyle="1" w:styleId="E221745DAD09471FAD362C42A6A3D6E8">
    <w:name w:val="E221745DAD09471FAD362C42A6A3D6E8"/>
    <w:rsid w:val="00041E6C"/>
  </w:style>
  <w:style w:type="paragraph" w:customStyle="1" w:styleId="1D75D51876B84ABE8B81315DC5A68200">
    <w:name w:val="1D75D51876B84ABE8B81315DC5A68200"/>
    <w:rsid w:val="00041E6C"/>
  </w:style>
  <w:style w:type="paragraph" w:customStyle="1" w:styleId="6D2D4BABE16E46FE81E7510E4A9559B5">
    <w:name w:val="6D2D4BABE16E46FE81E7510E4A9559B5"/>
    <w:rsid w:val="00041E6C"/>
  </w:style>
  <w:style w:type="paragraph" w:customStyle="1" w:styleId="82053E2F1E9A4C8B81F069AF1A0A0EF3">
    <w:name w:val="82053E2F1E9A4C8B81F069AF1A0A0EF3"/>
    <w:rsid w:val="00041E6C"/>
  </w:style>
  <w:style w:type="paragraph" w:customStyle="1" w:styleId="F2E2B780F9394827AE3D6E2A2777AF75">
    <w:name w:val="F2E2B780F9394827AE3D6E2A2777AF75"/>
    <w:rsid w:val="00041E6C"/>
  </w:style>
  <w:style w:type="paragraph" w:customStyle="1" w:styleId="983686993C91428E811D64286C46C818">
    <w:name w:val="983686993C91428E811D64286C46C818"/>
    <w:rsid w:val="00041E6C"/>
  </w:style>
  <w:style w:type="paragraph" w:customStyle="1" w:styleId="C97DE03DFA13450E936EF37E7D0AF925">
    <w:name w:val="C97DE03DFA13450E936EF37E7D0AF925"/>
    <w:rsid w:val="00041E6C"/>
  </w:style>
  <w:style w:type="paragraph" w:customStyle="1" w:styleId="13284DCBCD4E438F88D9E00E34015FEE">
    <w:name w:val="13284DCBCD4E438F88D9E00E34015FEE"/>
    <w:rsid w:val="00041E6C"/>
  </w:style>
  <w:style w:type="paragraph" w:customStyle="1" w:styleId="24C13BFC072948E282EDC970FA21DE06">
    <w:name w:val="24C13BFC072948E282EDC970FA21DE06"/>
    <w:rsid w:val="00041E6C"/>
  </w:style>
  <w:style w:type="paragraph" w:customStyle="1" w:styleId="BE056C53FA914531993C929ECE340B74">
    <w:name w:val="BE056C53FA914531993C929ECE340B74"/>
    <w:rsid w:val="00041E6C"/>
  </w:style>
  <w:style w:type="paragraph" w:customStyle="1" w:styleId="82BB37950D7D47B89C2AE42FA6E3130D">
    <w:name w:val="82BB37950D7D47B89C2AE42FA6E3130D"/>
    <w:rsid w:val="00041E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</Template>
  <TotalTime>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(Traditional design)</vt:lpstr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Shane Whelan</dc:creator>
  <cp:lastModifiedBy>Shane</cp:lastModifiedBy>
  <cp:revision>2</cp:revision>
  <cp:lastPrinted>2006-08-01T17:47:00Z</cp:lastPrinted>
  <dcterms:created xsi:type="dcterms:W3CDTF">2013-11-28T07:27:00Z</dcterms:created>
  <dcterms:modified xsi:type="dcterms:W3CDTF">2013-11-28T07:27:00Z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