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tblLayout w:type="fixed"/>
        <w:tblLook w:val="0000" w:firstRow="0" w:lastRow="0" w:firstColumn="0" w:lastColumn="0" w:noHBand="0" w:noVBand="0"/>
      </w:tblPr>
      <w:tblGrid>
        <w:gridCol w:w="446"/>
        <w:gridCol w:w="22"/>
        <w:gridCol w:w="6570"/>
        <w:gridCol w:w="2001"/>
        <w:gridCol w:w="1771"/>
      </w:tblGrid>
      <w:tr w:rsidR="008E18D5" w:rsidRPr="00DE7766" w:rsidTr="00A31861">
        <w:trPr>
          <w:gridAfter w:val="1"/>
          <w:wAfter w:w="1771" w:type="dxa"/>
          <w:cantSplit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48399C" w:rsidRDefault="0048399C" w:rsidP="00A07D6A">
            <w:r>
              <w:t>Sabina Chang</w:t>
            </w:r>
          </w:p>
          <w:p w:rsidR="008E18D5" w:rsidRDefault="0048399C" w:rsidP="00A07D6A">
            <w:r>
              <w:t>603/118 Russell Street</w:t>
            </w:r>
            <w:r w:rsidR="003E6110">
              <w:t xml:space="preserve">, </w:t>
            </w:r>
            <w:r>
              <w:t>Melbourne, Victoria 3000 AUSTRALIA</w:t>
            </w:r>
          </w:p>
          <w:p w:rsidR="0048399C" w:rsidRPr="00DE7766" w:rsidRDefault="0048399C" w:rsidP="00A07D6A">
            <w:r>
              <w:rPr>
                <w:rStyle w:val="gray11"/>
                <w:b/>
                <w:bCs/>
              </w:rPr>
              <w:t>Cell:</w:t>
            </w:r>
            <w:r>
              <w:rPr>
                <w:rStyle w:val="gray11"/>
              </w:rPr>
              <w:t xml:space="preserve"> +61 412 442 320</w:t>
            </w:r>
            <w:r>
              <w:br/>
            </w:r>
            <w:r>
              <w:rPr>
                <w:rStyle w:val="gray11"/>
                <w:b/>
                <w:bCs/>
              </w:rPr>
              <w:t>Home:</w:t>
            </w:r>
            <w:r>
              <w:t xml:space="preserve"> +61 3 9077 4233</w:t>
            </w:r>
            <w:r>
              <w:br/>
            </w:r>
            <w:r>
              <w:rPr>
                <w:rStyle w:val="gray11"/>
                <w:b/>
                <w:bCs/>
              </w:rPr>
              <w:t>Email:</w:t>
            </w:r>
            <w:r>
              <w:t xml:space="preserve"> sabinachang@hotmail.com</w:t>
            </w:r>
          </w:p>
          <w:p w:rsidR="00256223" w:rsidRDefault="00256223" w:rsidP="005A08C4">
            <w:pPr>
              <w:pStyle w:val="e-mailaddress"/>
            </w:pPr>
          </w:p>
          <w:p w:rsidR="0029053A" w:rsidRDefault="0029053A" w:rsidP="005A08C4">
            <w:pPr>
              <w:pStyle w:val="e-mailaddress"/>
            </w:pPr>
            <w:r>
              <w:t>SUMMARY</w:t>
            </w:r>
          </w:p>
          <w:p w:rsidR="00D37959" w:rsidRDefault="00AD2556" w:rsidP="005A08C4">
            <w:pPr>
              <w:pStyle w:val="e-mailaddress"/>
            </w:pPr>
            <w:r>
              <w:t xml:space="preserve">I am a dynamic </w:t>
            </w:r>
            <w:r w:rsidR="00EB567B">
              <w:t xml:space="preserve">bilingual teacher with </w:t>
            </w:r>
            <w:r w:rsidR="003E6E3C">
              <w:t>extensive</w:t>
            </w:r>
            <w:r w:rsidR="00EB567B">
              <w:t xml:space="preserve"> understanding</w:t>
            </w:r>
            <w:r w:rsidR="003E6E3C">
              <w:t xml:space="preserve"> and </w:t>
            </w:r>
            <w:r w:rsidR="006E1796">
              <w:t xml:space="preserve">in-depth </w:t>
            </w:r>
            <w:r w:rsidR="003E6E3C">
              <w:t>experience in both A</w:t>
            </w:r>
            <w:r>
              <w:t xml:space="preserve">ustralian and Korean education systems.  </w:t>
            </w:r>
          </w:p>
          <w:p w:rsidR="00EB567B" w:rsidRPr="00F47E10" w:rsidRDefault="00F47E10" w:rsidP="00F47E10">
            <w:pPr>
              <w:pStyle w:val="e-mailaddress"/>
              <w:rPr>
                <w:lang w:val="en-AU"/>
              </w:rPr>
            </w:pPr>
            <w:r w:rsidRPr="00F47E10">
              <w:rPr>
                <w:lang w:val="en-AU"/>
              </w:rPr>
              <w:t>In addition to teaching local Australian students Korean and Japanese, I have taught English to students of international interpreting for 13 years. I am very flexible in the language I use in the classroom, being able to use either English or Korean, or both.</w:t>
            </w:r>
            <w:r>
              <w:rPr>
                <w:lang w:val="en-AU"/>
              </w:rPr>
              <w:t xml:space="preserve"> C</w:t>
            </w:r>
            <w:r w:rsidRPr="00F47E10">
              <w:rPr>
                <w:lang w:val="en-AU"/>
              </w:rPr>
              <w:t xml:space="preserve">ross-cultural studies are my field of practice and interest. </w:t>
            </w:r>
          </w:p>
        </w:tc>
      </w:tr>
      <w:tr w:rsidR="00DE7766" w:rsidRPr="00DE7766" w:rsidTr="00A31861">
        <w:trPr>
          <w:gridAfter w:val="1"/>
          <w:wAfter w:w="1771" w:type="dxa"/>
          <w:trHeight w:val="153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DE7766" w:rsidRDefault="00883650" w:rsidP="00DE7766">
            <w:pPr>
              <w:pStyle w:val="Heading1"/>
            </w:pPr>
            <w:r>
              <w:t>Education</w:t>
            </w:r>
          </w:p>
        </w:tc>
      </w:tr>
      <w:tr w:rsidR="006E54A0" w:rsidRPr="00DE7766" w:rsidTr="00A31861">
        <w:trPr>
          <w:gridAfter w:val="1"/>
          <w:wAfter w:w="1771" w:type="dxa"/>
          <w:trHeight w:val="70"/>
        </w:trPr>
        <w:tc>
          <w:tcPr>
            <w:tcW w:w="44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6E54A0" w:rsidRDefault="006E54A0" w:rsidP="00D24F9E"/>
        </w:tc>
        <w:tc>
          <w:tcPr>
            <w:tcW w:w="8593" w:type="dxa"/>
            <w:gridSpan w:val="3"/>
            <w:tcBorders>
              <w:top w:val="single" w:sz="4" w:space="0" w:color="999999"/>
              <w:left w:val="nil"/>
              <w:right w:val="nil"/>
            </w:tcBorders>
          </w:tcPr>
          <w:p w:rsidR="006E54A0" w:rsidRPr="006E54A0" w:rsidRDefault="0029053A" w:rsidP="0029053A">
            <w:pPr>
              <w:pStyle w:val="Heading2"/>
            </w:pPr>
            <w:r>
              <w:t xml:space="preserve">RMIT </w:t>
            </w:r>
            <w:r w:rsidR="006E54A0" w:rsidRPr="003826AC">
              <w:t>University</w:t>
            </w:r>
            <w:r w:rsidR="003826AC" w:rsidRPr="003826AC">
              <w:t xml:space="preserve">, </w:t>
            </w:r>
            <w:r>
              <w:t>Victoria, Australia</w:t>
            </w:r>
          </w:p>
        </w:tc>
      </w:tr>
      <w:tr w:rsidR="006E54A0" w:rsidRPr="00DE7766" w:rsidTr="00A31861">
        <w:trPr>
          <w:gridAfter w:val="1"/>
          <w:wAfter w:w="1771" w:type="dxa"/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EE374F" w:rsidRDefault="0029053A" w:rsidP="0029053A">
            <w:pPr>
              <w:pStyle w:val="Title"/>
            </w:pPr>
            <w:r>
              <w:t xml:space="preserve">M.Ed. </w:t>
            </w:r>
            <w:r w:rsidR="006E54A0" w:rsidRPr="00EE374F">
              <w:t xml:space="preserve">in </w:t>
            </w:r>
            <w:r>
              <w:t xml:space="preserve">Applied Linguistics 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6E54A0" w:rsidRPr="00883650" w:rsidRDefault="0029053A" w:rsidP="008A5F06">
            <w:pPr>
              <w:pStyle w:val="DatewnoSpaceBefore"/>
            </w:pPr>
            <w:r>
              <w:t>201</w:t>
            </w:r>
            <w:r w:rsidR="006E54A0" w:rsidRPr="00EE374F">
              <w:t>0</w:t>
            </w:r>
          </w:p>
        </w:tc>
      </w:tr>
      <w:tr w:rsidR="006E54A0" w:rsidRPr="00DE7766" w:rsidTr="00A31861">
        <w:trPr>
          <w:gridAfter w:val="1"/>
          <w:wAfter w:w="1771" w:type="dxa"/>
          <w:trHeight w:val="41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Pr="00EE374F" w:rsidRDefault="006E54A0" w:rsidP="0029053A"/>
        </w:tc>
      </w:tr>
      <w:tr w:rsidR="006E54A0" w:rsidRPr="00DE7766" w:rsidTr="00A31861">
        <w:trPr>
          <w:gridAfter w:val="1"/>
          <w:wAfter w:w="1771" w:type="dxa"/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Pr="00EE374F" w:rsidRDefault="0029053A" w:rsidP="0029053A">
            <w:pPr>
              <w:pStyle w:val="Heading3"/>
            </w:pPr>
            <w:r>
              <w:t>Adelaide</w:t>
            </w:r>
            <w:r w:rsidR="003826AC" w:rsidRPr="008A5F06">
              <w:t xml:space="preserve"> University, </w:t>
            </w:r>
            <w:r>
              <w:t>South Australia</w:t>
            </w:r>
          </w:p>
        </w:tc>
      </w:tr>
      <w:tr w:rsidR="006E54A0" w:rsidRPr="00DE7766" w:rsidTr="00A31861">
        <w:trPr>
          <w:gridAfter w:val="1"/>
          <w:wAfter w:w="1771" w:type="dxa"/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Default="0029053A" w:rsidP="0029053A">
            <w:pPr>
              <w:pStyle w:val="Title"/>
            </w:pPr>
            <w:r>
              <w:t>B</w:t>
            </w:r>
            <w:r w:rsidR="006E54A0" w:rsidRPr="00EE374F">
              <w:t>.A.</w:t>
            </w:r>
            <w:r>
              <w:t xml:space="preserve"> </w:t>
            </w:r>
            <w:proofErr w:type="spellStart"/>
            <w:r>
              <w:t>Hono</w:t>
            </w:r>
            <w:r w:rsidR="00CC5541">
              <w:t>u</w:t>
            </w:r>
            <w:r>
              <w:t>rs</w:t>
            </w:r>
            <w:proofErr w:type="spellEnd"/>
            <w:r w:rsidR="006E54A0" w:rsidRPr="00EE374F">
              <w:t xml:space="preserve"> in </w:t>
            </w:r>
            <w:r>
              <w:t>Drama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6E54A0" w:rsidRPr="00EE374F" w:rsidRDefault="0029053A" w:rsidP="006E54A0">
            <w:pPr>
              <w:pStyle w:val="DatewnoSpaceBefore"/>
            </w:pPr>
            <w:r>
              <w:t>1995</w:t>
            </w:r>
          </w:p>
        </w:tc>
      </w:tr>
      <w:tr w:rsidR="006E54A0" w:rsidRPr="00DE7766" w:rsidTr="00A31861">
        <w:trPr>
          <w:gridAfter w:val="1"/>
          <w:wAfter w:w="1771" w:type="dxa"/>
          <w:trHeight w:val="30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Pr="00EE374F" w:rsidRDefault="006E54A0" w:rsidP="005A08C4">
            <w:pPr>
              <w:pStyle w:val="BodyText"/>
            </w:pPr>
          </w:p>
        </w:tc>
      </w:tr>
      <w:tr w:rsidR="006E54A0" w:rsidRPr="00DE7766" w:rsidTr="00A31861">
        <w:trPr>
          <w:gridAfter w:val="1"/>
          <w:wAfter w:w="1771" w:type="dxa"/>
          <w:trHeight w:val="152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Pr="00EE374F" w:rsidRDefault="0029053A" w:rsidP="0029053A">
            <w:pPr>
              <w:pStyle w:val="Heading3"/>
            </w:pPr>
            <w:r>
              <w:t xml:space="preserve">Flinders </w:t>
            </w:r>
            <w:r w:rsidR="003826AC">
              <w:t>University,</w:t>
            </w:r>
            <w:r>
              <w:t xml:space="preserve"> South Australia</w:t>
            </w:r>
          </w:p>
        </w:tc>
      </w:tr>
      <w:tr w:rsidR="006E54A0" w:rsidRPr="00DE7766" w:rsidTr="00A31861">
        <w:trPr>
          <w:gridAfter w:val="1"/>
          <w:wAfter w:w="1771" w:type="dxa"/>
          <w:trHeight w:val="80"/>
        </w:trPr>
        <w:tc>
          <w:tcPr>
            <w:tcW w:w="446" w:type="dxa"/>
            <w:vMerge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E81A09" w:rsidRDefault="0029053A" w:rsidP="0029053A">
            <w:pPr>
              <w:pStyle w:val="Title"/>
            </w:pPr>
            <w:proofErr w:type="gramStart"/>
            <w:r>
              <w:t>B.Ed</w:t>
            </w:r>
            <w:r w:rsidR="006E54A0" w:rsidRPr="00EE374F">
              <w:t>.</w:t>
            </w:r>
            <w:proofErr w:type="gramEnd"/>
            <w:r w:rsidR="006E54A0" w:rsidRPr="00EE374F">
              <w:t xml:space="preserve"> 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6E54A0" w:rsidRPr="00EE374F" w:rsidRDefault="006E54A0" w:rsidP="006E54A0">
            <w:pPr>
              <w:pStyle w:val="DatewnoSpaceBefore"/>
            </w:pPr>
            <w:r w:rsidRPr="00EE374F">
              <w:t>1994</w:t>
            </w:r>
          </w:p>
        </w:tc>
      </w:tr>
      <w:tr w:rsidR="006E54A0" w:rsidRPr="00DE7766" w:rsidTr="00A31861">
        <w:trPr>
          <w:gridAfter w:val="1"/>
          <w:wAfter w:w="1771" w:type="dxa"/>
          <w:trHeight w:val="517"/>
        </w:trPr>
        <w:tc>
          <w:tcPr>
            <w:tcW w:w="446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593" w:type="dxa"/>
            <w:gridSpan w:val="3"/>
            <w:tcBorders>
              <w:left w:val="nil"/>
              <w:right w:val="nil"/>
            </w:tcBorders>
          </w:tcPr>
          <w:p w:rsidR="006E54A0" w:rsidRDefault="006E54A0" w:rsidP="008A5F06">
            <w:r w:rsidRPr="00E81A09">
              <w:t xml:space="preserve">Areas of Concentration: </w:t>
            </w:r>
            <w:r w:rsidR="0029053A">
              <w:t>LOTE teaching</w:t>
            </w:r>
            <w:r w:rsidRPr="00E81A09">
              <w:t xml:space="preserve">, </w:t>
            </w:r>
            <w:r w:rsidR="0029053A">
              <w:t>Drama</w:t>
            </w:r>
          </w:p>
          <w:p w:rsidR="005A08C4" w:rsidRPr="00EE374F" w:rsidRDefault="005A08C4" w:rsidP="00460214">
            <w:bookmarkStart w:id="0" w:name="_GoBack"/>
            <w:bookmarkEnd w:id="0"/>
          </w:p>
        </w:tc>
      </w:tr>
      <w:tr w:rsidR="00DE7766" w:rsidRPr="00DE7766" w:rsidTr="00A31861">
        <w:trPr>
          <w:gridAfter w:val="1"/>
          <w:wAfter w:w="1771" w:type="dxa"/>
          <w:trHeight w:val="218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DE7766" w:rsidRDefault="00D740AB" w:rsidP="00CC5541">
            <w:pPr>
              <w:pStyle w:val="Heading1"/>
              <w:tabs>
                <w:tab w:val="left" w:pos="1320"/>
              </w:tabs>
            </w:pPr>
            <w:r>
              <w:t>C</w:t>
            </w:r>
            <w:r w:rsidR="00CC5541">
              <w:t>E</w:t>
            </w:r>
            <w:r>
              <w:t>RTIFICATionS &amp; AFFILIATIONS</w:t>
            </w:r>
            <w:r w:rsidR="0029053A">
              <w:tab/>
            </w:r>
          </w:p>
        </w:tc>
      </w:tr>
      <w:tr w:rsidR="00E81A09" w:rsidRPr="00DE7766" w:rsidTr="00A31861">
        <w:trPr>
          <w:gridAfter w:val="1"/>
          <w:wAfter w:w="1771" w:type="dxa"/>
          <w:trHeight w:val="233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top w:val="single" w:sz="4" w:space="0" w:color="999999"/>
              <w:left w:val="nil"/>
              <w:right w:val="nil"/>
            </w:tcBorders>
          </w:tcPr>
          <w:p w:rsidR="00E81A09" w:rsidRPr="00E81A09" w:rsidRDefault="00D740AB" w:rsidP="00D740AB">
            <w:pPr>
              <w:pStyle w:val="bulletedlist"/>
            </w:pPr>
            <w:r>
              <w:t>Teacher Registration in SA &amp; VIC</w:t>
            </w:r>
          </w:p>
        </w:tc>
        <w:tc>
          <w:tcPr>
            <w:tcW w:w="2001" w:type="dxa"/>
            <w:tcBorders>
              <w:top w:val="single" w:sz="4" w:space="0" w:color="999999"/>
              <w:left w:val="nil"/>
              <w:right w:val="nil"/>
            </w:tcBorders>
          </w:tcPr>
          <w:p w:rsidR="00E81A09" w:rsidRPr="00DE7766" w:rsidRDefault="00D740AB" w:rsidP="00A76C60">
            <w:pPr>
              <w:pStyle w:val="Date"/>
            </w:pPr>
            <w:r>
              <w:t>Current</w:t>
            </w:r>
          </w:p>
        </w:tc>
      </w:tr>
      <w:tr w:rsidR="00E81A09" w:rsidRPr="00DE7766" w:rsidTr="00A31861">
        <w:trPr>
          <w:gridAfter w:val="1"/>
          <w:wAfter w:w="1771" w:type="dxa"/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:rsidR="00E81A09" w:rsidRDefault="00CA07E7" w:rsidP="00CA07E7">
            <w:pPr>
              <w:pStyle w:val="bulletedlist"/>
            </w:pPr>
            <w:r>
              <w:t>Real Estate Sales Certificate</w:t>
            </w:r>
          </w:p>
          <w:p w:rsidR="00CA07E7" w:rsidRDefault="00CA07E7" w:rsidP="00CA07E7">
            <w:pPr>
              <w:pStyle w:val="bulletedlist"/>
              <w:rPr>
                <w:rFonts w:eastAsia="명조"/>
                <w:lang w:eastAsia="ko-KR"/>
              </w:rPr>
            </w:pPr>
            <w:r>
              <w:rPr>
                <w:rFonts w:eastAsia="명조" w:hint="eastAsia"/>
                <w:lang w:eastAsia="ko-KR"/>
              </w:rPr>
              <w:t>Certificate IV in Training and Assessment</w:t>
            </w:r>
          </w:p>
          <w:p w:rsidR="00CA07E7" w:rsidRPr="00937333" w:rsidRDefault="00CC5541" w:rsidP="00937333">
            <w:pPr>
              <w:pStyle w:val="bulletedlist"/>
              <w:rPr>
                <w:rFonts w:eastAsia="명조"/>
                <w:lang w:eastAsia="ko-KR"/>
              </w:rPr>
            </w:pPr>
            <w:r>
              <w:rPr>
                <w:rFonts w:eastAsia="명조"/>
                <w:lang w:eastAsia="ko-KR"/>
              </w:rPr>
              <w:t xml:space="preserve">NAATI </w:t>
            </w:r>
            <w:r w:rsidR="00CA07E7">
              <w:rPr>
                <w:rFonts w:eastAsia="명조"/>
                <w:lang w:eastAsia="ko-KR"/>
              </w:rPr>
              <w:t>interpreter accreditation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E81A09" w:rsidRDefault="00CA07E7" w:rsidP="00CA07E7">
            <w:pPr>
              <w:pStyle w:val="Date"/>
            </w:pPr>
            <w:r>
              <w:t>Current</w:t>
            </w:r>
          </w:p>
          <w:p w:rsidR="00CA07E7" w:rsidRPr="00CA07E7" w:rsidRDefault="00CA07E7" w:rsidP="00CA07E7">
            <w:r>
              <w:t xml:space="preserve">                </w:t>
            </w:r>
          </w:p>
          <w:p w:rsidR="00CA07E7" w:rsidRPr="00CA07E7" w:rsidRDefault="00CA07E7" w:rsidP="00CA07E7"/>
        </w:tc>
      </w:tr>
      <w:tr w:rsidR="00E81A09" w:rsidRPr="00DE7766" w:rsidTr="00A31861">
        <w:trPr>
          <w:gridAfter w:val="1"/>
          <w:wAfter w:w="1771" w:type="dxa"/>
          <w:trHeight w:val="1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:rsidR="00CC222D" w:rsidRPr="00E81A09" w:rsidRDefault="00CC222D" w:rsidP="005A08C4"/>
        </w:tc>
        <w:tc>
          <w:tcPr>
            <w:tcW w:w="2001" w:type="dxa"/>
            <w:tcBorders>
              <w:left w:val="nil"/>
              <w:right w:val="nil"/>
            </w:tcBorders>
          </w:tcPr>
          <w:p w:rsidR="00E81A09" w:rsidRPr="00883650" w:rsidRDefault="00E81A09" w:rsidP="00CA07E7">
            <w:pPr>
              <w:pStyle w:val="Date"/>
              <w:ind w:right="312"/>
              <w:jc w:val="left"/>
            </w:pPr>
          </w:p>
        </w:tc>
      </w:tr>
      <w:tr w:rsidR="006962EF" w:rsidRPr="00DE7766" w:rsidTr="00A31861">
        <w:trPr>
          <w:gridAfter w:val="1"/>
          <w:wAfter w:w="1771" w:type="dxa"/>
          <w:trHeight w:val="255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6962EF" w:rsidRDefault="00D740AB" w:rsidP="006962EF">
            <w:pPr>
              <w:pStyle w:val="Heading1"/>
            </w:pPr>
            <w:r>
              <w:t>PROFESSIONAL</w:t>
            </w:r>
            <w:r w:rsidR="00883650">
              <w:t xml:space="preserve"> Experience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97259B" w:rsidRDefault="0097259B" w:rsidP="00336B42">
            <w:pPr>
              <w:pStyle w:val="Heading2"/>
            </w:pPr>
            <w:r>
              <w:t>Victorian Curriculum and Assessment Authority</w:t>
            </w:r>
          </w:p>
          <w:p w:rsidR="0097259B" w:rsidRDefault="0097259B" w:rsidP="0097259B">
            <w:r w:rsidRPr="0097259B">
              <w:rPr>
                <w:b/>
              </w:rPr>
              <w:t>Public exam</w:t>
            </w:r>
            <w:r w:rsidR="00CC5541">
              <w:rPr>
                <w:b/>
              </w:rPr>
              <w:t>ination</w:t>
            </w:r>
            <w:r w:rsidRPr="0097259B">
              <w:rPr>
                <w:b/>
              </w:rPr>
              <w:t xml:space="preserve"> vett</w:t>
            </w:r>
            <w:r w:rsidR="00CC5541">
              <w:rPr>
                <w:b/>
              </w:rPr>
              <w:t>ing</w:t>
            </w:r>
            <w:r>
              <w:t xml:space="preserve"> – First language Korean </w:t>
            </w:r>
          </w:p>
          <w:p w:rsidR="0097259B" w:rsidRDefault="0097259B" w:rsidP="0097259B">
            <w:r>
              <w:t>Screen and check overall appropriateness of public assessment papers in first language Korean level</w:t>
            </w:r>
          </w:p>
          <w:p w:rsidR="0097259B" w:rsidRDefault="0097259B" w:rsidP="00336B42">
            <w:pPr>
              <w:pStyle w:val="Heading2"/>
            </w:pPr>
          </w:p>
          <w:p w:rsidR="0097259B" w:rsidRDefault="0097259B" w:rsidP="00336B42">
            <w:pPr>
              <w:pStyle w:val="Heading2"/>
            </w:pPr>
            <w:r>
              <w:t>Senior Secondary Assessment Board of South Australia</w:t>
            </w:r>
          </w:p>
          <w:p w:rsidR="0097259B" w:rsidRDefault="004C250F" w:rsidP="00336B42">
            <w:pPr>
              <w:pStyle w:val="Heading2"/>
            </w:pPr>
            <w:r>
              <w:rPr>
                <w:b/>
                <w:i w:val="0"/>
              </w:rPr>
              <w:t xml:space="preserve">Chief </w:t>
            </w:r>
            <w:r w:rsidR="0097259B">
              <w:rPr>
                <w:b/>
                <w:i w:val="0"/>
              </w:rPr>
              <w:t>Examin</w:t>
            </w:r>
            <w:r w:rsidR="00CC5541">
              <w:rPr>
                <w:b/>
                <w:i w:val="0"/>
              </w:rPr>
              <w:t>e</w:t>
            </w:r>
            <w:r w:rsidR="0097259B">
              <w:rPr>
                <w:b/>
                <w:i w:val="0"/>
              </w:rPr>
              <w:t xml:space="preserve">r </w:t>
            </w:r>
            <w:r>
              <w:rPr>
                <w:b/>
                <w:i w:val="0"/>
              </w:rPr>
              <w:t>–</w:t>
            </w:r>
            <w:r w:rsidR="0097259B"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Korean background speak level oral assessment</w:t>
            </w:r>
            <w:r w:rsidR="0097259B">
              <w:t xml:space="preserve"> </w:t>
            </w:r>
          </w:p>
          <w:p w:rsidR="0097259B" w:rsidRDefault="0097259B" w:rsidP="00336B42">
            <w:pPr>
              <w:pStyle w:val="Heading2"/>
            </w:pPr>
          </w:p>
          <w:p w:rsidR="0097259B" w:rsidRPr="00E0229C" w:rsidRDefault="0097259B" w:rsidP="00336B42">
            <w:pPr>
              <w:pStyle w:val="Heading2"/>
            </w:pPr>
            <w:r>
              <w:t>RMIT University, VI</w:t>
            </w:r>
            <w:r w:rsidRPr="00E0229C">
              <w:t>C</w:t>
            </w:r>
          </w:p>
        </w:tc>
        <w:tc>
          <w:tcPr>
            <w:tcW w:w="2001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97259B" w:rsidRDefault="0097259B" w:rsidP="006962EF"/>
          <w:p w:rsidR="0097259B" w:rsidRDefault="0097259B" w:rsidP="00CC5541">
            <w:pPr>
              <w:jc w:val="right"/>
              <w:rPr>
                <w:b/>
              </w:rPr>
            </w:pPr>
            <w:r>
              <w:t xml:space="preserve">       </w:t>
            </w:r>
            <w:r w:rsidRPr="0097259B">
              <w:rPr>
                <w:b/>
              </w:rPr>
              <w:t>2007-Current</w:t>
            </w: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6962EF">
            <w:pPr>
              <w:rPr>
                <w:b/>
              </w:rPr>
            </w:pPr>
          </w:p>
          <w:p w:rsidR="004C250F" w:rsidRDefault="004C250F" w:rsidP="00CC554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1996-2009</w:t>
            </w:r>
          </w:p>
          <w:p w:rsidR="004C250F" w:rsidRPr="0097259B" w:rsidRDefault="004C250F" w:rsidP="006962EF">
            <w:pPr>
              <w:rPr>
                <w:b/>
              </w:rPr>
            </w:pPr>
          </w:p>
          <w:p w:rsidR="0097259B" w:rsidRPr="006962EF" w:rsidRDefault="0097259B" w:rsidP="006962EF"/>
        </w:tc>
      </w:tr>
      <w:tr w:rsidR="0097259B" w:rsidRPr="00DE7766" w:rsidTr="00A31861">
        <w:trPr>
          <w:gridAfter w:val="1"/>
          <w:wAfter w:w="1771" w:type="dxa"/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D24F9E" w:rsidRDefault="0097259B" w:rsidP="00336B42">
            <w:r>
              <w:rPr>
                <w:rStyle w:val="TitleChar"/>
              </w:rPr>
              <w:t>Teacher</w:t>
            </w:r>
            <w:r w:rsidRPr="00D24F9E">
              <w:t xml:space="preserve"> – </w:t>
            </w:r>
            <w:r>
              <w:t>Diploma of Interpreting in English &amp; Korean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97259B" w:rsidRPr="006962EF" w:rsidRDefault="0097259B" w:rsidP="00E0229C">
            <w:pPr>
              <w:pStyle w:val="DatewnoSpaceBefore"/>
            </w:pPr>
            <w:r>
              <w:t>2009-2010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</w:tcPr>
          <w:p w:rsidR="0097259B" w:rsidRPr="00D24F9E" w:rsidRDefault="0097259B" w:rsidP="00336B42">
            <w:pPr>
              <w:pStyle w:val="BodyText"/>
            </w:pPr>
            <w:r>
              <w:t>Planned and d</w:t>
            </w:r>
            <w:r w:rsidRPr="00D24F9E">
              <w:t>e</w:t>
            </w:r>
            <w:r>
              <w:t xml:space="preserve">livered dialogue and contextual knowledge lessons in accordance with NAATI curriculum. Administered interpreter accreditation exams, etc.  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8A30ED" w:rsidRDefault="0097259B" w:rsidP="00E81A09">
            <w:pPr>
              <w:rPr>
                <w:rStyle w:val="TitleChar"/>
                <w:b w:val="0"/>
              </w:rPr>
            </w:pPr>
            <w:r w:rsidRPr="008A30ED">
              <w:rPr>
                <w:rStyle w:val="TitleChar"/>
                <w:b w:val="0"/>
                <w:i/>
              </w:rPr>
              <w:t>Hamilton</w:t>
            </w:r>
            <w:r>
              <w:rPr>
                <w:rStyle w:val="TitleChar"/>
                <w:b w:val="0"/>
              </w:rPr>
              <w:t xml:space="preserve"> college &amp; SA Secondary language school, SA</w:t>
            </w:r>
          </w:p>
          <w:p w:rsidR="0097259B" w:rsidRPr="00D24F9E" w:rsidRDefault="0097259B" w:rsidP="008A30ED">
            <w:r>
              <w:rPr>
                <w:rStyle w:val="TitleChar"/>
              </w:rPr>
              <w:t>Teacher</w:t>
            </w:r>
            <w:r w:rsidRPr="00E0229C">
              <w:rPr>
                <w:rStyle w:val="TitleChar"/>
              </w:rPr>
              <w:t xml:space="preserve"> </w:t>
            </w:r>
            <w:r w:rsidRPr="00D24F9E">
              <w:t xml:space="preserve">– </w:t>
            </w:r>
            <w:r>
              <w:t>Year 11 &amp; 12 Korean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FC7169" w:rsidRDefault="00FC7169" w:rsidP="00E0229C">
            <w:pPr>
              <w:pStyle w:val="DatewnoSpaceBefore"/>
            </w:pPr>
          </w:p>
          <w:p w:rsidR="0097259B" w:rsidRPr="00D24F9E" w:rsidRDefault="0097259B" w:rsidP="00E0229C">
            <w:pPr>
              <w:pStyle w:val="DatewnoSpaceBefore"/>
            </w:pPr>
            <w:r>
              <w:t>2007-2009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</w:tcPr>
          <w:p w:rsidR="0097259B" w:rsidRPr="00D24F9E" w:rsidRDefault="0097259B" w:rsidP="008A30ED">
            <w:pPr>
              <w:pStyle w:val="BodyText"/>
            </w:pPr>
            <w:r>
              <w:t>Planned and d</w:t>
            </w:r>
            <w:r w:rsidRPr="00D24F9E">
              <w:t>e</w:t>
            </w:r>
            <w:r>
              <w:t>livered ove</w:t>
            </w:r>
            <w:r w:rsidRPr="00D24F9E">
              <w:t>rall course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DD656C" w:rsidRDefault="0097259B" w:rsidP="00E81A09">
            <w:pPr>
              <w:rPr>
                <w:rStyle w:val="TitleChar"/>
                <w:b w:val="0"/>
                <w:i/>
              </w:rPr>
            </w:pPr>
            <w:r w:rsidRPr="00DD656C">
              <w:rPr>
                <w:rStyle w:val="TitleChar"/>
                <w:b w:val="0"/>
                <w:i/>
              </w:rPr>
              <w:t>TAFE, SA</w:t>
            </w:r>
          </w:p>
          <w:p w:rsidR="0097259B" w:rsidRPr="00D24F9E" w:rsidRDefault="0097259B" w:rsidP="00DD656C">
            <w:r>
              <w:rPr>
                <w:rStyle w:val="TitleChar"/>
              </w:rPr>
              <w:t>Lecture</w:t>
            </w:r>
            <w:r w:rsidRPr="00E0229C">
              <w:rPr>
                <w:rStyle w:val="TitleChar"/>
              </w:rPr>
              <w:t>r</w:t>
            </w:r>
            <w:r w:rsidRPr="00D24F9E">
              <w:t xml:space="preserve"> </w:t>
            </w:r>
            <w:r>
              <w:t>– Diploma of Interpreting, Korean Cert. II, III, IV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97259B" w:rsidRPr="00D24F9E" w:rsidRDefault="0097259B" w:rsidP="00DD656C">
            <w:pPr>
              <w:pStyle w:val="DatewnoSpaceBefore"/>
            </w:pPr>
            <w:r w:rsidRPr="00D24F9E">
              <w:t>199</w:t>
            </w:r>
            <w:r>
              <w:t>7</w:t>
            </w:r>
            <w:r w:rsidRPr="00D24F9E">
              <w:t xml:space="preserve"> - </w:t>
            </w:r>
            <w:r>
              <w:t>200</w:t>
            </w:r>
            <w:r w:rsidRPr="00D24F9E">
              <w:t>7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</w:tcPr>
          <w:p w:rsidR="0097259B" w:rsidRPr="00D24F9E" w:rsidRDefault="0097259B" w:rsidP="005A08C4">
            <w:pPr>
              <w:pStyle w:val="BodyText"/>
            </w:pPr>
            <w:r w:rsidRPr="00D24F9E">
              <w:t xml:space="preserve">Developed </w:t>
            </w:r>
            <w:r>
              <w:t>and administered overall course in accordance with National syllabus</w:t>
            </w:r>
            <w:r w:rsidRPr="00D24F9E">
              <w:t xml:space="preserve">, </w:t>
            </w:r>
            <w:r>
              <w:t>including weekly lab practices and accreditation exams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C64463" w:rsidRDefault="0097259B" w:rsidP="00E81A09">
            <w:pPr>
              <w:rPr>
                <w:rStyle w:val="TitleChar"/>
                <w:b w:val="0"/>
                <w:i/>
              </w:rPr>
            </w:pPr>
            <w:r w:rsidRPr="00C64463">
              <w:rPr>
                <w:rStyle w:val="TitleChar"/>
                <w:b w:val="0"/>
                <w:i/>
              </w:rPr>
              <w:t xml:space="preserve">Adelaide University, SA </w:t>
            </w:r>
          </w:p>
          <w:p w:rsidR="0097259B" w:rsidRPr="00D24F9E" w:rsidRDefault="0097259B" w:rsidP="00C64463">
            <w:r>
              <w:rPr>
                <w:rStyle w:val="TitleChar"/>
              </w:rPr>
              <w:t>Language instructor</w:t>
            </w:r>
            <w:r w:rsidRPr="00D24F9E">
              <w:t xml:space="preserve"> – </w:t>
            </w:r>
            <w:r>
              <w:t>Dept. of Continuing Education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97259B" w:rsidRPr="00D24F9E" w:rsidRDefault="0097259B" w:rsidP="00E0229C">
            <w:pPr>
              <w:pStyle w:val="DatewnoSpaceBefore"/>
            </w:pPr>
            <w:r>
              <w:t>1995-2000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97259B" w:rsidRPr="00C64463" w:rsidRDefault="0097259B" w:rsidP="00E81A09">
            <w:pPr>
              <w:rPr>
                <w:rStyle w:val="TitleChar"/>
                <w:b w:val="0"/>
                <w:i/>
              </w:rPr>
            </w:pP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:rsidR="0097259B" w:rsidRDefault="0097259B" w:rsidP="00E0229C">
            <w:pPr>
              <w:pStyle w:val="DatewnoSpaceBefore"/>
            </w:pPr>
          </w:p>
        </w:tc>
      </w:tr>
      <w:tr w:rsidR="0097259B" w:rsidRPr="00DE7766" w:rsidTr="00A31861">
        <w:trPr>
          <w:trHeight w:val="315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</w:tcPr>
          <w:p w:rsidR="0097259B" w:rsidRPr="00C64463" w:rsidRDefault="0097259B" w:rsidP="00336B42">
            <w:pPr>
              <w:rPr>
                <w:rStyle w:val="TitleChar"/>
                <w:b w:val="0"/>
                <w:i/>
              </w:rPr>
            </w:pPr>
            <w:r>
              <w:rPr>
                <w:rStyle w:val="TitleChar"/>
                <w:b w:val="0"/>
                <w:i/>
              </w:rPr>
              <w:t>S.A School of Languages, SA</w:t>
            </w:r>
          </w:p>
          <w:p w:rsidR="00655C4B" w:rsidRDefault="0097259B" w:rsidP="00CC5541">
            <w:pPr>
              <w:rPr>
                <w:b/>
              </w:rPr>
            </w:pPr>
            <w:r>
              <w:rPr>
                <w:rStyle w:val="TitleChar"/>
              </w:rPr>
              <w:t xml:space="preserve">Teacher </w:t>
            </w:r>
            <w:r w:rsidRPr="00D24F9E">
              <w:t xml:space="preserve"> – </w:t>
            </w:r>
            <w:r>
              <w:t xml:space="preserve">Korean, year 11 &amp; 12                                                                          </w:t>
            </w:r>
            <w:r w:rsidR="00CC5541">
              <w:t xml:space="preserve">  </w:t>
            </w:r>
            <w:r>
              <w:t xml:space="preserve"> </w:t>
            </w:r>
            <w:r w:rsidR="00CC5541">
              <w:t xml:space="preserve"> </w:t>
            </w:r>
            <w:r>
              <w:rPr>
                <w:b/>
              </w:rPr>
              <w:t>1994-1995</w:t>
            </w:r>
          </w:p>
          <w:p w:rsidR="0097259B" w:rsidRDefault="0097259B" w:rsidP="00177B43">
            <w:pPr>
              <w:rPr>
                <w:b/>
              </w:rPr>
            </w:pPr>
          </w:p>
          <w:p w:rsidR="0097259B" w:rsidRPr="00655C4B" w:rsidRDefault="00655C4B" w:rsidP="00177B43">
            <w:pPr>
              <w:rPr>
                <w:i/>
              </w:rPr>
            </w:pPr>
            <w:r w:rsidRPr="00655C4B">
              <w:rPr>
                <w:i/>
              </w:rPr>
              <w:t xml:space="preserve">WEA, SA </w:t>
            </w:r>
          </w:p>
          <w:p w:rsidR="00655C4B" w:rsidRDefault="00655C4B" w:rsidP="00655C4B">
            <w:pPr>
              <w:tabs>
                <w:tab w:val="left" w:pos="3646"/>
              </w:tabs>
              <w:rPr>
                <w:b/>
              </w:rPr>
            </w:pPr>
            <w:r>
              <w:rPr>
                <w:b/>
              </w:rPr>
              <w:t xml:space="preserve">Instructor </w:t>
            </w:r>
            <w:r w:rsidRPr="00655C4B">
              <w:t>–</w:t>
            </w:r>
            <w:r>
              <w:t xml:space="preserve"> </w:t>
            </w:r>
            <w:r w:rsidRPr="00655C4B">
              <w:t>Adult Education for Lifelong Learning</w:t>
            </w:r>
            <w:r>
              <w:rPr>
                <w:b/>
              </w:rPr>
              <w:tab/>
              <w:t xml:space="preserve">                                                     1992-1993</w:t>
            </w:r>
          </w:p>
          <w:p w:rsidR="00655C4B" w:rsidRDefault="00655C4B" w:rsidP="00655C4B">
            <w:pPr>
              <w:tabs>
                <w:tab w:val="left" w:pos="3646"/>
              </w:tabs>
              <w:rPr>
                <w:b/>
              </w:rPr>
            </w:pPr>
          </w:p>
          <w:p w:rsidR="00655C4B" w:rsidRPr="00655C4B" w:rsidRDefault="00655C4B" w:rsidP="00655C4B">
            <w:pPr>
              <w:tabs>
                <w:tab w:val="left" w:pos="3646"/>
              </w:tabs>
              <w:rPr>
                <w:i/>
              </w:rPr>
            </w:pPr>
            <w:proofErr w:type="spellStart"/>
            <w:r w:rsidRPr="00655C4B">
              <w:rPr>
                <w:i/>
              </w:rPr>
              <w:t>Gyesung</w:t>
            </w:r>
            <w:proofErr w:type="spellEnd"/>
            <w:r w:rsidRPr="00655C4B">
              <w:rPr>
                <w:i/>
              </w:rPr>
              <w:t xml:space="preserve"> Primary School, Seoul KOREA</w:t>
            </w:r>
          </w:p>
          <w:p w:rsidR="00655C4B" w:rsidRDefault="00655C4B" w:rsidP="00655C4B">
            <w:pPr>
              <w:tabs>
                <w:tab w:val="left" w:pos="3646"/>
              </w:tabs>
              <w:rPr>
                <w:b/>
              </w:rPr>
            </w:pPr>
            <w:r>
              <w:rPr>
                <w:b/>
              </w:rPr>
              <w:t>Language instructor – English                                                                                 1988</w:t>
            </w:r>
          </w:p>
          <w:p w:rsidR="00655C4B" w:rsidRDefault="00655C4B" w:rsidP="00655C4B">
            <w:pPr>
              <w:tabs>
                <w:tab w:val="left" w:pos="3646"/>
              </w:tabs>
              <w:rPr>
                <w:b/>
              </w:rPr>
            </w:pPr>
          </w:p>
          <w:p w:rsidR="00FC3E86" w:rsidRPr="00FC3E86" w:rsidRDefault="00FC3E86" w:rsidP="00655C4B">
            <w:pPr>
              <w:tabs>
                <w:tab w:val="left" w:pos="3646"/>
              </w:tabs>
              <w:rPr>
                <w:i/>
              </w:rPr>
            </w:pPr>
            <w:r w:rsidRPr="00FC3E86">
              <w:rPr>
                <w:i/>
              </w:rPr>
              <w:t>Freelancer interpreter, Seoul</w:t>
            </w:r>
          </w:p>
          <w:p w:rsidR="00655C4B" w:rsidRDefault="00655C4B" w:rsidP="00655C4B">
            <w:pPr>
              <w:tabs>
                <w:tab w:val="left" w:pos="3646"/>
              </w:tabs>
              <w:rPr>
                <w:b/>
              </w:rPr>
            </w:pPr>
            <w:proofErr w:type="spellStart"/>
            <w:r w:rsidRPr="00FC3E86">
              <w:t>Koex</w:t>
            </w:r>
            <w:proofErr w:type="spellEnd"/>
            <w:r w:rsidR="00FC3E86" w:rsidRPr="00FC3E86">
              <w:t xml:space="preserve"> exhibitions, 84 &amp; 86 SITRA, </w:t>
            </w:r>
            <w:proofErr w:type="spellStart"/>
            <w:r w:rsidR="00FC3E86" w:rsidRPr="00FC3E86">
              <w:t>Taeneung</w:t>
            </w:r>
            <w:proofErr w:type="spellEnd"/>
            <w:r w:rsidR="00FC3E86" w:rsidRPr="00FC3E86">
              <w:t xml:space="preserve"> National training village etc</w:t>
            </w:r>
            <w:r w:rsidR="00FC3E86">
              <w:rPr>
                <w:b/>
              </w:rPr>
              <w:t>.                          1984-1987</w:t>
            </w:r>
          </w:p>
          <w:p w:rsidR="00FC3E86" w:rsidRDefault="00FC3E86" w:rsidP="00655C4B">
            <w:pPr>
              <w:tabs>
                <w:tab w:val="left" w:pos="3646"/>
              </w:tabs>
              <w:rPr>
                <w:b/>
              </w:rPr>
            </w:pPr>
          </w:p>
          <w:p w:rsidR="00655C4B" w:rsidRDefault="00655C4B" w:rsidP="00655C4B">
            <w:pPr>
              <w:tabs>
                <w:tab w:val="left" w:pos="3646"/>
              </w:tabs>
              <w:rPr>
                <w:b/>
              </w:rPr>
            </w:pPr>
          </w:p>
          <w:p w:rsidR="00655C4B" w:rsidRDefault="00655C4B" w:rsidP="00655C4B">
            <w:pPr>
              <w:tabs>
                <w:tab w:val="left" w:pos="3646"/>
              </w:tabs>
              <w:rPr>
                <w:b/>
              </w:rPr>
            </w:pPr>
          </w:p>
          <w:p w:rsidR="00655C4B" w:rsidRPr="00177B43" w:rsidRDefault="00655C4B" w:rsidP="00655C4B">
            <w:pPr>
              <w:tabs>
                <w:tab w:val="left" w:pos="3646"/>
              </w:tabs>
              <w:rPr>
                <w:b/>
              </w:rPr>
            </w:pPr>
          </w:p>
        </w:tc>
        <w:tc>
          <w:tcPr>
            <w:tcW w:w="1771" w:type="dxa"/>
          </w:tcPr>
          <w:p w:rsidR="0097259B" w:rsidRPr="00D24F9E" w:rsidRDefault="0097259B" w:rsidP="00177B43">
            <w:pPr>
              <w:pStyle w:val="DatewnoSpaceBefore"/>
              <w:ind w:right="312"/>
              <w:jc w:val="left"/>
            </w:pPr>
          </w:p>
        </w:tc>
      </w:tr>
      <w:tr w:rsidR="0097259B" w:rsidRPr="00DE7766" w:rsidTr="00A31861">
        <w:trPr>
          <w:gridAfter w:val="1"/>
          <w:wAfter w:w="1771" w:type="dxa"/>
          <w:trHeight w:val="255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Pr="006962EF" w:rsidRDefault="0097259B" w:rsidP="00177B43">
            <w:pPr>
              <w:pStyle w:val="Heading1"/>
            </w:pPr>
            <w:r>
              <w:t>Other bilingual Experience</w:t>
            </w:r>
          </w:p>
        </w:tc>
      </w:tr>
      <w:tr w:rsidR="0097259B" w:rsidRPr="00DE7766" w:rsidTr="00A31861">
        <w:trPr>
          <w:gridAfter w:val="1"/>
          <w:wAfter w:w="1771" w:type="dxa"/>
          <w:trHeight w:val="188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97259B" w:rsidRPr="006962EF" w:rsidRDefault="0097259B" w:rsidP="00177B43">
            <w:pPr>
              <w:pStyle w:val="Heading2"/>
            </w:pPr>
            <w:r>
              <w:t>On Call Interpreters, SA &amp; VIC</w:t>
            </w:r>
          </w:p>
        </w:tc>
      </w:tr>
      <w:tr w:rsidR="0097259B" w:rsidRPr="00DE7766" w:rsidTr="00A31861">
        <w:trPr>
          <w:gridAfter w:val="1"/>
          <w:wAfter w:w="1771" w:type="dxa"/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:rsidR="0097259B" w:rsidRDefault="0097259B" w:rsidP="00A76C60">
            <w:pPr>
              <w:pStyle w:val="Title"/>
            </w:pPr>
            <w:r>
              <w:t>Interpreter</w:t>
            </w:r>
          </w:p>
          <w:p w:rsidR="0097259B" w:rsidRPr="00D24F9E" w:rsidRDefault="0097259B" w:rsidP="004E16CC">
            <w:pPr>
              <w:pStyle w:val="BodyText"/>
            </w:pPr>
            <w:r>
              <w:t>Provide interpreting services in a wide range of fields including business, industries, courts, government bodies, schools and hospitals.</w:t>
            </w: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97259B" w:rsidRPr="00D24F9E" w:rsidRDefault="0097259B" w:rsidP="00177B43">
            <w:pPr>
              <w:pStyle w:val="DatewnoSpaceBefore"/>
            </w:pPr>
            <w:r>
              <w:t>2007</w:t>
            </w:r>
            <w:r w:rsidRPr="00D24F9E">
              <w:t xml:space="preserve"> </w:t>
            </w:r>
            <w:r>
              <w:t>–</w:t>
            </w:r>
            <w:r w:rsidRPr="00D24F9E">
              <w:t xml:space="preserve"> </w:t>
            </w:r>
            <w:r>
              <w:t>Current</w:t>
            </w:r>
          </w:p>
        </w:tc>
      </w:tr>
      <w:tr w:rsidR="0097259B" w:rsidRPr="00DE7766" w:rsidTr="00A31861">
        <w:trPr>
          <w:gridAfter w:val="1"/>
          <w:wAfter w:w="1771" w:type="dxa"/>
          <w:trHeight w:val="188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left w:val="nil"/>
              <w:right w:val="nil"/>
            </w:tcBorders>
          </w:tcPr>
          <w:p w:rsidR="0097259B" w:rsidRPr="00D24F9E" w:rsidRDefault="0097259B" w:rsidP="00AC2565">
            <w:pPr>
              <w:pStyle w:val="Heading3"/>
            </w:pPr>
            <w:r>
              <w:t>Interpreting &amp; Translating Centre, Government of SA</w:t>
            </w:r>
          </w:p>
        </w:tc>
      </w:tr>
      <w:tr w:rsidR="0097259B" w:rsidRPr="00DE7766" w:rsidTr="00A31861">
        <w:trPr>
          <w:gridAfter w:val="1"/>
          <w:wAfter w:w="1771" w:type="dxa"/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:rsidR="0097259B" w:rsidRDefault="0097259B" w:rsidP="00A76C60">
            <w:pPr>
              <w:pStyle w:val="Title"/>
            </w:pPr>
            <w:r>
              <w:t>Interpreter &amp; Translator</w:t>
            </w:r>
          </w:p>
          <w:p w:rsidR="0097259B" w:rsidRPr="00D24F9E" w:rsidRDefault="0097259B" w:rsidP="005A08C4">
            <w:pPr>
              <w:pStyle w:val="BodyText"/>
            </w:pP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97259B" w:rsidRPr="00D24F9E" w:rsidRDefault="0097259B" w:rsidP="00A76C60">
            <w:pPr>
              <w:pStyle w:val="DatewnoSpaceBefore"/>
            </w:pPr>
            <w:r>
              <w:t>1992 – 2009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left w:val="nil"/>
              <w:right w:val="nil"/>
            </w:tcBorders>
          </w:tcPr>
          <w:p w:rsidR="0097259B" w:rsidRPr="00D24F9E" w:rsidRDefault="0097259B" w:rsidP="00AC2565">
            <w:pPr>
              <w:pStyle w:val="Heading3"/>
            </w:pPr>
            <w:proofErr w:type="spellStart"/>
            <w:r>
              <w:t>Centrelink</w:t>
            </w:r>
            <w:proofErr w:type="spellEnd"/>
            <w:r>
              <w:t>, Dept. of Human Services</w:t>
            </w:r>
          </w:p>
        </w:tc>
      </w:tr>
      <w:tr w:rsidR="0097259B" w:rsidRPr="00DE7766" w:rsidTr="00A31861">
        <w:trPr>
          <w:gridAfter w:val="1"/>
          <w:wAfter w:w="1771" w:type="dxa"/>
          <w:trHeight w:val="301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left w:val="nil"/>
              <w:right w:val="nil"/>
            </w:tcBorders>
          </w:tcPr>
          <w:p w:rsidR="0097259B" w:rsidRDefault="0097259B" w:rsidP="00A76C60">
            <w:pPr>
              <w:pStyle w:val="Title"/>
            </w:pPr>
            <w:r>
              <w:t>Interpreter</w:t>
            </w:r>
          </w:p>
          <w:p w:rsidR="0097259B" w:rsidRPr="00D24F9E" w:rsidRDefault="0097259B" w:rsidP="005A08C4">
            <w:pPr>
              <w:pStyle w:val="BodyText"/>
            </w:pPr>
          </w:p>
        </w:tc>
        <w:tc>
          <w:tcPr>
            <w:tcW w:w="2001" w:type="dxa"/>
            <w:tcBorders>
              <w:left w:val="nil"/>
              <w:right w:val="nil"/>
            </w:tcBorders>
          </w:tcPr>
          <w:p w:rsidR="0097259B" w:rsidRPr="00D24F9E" w:rsidRDefault="0097259B" w:rsidP="00AC2565">
            <w:pPr>
              <w:pStyle w:val="DatewnoSpaceBefore"/>
            </w:pPr>
            <w:r w:rsidRPr="00D24F9E">
              <w:t>199</w:t>
            </w:r>
            <w:r>
              <w:t>5 – Current</w:t>
            </w:r>
          </w:p>
        </w:tc>
      </w:tr>
      <w:tr w:rsidR="0097259B" w:rsidRPr="00DE7766" w:rsidTr="00A31861">
        <w:trPr>
          <w:gridAfter w:val="1"/>
          <w:wAfter w:w="1771" w:type="dxa"/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left w:val="nil"/>
              <w:right w:val="nil"/>
            </w:tcBorders>
          </w:tcPr>
          <w:p w:rsidR="0097259B" w:rsidRPr="00D24F9E" w:rsidRDefault="00AC38C5" w:rsidP="00AC38C5">
            <w:pPr>
              <w:pStyle w:val="Heading3"/>
            </w:pPr>
            <w:r>
              <w:t>5 EBI FM, SA</w:t>
            </w:r>
          </w:p>
        </w:tc>
      </w:tr>
      <w:tr w:rsidR="0097259B" w:rsidRPr="00DE7766" w:rsidTr="00A31861">
        <w:trPr>
          <w:gridAfter w:val="1"/>
          <w:wAfter w:w="1771" w:type="dxa"/>
          <w:trHeight w:val="301"/>
        </w:trPr>
        <w:tc>
          <w:tcPr>
            <w:tcW w:w="468" w:type="dxa"/>
            <w:gridSpan w:val="2"/>
            <w:vMerge/>
            <w:tcBorders>
              <w:left w:val="nil"/>
              <w:bottom w:val="single" w:sz="4" w:space="0" w:color="999999"/>
              <w:right w:val="nil"/>
            </w:tcBorders>
          </w:tcPr>
          <w:p w:rsidR="0097259B" w:rsidRPr="006962EF" w:rsidRDefault="0097259B" w:rsidP="006962EF"/>
        </w:tc>
        <w:tc>
          <w:tcPr>
            <w:tcW w:w="6570" w:type="dxa"/>
            <w:tcBorders>
              <w:left w:val="nil"/>
              <w:bottom w:val="single" w:sz="4" w:space="0" w:color="999999"/>
              <w:right w:val="nil"/>
            </w:tcBorders>
          </w:tcPr>
          <w:p w:rsidR="0097259B" w:rsidRPr="00AC38C5" w:rsidRDefault="00AC38C5" w:rsidP="00A76C60">
            <w:pPr>
              <w:pStyle w:val="Title"/>
              <w:rPr>
                <w:b w:val="0"/>
              </w:rPr>
            </w:pPr>
            <w:proofErr w:type="gramStart"/>
            <w:r>
              <w:t>Manager &amp;</w:t>
            </w:r>
            <w:proofErr w:type="gramEnd"/>
            <w:r>
              <w:t xml:space="preserve"> Presenter </w:t>
            </w:r>
            <w:r>
              <w:rPr>
                <w:b w:val="0"/>
              </w:rPr>
              <w:t>– Radio Korea</w:t>
            </w:r>
          </w:p>
          <w:p w:rsidR="0085552E" w:rsidRPr="00621944" w:rsidRDefault="00AC38C5" w:rsidP="00AC38C5">
            <w:pPr>
              <w:pStyle w:val="BodyText"/>
            </w:pPr>
            <w:r>
              <w:t>Managed and administered the community radio program</w:t>
            </w:r>
          </w:p>
          <w:p w:rsidR="0085552E" w:rsidRDefault="00AC38C5" w:rsidP="00AC38C5">
            <w:pPr>
              <w:pStyle w:val="BodyText"/>
              <w:rPr>
                <w:i/>
              </w:rPr>
            </w:pPr>
            <w:r>
              <w:rPr>
                <w:i/>
              </w:rPr>
              <w:t>SBS, Australia</w:t>
            </w:r>
          </w:p>
          <w:p w:rsidR="00AC38C5" w:rsidRPr="0085552E" w:rsidRDefault="00AC38C5" w:rsidP="00AC38C5">
            <w:pPr>
              <w:pStyle w:val="BodyText"/>
              <w:rPr>
                <w:i/>
              </w:rPr>
            </w:pPr>
            <w:r>
              <w:rPr>
                <w:b/>
              </w:rPr>
              <w:t>Community Advisory Committee Member</w:t>
            </w:r>
          </w:p>
        </w:tc>
        <w:tc>
          <w:tcPr>
            <w:tcW w:w="2001" w:type="dxa"/>
            <w:tcBorders>
              <w:left w:val="nil"/>
              <w:bottom w:val="single" w:sz="4" w:space="0" w:color="999999"/>
              <w:right w:val="nil"/>
            </w:tcBorders>
          </w:tcPr>
          <w:p w:rsidR="00F109F9" w:rsidRDefault="00F109F9" w:rsidP="00CC5541">
            <w:pPr>
              <w:pStyle w:val="DatewnoSpaceBefore"/>
              <w:ind w:right="312"/>
            </w:pPr>
            <w:r>
              <w:t>1988 – 1991 &amp;</w:t>
            </w:r>
          </w:p>
          <w:p w:rsidR="0097259B" w:rsidRDefault="00AC38C5" w:rsidP="00CC5541">
            <w:pPr>
              <w:pStyle w:val="DatewnoSpaceBefore"/>
              <w:ind w:right="312"/>
            </w:pPr>
            <w:r>
              <w:t xml:space="preserve"> 2007 -2009</w:t>
            </w:r>
          </w:p>
          <w:p w:rsidR="0085552E" w:rsidRDefault="0085552E" w:rsidP="00AC38C5">
            <w:pPr>
              <w:pStyle w:val="DatewnoSpaceBefore"/>
              <w:ind w:right="312"/>
              <w:jc w:val="left"/>
            </w:pPr>
          </w:p>
          <w:p w:rsidR="0085552E" w:rsidRDefault="0085552E" w:rsidP="00AC38C5">
            <w:pPr>
              <w:pStyle w:val="DatewnoSpaceBefore"/>
              <w:ind w:right="312"/>
              <w:jc w:val="left"/>
            </w:pPr>
          </w:p>
          <w:p w:rsidR="0085552E" w:rsidRDefault="0085552E" w:rsidP="00AC38C5">
            <w:pPr>
              <w:pStyle w:val="DatewnoSpaceBefore"/>
              <w:ind w:right="312"/>
              <w:jc w:val="left"/>
            </w:pPr>
          </w:p>
          <w:p w:rsidR="0085552E" w:rsidRPr="00D24F9E" w:rsidRDefault="0085552E" w:rsidP="00AC38C5">
            <w:pPr>
              <w:pStyle w:val="DatewnoSpaceBefore"/>
              <w:ind w:right="312"/>
              <w:jc w:val="left"/>
            </w:pPr>
            <w:r>
              <w:t xml:space="preserve">    1996 </w:t>
            </w:r>
            <w:r w:rsidR="00F109F9">
              <w:t>–</w:t>
            </w:r>
            <w:r>
              <w:t xml:space="preserve"> 1999</w:t>
            </w:r>
          </w:p>
        </w:tc>
      </w:tr>
      <w:tr w:rsidR="0097259B" w:rsidRPr="00DE7766" w:rsidTr="00A31861">
        <w:trPr>
          <w:gridAfter w:val="1"/>
          <w:wAfter w:w="1771" w:type="dxa"/>
          <w:trHeight w:val="255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Default="00F109F9" w:rsidP="006962EF">
            <w:pPr>
              <w:pStyle w:val="Heading1"/>
            </w:pPr>
            <w:r>
              <w:t>OTHER RELEVANT INFORMATION</w:t>
            </w:r>
          </w:p>
        </w:tc>
      </w:tr>
      <w:tr w:rsidR="0097259B" w:rsidRPr="00DE7766" w:rsidTr="00A31861">
        <w:trPr>
          <w:gridAfter w:val="1"/>
          <w:wAfter w:w="1771" w:type="dxa"/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Default="0097259B" w:rsidP="006962EF">
            <w:pPr>
              <w:pStyle w:val="Heading1"/>
            </w:pPr>
          </w:p>
        </w:tc>
        <w:tc>
          <w:tcPr>
            <w:tcW w:w="857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21944" w:rsidRDefault="00621944" w:rsidP="00621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명조"/>
              </w:rPr>
            </w:pPr>
            <w:r>
              <w:rPr>
                <w:rFonts w:eastAsia="명조"/>
              </w:rPr>
              <w:t>. Paper Presenter at the Korean Studies Association of Australia Conference</w:t>
            </w:r>
          </w:p>
          <w:p w:rsidR="00621944" w:rsidRPr="00CC5541" w:rsidRDefault="00621944" w:rsidP="00621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명조"/>
                <w:b/>
              </w:rPr>
            </w:pPr>
            <w:r>
              <w:rPr>
                <w:rFonts w:eastAsia="명조"/>
              </w:rPr>
              <w:t xml:space="preserve"> </w:t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>
              <w:rPr>
                <w:rFonts w:eastAsia="명조" w:hint="eastAsia"/>
                <w:lang w:eastAsia="ko-KR"/>
              </w:rPr>
              <w:tab/>
            </w:r>
            <w:r w:rsidR="00CC5541">
              <w:rPr>
                <w:rFonts w:eastAsia="명조"/>
                <w:lang w:eastAsia="ko-KR"/>
              </w:rPr>
              <w:t xml:space="preserve">      </w:t>
            </w:r>
            <w:r w:rsidRPr="00CC5541">
              <w:rPr>
                <w:rFonts w:eastAsia="명조"/>
                <w:b/>
              </w:rPr>
              <w:t xml:space="preserve">2001 &amp; 2002 </w:t>
            </w:r>
          </w:p>
          <w:p w:rsidR="00621944" w:rsidRDefault="00621944" w:rsidP="00621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명조"/>
                <w:lang w:eastAsia="ko-KR"/>
              </w:rPr>
            </w:pPr>
            <w:r>
              <w:rPr>
                <w:rFonts w:eastAsia="명조"/>
              </w:rPr>
              <w:t xml:space="preserve">. Obtained study grant from the Australia-Korea Foundation  </w:t>
            </w:r>
            <w:r>
              <w:rPr>
                <w:rFonts w:eastAsia="명조" w:hint="eastAsia"/>
                <w:lang w:eastAsia="ko-KR"/>
              </w:rPr>
              <w:t xml:space="preserve"> 1996</w:t>
            </w:r>
          </w:p>
          <w:p w:rsidR="0097259B" w:rsidRDefault="0097259B" w:rsidP="005A08C4">
            <w:pPr>
              <w:pStyle w:val="BodyText"/>
            </w:pPr>
          </w:p>
        </w:tc>
      </w:tr>
      <w:tr w:rsidR="0097259B" w:rsidRPr="00DE7766" w:rsidTr="00A31861">
        <w:trPr>
          <w:gridAfter w:val="1"/>
          <w:wAfter w:w="1771" w:type="dxa"/>
          <w:trHeight w:val="255"/>
        </w:trPr>
        <w:tc>
          <w:tcPr>
            <w:tcW w:w="9039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Default="00621944" w:rsidP="006962EF">
            <w:pPr>
              <w:pStyle w:val="Heading1"/>
            </w:pPr>
            <w:r>
              <w:t>Referees</w:t>
            </w:r>
          </w:p>
        </w:tc>
      </w:tr>
      <w:tr w:rsidR="0097259B" w:rsidRPr="00DE7766" w:rsidTr="00D37959">
        <w:trPr>
          <w:gridAfter w:val="1"/>
          <w:wAfter w:w="1771" w:type="dxa"/>
          <w:trHeight w:val="1408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Pr="006962EF" w:rsidRDefault="0097259B" w:rsidP="006962EF"/>
        </w:tc>
        <w:tc>
          <w:tcPr>
            <w:tcW w:w="857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7259B" w:rsidRDefault="00621944" w:rsidP="00256223">
            <w:pPr>
              <w:pStyle w:val="bulletedlist"/>
            </w:pPr>
            <w:r>
              <w:t>Dr David Ness</w:t>
            </w: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>UN consultant</w:t>
            </w:r>
          </w:p>
          <w:p w:rsidR="00621944" w:rsidRDefault="00CC5541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>Senior R</w:t>
            </w:r>
            <w:r w:rsidR="00621944">
              <w:t>esearch</w:t>
            </w:r>
            <w:r>
              <w:t xml:space="preserve"> Fellow,</w:t>
            </w:r>
            <w:r w:rsidR="00621944">
              <w:t xml:space="preserve"> University of SA</w:t>
            </w:r>
            <w:r>
              <w:t>, and Visiting Research Fellow, University of Adelaide</w:t>
            </w: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 xml:space="preserve">Email: </w:t>
            </w:r>
            <w:hyperlink r:id="rId6" w:history="1">
              <w:r w:rsidRPr="00A67496">
                <w:rPr>
                  <w:rStyle w:val="Hyperlink"/>
                </w:rPr>
                <w:t>david.ness@unisa.edu.au</w:t>
              </w:r>
            </w:hyperlink>
          </w:p>
          <w:p w:rsidR="00621944" w:rsidRDefault="00CC5541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 xml:space="preserve">Ph: </w:t>
            </w:r>
            <w:r w:rsidR="00621944">
              <w:t>+61 401 122 651</w:t>
            </w: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621944" w:rsidRDefault="00621944" w:rsidP="00621944">
            <w:pPr>
              <w:pStyle w:val="bulletedlist"/>
            </w:pPr>
            <w:proofErr w:type="spellStart"/>
            <w:r>
              <w:t>Ms</w:t>
            </w:r>
            <w:proofErr w:type="spellEnd"/>
            <w:r>
              <w:t xml:space="preserve"> Laura </w:t>
            </w:r>
            <w:proofErr w:type="spellStart"/>
            <w:r>
              <w:t>Jia</w:t>
            </w:r>
            <w:proofErr w:type="spellEnd"/>
          </w:p>
          <w:p w:rsidR="00621944" w:rsidRDefault="00CC5541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t xml:space="preserve">Manager - </w:t>
            </w:r>
            <w:r w:rsidR="00621944">
              <w:t>Migration for Business Growth, Business SA</w:t>
            </w: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  <w:rPr>
                <w:rStyle w:val="senderemail"/>
              </w:rPr>
            </w:pPr>
            <w:r>
              <w:t xml:space="preserve">Email: </w:t>
            </w:r>
            <w:hyperlink r:id="rId7" w:history="1">
              <w:r w:rsidRPr="00A67496">
                <w:rPr>
                  <w:rStyle w:val="Hyperlink"/>
                </w:rPr>
                <w:t>lauraj@business-sa.com</w:t>
              </w:r>
            </w:hyperlink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</w:pPr>
            <w:r>
              <w:rPr>
                <w:rStyle w:val="senderemail"/>
              </w:rPr>
              <w:t>Ph:  +61 8 8300 0013</w:t>
            </w: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Default="00D37959" w:rsidP="00621944">
            <w:pPr>
              <w:rPr>
                <w:rFonts w:eastAsia="명조"/>
              </w:rPr>
            </w:pPr>
          </w:p>
          <w:p w:rsidR="00D37959" w:rsidRPr="008B35E5" w:rsidRDefault="00D37959" w:rsidP="00621944">
            <w:pPr>
              <w:rPr>
                <w:rFonts w:eastAsia="명조"/>
              </w:rPr>
            </w:pPr>
          </w:p>
          <w:p w:rsidR="00621944" w:rsidRDefault="00621944" w:rsidP="00621944">
            <w:pPr>
              <w:pStyle w:val="bulletedlist"/>
              <w:numPr>
                <w:ilvl w:val="0"/>
                <w:numId w:val="0"/>
              </w:numPr>
              <w:ind w:left="288"/>
            </w:pPr>
          </w:p>
          <w:p w:rsidR="0097259B" w:rsidRPr="00256223" w:rsidRDefault="0097259B" w:rsidP="00621944">
            <w:pPr>
              <w:pStyle w:val="bulletedlist"/>
              <w:numPr>
                <w:ilvl w:val="0"/>
                <w:numId w:val="0"/>
              </w:numPr>
            </w:pPr>
          </w:p>
        </w:tc>
      </w:tr>
    </w:tbl>
    <w:p w:rsidR="008E18D5" w:rsidRPr="00DE7766" w:rsidRDefault="008E18D5" w:rsidP="00D37959"/>
    <w:sectPr w:rsidR="008E18D5" w:rsidRPr="00DE7766" w:rsidSect="00CC222D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87409"/>
    <w:multiLevelType w:val="hybridMultilevel"/>
    <w:tmpl w:val="B61E10D6"/>
    <w:lvl w:ilvl="0" w:tplc="253E2D56">
      <w:start w:val="3"/>
      <w:numFmt w:val="lowerLetter"/>
      <w:lvlText w:val="%1)"/>
      <w:lvlJc w:val="left"/>
      <w:pPr>
        <w:tabs>
          <w:tab w:val="num" w:pos="780"/>
        </w:tabs>
        <w:ind w:left="78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9C"/>
    <w:rsid w:val="000022EB"/>
    <w:rsid w:val="00040571"/>
    <w:rsid w:val="00075E73"/>
    <w:rsid w:val="000C27D9"/>
    <w:rsid w:val="00177B43"/>
    <w:rsid w:val="00243E56"/>
    <w:rsid w:val="00256223"/>
    <w:rsid w:val="00271D11"/>
    <w:rsid w:val="0029053A"/>
    <w:rsid w:val="002911C8"/>
    <w:rsid w:val="00301257"/>
    <w:rsid w:val="00361AFB"/>
    <w:rsid w:val="00374E86"/>
    <w:rsid w:val="003826AC"/>
    <w:rsid w:val="003E6110"/>
    <w:rsid w:val="003E6E3C"/>
    <w:rsid w:val="00460214"/>
    <w:rsid w:val="0048399C"/>
    <w:rsid w:val="004C250F"/>
    <w:rsid w:val="004E16CC"/>
    <w:rsid w:val="00506C53"/>
    <w:rsid w:val="0055288F"/>
    <w:rsid w:val="005A08C4"/>
    <w:rsid w:val="00621944"/>
    <w:rsid w:val="00655C4B"/>
    <w:rsid w:val="006962EF"/>
    <w:rsid w:val="006E1796"/>
    <w:rsid w:val="006E2432"/>
    <w:rsid w:val="006E54A0"/>
    <w:rsid w:val="00790D50"/>
    <w:rsid w:val="007A2F12"/>
    <w:rsid w:val="0085552E"/>
    <w:rsid w:val="0087616B"/>
    <w:rsid w:val="00883650"/>
    <w:rsid w:val="008A30ED"/>
    <w:rsid w:val="008A5F06"/>
    <w:rsid w:val="008E18D5"/>
    <w:rsid w:val="0090731C"/>
    <w:rsid w:val="00907793"/>
    <w:rsid w:val="00933123"/>
    <w:rsid w:val="00937333"/>
    <w:rsid w:val="0097259B"/>
    <w:rsid w:val="00A07D6A"/>
    <w:rsid w:val="00A31861"/>
    <w:rsid w:val="00A76C60"/>
    <w:rsid w:val="00AC2565"/>
    <w:rsid w:val="00AC38C5"/>
    <w:rsid w:val="00AD2556"/>
    <w:rsid w:val="00B54803"/>
    <w:rsid w:val="00B634D8"/>
    <w:rsid w:val="00C069B4"/>
    <w:rsid w:val="00C11BBA"/>
    <w:rsid w:val="00C302EE"/>
    <w:rsid w:val="00C64463"/>
    <w:rsid w:val="00CA07E7"/>
    <w:rsid w:val="00CC222D"/>
    <w:rsid w:val="00CC5541"/>
    <w:rsid w:val="00CD22BE"/>
    <w:rsid w:val="00D24F9E"/>
    <w:rsid w:val="00D37959"/>
    <w:rsid w:val="00D720EA"/>
    <w:rsid w:val="00D740AB"/>
    <w:rsid w:val="00D97489"/>
    <w:rsid w:val="00DD656C"/>
    <w:rsid w:val="00DE7766"/>
    <w:rsid w:val="00E0229C"/>
    <w:rsid w:val="00E33FCE"/>
    <w:rsid w:val="00E81A09"/>
    <w:rsid w:val="00EB567B"/>
    <w:rsid w:val="00EC6143"/>
    <w:rsid w:val="00EE374F"/>
    <w:rsid w:val="00F109F9"/>
    <w:rsid w:val="00F14099"/>
    <w:rsid w:val="00F47E10"/>
    <w:rsid w:val="00F510D1"/>
    <w:rsid w:val="00FA43E8"/>
    <w:rsid w:val="00FC3E86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character" w:customStyle="1" w:styleId="gray11">
    <w:name w:val="gray11"/>
    <w:rsid w:val="0048399C"/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styleId="Hyperlink">
    <w:name w:val="Hyperlink"/>
    <w:rsid w:val="0062194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senderemail">
    <w:name w:val="senderemail"/>
    <w:rsid w:val="00621944"/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character" w:customStyle="1" w:styleId="gray11">
    <w:name w:val="gray11"/>
    <w:rsid w:val="0048399C"/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styleId="Hyperlink">
    <w:name w:val="Hyperlink"/>
    <w:rsid w:val="0062194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senderemail">
    <w:name w:val="senderemail"/>
    <w:rsid w:val="00621944"/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uraj@business-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ness@unisa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bie\AppData\Roaming\Microsoft\Templates\Curriculum%20vita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vitae(2)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sabbie</dc:creator>
  <cp:lastModifiedBy>sabbie</cp:lastModifiedBy>
  <cp:revision>2</cp:revision>
  <cp:lastPrinted>2004-03-03T22:01:00Z</cp:lastPrinted>
  <dcterms:created xsi:type="dcterms:W3CDTF">2011-04-26T11:08:00Z</dcterms:created>
  <dcterms:modified xsi:type="dcterms:W3CDTF">2011-04-26T11:08:00Z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