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EEDCD" w14:textId="77777777" w:rsidR="001B5657" w:rsidRDefault="001B5657" w:rsidP="001B5657">
      <w:pPr>
        <w:pStyle w:val="Name"/>
        <w:ind w:firstLine="720"/>
      </w:pPr>
      <w:r>
        <w:t>Robert Millar</w:t>
      </w:r>
    </w:p>
    <w:p w14:paraId="6B35AEFB" w14:textId="77777777" w:rsidR="001B5657" w:rsidRPr="006D0B4F" w:rsidRDefault="001B5657" w:rsidP="001B5657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D.O.B. 30/08/1987 </w:t>
      </w:r>
    </w:p>
    <w:tbl>
      <w:tblPr>
        <w:tblW w:w="9329" w:type="dxa"/>
        <w:tblLayout w:type="fixed"/>
        <w:tblLook w:val="0000" w:firstRow="0" w:lastRow="0" w:firstColumn="0" w:lastColumn="0" w:noHBand="0" w:noVBand="0"/>
      </w:tblPr>
      <w:tblGrid>
        <w:gridCol w:w="2285"/>
        <w:gridCol w:w="7021"/>
        <w:gridCol w:w="23"/>
      </w:tblGrid>
      <w:tr w:rsidR="001B5657" w14:paraId="27196CC3" w14:textId="77777777" w:rsidTr="00B53769">
        <w:trPr>
          <w:cantSplit/>
          <w:trHeight w:val="318"/>
        </w:trPr>
        <w:tc>
          <w:tcPr>
            <w:tcW w:w="9329" w:type="dxa"/>
            <w:gridSpan w:val="3"/>
          </w:tcPr>
          <w:p w14:paraId="0586C767" w14:textId="77777777" w:rsidR="001B5657" w:rsidRDefault="001B5657" w:rsidP="00B53769">
            <w:pPr>
              <w:pStyle w:val="Address2"/>
              <w:rPr>
                <w:sz w:val="24"/>
                <w:szCs w:val="24"/>
              </w:rPr>
            </w:pPr>
            <w:r w:rsidRPr="009F6612">
              <w:rPr>
                <w:sz w:val="24"/>
                <w:szCs w:val="24"/>
              </w:rPr>
              <w:t>64 North Meggetlan</w:t>
            </w:r>
            <w:r>
              <w:rPr>
                <w:sz w:val="24"/>
                <w:szCs w:val="24"/>
              </w:rPr>
              <w:t>d</w:t>
            </w:r>
            <w:r w:rsidRPr="009F6612">
              <w:rPr>
                <w:sz w:val="24"/>
                <w:szCs w:val="24"/>
              </w:rPr>
              <w:t>,</w:t>
            </w:r>
          </w:p>
          <w:p w14:paraId="1E9C6368" w14:textId="77777777" w:rsidR="001B5657" w:rsidRDefault="001B5657" w:rsidP="00B53769">
            <w:pPr>
              <w:pStyle w:val="Address2"/>
              <w:rPr>
                <w:sz w:val="24"/>
                <w:szCs w:val="24"/>
              </w:rPr>
            </w:pPr>
            <w:r w:rsidRPr="009F6612">
              <w:rPr>
                <w:sz w:val="24"/>
                <w:szCs w:val="24"/>
              </w:rPr>
              <w:t>Edinburgh</w:t>
            </w:r>
            <w:r>
              <w:rPr>
                <w:sz w:val="24"/>
                <w:szCs w:val="24"/>
              </w:rPr>
              <w:t>, United kingdom</w:t>
            </w:r>
          </w:p>
          <w:p w14:paraId="709E4DF7" w14:textId="40D1EAC1" w:rsidR="001B5657" w:rsidRDefault="00F7478F" w:rsidP="00F7478F">
            <w:pPr>
              <w:pStyle w:val="Address2"/>
              <w:tabs>
                <w:tab w:val="center" w:pos="4556"/>
                <w:tab w:val="left" w:pos="655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B5657" w:rsidRPr="009F6612">
              <w:rPr>
                <w:sz w:val="24"/>
                <w:szCs w:val="24"/>
              </w:rPr>
              <w:t xml:space="preserve"> Eh141xq</w:t>
            </w:r>
            <w:r>
              <w:rPr>
                <w:sz w:val="24"/>
                <w:szCs w:val="24"/>
              </w:rPr>
              <w:tab/>
            </w:r>
          </w:p>
          <w:p w14:paraId="0421FDFC" w14:textId="77777777" w:rsidR="001B5657" w:rsidRPr="009F6612" w:rsidRDefault="001B5657" w:rsidP="00B53769">
            <w:pPr>
              <w:pStyle w:val="Address2"/>
              <w:rPr>
                <w:sz w:val="24"/>
                <w:szCs w:val="24"/>
              </w:rPr>
            </w:pPr>
          </w:p>
        </w:tc>
      </w:tr>
      <w:tr w:rsidR="001B5657" w14:paraId="3C3D2253" w14:textId="77777777" w:rsidTr="00B53769">
        <w:trPr>
          <w:cantSplit/>
          <w:trHeight w:val="332"/>
        </w:trPr>
        <w:tc>
          <w:tcPr>
            <w:tcW w:w="9329" w:type="dxa"/>
            <w:gridSpan w:val="3"/>
          </w:tcPr>
          <w:p w14:paraId="156E41DE" w14:textId="14CB15AD" w:rsidR="001B5657" w:rsidRDefault="00445EA3" w:rsidP="00B53769">
            <w:pPr>
              <w:pStyle w:val="Address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Phone </w:t>
            </w:r>
            <w:r w:rsidR="001B5657">
              <w:rPr>
                <w:sz w:val="24"/>
                <w:szCs w:val="24"/>
                <w:lang w:val="fr-CA"/>
              </w:rPr>
              <w:t xml:space="preserve">44 </w:t>
            </w:r>
            <w:r>
              <w:rPr>
                <w:sz w:val="24"/>
                <w:szCs w:val="24"/>
                <w:lang w:val="fr-CA"/>
              </w:rPr>
              <w:t xml:space="preserve">131 443 </w:t>
            </w:r>
            <w:r w:rsidR="001B5657" w:rsidRPr="009F6612">
              <w:rPr>
                <w:sz w:val="24"/>
                <w:szCs w:val="24"/>
                <w:lang w:val="fr-CA"/>
              </w:rPr>
              <w:t>0784</w:t>
            </w:r>
            <w:r w:rsidR="001B5657">
              <w:rPr>
                <w:sz w:val="24"/>
                <w:szCs w:val="24"/>
                <w:lang w:val="fr-CA"/>
              </w:rPr>
              <w:t>•</w:t>
            </w:r>
          </w:p>
          <w:p w14:paraId="41E1B0FF" w14:textId="77777777" w:rsidR="001B5657" w:rsidRDefault="001B5657" w:rsidP="00B53769">
            <w:pPr>
              <w:pStyle w:val="Address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mobile 07513588810</w:t>
            </w:r>
          </w:p>
          <w:p w14:paraId="0A500E31" w14:textId="77777777" w:rsidR="001B5657" w:rsidRPr="009F6612" w:rsidRDefault="001B5657" w:rsidP="00B53769">
            <w:pPr>
              <w:pStyle w:val="Address1"/>
              <w:rPr>
                <w:sz w:val="24"/>
                <w:szCs w:val="24"/>
                <w:lang w:val="fr-CA"/>
              </w:rPr>
            </w:pPr>
            <w:r w:rsidRPr="009F6612">
              <w:rPr>
                <w:sz w:val="24"/>
                <w:szCs w:val="24"/>
                <w:lang w:val="fr-CA"/>
              </w:rPr>
              <w:t>E-mail robert.g.millar@btopenworld.com</w:t>
            </w:r>
          </w:p>
        </w:tc>
      </w:tr>
      <w:tr w:rsidR="001B5657" w14:paraId="0237E318" w14:textId="77777777" w:rsidTr="00B53769">
        <w:trPr>
          <w:cantSplit/>
          <w:trHeight w:val="162"/>
        </w:trPr>
        <w:tc>
          <w:tcPr>
            <w:tcW w:w="9329" w:type="dxa"/>
            <w:gridSpan w:val="3"/>
          </w:tcPr>
          <w:p w14:paraId="105AB0A8" w14:textId="77777777" w:rsidR="001B5657" w:rsidRDefault="00A03460" w:rsidP="00B53769">
            <w:pPr>
              <w:pStyle w:val="SectionTitle"/>
            </w:pPr>
            <w:hyperlink w:anchor="Education Help" w:tooltip="List the most recent first.  Remember to list courses that you are currently undertaking. If you have room provide major area of study and any notable achievements.." w:history="1">
              <w:r w:rsidR="001B5657">
                <w:rPr>
                  <w:rStyle w:val="Hyperlink"/>
                  <w:color w:val="000000"/>
                </w:rPr>
                <w:t>Education</w:t>
              </w:r>
            </w:hyperlink>
          </w:p>
        </w:tc>
      </w:tr>
      <w:tr w:rsidR="001B5657" w:rsidRPr="006D0B4F" w14:paraId="17FF2082" w14:textId="77777777" w:rsidTr="00B53769">
        <w:trPr>
          <w:gridAfter w:val="1"/>
          <w:wAfter w:w="23" w:type="dxa"/>
          <w:trHeight w:val="162"/>
        </w:trPr>
        <w:tc>
          <w:tcPr>
            <w:tcW w:w="2285" w:type="dxa"/>
          </w:tcPr>
          <w:p w14:paraId="350FBCD4" w14:textId="77777777" w:rsidR="001B5657" w:rsidRPr="006D0B4F" w:rsidRDefault="001B5657" w:rsidP="00B53769">
            <w:pPr>
              <w:rPr>
                <w:szCs w:val="22"/>
              </w:rPr>
            </w:pPr>
          </w:p>
        </w:tc>
        <w:tc>
          <w:tcPr>
            <w:tcW w:w="7021" w:type="dxa"/>
          </w:tcPr>
          <w:p w14:paraId="37CBD1D5" w14:textId="77777777" w:rsidR="001B5657" w:rsidRPr="006D0B4F" w:rsidRDefault="001B5657" w:rsidP="00B53769">
            <w:pPr>
              <w:pStyle w:val="CompanyName"/>
              <w:spacing w:line="240" w:lineRule="auto"/>
              <w:rPr>
                <w:rFonts w:cs="Arial"/>
                <w:szCs w:val="22"/>
              </w:rPr>
            </w:pPr>
            <w:r w:rsidRPr="006D0B4F">
              <w:rPr>
                <w:rFonts w:cs="Arial"/>
                <w:szCs w:val="22"/>
              </w:rPr>
              <w:t>TEFL certificate - 40 hours</w:t>
            </w:r>
            <w:r>
              <w:rPr>
                <w:rFonts w:cs="Arial"/>
                <w:szCs w:val="22"/>
              </w:rPr>
              <w:t xml:space="preserve"> online</w:t>
            </w:r>
          </w:p>
          <w:p w14:paraId="213DA76E" w14:textId="77777777" w:rsidR="001B5657" w:rsidRPr="006D0B4F" w:rsidRDefault="001B5657" w:rsidP="00B53769">
            <w:pPr>
              <w:pStyle w:val="CompanyName"/>
              <w:spacing w:line="240" w:lineRule="auto"/>
              <w:rPr>
                <w:rFonts w:cs="Arial"/>
                <w:szCs w:val="22"/>
              </w:rPr>
            </w:pPr>
            <w:r w:rsidRPr="006D0B4F">
              <w:rPr>
                <w:rFonts w:cs="Arial"/>
                <w:szCs w:val="22"/>
              </w:rPr>
              <w:t xml:space="preserve">20 hours </w:t>
            </w:r>
            <w:r>
              <w:rPr>
                <w:rFonts w:cs="Arial"/>
                <w:szCs w:val="22"/>
              </w:rPr>
              <w:t>Specialist G</w:t>
            </w:r>
            <w:r w:rsidRPr="006D0B4F">
              <w:rPr>
                <w:rFonts w:cs="Arial"/>
                <w:szCs w:val="22"/>
              </w:rPr>
              <w:t>rammar certificate</w:t>
            </w:r>
          </w:p>
          <w:p w14:paraId="554CF2A3" w14:textId="77777777" w:rsidR="001B5657" w:rsidRPr="006D0B4F" w:rsidRDefault="001B5657" w:rsidP="00B53769">
            <w:pPr>
              <w:pStyle w:val="JobTitle"/>
              <w:rPr>
                <w:sz w:val="22"/>
                <w:szCs w:val="22"/>
                <w:lang w:val="en-GB"/>
              </w:rPr>
            </w:pPr>
          </w:p>
          <w:p w14:paraId="04054297" w14:textId="77777777" w:rsidR="001B5657" w:rsidRPr="006D0B4F" w:rsidRDefault="001B5657" w:rsidP="00B53769">
            <w:pPr>
              <w:pStyle w:val="Achievement"/>
              <w:ind w:left="0" w:firstLine="0"/>
              <w:rPr>
                <w:szCs w:val="22"/>
              </w:rPr>
            </w:pPr>
            <w:r w:rsidRPr="006D0B4F">
              <w:rPr>
                <w:szCs w:val="22"/>
              </w:rPr>
              <w:t>University Education:</w:t>
            </w:r>
          </w:p>
          <w:p w14:paraId="58D8597F" w14:textId="77777777" w:rsidR="001B5657" w:rsidRPr="006D0B4F" w:rsidRDefault="001B5657" w:rsidP="00B53769">
            <w:pPr>
              <w:pStyle w:val="Achievement"/>
              <w:ind w:left="0" w:firstLine="0"/>
              <w:rPr>
                <w:szCs w:val="22"/>
              </w:rPr>
            </w:pPr>
          </w:p>
          <w:p w14:paraId="7EEE3147" w14:textId="77777777" w:rsidR="001B5657" w:rsidRPr="001B5657" w:rsidRDefault="001B5657" w:rsidP="001B5657">
            <w:pPr>
              <w:pStyle w:val="JobTitle"/>
              <w:rPr>
                <w:rFonts w:cs="Arial"/>
                <w:i w:val="0"/>
                <w:sz w:val="22"/>
                <w:szCs w:val="22"/>
              </w:rPr>
            </w:pPr>
            <w:r w:rsidRPr="001B5657">
              <w:rPr>
                <w:rFonts w:cs="Arial"/>
                <w:i w:val="0"/>
                <w:sz w:val="22"/>
                <w:szCs w:val="22"/>
              </w:rPr>
              <w:t>BA(</w:t>
            </w:r>
            <w:r w:rsidRPr="001B5657">
              <w:rPr>
                <w:rFonts w:cs="Arial"/>
                <w:i w:val="0"/>
                <w:sz w:val="22"/>
                <w:szCs w:val="22"/>
                <w:lang w:val="en-GB"/>
              </w:rPr>
              <w:t>Honours</w:t>
            </w:r>
            <w:r w:rsidRPr="001B5657">
              <w:rPr>
                <w:rFonts w:cs="Arial"/>
                <w:i w:val="0"/>
                <w:sz w:val="22"/>
                <w:szCs w:val="22"/>
              </w:rPr>
              <w:t>) Economics with Management</w:t>
            </w:r>
          </w:p>
          <w:p w14:paraId="12E57053" w14:textId="77777777" w:rsidR="001B5657" w:rsidRPr="001B5657" w:rsidRDefault="001B5657" w:rsidP="001B5657">
            <w:pPr>
              <w:pStyle w:val="Achievement"/>
              <w:ind w:firstLine="0"/>
              <w:rPr>
                <w:lang w:val="en-US"/>
              </w:rPr>
            </w:pPr>
          </w:p>
          <w:p w14:paraId="0712D9A0" w14:textId="77777777" w:rsidR="001B5657" w:rsidRPr="006D0B4F" w:rsidRDefault="001B5657" w:rsidP="00B53769">
            <w:pPr>
              <w:pStyle w:val="Achievement"/>
              <w:ind w:left="0" w:firstLine="0"/>
              <w:rPr>
                <w:rFonts w:cs="Arial"/>
                <w:szCs w:val="22"/>
              </w:rPr>
            </w:pPr>
            <w:r w:rsidRPr="006D0B4F">
              <w:rPr>
                <w:rFonts w:cs="Arial"/>
                <w:szCs w:val="22"/>
              </w:rPr>
              <w:t xml:space="preserve">Edinburgh Napier University, </w:t>
            </w:r>
            <w:proofErr w:type="spellStart"/>
            <w:r w:rsidRPr="006D0B4F">
              <w:rPr>
                <w:rFonts w:cs="Arial"/>
                <w:szCs w:val="22"/>
              </w:rPr>
              <w:t>Craiglockhart</w:t>
            </w:r>
            <w:proofErr w:type="spellEnd"/>
            <w:r w:rsidRPr="006D0B4F">
              <w:rPr>
                <w:rFonts w:cs="Arial"/>
                <w:szCs w:val="22"/>
              </w:rPr>
              <w:t xml:space="preserve"> Campus</w:t>
            </w:r>
          </w:p>
          <w:p w14:paraId="79338ED0" w14:textId="77777777" w:rsidR="001B5657" w:rsidRPr="006D0B4F" w:rsidRDefault="001B5657" w:rsidP="00B53769">
            <w:pPr>
              <w:pStyle w:val="Achievement"/>
              <w:ind w:left="0" w:firstLine="0"/>
              <w:rPr>
                <w:szCs w:val="22"/>
              </w:rPr>
            </w:pPr>
            <w:r w:rsidRPr="006D0B4F">
              <w:rPr>
                <w:rFonts w:cs="Arial"/>
                <w:szCs w:val="22"/>
              </w:rPr>
              <w:t xml:space="preserve">Edinburgh, Midlothian. </w:t>
            </w:r>
            <w:r w:rsidRPr="006D0B4F">
              <w:rPr>
                <w:szCs w:val="22"/>
              </w:rPr>
              <w:t>EH14 1DJ</w:t>
            </w:r>
          </w:p>
          <w:p w14:paraId="49FAAA89" w14:textId="77777777" w:rsidR="001B5657" w:rsidRPr="006D0B4F" w:rsidRDefault="001B5657" w:rsidP="00B53769">
            <w:pPr>
              <w:pStyle w:val="Achievement"/>
              <w:ind w:left="0" w:firstLine="0"/>
              <w:rPr>
                <w:szCs w:val="22"/>
              </w:rPr>
            </w:pPr>
            <w:r w:rsidRPr="006D0B4F">
              <w:rPr>
                <w:szCs w:val="22"/>
              </w:rPr>
              <w:t>Telephone: 08452 60 60 40</w:t>
            </w:r>
          </w:p>
          <w:p w14:paraId="306D360B" w14:textId="77777777" w:rsidR="001B5657" w:rsidRPr="006D0B4F" w:rsidRDefault="001B5657" w:rsidP="00B53769">
            <w:pPr>
              <w:pStyle w:val="Achievement"/>
              <w:ind w:left="0" w:firstLine="0"/>
              <w:rPr>
                <w:szCs w:val="22"/>
              </w:rPr>
            </w:pPr>
          </w:p>
          <w:p w14:paraId="68BF0987" w14:textId="77777777" w:rsidR="001B5657" w:rsidRPr="006D0B4F" w:rsidRDefault="001B5657" w:rsidP="00B53769">
            <w:pPr>
              <w:pStyle w:val="Achievement"/>
              <w:ind w:left="0" w:firstLine="0"/>
              <w:rPr>
                <w:szCs w:val="22"/>
              </w:rPr>
            </w:pPr>
            <w:r w:rsidRPr="006D0B4F">
              <w:rPr>
                <w:szCs w:val="22"/>
              </w:rPr>
              <w:t>Date of graduation: 17</w:t>
            </w:r>
            <w:r w:rsidRPr="001D6E4E">
              <w:rPr>
                <w:szCs w:val="22"/>
                <w:vertAlign w:val="superscript"/>
              </w:rPr>
              <w:t>th</w:t>
            </w:r>
            <w:r w:rsidRPr="006D0B4F">
              <w:rPr>
                <w:szCs w:val="22"/>
              </w:rPr>
              <w:t xml:space="preserve"> July 2009</w:t>
            </w:r>
          </w:p>
          <w:p w14:paraId="03DD6F77" w14:textId="77777777" w:rsidR="001B5657" w:rsidRPr="006D0B4F" w:rsidRDefault="001B5657" w:rsidP="00B53769">
            <w:pPr>
              <w:pStyle w:val="Achievement"/>
              <w:ind w:left="0" w:firstLine="0"/>
              <w:rPr>
                <w:szCs w:val="22"/>
              </w:rPr>
            </w:pPr>
            <w:r w:rsidRPr="006D0B4F">
              <w:rPr>
                <w:szCs w:val="22"/>
              </w:rPr>
              <w:t>Grade:  2:1</w:t>
            </w:r>
          </w:p>
          <w:p w14:paraId="6109DF87" w14:textId="77777777" w:rsidR="001B5657" w:rsidRPr="006D0B4F" w:rsidRDefault="001B5657" w:rsidP="00B53769">
            <w:pPr>
              <w:pStyle w:val="Achievement"/>
              <w:ind w:left="0" w:firstLine="0"/>
              <w:rPr>
                <w:szCs w:val="22"/>
              </w:rPr>
            </w:pPr>
          </w:p>
          <w:p w14:paraId="52D119D4" w14:textId="77777777" w:rsidR="001B5657" w:rsidRPr="006D0B4F" w:rsidRDefault="001B5657" w:rsidP="00B53769">
            <w:pPr>
              <w:pStyle w:val="Achievement"/>
              <w:ind w:firstLine="0"/>
              <w:rPr>
                <w:b/>
                <w:bCs/>
                <w:szCs w:val="22"/>
              </w:rPr>
            </w:pPr>
            <w:r w:rsidRPr="006D0B4F">
              <w:rPr>
                <w:szCs w:val="22"/>
              </w:rPr>
              <w:t xml:space="preserve">Title of Thesis: </w:t>
            </w:r>
            <w:bookmarkStart w:id="0" w:name="_Toc221945074"/>
            <w:bookmarkStart w:id="1" w:name="_Toc221945144"/>
            <w:bookmarkStart w:id="2" w:name="_Toc221946359"/>
            <w:bookmarkStart w:id="3" w:name="_Toc222124136"/>
            <w:bookmarkStart w:id="4" w:name="_Toc222130149"/>
            <w:bookmarkStart w:id="5" w:name="_Toc222201354"/>
            <w:bookmarkStart w:id="6" w:name="_Toc222376216"/>
            <w:bookmarkStart w:id="7" w:name="_Toc222731378"/>
            <w:bookmarkStart w:id="8" w:name="_Toc223067976"/>
            <w:bookmarkStart w:id="9" w:name="_Toc223068438"/>
            <w:bookmarkStart w:id="10" w:name="_Toc223755826"/>
            <w:bookmarkStart w:id="11" w:name="_Toc223755886"/>
            <w:bookmarkStart w:id="12" w:name="_Toc223925371"/>
            <w:bookmarkStart w:id="13" w:name="_Toc223925425"/>
            <w:bookmarkStart w:id="14" w:name="_Toc223925754"/>
            <w:bookmarkStart w:id="15" w:name="_Toc223925955"/>
            <w:bookmarkStart w:id="16" w:name="_Toc223925997"/>
            <w:bookmarkStart w:id="17" w:name="_Toc223934541"/>
            <w:bookmarkStart w:id="18" w:name="_Toc223935128"/>
            <w:bookmarkStart w:id="19" w:name="_Toc223935215"/>
            <w:bookmarkStart w:id="20" w:name="_Toc223935259"/>
            <w:bookmarkStart w:id="21" w:name="_Toc223935303"/>
            <w:bookmarkStart w:id="22" w:name="_Toc223935347"/>
            <w:bookmarkStart w:id="23" w:name="_Toc224022167"/>
            <w:bookmarkStart w:id="24" w:name="_Toc224022704"/>
            <w:bookmarkStart w:id="25" w:name="_Toc224023125"/>
            <w:bookmarkStart w:id="26" w:name="_Toc224023222"/>
            <w:bookmarkStart w:id="27" w:name="_Toc224720187"/>
            <w:bookmarkStart w:id="28" w:name="_Toc224720232"/>
            <w:bookmarkStart w:id="29" w:name="_Toc225145118"/>
            <w:bookmarkStart w:id="30" w:name="_Toc225145163"/>
            <w:bookmarkStart w:id="31" w:name="_Toc225666040"/>
            <w:bookmarkStart w:id="32" w:name="_Toc225666102"/>
            <w:bookmarkStart w:id="33" w:name="_Toc225666152"/>
            <w:bookmarkStart w:id="34" w:name="_Toc225667009"/>
            <w:bookmarkStart w:id="35" w:name="_Toc225671415"/>
            <w:bookmarkStart w:id="36" w:name="_Toc225671463"/>
            <w:bookmarkStart w:id="37" w:name="_Toc226814725"/>
            <w:r w:rsidRPr="006D0B4F">
              <w:rPr>
                <w:bCs/>
                <w:szCs w:val="22"/>
              </w:rPr>
              <w:t>Too big to fail? An analysis of government intervention in large financial institutions and the effect it has on the wider global economy during the 2008/9 financial crisis.  Does it create a moral hazard?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  <w:p w14:paraId="3AD8C769" w14:textId="77777777" w:rsidR="001B5657" w:rsidRPr="006D0B4F" w:rsidRDefault="001B5657" w:rsidP="00B53769">
            <w:pPr>
              <w:pStyle w:val="Achievement"/>
              <w:ind w:left="0" w:firstLine="0"/>
              <w:rPr>
                <w:szCs w:val="22"/>
              </w:rPr>
            </w:pPr>
          </w:p>
          <w:p w14:paraId="2966E87A" w14:textId="77777777" w:rsidR="001B5657" w:rsidRPr="006D0B4F" w:rsidRDefault="001B5657" w:rsidP="00B53769">
            <w:pPr>
              <w:pStyle w:val="CompanyName"/>
              <w:spacing w:line="240" w:lineRule="auto"/>
              <w:rPr>
                <w:rFonts w:cs="Arial"/>
                <w:szCs w:val="22"/>
              </w:rPr>
            </w:pPr>
            <w:r w:rsidRPr="006D0B4F">
              <w:rPr>
                <w:rFonts w:cs="Arial"/>
                <w:szCs w:val="22"/>
              </w:rPr>
              <w:t>Secondary School Education:</w:t>
            </w:r>
          </w:p>
          <w:p w14:paraId="6BF16849" w14:textId="77777777" w:rsidR="001B5657" w:rsidRPr="006D0B4F" w:rsidRDefault="001B5657" w:rsidP="00B53769">
            <w:pPr>
              <w:pStyle w:val="JobTitle"/>
              <w:rPr>
                <w:sz w:val="22"/>
                <w:szCs w:val="22"/>
              </w:rPr>
            </w:pPr>
          </w:p>
          <w:p w14:paraId="273A9BCD" w14:textId="77777777" w:rsidR="001B5657" w:rsidRPr="006D0B4F" w:rsidRDefault="001B5657" w:rsidP="00B53769">
            <w:pPr>
              <w:pStyle w:val="Achievement"/>
              <w:ind w:left="0" w:firstLine="0"/>
              <w:rPr>
                <w:rFonts w:cs="Arial"/>
                <w:szCs w:val="22"/>
              </w:rPr>
            </w:pPr>
            <w:r w:rsidRPr="006D0B4F">
              <w:rPr>
                <w:rFonts w:cs="Arial"/>
                <w:szCs w:val="22"/>
              </w:rPr>
              <w:t xml:space="preserve">George Watson’s College, </w:t>
            </w:r>
            <w:proofErr w:type="spellStart"/>
            <w:r w:rsidRPr="006D0B4F">
              <w:rPr>
                <w:rFonts w:cs="Arial"/>
                <w:szCs w:val="22"/>
              </w:rPr>
              <w:t>Colington</w:t>
            </w:r>
            <w:proofErr w:type="spellEnd"/>
            <w:r w:rsidRPr="006D0B4F">
              <w:rPr>
                <w:rFonts w:cs="Arial"/>
                <w:szCs w:val="22"/>
              </w:rPr>
              <w:t xml:space="preserve"> Road</w:t>
            </w:r>
          </w:p>
          <w:p w14:paraId="0E77D4E0" w14:textId="77777777" w:rsidR="001B5657" w:rsidRPr="006D0B4F" w:rsidRDefault="001B5657" w:rsidP="00B53769">
            <w:pPr>
              <w:pStyle w:val="Achievement"/>
              <w:ind w:left="0" w:firstLine="0"/>
              <w:rPr>
                <w:szCs w:val="22"/>
              </w:rPr>
            </w:pPr>
            <w:r w:rsidRPr="006D0B4F">
              <w:rPr>
                <w:rFonts w:cs="Arial"/>
                <w:szCs w:val="22"/>
              </w:rPr>
              <w:t xml:space="preserve">Edinburgh, Midlothian. </w:t>
            </w:r>
            <w:r w:rsidRPr="006D0B4F">
              <w:rPr>
                <w:szCs w:val="22"/>
              </w:rPr>
              <w:t>EH10 5EG</w:t>
            </w:r>
          </w:p>
          <w:p w14:paraId="262E6134" w14:textId="77777777" w:rsidR="001B5657" w:rsidRPr="006D0B4F" w:rsidRDefault="001B5657" w:rsidP="00B53769">
            <w:pPr>
              <w:pStyle w:val="Achievement"/>
              <w:ind w:left="0" w:firstLine="0"/>
              <w:rPr>
                <w:szCs w:val="22"/>
              </w:rPr>
            </w:pPr>
            <w:r w:rsidRPr="006D0B4F">
              <w:rPr>
                <w:szCs w:val="22"/>
              </w:rPr>
              <w:t xml:space="preserve">Telephone: 0131 446 6000 </w:t>
            </w:r>
          </w:p>
          <w:p w14:paraId="5C53DAD6" w14:textId="77777777" w:rsidR="001B5657" w:rsidRPr="006D0B4F" w:rsidRDefault="001B5657" w:rsidP="00B53769">
            <w:pPr>
              <w:pStyle w:val="Achievement"/>
              <w:ind w:left="0" w:firstLine="0"/>
              <w:rPr>
                <w:szCs w:val="22"/>
              </w:rPr>
            </w:pPr>
          </w:p>
        </w:tc>
      </w:tr>
    </w:tbl>
    <w:p w14:paraId="318EC9C2" w14:textId="77777777" w:rsidR="001B5657" w:rsidRPr="006D0B4F" w:rsidRDefault="001B5657" w:rsidP="001B5657">
      <w:pPr>
        <w:rPr>
          <w:szCs w:val="22"/>
        </w:rPr>
      </w:pPr>
    </w:p>
    <w:p w14:paraId="4DDEE999" w14:textId="77777777" w:rsidR="001B5657" w:rsidRDefault="001B5657">
      <w:r>
        <w:rPr>
          <w:caps/>
        </w:rPr>
        <w:br w:type="page"/>
      </w:r>
    </w:p>
    <w:tbl>
      <w:tblPr>
        <w:tblW w:w="9306" w:type="dxa"/>
        <w:tblLayout w:type="fixed"/>
        <w:tblLook w:val="0000" w:firstRow="0" w:lastRow="0" w:firstColumn="0" w:lastColumn="0" w:noHBand="0" w:noVBand="0"/>
      </w:tblPr>
      <w:tblGrid>
        <w:gridCol w:w="2285"/>
        <w:gridCol w:w="7021"/>
      </w:tblGrid>
      <w:tr w:rsidR="001B5657" w:rsidRPr="006D0B4F" w14:paraId="265E0190" w14:textId="77777777" w:rsidTr="00B53769">
        <w:trPr>
          <w:cantSplit/>
          <w:trHeight w:val="571"/>
        </w:trPr>
        <w:tc>
          <w:tcPr>
            <w:tcW w:w="9306" w:type="dxa"/>
            <w:gridSpan w:val="2"/>
          </w:tcPr>
          <w:p w14:paraId="7BB46F6A" w14:textId="77777777" w:rsidR="001B5657" w:rsidRDefault="001B5657" w:rsidP="00B53769">
            <w:pPr>
              <w:pStyle w:val="SectionTitle"/>
              <w:rPr>
                <w:sz w:val="22"/>
                <w:szCs w:val="22"/>
              </w:rPr>
            </w:pPr>
          </w:p>
          <w:p w14:paraId="542337BB" w14:textId="77777777" w:rsidR="001B5657" w:rsidRDefault="001B5657" w:rsidP="00B53769">
            <w:pPr>
              <w:pStyle w:val="SectionTitle"/>
              <w:rPr>
                <w:sz w:val="22"/>
                <w:szCs w:val="22"/>
              </w:rPr>
            </w:pPr>
          </w:p>
          <w:p w14:paraId="661DF572" w14:textId="77777777" w:rsidR="001B5657" w:rsidRPr="006D0B4F" w:rsidRDefault="00A03460" w:rsidP="00B53769">
            <w:pPr>
              <w:pStyle w:val="SectionTitle"/>
              <w:rPr>
                <w:sz w:val="22"/>
                <w:szCs w:val="22"/>
              </w:rPr>
            </w:pPr>
            <w:hyperlink w:anchor="Skill Help" w:tooltip="Skills are things that you have learned to do.  Describe them and give examples. Provide your level of expertise. Try and provide examples from different areas -  Eg. Leadership or Organisational Skills.  One of these skills may get you a job!" w:history="1">
              <w:r w:rsidR="001B5657" w:rsidRPr="006D0B4F">
                <w:rPr>
                  <w:rStyle w:val="Hyperlink"/>
                  <w:color w:val="000000"/>
                  <w:sz w:val="22"/>
                  <w:szCs w:val="22"/>
                </w:rPr>
                <w:t>Skills</w:t>
              </w:r>
            </w:hyperlink>
          </w:p>
        </w:tc>
      </w:tr>
      <w:tr w:rsidR="001B5657" w:rsidRPr="006D0B4F" w14:paraId="6BB2B258" w14:textId="77777777" w:rsidTr="00B53769">
        <w:trPr>
          <w:trHeight w:val="1178"/>
        </w:trPr>
        <w:tc>
          <w:tcPr>
            <w:tcW w:w="2285" w:type="dxa"/>
          </w:tcPr>
          <w:p w14:paraId="7F6EC168" w14:textId="77777777" w:rsidR="001B5657" w:rsidRDefault="001B5657" w:rsidP="00B53769">
            <w:pPr>
              <w:rPr>
                <w:szCs w:val="22"/>
              </w:rPr>
            </w:pPr>
          </w:p>
          <w:p w14:paraId="56FEB9A7" w14:textId="77777777" w:rsidR="001B5657" w:rsidRPr="0073620A" w:rsidRDefault="001B5657" w:rsidP="00B53769">
            <w:pPr>
              <w:rPr>
                <w:szCs w:val="22"/>
              </w:rPr>
            </w:pPr>
          </w:p>
        </w:tc>
        <w:tc>
          <w:tcPr>
            <w:tcW w:w="7021" w:type="dxa"/>
          </w:tcPr>
          <w:p w14:paraId="052513B6" w14:textId="77777777" w:rsidR="001B5657" w:rsidRPr="006D0B4F" w:rsidRDefault="001B5657" w:rsidP="001B5657">
            <w:pPr>
              <w:pStyle w:val="Objective"/>
              <w:numPr>
                <w:ilvl w:val="0"/>
                <w:numId w:val="2"/>
              </w:numPr>
              <w:rPr>
                <w:szCs w:val="22"/>
              </w:rPr>
            </w:pPr>
            <w:r w:rsidRPr="006D0B4F">
              <w:rPr>
                <w:b/>
                <w:szCs w:val="22"/>
              </w:rPr>
              <w:t>Computing:</w:t>
            </w:r>
            <w:r w:rsidRPr="006D0B4F">
              <w:rPr>
                <w:szCs w:val="22"/>
              </w:rPr>
              <w:t xml:space="preserve"> Proficient in PC based computers including programs such as Microsoft Office Word, Excel and PowerPoint.</w:t>
            </w:r>
          </w:p>
          <w:p w14:paraId="7A71F100" w14:textId="77777777" w:rsidR="001B5657" w:rsidRPr="006D0B4F" w:rsidRDefault="001B5657" w:rsidP="001B5657">
            <w:pPr>
              <w:pStyle w:val="BodyText"/>
              <w:numPr>
                <w:ilvl w:val="0"/>
                <w:numId w:val="2"/>
              </w:numPr>
              <w:rPr>
                <w:b/>
                <w:szCs w:val="22"/>
              </w:rPr>
            </w:pPr>
            <w:r w:rsidRPr="006D0B4F">
              <w:rPr>
                <w:b/>
                <w:szCs w:val="22"/>
              </w:rPr>
              <w:t xml:space="preserve">Communication: </w:t>
            </w:r>
            <w:r w:rsidRPr="006D0B4F">
              <w:rPr>
                <w:szCs w:val="22"/>
              </w:rPr>
              <w:t>Good presentation and team-working skills.  Able to work well with people from other countries and backgrounds.</w:t>
            </w:r>
          </w:p>
          <w:p w14:paraId="00377C93" w14:textId="77777777" w:rsidR="001B5657" w:rsidRPr="006D0B4F" w:rsidRDefault="001B5657" w:rsidP="00B53769">
            <w:pPr>
              <w:pStyle w:val="BodyText"/>
              <w:rPr>
                <w:szCs w:val="22"/>
              </w:rPr>
            </w:pPr>
            <w:r w:rsidRPr="006D0B4F">
              <w:rPr>
                <w:szCs w:val="22"/>
              </w:rPr>
              <w:t>Full, clean UK driving license</w:t>
            </w:r>
          </w:p>
        </w:tc>
      </w:tr>
    </w:tbl>
    <w:p w14:paraId="4170DAD9" w14:textId="77777777" w:rsidR="001B5657" w:rsidRPr="006D0B4F" w:rsidRDefault="001B5657" w:rsidP="001B5657">
      <w:pPr>
        <w:rPr>
          <w:szCs w:val="22"/>
        </w:rPr>
      </w:pPr>
    </w:p>
    <w:tbl>
      <w:tblPr>
        <w:tblW w:w="9306" w:type="dxa"/>
        <w:tblLayout w:type="fixed"/>
        <w:tblLook w:val="0000" w:firstRow="0" w:lastRow="0" w:firstColumn="0" w:lastColumn="0" w:noHBand="0" w:noVBand="0"/>
      </w:tblPr>
      <w:tblGrid>
        <w:gridCol w:w="2285"/>
        <w:gridCol w:w="7021"/>
      </w:tblGrid>
      <w:tr w:rsidR="001B5657" w:rsidRPr="006D0B4F" w14:paraId="0DF7F59C" w14:textId="77777777" w:rsidTr="00B53769">
        <w:trPr>
          <w:cantSplit/>
          <w:trHeight w:val="1536"/>
        </w:trPr>
        <w:tc>
          <w:tcPr>
            <w:tcW w:w="9306" w:type="dxa"/>
            <w:gridSpan w:val="2"/>
          </w:tcPr>
          <w:p w14:paraId="218888E1" w14:textId="77777777" w:rsidR="001B5657" w:rsidRPr="006D0B4F" w:rsidRDefault="00A03460" w:rsidP="00B53769">
            <w:pPr>
              <w:pStyle w:val="SectionTitle"/>
              <w:rPr>
                <w:color w:val="000000"/>
                <w:sz w:val="22"/>
                <w:szCs w:val="22"/>
              </w:rPr>
            </w:pPr>
            <w:hyperlink w:anchor="Work Experience Help" w:tooltip="List any work you have done, including any internships, job shadowing, summer jobs or volunteer work.  List most current first." w:history="1">
              <w:r w:rsidR="001B5657" w:rsidRPr="006D0B4F">
                <w:rPr>
                  <w:rStyle w:val="Hyperlink"/>
                  <w:color w:val="000000"/>
                  <w:sz w:val="22"/>
                  <w:szCs w:val="22"/>
                </w:rPr>
                <w:t>Work Experience</w:t>
              </w:r>
            </w:hyperlink>
          </w:p>
        </w:tc>
      </w:tr>
      <w:tr w:rsidR="001B5657" w:rsidRPr="006D0B4F" w14:paraId="1729F69D" w14:textId="77777777" w:rsidTr="00B53769">
        <w:trPr>
          <w:trHeight w:val="5219"/>
        </w:trPr>
        <w:tc>
          <w:tcPr>
            <w:tcW w:w="2285" w:type="dxa"/>
          </w:tcPr>
          <w:p w14:paraId="7C961B4A" w14:textId="77777777" w:rsidR="001B5657" w:rsidRPr="006D0B4F" w:rsidRDefault="001B5657" w:rsidP="00B53769">
            <w:pPr>
              <w:rPr>
                <w:szCs w:val="22"/>
              </w:rPr>
            </w:pPr>
          </w:p>
        </w:tc>
        <w:tc>
          <w:tcPr>
            <w:tcW w:w="7021" w:type="dxa"/>
          </w:tcPr>
          <w:p w14:paraId="25A1D9E0" w14:textId="77777777" w:rsidR="001B5657" w:rsidRPr="006D0B4F" w:rsidRDefault="001B5657" w:rsidP="00B53769">
            <w:pPr>
              <w:pStyle w:val="CompanyName"/>
              <w:rPr>
                <w:rFonts w:cs="Arial"/>
                <w:szCs w:val="22"/>
              </w:rPr>
            </w:pPr>
            <w:r w:rsidRPr="006D0B4F">
              <w:rPr>
                <w:rFonts w:cs="Arial"/>
                <w:szCs w:val="22"/>
              </w:rPr>
              <w:t xml:space="preserve">Morrison’s </w:t>
            </w:r>
            <w:proofErr w:type="spellStart"/>
            <w:r w:rsidRPr="006D0B4F">
              <w:rPr>
                <w:rFonts w:cs="Arial"/>
                <w:szCs w:val="22"/>
              </w:rPr>
              <w:t>Plc</w:t>
            </w:r>
            <w:proofErr w:type="spellEnd"/>
            <w:r w:rsidRPr="006D0B4F">
              <w:rPr>
                <w:rFonts w:cs="Arial"/>
                <w:szCs w:val="22"/>
              </w:rPr>
              <w:tab/>
              <w:t>Edinburgh, Midlothian  Feb 2006 –Dec 2006</w:t>
            </w:r>
          </w:p>
          <w:p w14:paraId="4D3020BE" w14:textId="2B2F8430" w:rsidR="001B5657" w:rsidRPr="006D0B4F" w:rsidRDefault="001B5657" w:rsidP="00B53769">
            <w:pPr>
              <w:pStyle w:val="JobTitle"/>
              <w:rPr>
                <w:rFonts w:cs="Arial"/>
                <w:sz w:val="22"/>
                <w:szCs w:val="22"/>
              </w:rPr>
            </w:pPr>
            <w:r w:rsidRPr="006D0B4F">
              <w:rPr>
                <w:rFonts w:cs="Arial"/>
                <w:sz w:val="22"/>
                <w:szCs w:val="22"/>
              </w:rPr>
              <w:t xml:space="preserve">Position Held: </w:t>
            </w:r>
            <w:r w:rsidR="00445EA3">
              <w:rPr>
                <w:rFonts w:cs="Arial"/>
                <w:sz w:val="22"/>
                <w:szCs w:val="22"/>
              </w:rPr>
              <w:t>Shop Assistant</w:t>
            </w:r>
          </w:p>
          <w:p w14:paraId="4A6505F8" w14:textId="77777777" w:rsidR="001B5657" w:rsidRPr="006D0B4F" w:rsidRDefault="001B5657" w:rsidP="00B53769">
            <w:pPr>
              <w:pStyle w:val="Achievement"/>
              <w:ind w:left="0" w:firstLine="0"/>
              <w:rPr>
                <w:szCs w:val="22"/>
              </w:rPr>
            </w:pPr>
          </w:p>
          <w:p w14:paraId="20A2D8FB" w14:textId="77777777" w:rsidR="001B5657" w:rsidRPr="006D0B4F" w:rsidRDefault="001B5657" w:rsidP="00B53769">
            <w:pPr>
              <w:pStyle w:val="Achievement"/>
              <w:ind w:left="0" w:firstLine="0"/>
              <w:rPr>
                <w:rFonts w:cs="Arial"/>
                <w:szCs w:val="22"/>
              </w:rPr>
            </w:pPr>
            <w:r w:rsidRPr="006D0B4F">
              <w:rPr>
                <w:szCs w:val="22"/>
              </w:rPr>
              <w:t>Responsibilities:</w:t>
            </w:r>
          </w:p>
          <w:p w14:paraId="226ADF84" w14:textId="77777777" w:rsidR="001B5657" w:rsidRPr="006D0B4F" w:rsidRDefault="001B5657" w:rsidP="001B5657">
            <w:pPr>
              <w:pStyle w:val="Achievement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6D0B4F">
              <w:rPr>
                <w:szCs w:val="22"/>
              </w:rPr>
              <w:t xml:space="preserve">Replenishing Stock. </w:t>
            </w:r>
          </w:p>
          <w:p w14:paraId="790D859E" w14:textId="77777777" w:rsidR="001B5657" w:rsidRPr="006D0B4F" w:rsidRDefault="001B5657" w:rsidP="001B5657">
            <w:pPr>
              <w:pStyle w:val="Achievement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6D0B4F">
              <w:rPr>
                <w:szCs w:val="22"/>
              </w:rPr>
              <w:t>Stock Intake.</w:t>
            </w:r>
          </w:p>
          <w:p w14:paraId="16CC0738" w14:textId="77777777" w:rsidR="001B5657" w:rsidRPr="006D0B4F" w:rsidRDefault="001B5657" w:rsidP="001B5657">
            <w:pPr>
              <w:pStyle w:val="Achievement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6D0B4F">
              <w:rPr>
                <w:szCs w:val="22"/>
              </w:rPr>
              <w:t xml:space="preserve">Dealing with customers’ enquiries and complaints in store and via the telephone. </w:t>
            </w:r>
          </w:p>
          <w:p w14:paraId="2C3DBCE5" w14:textId="2A32DE38" w:rsidR="001B5657" w:rsidRPr="006D0B4F" w:rsidRDefault="001B5657" w:rsidP="001B5657">
            <w:pPr>
              <w:pStyle w:val="Achievement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6D0B4F">
              <w:rPr>
                <w:szCs w:val="22"/>
              </w:rPr>
              <w:t>Completi</w:t>
            </w:r>
            <w:r w:rsidR="00E2000C">
              <w:rPr>
                <w:szCs w:val="22"/>
              </w:rPr>
              <w:t>ng Debit Notes and issuing Credit Order</w:t>
            </w:r>
            <w:r w:rsidRPr="006D0B4F">
              <w:rPr>
                <w:szCs w:val="22"/>
              </w:rPr>
              <w:t>s</w:t>
            </w:r>
            <w:r w:rsidR="00E2000C">
              <w:rPr>
                <w:szCs w:val="22"/>
              </w:rPr>
              <w:t xml:space="preserve"> to suppliers</w:t>
            </w:r>
          </w:p>
          <w:p w14:paraId="578476F4" w14:textId="77777777" w:rsidR="001B5657" w:rsidRPr="006D0B4F" w:rsidRDefault="001B5657" w:rsidP="001B5657">
            <w:pPr>
              <w:pStyle w:val="Achievement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6D0B4F">
              <w:rPr>
                <w:szCs w:val="22"/>
              </w:rPr>
              <w:t>Ordering extra stock.</w:t>
            </w:r>
          </w:p>
          <w:p w14:paraId="0FD45FB6" w14:textId="28DD3AE0" w:rsidR="001B5657" w:rsidRPr="006D0B4F" w:rsidRDefault="00E2000C" w:rsidP="001B5657">
            <w:pPr>
              <w:pStyle w:val="Achievement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>
              <w:rPr>
                <w:szCs w:val="22"/>
              </w:rPr>
              <w:t>Intake of</w:t>
            </w:r>
            <w:r w:rsidR="001B5657" w:rsidRPr="006D0B4F">
              <w:rPr>
                <w:szCs w:val="22"/>
              </w:rPr>
              <w:t xml:space="preserve"> deliveries and returns. </w:t>
            </w:r>
          </w:p>
          <w:p w14:paraId="61688043" w14:textId="77777777" w:rsidR="001B5657" w:rsidRPr="006D0B4F" w:rsidRDefault="001B5657" w:rsidP="00B53769">
            <w:pPr>
              <w:pStyle w:val="Achievement"/>
              <w:ind w:left="0" w:firstLine="0"/>
              <w:rPr>
                <w:rFonts w:cs="Arial"/>
                <w:szCs w:val="22"/>
              </w:rPr>
            </w:pPr>
          </w:p>
          <w:p w14:paraId="010D7E8F" w14:textId="77777777" w:rsidR="001B5657" w:rsidRPr="006D0B4F" w:rsidRDefault="001B5657" w:rsidP="00B53769">
            <w:pPr>
              <w:pStyle w:val="Achievement"/>
              <w:ind w:left="0" w:firstLine="0"/>
              <w:rPr>
                <w:rFonts w:cs="Arial"/>
                <w:szCs w:val="22"/>
              </w:rPr>
            </w:pPr>
            <w:r w:rsidRPr="006D0B4F">
              <w:rPr>
                <w:rFonts w:cs="Arial"/>
                <w:szCs w:val="22"/>
              </w:rPr>
              <w:t xml:space="preserve">Fire Department: BP </w:t>
            </w:r>
            <w:proofErr w:type="spellStart"/>
            <w:r w:rsidRPr="006D0B4F">
              <w:rPr>
                <w:rFonts w:cs="Arial"/>
                <w:szCs w:val="22"/>
              </w:rPr>
              <w:t>Grangemouth</w:t>
            </w:r>
            <w:proofErr w:type="spellEnd"/>
            <w:r w:rsidRPr="006D0B4F">
              <w:rPr>
                <w:rFonts w:cs="Arial"/>
                <w:szCs w:val="22"/>
              </w:rPr>
              <w:t xml:space="preserve"> Oil Refinery. 1 week -  2004</w:t>
            </w:r>
          </w:p>
          <w:p w14:paraId="7DBCDCDB" w14:textId="77777777" w:rsidR="001B5657" w:rsidRPr="006D0B4F" w:rsidRDefault="001B5657" w:rsidP="00B53769">
            <w:pPr>
              <w:pStyle w:val="Achievement"/>
              <w:ind w:left="0" w:firstLine="0"/>
              <w:rPr>
                <w:rFonts w:cs="Arial"/>
                <w:szCs w:val="22"/>
              </w:rPr>
            </w:pPr>
          </w:p>
          <w:p w14:paraId="5171C481" w14:textId="77777777" w:rsidR="001B5657" w:rsidRPr="006D0B4F" w:rsidRDefault="001B5657" w:rsidP="00B53769">
            <w:pPr>
              <w:pStyle w:val="Achievement"/>
              <w:ind w:left="0" w:firstLine="0"/>
              <w:rPr>
                <w:rFonts w:cs="Arial"/>
                <w:szCs w:val="22"/>
              </w:rPr>
            </w:pPr>
            <w:r w:rsidRPr="006D0B4F">
              <w:rPr>
                <w:rFonts w:cs="Arial"/>
                <w:szCs w:val="22"/>
              </w:rPr>
              <w:t xml:space="preserve">Responsibilities: </w:t>
            </w:r>
          </w:p>
          <w:p w14:paraId="148C737D" w14:textId="77777777" w:rsidR="001B5657" w:rsidRPr="006D0B4F" w:rsidRDefault="001B5657" w:rsidP="001B5657">
            <w:pPr>
              <w:pStyle w:val="Achievement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6D0B4F">
              <w:rPr>
                <w:rFonts w:cs="Arial"/>
                <w:szCs w:val="22"/>
              </w:rPr>
              <w:t>Performing equipment and other safety checks.</w:t>
            </w:r>
          </w:p>
          <w:p w14:paraId="6B374817" w14:textId="77777777" w:rsidR="001B5657" w:rsidRPr="006D0B4F" w:rsidRDefault="001B5657" w:rsidP="001B5657">
            <w:pPr>
              <w:pStyle w:val="Achievement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6D0B4F">
              <w:rPr>
                <w:rFonts w:cs="Arial"/>
                <w:szCs w:val="22"/>
              </w:rPr>
              <w:t>Assessing areas of the refinery for compliance with fire regulations.</w:t>
            </w:r>
          </w:p>
          <w:p w14:paraId="42D597B6" w14:textId="77777777" w:rsidR="001B5657" w:rsidRPr="006D0B4F" w:rsidRDefault="001B5657" w:rsidP="00B53769">
            <w:pPr>
              <w:pStyle w:val="Achievement"/>
              <w:ind w:left="0" w:firstLine="0"/>
              <w:rPr>
                <w:szCs w:val="22"/>
              </w:rPr>
            </w:pPr>
          </w:p>
        </w:tc>
      </w:tr>
      <w:tr w:rsidR="001B5657" w:rsidRPr="006D0B4F" w14:paraId="0DE87A95" w14:textId="77777777" w:rsidTr="00B53769">
        <w:trPr>
          <w:cantSplit/>
          <w:trHeight w:val="571"/>
        </w:trPr>
        <w:tc>
          <w:tcPr>
            <w:tcW w:w="9306" w:type="dxa"/>
            <w:gridSpan w:val="2"/>
          </w:tcPr>
          <w:p w14:paraId="3FE6A22D" w14:textId="77777777" w:rsidR="001B5657" w:rsidRPr="006D0B4F" w:rsidRDefault="00A03460" w:rsidP="00B53769">
            <w:pPr>
              <w:pStyle w:val="SectionTitle"/>
              <w:rPr>
                <w:sz w:val="22"/>
                <w:szCs w:val="22"/>
              </w:rPr>
            </w:pPr>
            <w:hyperlink w:anchor="Skill Help" w:tooltip="Skills are things that you have learned to do.  Describe them and give examples. Provide your level of expertise. Try and provide examples from different areas -  Eg. Leadership or Organisational Skills.  One of these skills may get you a job!" w:history="1">
              <w:r w:rsidR="001B5657" w:rsidRPr="006D0B4F">
                <w:rPr>
                  <w:rStyle w:val="Hyperlink"/>
                  <w:color w:val="000000"/>
                  <w:sz w:val="22"/>
                  <w:szCs w:val="22"/>
                </w:rPr>
                <w:t>INTERESTS</w:t>
              </w:r>
            </w:hyperlink>
          </w:p>
        </w:tc>
      </w:tr>
      <w:tr w:rsidR="001B5657" w:rsidRPr="006D0B4F" w14:paraId="45691136" w14:textId="77777777" w:rsidTr="00B53769">
        <w:trPr>
          <w:trHeight w:val="1178"/>
        </w:trPr>
        <w:tc>
          <w:tcPr>
            <w:tcW w:w="2285" w:type="dxa"/>
          </w:tcPr>
          <w:p w14:paraId="2AB35EA0" w14:textId="77777777" w:rsidR="001B5657" w:rsidRPr="006D0B4F" w:rsidRDefault="001B5657" w:rsidP="00B53769">
            <w:pPr>
              <w:rPr>
                <w:szCs w:val="22"/>
              </w:rPr>
            </w:pPr>
          </w:p>
        </w:tc>
        <w:tc>
          <w:tcPr>
            <w:tcW w:w="7021" w:type="dxa"/>
          </w:tcPr>
          <w:p w14:paraId="3E41F851" w14:textId="6E0F0876" w:rsidR="001B5657" w:rsidRPr="006D0B4F" w:rsidRDefault="00A03460" w:rsidP="001B5657">
            <w:pPr>
              <w:pStyle w:val="Objective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Travel,</w:t>
            </w:r>
            <w:bookmarkStart w:id="38" w:name="_GoBack"/>
            <w:bookmarkEnd w:id="38"/>
            <w:r>
              <w:rPr>
                <w:szCs w:val="22"/>
              </w:rPr>
              <w:t xml:space="preserve"> </w:t>
            </w:r>
            <w:r w:rsidR="001B5657" w:rsidRPr="006D0B4F">
              <w:rPr>
                <w:szCs w:val="22"/>
              </w:rPr>
              <w:t>Learning about different cultures, playing the guitar.</w:t>
            </w:r>
          </w:p>
          <w:p w14:paraId="03E00D40" w14:textId="77777777" w:rsidR="001B5657" w:rsidRPr="006D0B4F" w:rsidRDefault="001B5657" w:rsidP="001B5657">
            <w:pPr>
              <w:pStyle w:val="BodyText"/>
              <w:numPr>
                <w:ilvl w:val="0"/>
                <w:numId w:val="2"/>
              </w:numPr>
              <w:rPr>
                <w:szCs w:val="22"/>
              </w:rPr>
            </w:pPr>
            <w:r w:rsidRPr="006D0B4F">
              <w:rPr>
                <w:szCs w:val="22"/>
              </w:rPr>
              <w:t xml:space="preserve">Snowboarding, Bouldering, </w:t>
            </w:r>
            <w:proofErr w:type="spellStart"/>
            <w:r w:rsidRPr="006D0B4F">
              <w:rPr>
                <w:szCs w:val="22"/>
              </w:rPr>
              <w:t>Iaido</w:t>
            </w:r>
            <w:proofErr w:type="spellEnd"/>
            <w:r w:rsidRPr="006D0B4F">
              <w:rPr>
                <w:szCs w:val="22"/>
              </w:rPr>
              <w:t>,</w:t>
            </w:r>
            <w:r>
              <w:rPr>
                <w:szCs w:val="22"/>
              </w:rPr>
              <w:t xml:space="preserve"> Rugby, Reading </w:t>
            </w:r>
            <w:r w:rsidRPr="006D0B4F">
              <w:rPr>
                <w:szCs w:val="22"/>
              </w:rPr>
              <w:t>and Drawing.</w:t>
            </w:r>
          </w:p>
        </w:tc>
      </w:tr>
    </w:tbl>
    <w:p w14:paraId="6AC630F6" w14:textId="77777777" w:rsidR="00605080" w:rsidRDefault="00605080"/>
    <w:sectPr w:rsidR="00605080" w:rsidSect="00605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92155B"/>
    <w:multiLevelType w:val="hybridMultilevel"/>
    <w:tmpl w:val="F392A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06058"/>
    <w:multiLevelType w:val="hybridMultilevel"/>
    <w:tmpl w:val="B5FC0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B57F0"/>
    <w:multiLevelType w:val="hybridMultilevel"/>
    <w:tmpl w:val="BA2A8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1B5657"/>
    <w:rsid w:val="001B5657"/>
    <w:rsid w:val="00273A30"/>
    <w:rsid w:val="00445EA3"/>
    <w:rsid w:val="00605080"/>
    <w:rsid w:val="00A03460"/>
    <w:rsid w:val="00E2000C"/>
    <w:rsid w:val="00F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0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57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5657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1B5657"/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Objective"/>
    <w:rsid w:val="001B5657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1B5657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1B5657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1B5657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val="en-US"/>
    </w:rPr>
  </w:style>
  <w:style w:type="paragraph" w:customStyle="1" w:styleId="Achievement">
    <w:name w:val="Achievement"/>
    <w:basedOn w:val="BodyText"/>
    <w:rsid w:val="001B5657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1B5657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1B5657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1B5657"/>
    <w:pPr>
      <w:spacing w:line="160" w:lineRule="atLeast"/>
      <w:jc w:val="center"/>
    </w:pPr>
    <w:rPr>
      <w:caps/>
      <w:spacing w:val="30"/>
      <w:sz w:val="15"/>
    </w:rPr>
  </w:style>
  <w:style w:type="character" w:styleId="Hyperlink">
    <w:name w:val="Hyperlink"/>
    <w:basedOn w:val="DefaultParagraphFont"/>
    <w:rsid w:val="001B5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2349</Characters>
  <Application>Microsoft Office Word</Application>
  <DocSecurity>0</DocSecurity>
  <Lines>19</Lines>
  <Paragraphs>5</Paragraphs>
  <ScaleCrop>false</ScaleCrop>
  <Company>TOSHIBA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12</cp:revision>
  <dcterms:created xsi:type="dcterms:W3CDTF">2009-09-17T14:33:00Z</dcterms:created>
  <dcterms:modified xsi:type="dcterms:W3CDTF">2009-09-27T22:16:00Z</dcterms:modified>
</cp:coreProperties>
</file>