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592"/>
        <w:gridCol w:w="2592"/>
      </w:tblGrid>
      <w:tr w:rsidR="00597063" w:rsidRPr="0071751D">
        <w:tc>
          <w:tcPr>
            <w:tcW w:w="2592" w:type="dxa"/>
          </w:tcPr>
          <w:p w:rsidR="006B04C4" w:rsidRDefault="00070BF2">
            <w:pPr>
              <w:pStyle w:val="Address2"/>
              <w:rPr>
                <w:sz w:val="22"/>
              </w:rPr>
            </w:pPr>
            <w:bookmarkStart w:id="0" w:name="xgraphic"/>
            <w:r w:rsidRPr="00070BF2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38.75pt">
                  <v:imagedata r:id="rId7" o:title="mstory 001"/>
                </v:shape>
              </w:pict>
            </w:r>
          </w:p>
          <w:p w:rsidR="006B04C4" w:rsidRDefault="006B04C4">
            <w:pPr>
              <w:pStyle w:val="Address2"/>
              <w:rPr>
                <w:sz w:val="22"/>
              </w:rPr>
            </w:pPr>
          </w:p>
          <w:p w:rsidR="00597063" w:rsidRPr="0071751D" w:rsidRDefault="002D37C7">
            <w:pPr>
              <w:pStyle w:val="Addres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Westwood road</w:t>
            </w:r>
          </w:p>
          <w:p w:rsidR="00067B59" w:rsidRPr="0071751D" w:rsidRDefault="002D37C7">
            <w:pPr>
              <w:pStyle w:val="Addres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Woodsmoor</w:t>
            </w:r>
          </w:p>
          <w:p w:rsidR="00067B59" w:rsidRPr="0071751D" w:rsidRDefault="00067B59">
            <w:pPr>
              <w:pStyle w:val="Address2"/>
              <w:rPr>
                <w:rFonts w:ascii="Arial" w:hAnsi="Arial" w:cs="Arial"/>
              </w:rPr>
            </w:pPr>
            <w:smartTag w:uri="urn:schemas-microsoft-com:office:smarttags" w:element="place">
              <w:r w:rsidRPr="0071751D">
                <w:rPr>
                  <w:rFonts w:ascii="Arial" w:hAnsi="Arial" w:cs="Arial"/>
                </w:rPr>
                <w:t>Stockport</w:t>
              </w:r>
            </w:smartTag>
          </w:p>
          <w:p w:rsidR="00067B59" w:rsidRPr="0071751D" w:rsidRDefault="00067B59">
            <w:pPr>
              <w:pStyle w:val="Address2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751D">
                  <w:rPr>
                    <w:rFonts w:ascii="Arial" w:hAnsi="Arial" w:cs="Arial"/>
                  </w:rPr>
                  <w:t>Cheshire</w:t>
                </w:r>
              </w:smartTag>
            </w:smartTag>
          </w:p>
          <w:p w:rsidR="00067B59" w:rsidRPr="0071751D" w:rsidRDefault="00067B59">
            <w:pPr>
              <w:pStyle w:val="Address2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SK2</w:t>
            </w:r>
            <w:r w:rsidR="002D37C7">
              <w:rPr>
                <w:rFonts w:ascii="Arial" w:hAnsi="Arial" w:cs="Arial"/>
              </w:rPr>
              <w:t xml:space="preserve"> 7AU</w:t>
            </w:r>
          </w:p>
        </w:tc>
        <w:tc>
          <w:tcPr>
            <w:tcW w:w="2592" w:type="dxa"/>
          </w:tcPr>
          <w:p w:rsidR="00597063" w:rsidRPr="006B04C4" w:rsidRDefault="00067B59">
            <w:pPr>
              <w:pStyle w:val="Address1"/>
              <w:rPr>
                <w:rFonts w:ascii="Arial" w:hAnsi="Arial" w:cs="Arial"/>
                <w:b/>
              </w:rPr>
            </w:pPr>
            <w:r w:rsidRPr="006B04C4">
              <w:rPr>
                <w:rFonts w:ascii="Arial" w:hAnsi="Arial" w:cs="Arial"/>
                <w:b/>
              </w:rPr>
              <w:t>Tel: 07731767018</w:t>
            </w:r>
          </w:p>
          <w:p w:rsidR="00067B59" w:rsidRPr="0071751D" w:rsidRDefault="00067B59">
            <w:pPr>
              <w:pStyle w:val="Address1"/>
              <w:rPr>
                <w:rFonts w:ascii="Arial" w:hAnsi="Arial" w:cs="Arial"/>
              </w:rPr>
            </w:pPr>
            <w:r w:rsidRPr="006B04C4">
              <w:rPr>
                <w:rFonts w:ascii="Arial" w:hAnsi="Arial" w:cs="Arial"/>
                <w:b/>
              </w:rPr>
              <w:t>Email: nick_uk2@hotmail.com</w:t>
            </w:r>
          </w:p>
        </w:tc>
      </w:tr>
    </w:tbl>
    <w:bookmarkEnd w:id="0"/>
    <w:p w:rsidR="00597063" w:rsidRPr="0071751D" w:rsidRDefault="00067B59">
      <w:pPr>
        <w:pStyle w:val="Name"/>
        <w:rPr>
          <w:rFonts w:ascii="Arial" w:hAnsi="Arial" w:cs="Arial"/>
        </w:rPr>
      </w:pPr>
      <w:r w:rsidRPr="0071751D">
        <w:rPr>
          <w:rFonts w:ascii="Arial" w:hAnsi="Arial" w:cs="Arial"/>
        </w:rPr>
        <w:t>Nick Wall</w:t>
      </w:r>
    </w:p>
    <w:tbl>
      <w:tblPr>
        <w:tblW w:w="0" w:type="auto"/>
        <w:tblLook w:val="0000"/>
      </w:tblPr>
      <w:tblGrid>
        <w:gridCol w:w="2160"/>
        <w:gridCol w:w="6667"/>
      </w:tblGrid>
      <w:tr w:rsidR="00597063" w:rsidRPr="0071751D">
        <w:tc>
          <w:tcPr>
            <w:tcW w:w="2160" w:type="dxa"/>
          </w:tcPr>
          <w:p w:rsidR="00597063" w:rsidRPr="0071751D" w:rsidRDefault="00597063">
            <w:pPr>
              <w:pStyle w:val="SectionTitle"/>
              <w:rPr>
                <w:rFonts w:cs="Arial"/>
              </w:rPr>
            </w:pPr>
            <w:r w:rsidRPr="0071751D">
              <w:rPr>
                <w:rFonts w:cs="Arial"/>
              </w:rPr>
              <w:t>Objective</w:t>
            </w:r>
          </w:p>
        </w:tc>
        <w:tc>
          <w:tcPr>
            <w:tcW w:w="6667" w:type="dxa"/>
          </w:tcPr>
          <w:p w:rsidR="00597063" w:rsidRPr="0071751D" w:rsidRDefault="00B673CD">
            <w:pPr>
              <w:pStyle w:val="Objectiv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Assistant Vacancy</w:t>
            </w:r>
          </w:p>
        </w:tc>
      </w:tr>
      <w:tr w:rsidR="00597063" w:rsidRPr="0071751D">
        <w:tc>
          <w:tcPr>
            <w:tcW w:w="2160" w:type="dxa"/>
          </w:tcPr>
          <w:p w:rsidR="00597063" w:rsidRPr="0071751D" w:rsidRDefault="00067B59">
            <w:pPr>
              <w:pStyle w:val="SectionTitle"/>
              <w:rPr>
                <w:rFonts w:cs="Arial"/>
              </w:rPr>
            </w:pPr>
            <w:r w:rsidRPr="0071751D">
              <w:rPr>
                <w:rFonts w:cs="Arial"/>
              </w:rPr>
              <w:t>Employment History</w:t>
            </w:r>
          </w:p>
        </w:tc>
        <w:tc>
          <w:tcPr>
            <w:tcW w:w="6667" w:type="dxa"/>
          </w:tcPr>
          <w:p w:rsidR="00597063" w:rsidRPr="0071751D" w:rsidRDefault="00067B59">
            <w:pPr>
              <w:pStyle w:val="CompanyNameOne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2000</w:t>
            </w:r>
            <w:r w:rsidR="00597063" w:rsidRPr="0071751D">
              <w:rPr>
                <w:rFonts w:ascii="Arial" w:hAnsi="Arial" w:cs="Arial"/>
              </w:rPr>
              <w:t>–</w:t>
            </w:r>
            <w:r w:rsidRPr="0071751D">
              <w:rPr>
                <w:rFonts w:ascii="Arial" w:hAnsi="Arial" w:cs="Arial"/>
              </w:rPr>
              <w:t>2003</w:t>
            </w:r>
            <w:r w:rsidR="00597063" w:rsidRPr="0071751D">
              <w:rPr>
                <w:rFonts w:ascii="Arial" w:hAnsi="Arial" w:cs="Arial"/>
              </w:rPr>
              <w:tab/>
            </w:r>
            <w:r w:rsidRPr="0071751D">
              <w:rPr>
                <w:rFonts w:ascii="Arial" w:hAnsi="Arial" w:cs="Arial"/>
              </w:rPr>
              <w:t>Tesco Stores Ltd.</w:t>
            </w:r>
            <w:r w:rsidR="00597063" w:rsidRPr="0071751D">
              <w:rPr>
                <w:rFonts w:ascii="Arial" w:hAnsi="Arial" w:cs="Arial"/>
              </w:rPr>
              <w:tab/>
            </w:r>
            <w:r w:rsidRPr="0071751D">
              <w:rPr>
                <w:rFonts w:ascii="Arial" w:hAnsi="Arial" w:cs="Arial"/>
              </w:rPr>
              <w:t xml:space="preserve">Handforth, </w:t>
            </w:r>
            <w:smartTag w:uri="urn:schemas-microsoft-com:office:smarttags" w:element="City">
              <w:smartTag w:uri="urn:schemas-microsoft-com:office:smarttags" w:element="place">
                <w:r w:rsidRPr="0071751D">
                  <w:rPr>
                    <w:rFonts w:ascii="Arial" w:hAnsi="Arial" w:cs="Arial"/>
                  </w:rPr>
                  <w:t>Cheshire</w:t>
                </w:r>
              </w:smartTag>
            </w:smartTag>
            <w:r w:rsidRPr="0071751D">
              <w:rPr>
                <w:rFonts w:ascii="Arial" w:hAnsi="Arial" w:cs="Arial"/>
              </w:rPr>
              <w:t>.</w:t>
            </w:r>
          </w:p>
          <w:p w:rsidR="00597063" w:rsidRPr="0071751D" w:rsidRDefault="00067B59">
            <w:pPr>
              <w:pStyle w:val="JobTitle"/>
              <w:rPr>
                <w:rFonts w:cs="Arial"/>
              </w:rPr>
            </w:pPr>
            <w:r w:rsidRPr="0071751D">
              <w:rPr>
                <w:rFonts w:cs="Arial"/>
              </w:rPr>
              <w:t>Shop Floor Assistant</w:t>
            </w:r>
          </w:p>
          <w:p w:rsidR="00597063" w:rsidRPr="0071751D" w:rsidRDefault="00067B59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Part – time work whilst at college including shelf stacking and assisting customers</w:t>
            </w:r>
            <w:r w:rsidR="00597063" w:rsidRPr="0071751D">
              <w:rPr>
                <w:rFonts w:ascii="Arial" w:hAnsi="Arial" w:cs="Arial"/>
              </w:rPr>
              <w:t>.</w:t>
            </w:r>
          </w:p>
          <w:p w:rsidR="0064213E" w:rsidRPr="0071751D" w:rsidRDefault="00067B59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Dealt face to face with customers often resolving disputes through customer services</w:t>
            </w:r>
            <w:r w:rsidR="00597063" w:rsidRPr="0071751D">
              <w:rPr>
                <w:rFonts w:ascii="Arial" w:hAnsi="Arial" w:cs="Arial"/>
              </w:rPr>
              <w:t>.</w:t>
            </w:r>
            <w:r w:rsidRPr="0071751D">
              <w:rPr>
                <w:rFonts w:ascii="Arial" w:hAnsi="Arial" w:cs="Arial"/>
              </w:rPr>
              <w:t xml:space="preserve"> </w:t>
            </w:r>
          </w:p>
          <w:p w:rsidR="00067B59" w:rsidRPr="0071751D" w:rsidRDefault="00067B59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Subsequently worked several 4 week  fixed night-shift contracts during holiday periods of University</w:t>
            </w:r>
          </w:p>
          <w:p w:rsidR="00597063" w:rsidRPr="0071751D" w:rsidRDefault="00597063" w:rsidP="009F051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597063" w:rsidRPr="0071751D">
        <w:tc>
          <w:tcPr>
            <w:tcW w:w="2160" w:type="dxa"/>
          </w:tcPr>
          <w:p w:rsidR="00597063" w:rsidRPr="0071751D" w:rsidRDefault="00597063">
            <w:pPr>
              <w:rPr>
                <w:rFonts w:ascii="Arial" w:hAnsi="Arial" w:cs="Arial"/>
              </w:rPr>
            </w:pPr>
          </w:p>
        </w:tc>
        <w:tc>
          <w:tcPr>
            <w:tcW w:w="6667" w:type="dxa"/>
          </w:tcPr>
          <w:p w:rsidR="00597063" w:rsidRPr="0071751D" w:rsidRDefault="0064213E">
            <w:pPr>
              <w:pStyle w:val="CompanyName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2005 August - October</w:t>
            </w:r>
            <w:r w:rsidR="00597063" w:rsidRPr="0071751D">
              <w:rPr>
                <w:rFonts w:ascii="Arial" w:hAnsi="Arial" w:cs="Arial"/>
              </w:rPr>
              <w:tab/>
            </w:r>
            <w:r w:rsidRPr="0071751D">
              <w:rPr>
                <w:rFonts w:ascii="Arial" w:hAnsi="Arial" w:cs="Arial"/>
              </w:rPr>
              <w:t>Marks &amp; Spencers Plc.</w:t>
            </w:r>
            <w:r w:rsidR="00597063" w:rsidRPr="0071751D">
              <w:rPr>
                <w:rFonts w:ascii="Arial" w:hAnsi="Arial" w:cs="Arial"/>
              </w:rPr>
              <w:tab/>
            </w:r>
            <w:r w:rsidRPr="0071751D">
              <w:rPr>
                <w:rFonts w:ascii="Arial" w:hAnsi="Arial" w:cs="Arial"/>
              </w:rPr>
              <w:t xml:space="preserve">Handforth, </w:t>
            </w:r>
            <w:smartTag w:uri="urn:schemas-microsoft-com:office:smarttags" w:element="place">
              <w:smartTag w:uri="urn:schemas-microsoft-com:office:smarttags" w:element="City">
                <w:r w:rsidRPr="0071751D">
                  <w:rPr>
                    <w:rFonts w:ascii="Arial" w:hAnsi="Arial" w:cs="Arial"/>
                  </w:rPr>
                  <w:t>Cheshire</w:t>
                </w:r>
              </w:smartTag>
            </w:smartTag>
            <w:r w:rsidRPr="0071751D">
              <w:rPr>
                <w:rFonts w:ascii="Arial" w:hAnsi="Arial" w:cs="Arial"/>
              </w:rPr>
              <w:t>.</w:t>
            </w:r>
          </w:p>
          <w:p w:rsidR="00597063" w:rsidRPr="0071751D" w:rsidRDefault="0064213E">
            <w:pPr>
              <w:pStyle w:val="JobTitle"/>
              <w:rPr>
                <w:rFonts w:cs="Arial"/>
              </w:rPr>
            </w:pPr>
            <w:r w:rsidRPr="0071751D">
              <w:rPr>
                <w:rFonts w:cs="Arial"/>
              </w:rPr>
              <w:t>Shop Floor Assistant</w:t>
            </w:r>
          </w:p>
          <w:p w:rsidR="00597063" w:rsidRPr="0071751D" w:rsidRDefault="0064213E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Agreed fixed – term full time temporary contract during University holiday period.</w:t>
            </w:r>
          </w:p>
          <w:p w:rsidR="00597063" w:rsidRPr="0071751D" w:rsidRDefault="0064213E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Duties included shelf – stacking, assisting with deliveries and accounting for produce and waste.</w:t>
            </w:r>
          </w:p>
          <w:p w:rsidR="0064213E" w:rsidRPr="0071751D" w:rsidRDefault="0064213E" w:rsidP="000754FD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597063" w:rsidRPr="0071751D">
        <w:tc>
          <w:tcPr>
            <w:tcW w:w="2160" w:type="dxa"/>
          </w:tcPr>
          <w:p w:rsidR="00597063" w:rsidRPr="0071751D" w:rsidRDefault="00597063">
            <w:pPr>
              <w:rPr>
                <w:rFonts w:ascii="Arial" w:hAnsi="Arial" w:cs="Arial"/>
              </w:rPr>
            </w:pPr>
          </w:p>
        </w:tc>
        <w:tc>
          <w:tcPr>
            <w:tcW w:w="6667" w:type="dxa"/>
          </w:tcPr>
          <w:p w:rsidR="00597063" w:rsidRPr="0071751D" w:rsidRDefault="00931A32">
            <w:pPr>
              <w:pStyle w:val="CompanyName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2006 July - August</w:t>
            </w:r>
            <w:r w:rsidR="00597063" w:rsidRPr="0071751D">
              <w:rPr>
                <w:rFonts w:ascii="Arial" w:hAnsi="Arial" w:cs="Arial"/>
              </w:rPr>
              <w:tab/>
            </w:r>
            <w:r w:rsidRPr="0071751D">
              <w:rPr>
                <w:rFonts w:ascii="Arial" w:hAnsi="Arial" w:cs="Arial"/>
              </w:rPr>
              <w:t>Uncle Tom’s Cabin</w:t>
            </w:r>
            <w:r w:rsidR="00597063" w:rsidRPr="0071751D">
              <w:rPr>
                <w:rFonts w:ascii="Arial" w:hAnsi="Arial" w:cs="Arial"/>
              </w:rPr>
              <w:tab/>
            </w:r>
            <w:r w:rsidRPr="0071751D">
              <w:rPr>
                <w:rFonts w:ascii="Arial" w:hAnsi="Arial" w:cs="Arial"/>
              </w:rPr>
              <w:t xml:space="preserve">Queens Prom, </w:t>
            </w:r>
            <w:smartTag w:uri="urn:schemas-microsoft-com:office:smarttags" w:element="place">
              <w:r w:rsidRPr="0071751D">
                <w:rPr>
                  <w:rFonts w:ascii="Arial" w:hAnsi="Arial" w:cs="Arial"/>
                </w:rPr>
                <w:t>Blackpool</w:t>
              </w:r>
            </w:smartTag>
            <w:r w:rsidRPr="0071751D">
              <w:rPr>
                <w:rFonts w:ascii="Arial" w:hAnsi="Arial" w:cs="Arial"/>
              </w:rPr>
              <w:t>.</w:t>
            </w:r>
          </w:p>
          <w:p w:rsidR="00597063" w:rsidRPr="0071751D" w:rsidRDefault="00931A32">
            <w:pPr>
              <w:pStyle w:val="JobTitle"/>
              <w:rPr>
                <w:rFonts w:cs="Arial"/>
              </w:rPr>
            </w:pPr>
            <w:r w:rsidRPr="0071751D">
              <w:rPr>
                <w:rFonts w:cs="Arial"/>
              </w:rPr>
              <w:t>Bartender</w:t>
            </w:r>
          </w:p>
          <w:p w:rsidR="00597063" w:rsidRPr="0071751D" w:rsidRDefault="00931A32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Served drinks and meals</w:t>
            </w:r>
          </w:p>
          <w:p w:rsidR="00597063" w:rsidRPr="0071751D" w:rsidRDefault="00931A32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Sold tickets for entertainment acts</w:t>
            </w:r>
          </w:p>
          <w:p w:rsidR="00597063" w:rsidRPr="0071751D" w:rsidRDefault="00931A32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 xml:space="preserve">Summer job prior to traveling to </w:t>
            </w:r>
            <w:smartTag w:uri="urn:schemas-microsoft-com:office:smarttags" w:element="place">
              <w:smartTag w:uri="urn:schemas-microsoft-com:office:smarttags" w:element="country-region">
                <w:r w:rsidRPr="0071751D">
                  <w:rPr>
                    <w:rFonts w:ascii="Arial" w:hAnsi="Arial" w:cs="Arial"/>
                  </w:rPr>
                  <w:t>Thailand</w:t>
                </w:r>
              </w:smartTag>
            </w:smartTag>
            <w:r w:rsidRPr="0071751D">
              <w:rPr>
                <w:rFonts w:ascii="Arial" w:hAnsi="Arial" w:cs="Arial"/>
              </w:rPr>
              <w:t xml:space="preserve"> (September to October)</w:t>
            </w:r>
            <w:r w:rsidR="00597063" w:rsidRPr="0071751D">
              <w:rPr>
                <w:rFonts w:ascii="Arial" w:hAnsi="Arial" w:cs="Arial"/>
              </w:rPr>
              <w:t>.</w:t>
            </w:r>
          </w:p>
          <w:p w:rsidR="0071751D" w:rsidRPr="0071751D" w:rsidRDefault="0071751D" w:rsidP="0071751D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884847" w:rsidRDefault="00884847" w:rsidP="0071751D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71751D" w:rsidRDefault="0071751D" w:rsidP="0071751D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lastRenderedPageBreak/>
              <w:t>200</w:t>
            </w:r>
            <w:r>
              <w:rPr>
                <w:rFonts w:ascii="Arial" w:hAnsi="Arial" w:cs="Arial"/>
              </w:rPr>
              <w:t xml:space="preserve">7 October to </w:t>
            </w:r>
            <w:r w:rsidR="00884847">
              <w:rPr>
                <w:rFonts w:ascii="Arial" w:hAnsi="Arial" w:cs="Arial"/>
              </w:rPr>
              <w:t xml:space="preserve">August 2009 </w:t>
            </w:r>
            <w:r>
              <w:rPr>
                <w:rFonts w:ascii="Arial" w:hAnsi="Arial" w:cs="Arial"/>
              </w:rPr>
              <w:t xml:space="preserve">  Wilsons Insurance Brokers. Old Trafford,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Manchester</w:t>
                </w:r>
              </w:smartTag>
            </w:smartTag>
            <w:r>
              <w:rPr>
                <w:rFonts w:ascii="Arial" w:hAnsi="Arial" w:cs="Arial"/>
              </w:rPr>
              <w:t>.</w:t>
            </w:r>
          </w:p>
          <w:p w:rsidR="0071751D" w:rsidRDefault="0071751D" w:rsidP="0071751D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 Consultant</w:t>
            </w:r>
          </w:p>
          <w:p w:rsidR="0071751D" w:rsidRPr="00C54371" w:rsidRDefault="0071751D" w:rsidP="0071751D">
            <w:pPr>
              <w:pStyle w:val="Achievemen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Providing private car insurance quotations over the telephone</w:t>
            </w:r>
          </w:p>
          <w:p w:rsidR="00C54371" w:rsidRPr="0071751D" w:rsidRDefault="00C54371" w:rsidP="0071751D">
            <w:pPr>
              <w:pStyle w:val="Achievemen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Renewing private home insurance policies</w:t>
            </w:r>
          </w:p>
          <w:p w:rsidR="0071751D" w:rsidRPr="0071751D" w:rsidRDefault="0071751D" w:rsidP="0071751D">
            <w:pPr>
              <w:pStyle w:val="Achievemen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Liaising with underwriters to give delegated rates when possible</w:t>
            </w:r>
          </w:p>
          <w:p w:rsidR="0071751D" w:rsidRPr="00884847" w:rsidRDefault="0071751D" w:rsidP="0071751D">
            <w:pPr>
              <w:pStyle w:val="Achievemen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Meeting individual and team sales targets and transferring leads to other departments</w:t>
            </w:r>
          </w:p>
          <w:p w:rsidR="00884847" w:rsidRDefault="00884847" w:rsidP="00884847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884847" w:rsidRDefault="00884847" w:rsidP="00884847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– October 2009 M &amp; S Supplies Ltd. Stockport, Manchester.</w:t>
            </w:r>
          </w:p>
          <w:p w:rsidR="00884847" w:rsidRDefault="00884847" w:rsidP="00884847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Driver (temporary contract)</w:t>
            </w:r>
          </w:p>
          <w:p w:rsidR="00884847" w:rsidRPr="00884847" w:rsidRDefault="00884847" w:rsidP="00884847">
            <w:pPr>
              <w:pStyle w:val="Achievement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Delivering hair products to salons accross Manchester</w:t>
            </w:r>
          </w:p>
          <w:p w:rsidR="00884847" w:rsidRPr="00884847" w:rsidRDefault="00884847" w:rsidP="00884847">
            <w:pPr>
              <w:pStyle w:val="Achievement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Occasional warehouse work preparing delivery runs</w:t>
            </w:r>
          </w:p>
          <w:p w:rsidR="00695FFB" w:rsidRDefault="00695FFB" w:rsidP="00695FFB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695FFB" w:rsidRDefault="00695FFB" w:rsidP="00695FFB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695FFB" w:rsidRDefault="00695FFB" w:rsidP="00695FFB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695FFB" w:rsidRDefault="00695FFB" w:rsidP="00695FFB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695FFB" w:rsidRDefault="00695FFB" w:rsidP="00695FFB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9F0517" w:rsidRPr="0071751D" w:rsidRDefault="009F0517" w:rsidP="009F051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597063" w:rsidRPr="0071751D">
        <w:tc>
          <w:tcPr>
            <w:tcW w:w="2160" w:type="dxa"/>
          </w:tcPr>
          <w:p w:rsidR="00597063" w:rsidRPr="0071751D" w:rsidRDefault="00597063">
            <w:pPr>
              <w:rPr>
                <w:rFonts w:ascii="Arial" w:hAnsi="Arial" w:cs="Arial"/>
              </w:rPr>
            </w:pPr>
          </w:p>
        </w:tc>
        <w:tc>
          <w:tcPr>
            <w:tcW w:w="6667" w:type="dxa"/>
          </w:tcPr>
          <w:p w:rsidR="00597063" w:rsidRPr="0071751D" w:rsidRDefault="00597063" w:rsidP="009F0517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97063" w:rsidRPr="0071751D">
        <w:tc>
          <w:tcPr>
            <w:tcW w:w="2160" w:type="dxa"/>
          </w:tcPr>
          <w:p w:rsidR="00597063" w:rsidRPr="0071751D" w:rsidRDefault="00597063">
            <w:pPr>
              <w:pStyle w:val="SectionTitle"/>
              <w:rPr>
                <w:rFonts w:cs="Arial"/>
              </w:rPr>
            </w:pPr>
            <w:r w:rsidRPr="0071751D">
              <w:rPr>
                <w:rFonts w:cs="Arial"/>
              </w:rPr>
              <w:t>Education</w:t>
            </w:r>
          </w:p>
        </w:tc>
        <w:tc>
          <w:tcPr>
            <w:tcW w:w="6667" w:type="dxa"/>
          </w:tcPr>
          <w:p w:rsidR="00597063" w:rsidRPr="0071751D" w:rsidRDefault="00597063">
            <w:pPr>
              <w:pStyle w:val="Institution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19</w:t>
            </w:r>
            <w:r w:rsidR="00931A32" w:rsidRPr="0071751D">
              <w:rPr>
                <w:rFonts w:ascii="Arial" w:hAnsi="Arial" w:cs="Arial"/>
              </w:rPr>
              <w:t>96-2001</w:t>
            </w:r>
            <w:r w:rsidRPr="0071751D">
              <w:rPr>
                <w:rFonts w:ascii="Arial" w:hAnsi="Arial" w:cs="Arial"/>
              </w:rPr>
              <w:tab/>
            </w:r>
            <w:r w:rsidR="00931A32" w:rsidRPr="0071751D">
              <w:rPr>
                <w:rFonts w:ascii="Arial" w:hAnsi="Arial" w:cs="Arial"/>
              </w:rPr>
              <w:t>Bramhall High School</w:t>
            </w:r>
            <w:r w:rsidRPr="0071751D">
              <w:rPr>
                <w:rFonts w:ascii="Arial" w:hAnsi="Arial" w:cs="Arial"/>
              </w:rPr>
              <w:tab/>
            </w:r>
            <w:r w:rsidR="00931A32" w:rsidRPr="0071751D">
              <w:rPr>
                <w:rFonts w:ascii="Arial" w:hAnsi="Arial" w:cs="Arial"/>
              </w:rPr>
              <w:t>Stockport,</w:t>
            </w:r>
            <w:smartTag w:uri="urn:schemas-microsoft-com:office:smarttags" w:element="place">
              <w:smartTag w:uri="urn:schemas-microsoft-com:office:smarttags" w:element="City">
                <w:r w:rsidR="00931A32" w:rsidRPr="0071751D">
                  <w:rPr>
                    <w:rFonts w:ascii="Arial" w:hAnsi="Arial" w:cs="Arial"/>
                  </w:rPr>
                  <w:t>Cheshire</w:t>
                </w:r>
              </w:smartTag>
            </w:smartTag>
            <w:r w:rsidR="00931A32" w:rsidRPr="0071751D">
              <w:rPr>
                <w:rFonts w:ascii="Arial" w:hAnsi="Arial" w:cs="Arial"/>
              </w:rPr>
              <w:t>.</w:t>
            </w:r>
          </w:p>
          <w:p w:rsidR="00597063" w:rsidRPr="0071751D" w:rsidRDefault="00931A32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9 GCSE’s obtained: 2 A’s, 5 B’s, 2 C’s including Maths, English and Science</w:t>
            </w:r>
          </w:p>
          <w:p w:rsidR="00597063" w:rsidRPr="0071751D" w:rsidRDefault="00597063" w:rsidP="009F0517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931A32" w:rsidRPr="0071751D" w:rsidRDefault="00931A32" w:rsidP="009F051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>2001-2003                         Ridg</w:t>
            </w:r>
            <w:r w:rsidR="009F0517" w:rsidRPr="0071751D">
              <w:rPr>
                <w:rFonts w:ascii="Arial" w:hAnsi="Arial" w:cs="Arial"/>
              </w:rPr>
              <w:t>e Danyers College      Stockport,</w:t>
            </w:r>
            <w:smartTag w:uri="urn:schemas-microsoft-com:office:smarttags" w:element="City">
              <w:smartTag w:uri="urn:schemas-microsoft-com:office:smarttags" w:element="place">
                <w:r w:rsidR="009F0517" w:rsidRPr="0071751D">
                  <w:rPr>
                    <w:rFonts w:ascii="Arial" w:hAnsi="Arial" w:cs="Arial"/>
                  </w:rPr>
                  <w:t>Cheshire</w:t>
                </w:r>
              </w:smartTag>
            </w:smartTag>
          </w:p>
          <w:p w:rsidR="00931A32" w:rsidRPr="0071751D" w:rsidRDefault="00931A32" w:rsidP="009F0517">
            <w:pPr>
              <w:pStyle w:val="Achievement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 xml:space="preserve">3 A-levels obtained: Biology E, Psychology </w:t>
            </w:r>
            <w:r w:rsidR="00155DD9" w:rsidRPr="0071751D">
              <w:rPr>
                <w:rFonts w:ascii="Arial" w:hAnsi="Arial" w:cs="Arial"/>
              </w:rPr>
              <w:t>D, Physical Education C.</w:t>
            </w:r>
          </w:p>
          <w:p w:rsidR="00155DD9" w:rsidRPr="0071751D" w:rsidRDefault="00155DD9" w:rsidP="009F051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  <w:p w:rsidR="00155DD9" w:rsidRPr="0071751D" w:rsidRDefault="002D37C7" w:rsidP="009F051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2003-2009</w:t>
            </w:r>
            <w:r w:rsidR="00155DD9" w:rsidRPr="0071751D">
              <w:rPr>
                <w:rFonts w:ascii="Arial" w:hAnsi="Arial" w:cs="Arial"/>
              </w:rPr>
              <w:t xml:space="preserve">                 Sheffield Hallam University   Collegiate Campus</w:t>
            </w:r>
          </w:p>
          <w:p w:rsidR="00155DD9" w:rsidRPr="0071751D" w:rsidRDefault="00155DD9" w:rsidP="009F051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  <w:p w:rsidR="00155DD9" w:rsidRPr="0071751D" w:rsidRDefault="002D37C7" w:rsidP="009F0517">
            <w:pPr>
              <w:pStyle w:val="Achievem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in Bsc</w:t>
            </w:r>
            <w:r w:rsidR="00155DD9" w:rsidRPr="0071751D">
              <w:rPr>
                <w:rFonts w:ascii="Arial" w:hAnsi="Arial" w:cs="Arial"/>
              </w:rPr>
              <w:t xml:space="preserve"> Sport and Leisure Management</w:t>
            </w:r>
            <w:r>
              <w:rPr>
                <w:rFonts w:ascii="Arial" w:hAnsi="Arial" w:cs="Arial"/>
              </w:rPr>
              <w:t xml:space="preserve"> 2:2 achieved</w:t>
            </w:r>
          </w:p>
          <w:p w:rsidR="00155DD9" w:rsidRPr="0071751D" w:rsidRDefault="00155DD9" w:rsidP="002D37C7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Arial" w:hAnsi="Arial" w:cs="Arial"/>
              </w:rPr>
            </w:pPr>
            <w:r w:rsidRPr="0071751D">
              <w:rPr>
                <w:rFonts w:ascii="Arial" w:hAnsi="Arial" w:cs="Arial"/>
              </w:rPr>
              <w:t xml:space="preserve"> </w:t>
            </w:r>
          </w:p>
        </w:tc>
      </w:tr>
      <w:tr w:rsidR="00597063" w:rsidRPr="0071751D">
        <w:tc>
          <w:tcPr>
            <w:tcW w:w="2160" w:type="dxa"/>
          </w:tcPr>
          <w:p w:rsidR="00597063" w:rsidRPr="0071751D" w:rsidRDefault="00597063">
            <w:pPr>
              <w:pStyle w:val="SectionTitle"/>
              <w:rPr>
                <w:rFonts w:cs="Arial"/>
              </w:rPr>
            </w:pPr>
            <w:r w:rsidRPr="0071751D">
              <w:rPr>
                <w:rFonts w:cs="Arial"/>
              </w:rPr>
              <w:t>Interests</w:t>
            </w:r>
          </w:p>
        </w:tc>
        <w:tc>
          <w:tcPr>
            <w:tcW w:w="6667" w:type="dxa"/>
          </w:tcPr>
          <w:p w:rsidR="00597063" w:rsidRDefault="000754FD">
            <w:pPr>
              <w:pStyle w:val="Objectiv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Breakdancing</w:t>
            </w:r>
            <w:r w:rsidR="00851740" w:rsidRPr="007175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keeping fit.</w:t>
            </w:r>
          </w:p>
          <w:p w:rsidR="00C54371" w:rsidRDefault="00C54371" w:rsidP="00C54371">
            <w:pPr>
              <w:pStyle w:val="BodyText"/>
            </w:pPr>
          </w:p>
          <w:p w:rsidR="00C54371" w:rsidRDefault="00C54371" w:rsidP="00C54371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  <w:p w:rsidR="006436DB" w:rsidRDefault="006436DB" w:rsidP="006436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444444"/>
                <w:sz w:val="17"/>
                <w:szCs w:val="17"/>
              </w:rPr>
            </w:pPr>
          </w:p>
          <w:p w:rsidR="00C54371" w:rsidRDefault="00C54371" w:rsidP="00C54371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  <w:p w:rsidR="00C54371" w:rsidRPr="00C54371" w:rsidRDefault="00C54371" w:rsidP="00B673CD">
            <w:pPr>
              <w:rPr>
                <w:b/>
              </w:rPr>
            </w:pPr>
          </w:p>
        </w:tc>
      </w:tr>
    </w:tbl>
    <w:p w:rsidR="00597063" w:rsidRPr="0071751D" w:rsidRDefault="00597063">
      <w:pPr>
        <w:rPr>
          <w:rFonts w:ascii="Arial" w:hAnsi="Arial" w:cs="Arial"/>
        </w:rPr>
      </w:pPr>
    </w:p>
    <w:sectPr w:rsidR="00597063" w:rsidRPr="0071751D" w:rsidSect="00067B59">
      <w:headerReference w:type="default" r:id="rId8"/>
      <w:pgSz w:w="12240" w:h="15840" w:code="1"/>
      <w:pgMar w:top="1008" w:right="1800" w:bottom="1440" w:left="1800" w:header="720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AE" w:rsidRDefault="00B030AE">
      <w:r>
        <w:separator/>
      </w:r>
    </w:p>
  </w:endnote>
  <w:endnote w:type="continuationSeparator" w:id="0">
    <w:p w:rsidR="00B030AE" w:rsidRDefault="00B0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AE" w:rsidRDefault="00B030AE">
      <w:r>
        <w:separator/>
      </w:r>
    </w:p>
  </w:footnote>
  <w:footnote w:type="continuationSeparator" w:id="0">
    <w:p w:rsidR="00B030AE" w:rsidRDefault="00B0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DB" w:rsidRDefault="00070BF2">
    <w:pPr>
      <w:pStyle w:val="Header"/>
    </w:pPr>
    <w:r>
      <w:rPr>
        <w:noProof/>
        <w:lang w:bidi="he-IL"/>
      </w:rPr>
      <w:pict>
        <v:rect id="_x0000_s2049" style="position:absolute;margin-left:108pt;margin-top:43.2pt;width:2.75pt;height:51pt;z-index:-1;mso-position-horizontal-relative:margin;mso-position-vertical-relative:page" o:allowincell="f" fillcolor="#c8c8c8" stroked="f" strokecolor="white" strokeweight=".25pt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618"/>
    <w:multiLevelType w:val="hybridMultilevel"/>
    <w:tmpl w:val="294CC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05E"/>
    <w:multiLevelType w:val="hybridMultilevel"/>
    <w:tmpl w:val="0DCCAA88"/>
    <w:lvl w:ilvl="0" w:tplc="90C4420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695"/>
    <w:multiLevelType w:val="multilevel"/>
    <w:tmpl w:val="009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61CB"/>
    <w:multiLevelType w:val="hybridMultilevel"/>
    <w:tmpl w:val="21DEA554"/>
    <w:lvl w:ilvl="0" w:tplc="F84AE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5">
    <w:nsid w:val="4D1B491D"/>
    <w:multiLevelType w:val="hybridMultilevel"/>
    <w:tmpl w:val="2314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41A6"/>
    <w:multiLevelType w:val="multilevel"/>
    <w:tmpl w:val="6F5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036A"/>
    <w:multiLevelType w:val="hybridMultilevel"/>
    <w:tmpl w:val="509E1FA4"/>
    <w:lvl w:ilvl="0" w:tplc="F84AE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B7C3D"/>
    <w:multiLevelType w:val="hybridMultilevel"/>
    <w:tmpl w:val="141A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attachedTemplate r:id="rId1"/>
  <w:stylePaneFormatFilter w:val="3F01"/>
  <w:doNotTrackMoves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7170">
      <o:colormru v:ext="edit" colors="#c8c8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9"/>
    <w:rsid w:val="00003BDA"/>
    <w:rsid w:val="00067B59"/>
    <w:rsid w:val="00070BF2"/>
    <w:rsid w:val="00073055"/>
    <w:rsid w:val="000754FD"/>
    <w:rsid w:val="00155DD9"/>
    <w:rsid w:val="00267D0A"/>
    <w:rsid w:val="002D37C7"/>
    <w:rsid w:val="0031083E"/>
    <w:rsid w:val="003B7AC0"/>
    <w:rsid w:val="004548BE"/>
    <w:rsid w:val="00507DD3"/>
    <w:rsid w:val="00522979"/>
    <w:rsid w:val="005670F5"/>
    <w:rsid w:val="00597063"/>
    <w:rsid w:val="005B6C07"/>
    <w:rsid w:val="00623FA9"/>
    <w:rsid w:val="0064213E"/>
    <w:rsid w:val="006436DB"/>
    <w:rsid w:val="00665796"/>
    <w:rsid w:val="00673FEE"/>
    <w:rsid w:val="00695FFB"/>
    <w:rsid w:val="006B04C4"/>
    <w:rsid w:val="0071751D"/>
    <w:rsid w:val="00791CF5"/>
    <w:rsid w:val="007B43CD"/>
    <w:rsid w:val="007F0FE4"/>
    <w:rsid w:val="007F5067"/>
    <w:rsid w:val="00825267"/>
    <w:rsid w:val="0084302B"/>
    <w:rsid w:val="00851740"/>
    <w:rsid w:val="00884847"/>
    <w:rsid w:val="008C44E4"/>
    <w:rsid w:val="008D224B"/>
    <w:rsid w:val="00931A32"/>
    <w:rsid w:val="009A098D"/>
    <w:rsid w:val="009B2B25"/>
    <w:rsid w:val="009B569D"/>
    <w:rsid w:val="009F0517"/>
    <w:rsid w:val="00A27D5A"/>
    <w:rsid w:val="00A4099B"/>
    <w:rsid w:val="00AB4EA7"/>
    <w:rsid w:val="00B030AE"/>
    <w:rsid w:val="00B053E1"/>
    <w:rsid w:val="00B34A4B"/>
    <w:rsid w:val="00B63A0F"/>
    <w:rsid w:val="00B673CD"/>
    <w:rsid w:val="00B73C89"/>
    <w:rsid w:val="00B82F87"/>
    <w:rsid w:val="00B83192"/>
    <w:rsid w:val="00BC01C3"/>
    <w:rsid w:val="00C54371"/>
    <w:rsid w:val="00C95D92"/>
    <w:rsid w:val="00CA6ABF"/>
    <w:rsid w:val="00CB5CD4"/>
    <w:rsid w:val="00D301E3"/>
    <w:rsid w:val="00E675F8"/>
    <w:rsid w:val="00EB143E"/>
    <w:rsid w:val="00E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99B"/>
    <w:rPr>
      <w:lang w:eastAsia="en-US"/>
    </w:rPr>
  </w:style>
  <w:style w:type="paragraph" w:styleId="Heading1">
    <w:name w:val="heading 1"/>
    <w:basedOn w:val="HeadingBase"/>
    <w:next w:val="BodyText"/>
    <w:qFormat/>
    <w:rsid w:val="00A4099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A4099B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A4099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4099B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A4099B"/>
    <w:pPr>
      <w:outlineLvl w:val="4"/>
    </w:pPr>
  </w:style>
  <w:style w:type="paragraph" w:styleId="Heading6">
    <w:name w:val="heading 6"/>
    <w:basedOn w:val="Normal"/>
    <w:next w:val="Normal"/>
    <w:qFormat/>
    <w:rsid w:val="00A4099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099B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9F0517"/>
    <w:pPr>
      <w:numPr>
        <w:numId w:val="4"/>
      </w:numPr>
      <w:spacing w:after="60"/>
      <w:ind w:right="245"/>
    </w:pPr>
  </w:style>
  <w:style w:type="paragraph" w:customStyle="1" w:styleId="Address1">
    <w:name w:val="Address 1"/>
    <w:basedOn w:val="Normal"/>
    <w:rsid w:val="00A4099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A4099B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A4099B"/>
    <w:pPr>
      <w:ind w:left="720"/>
    </w:pPr>
  </w:style>
  <w:style w:type="paragraph" w:customStyle="1" w:styleId="CityState">
    <w:name w:val="City/State"/>
    <w:basedOn w:val="BodyText"/>
    <w:next w:val="BodyText"/>
    <w:rsid w:val="00A4099B"/>
    <w:pPr>
      <w:keepNext/>
    </w:pPr>
  </w:style>
  <w:style w:type="paragraph" w:customStyle="1" w:styleId="CompanyName">
    <w:name w:val="Company Name"/>
    <w:basedOn w:val="Normal"/>
    <w:next w:val="Normal"/>
    <w:autoRedefine/>
    <w:rsid w:val="00A4099B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A4099B"/>
  </w:style>
  <w:style w:type="paragraph" w:styleId="Date">
    <w:name w:val="Date"/>
    <w:basedOn w:val="BodyText"/>
    <w:rsid w:val="00A4099B"/>
    <w:pPr>
      <w:keepNext/>
    </w:pPr>
  </w:style>
  <w:style w:type="paragraph" w:customStyle="1" w:styleId="DocumentLabel">
    <w:name w:val="Document Label"/>
    <w:basedOn w:val="Normal"/>
    <w:next w:val="Normal"/>
    <w:rsid w:val="00A4099B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A4099B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A4099B"/>
    <w:pPr>
      <w:ind w:right="-360"/>
    </w:pPr>
  </w:style>
  <w:style w:type="paragraph" w:styleId="Footer">
    <w:name w:val="footer"/>
    <w:basedOn w:val="HeaderBase"/>
    <w:rsid w:val="00A4099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A4099B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A4099B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A4099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A4099B"/>
  </w:style>
  <w:style w:type="paragraph" w:customStyle="1" w:styleId="JobTitle">
    <w:name w:val="Job Title"/>
    <w:next w:val="Achievement"/>
    <w:rsid w:val="00A4099B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character" w:customStyle="1" w:styleId="Lead-inEmphasis">
    <w:name w:val="Lead-in Emphasis"/>
    <w:rsid w:val="00A4099B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A4099B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A4099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A4099B"/>
    <w:pPr>
      <w:spacing w:before="220" w:after="220" w:line="220" w:lineRule="atLeast"/>
    </w:pPr>
  </w:style>
  <w:style w:type="character" w:styleId="PageNumber">
    <w:name w:val="page number"/>
    <w:rsid w:val="00A4099B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A4099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A4099B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B43CD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rsid w:val="00A4099B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MyPc</dc:creator>
  <cp:lastModifiedBy>nick</cp:lastModifiedBy>
  <cp:revision>4</cp:revision>
  <cp:lastPrinted>1601-01-01T00:00:00Z</cp:lastPrinted>
  <dcterms:created xsi:type="dcterms:W3CDTF">2009-06-29T23:45:00Z</dcterms:created>
  <dcterms:modified xsi:type="dcterms:W3CDTF">2009-10-07T11:26:00Z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