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8" w:type="dxa"/>
        <w:tblLayout w:type="fixed"/>
        <w:tblLook w:val="0000"/>
      </w:tblPr>
      <w:tblGrid>
        <w:gridCol w:w="446"/>
        <w:gridCol w:w="6480"/>
        <w:gridCol w:w="22"/>
        <w:gridCol w:w="1980"/>
      </w:tblGrid>
      <w:tr w:rsidR="00B17D29" w:rsidRPr="00D010D9" w:rsidTr="00223963">
        <w:trPr>
          <w:cantSplit/>
        </w:trPr>
        <w:tc>
          <w:tcPr>
            <w:tcW w:w="8928" w:type="dxa"/>
            <w:gridSpan w:val="4"/>
            <w:tcBorders>
              <w:bottom w:val="single" w:sz="2" w:space="0" w:color="999999"/>
            </w:tcBorders>
          </w:tcPr>
          <w:p w:rsidR="00577292" w:rsidRPr="00577292" w:rsidRDefault="00D01757" w:rsidP="00577292">
            <w:pPr>
              <w:pStyle w:val="ContactInformation"/>
              <w:rPr>
                <w:rFonts w:cs="Tahoma"/>
                <w:szCs w:val="16"/>
              </w:rPr>
            </w:pPr>
            <w:r w:rsidRPr="00577292">
              <w:rPr>
                <w:rFonts w:cs="Tahoma"/>
                <w:szCs w:val="16"/>
              </w:rPr>
              <w:t>Cyrus Watkins</w:t>
            </w:r>
          </w:p>
          <w:p w:rsidR="00624901" w:rsidRPr="00577292" w:rsidRDefault="00577292" w:rsidP="00577292">
            <w:pPr>
              <w:pStyle w:val="ContactInformation"/>
              <w:rPr>
                <w:rFonts w:cs="Tahoma"/>
                <w:szCs w:val="16"/>
              </w:rPr>
            </w:pPr>
            <w:r w:rsidRPr="00577292">
              <w:rPr>
                <w:rStyle w:val="apple-style-span"/>
                <w:rFonts w:cs="Tahoma"/>
                <w:color w:val="000000"/>
                <w:szCs w:val="16"/>
              </w:rPr>
              <w:t>319-</w:t>
            </w:r>
            <w:r w:rsidRPr="00577292">
              <w:rPr>
                <w:rStyle w:val="il"/>
                <w:rFonts w:cs="Tahoma"/>
                <w:color w:val="222222"/>
                <w:szCs w:val="16"/>
                <w:shd w:val="clear" w:color="auto" w:fill="FFFFCC"/>
              </w:rPr>
              <w:t>1013</w:t>
            </w:r>
            <w:r w:rsidRPr="00577292">
              <w:rPr>
                <w:rStyle w:val="apple-converted-space"/>
                <w:rFonts w:cs="Tahoma"/>
                <w:color w:val="000000"/>
                <w:szCs w:val="16"/>
              </w:rPr>
              <w:t> </w:t>
            </w:r>
            <w:r w:rsidRPr="00577292">
              <w:rPr>
                <w:rStyle w:val="apple-style-span"/>
                <w:rFonts w:cs="Tahoma"/>
                <w:color w:val="000000"/>
                <w:szCs w:val="16"/>
              </w:rPr>
              <w:t>WOOYONG O S VILL HWI</w:t>
            </w:r>
            <w:r w:rsidR="00911485" w:rsidRPr="00577292">
              <w:rPr>
                <w:rFonts w:cs="Tahoma"/>
                <w:szCs w:val="16"/>
              </w:rPr>
              <w:t xml:space="preserve">, </w:t>
            </w:r>
            <w:r w:rsidRPr="00577292">
              <w:rPr>
                <w:rFonts w:cs="Tahoma"/>
                <w:szCs w:val="16"/>
              </w:rPr>
              <w:t>Seoul, South Korea,</w:t>
            </w:r>
            <w:r w:rsidRPr="00577292">
              <w:rPr>
                <w:rFonts w:cs="Tahoma"/>
                <w:color w:val="000000"/>
                <w:szCs w:val="16"/>
              </w:rPr>
              <w:t xml:space="preserve"> </w:t>
            </w:r>
            <w:r w:rsidRPr="00577292">
              <w:rPr>
                <w:rStyle w:val="apple-style-span"/>
                <w:rFonts w:cs="Tahoma"/>
                <w:color w:val="000000"/>
                <w:szCs w:val="16"/>
              </w:rPr>
              <w:t>130-876</w:t>
            </w:r>
          </w:p>
          <w:p w:rsidR="00607829" w:rsidRDefault="00577292" w:rsidP="00607829">
            <w:pPr>
              <w:pStyle w:val="ContactInformation"/>
              <w:rPr>
                <w:rFonts w:cs="Tahoma"/>
                <w:szCs w:val="16"/>
              </w:rPr>
            </w:pPr>
            <w:r w:rsidRPr="00577292">
              <w:rPr>
                <w:rFonts w:cs="Tahoma"/>
                <w:szCs w:val="16"/>
              </w:rPr>
              <w:t>010-</w:t>
            </w:r>
            <w:r w:rsidR="00607829">
              <w:rPr>
                <w:rFonts w:cs="Tahoma"/>
                <w:szCs w:val="16"/>
              </w:rPr>
              <w:t>7110-8605</w:t>
            </w:r>
          </w:p>
          <w:p w:rsidR="00624901" w:rsidRPr="00D010D9" w:rsidRDefault="00D01757" w:rsidP="00607829">
            <w:pPr>
              <w:pStyle w:val="ContactInformation"/>
            </w:pPr>
            <w:r w:rsidRPr="00577292">
              <w:rPr>
                <w:rFonts w:cs="Tahoma"/>
                <w:szCs w:val="16"/>
              </w:rPr>
              <w:t>cyruswatkins@gmail.com</w:t>
            </w:r>
          </w:p>
        </w:tc>
      </w:tr>
      <w:tr w:rsidR="00B17D29" w:rsidRPr="00D010D9" w:rsidTr="00223963">
        <w:trPr>
          <w:cantSplit/>
          <w:trHeight w:val="80"/>
        </w:trPr>
        <w:tc>
          <w:tcPr>
            <w:tcW w:w="8928" w:type="dxa"/>
            <w:gridSpan w:val="4"/>
            <w:tcBorders>
              <w:top w:val="single" w:sz="2" w:space="0" w:color="999999"/>
              <w:bottom w:val="single" w:sz="2" w:space="0" w:color="999999"/>
            </w:tcBorders>
          </w:tcPr>
          <w:p w:rsidR="00B17D29" w:rsidRDefault="00B17D29" w:rsidP="00534EF0">
            <w:pPr>
              <w:pStyle w:val="Heading1"/>
            </w:pPr>
            <w:r>
              <w:t>OBJECTIVE</w:t>
            </w:r>
          </w:p>
        </w:tc>
      </w:tr>
      <w:tr w:rsidR="00D010D9" w:rsidRPr="00D010D9" w:rsidTr="00223963">
        <w:trPr>
          <w:cantSplit/>
          <w:trHeight w:val="217"/>
        </w:trPr>
        <w:tc>
          <w:tcPr>
            <w:tcW w:w="446" w:type="dxa"/>
            <w:tcBorders>
              <w:top w:val="single" w:sz="2" w:space="0" w:color="999999"/>
              <w:bottom w:val="single" w:sz="2" w:space="0" w:color="999999"/>
            </w:tcBorders>
          </w:tcPr>
          <w:p w:rsidR="00D010D9" w:rsidRDefault="00D010D9" w:rsidP="00D010D9"/>
        </w:tc>
        <w:tc>
          <w:tcPr>
            <w:tcW w:w="8482" w:type="dxa"/>
            <w:gridSpan w:val="3"/>
            <w:tcBorders>
              <w:top w:val="single" w:sz="2" w:space="0" w:color="999999"/>
              <w:bottom w:val="single" w:sz="2" w:space="0" w:color="999999"/>
            </w:tcBorders>
          </w:tcPr>
          <w:p w:rsidR="00D01757" w:rsidRDefault="00D01757" w:rsidP="00964F3C"/>
          <w:p w:rsidR="00534EF0" w:rsidRDefault="00F925FB" w:rsidP="00964F3C">
            <w:r>
              <w:t xml:space="preserve">I am currently in Seoul </w:t>
            </w:r>
            <w:r w:rsidR="00964F3C">
              <w:t>and I am seeking an English teaching position</w:t>
            </w:r>
          </w:p>
          <w:p w:rsidR="00964F3C" w:rsidRPr="00D010D9" w:rsidRDefault="00964F3C" w:rsidP="00964F3C"/>
        </w:tc>
      </w:tr>
      <w:tr w:rsidR="00B17D29" w:rsidRPr="00D010D9" w:rsidTr="00223963">
        <w:trPr>
          <w:cantSplit/>
          <w:trHeight w:val="120"/>
        </w:trPr>
        <w:tc>
          <w:tcPr>
            <w:tcW w:w="8928" w:type="dxa"/>
            <w:gridSpan w:val="4"/>
            <w:tcBorders>
              <w:top w:val="single" w:sz="2" w:space="0" w:color="999999"/>
              <w:bottom w:val="single" w:sz="2" w:space="0" w:color="999999"/>
            </w:tcBorders>
          </w:tcPr>
          <w:p w:rsidR="00B17D29" w:rsidRPr="00D010D9" w:rsidRDefault="00B17D29" w:rsidP="00534EF0">
            <w:pPr>
              <w:pStyle w:val="Heading1"/>
            </w:pPr>
            <w:r w:rsidRPr="00D010D9">
              <w:t>EMPLOYMENT HISTORY</w:t>
            </w:r>
          </w:p>
        </w:tc>
      </w:tr>
      <w:tr w:rsidR="00534EF0" w:rsidRPr="00D010D9" w:rsidTr="00223963">
        <w:trPr>
          <w:cantSplit/>
          <w:trHeight w:val="80"/>
        </w:trPr>
        <w:tc>
          <w:tcPr>
            <w:tcW w:w="446" w:type="dxa"/>
            <w:vMerge w:val="restart"/>
            <w:tcBorders>
              <w:top w:val="single" w:sz="2" w:space="0" w:color="999999"/>
            </w:tcBorders>
          </w:tcPr>
          <w:p w:rsidR="00534EF0" w:rsidRPr="00D010D9" w:rsidRDefault="00534EF0" w:rsidP="00D010D9"/>
        </w:tc>
        <w:tc>
          <w:tcPr>
            <w:tcW w:w="6480" w:type="dxa"/>
            <w:tcBorders>
              <w:top w:val="single" w:sz="2" w:space="0" w:color="999999"/>
            </w:tcBorders>
          </w:tcPr>
          <w:p w:rsidR="00534EF0" w:rsidRDefault="00223963" w:rsidP="00A976CE">
            <w:pPr>
              <w:pStyle w:val="Position"/>
            </w:pPr>
            <w:r>
              <w:t>Yale Language School (YLS)</w:t>
            </w:r>
          </w:p>
        </w:tc>
        <w:tc>
          <w:tcPr>
            <w:tcW w:w="2002" w:type="dxa"/>
            <w:gridSpan w:val="2"/>
            <w:tcBorders>
              <w:top w:val="single" w:sz="2" w:space="0" w:color="999999"/>
            </w:tcBorders>
          </w:tcPr>
          <w:p w:rsidR="00534EF0" w:rsidRPr="00D010D9" w:rsidRDefault="00223963" w:rsidP="00534EF0">
            <w:pPr>
              <w:pStyle w:val="Dates"/>
            </w:pPr>
            <w:r>
              <w:t>Aug.2010-C</w:t>
            </w:r>
            <w:r w:rsidR="00534EF0" w:rsidRPr="00D010D9">
              <w:t>urrent</w:t>
            </w:r>
          </w:p>
        </w:tc>
      </w:tr>
      <w:tr w:rsidR="00534EF0" w:rsidRPr="00D010D9" w:rsidTr="00223963">
        <w:trPr>
          <w:cantSplit/>
          <w:trHeight w:val="652"/>
        </w:trPr>
        <w:tc>
          <w:tcPr>
            <w:tcW w:w="446" w:type="dxa"/>
            <w:vMerge/>
          </w:tcPr>
          <w:p w:rsidR="00534EF0" w:rsidRPr="00D010D9" w:rsidRDefault="00534EF0" w:rsidP="00D010D9"/>
        </w:tc>
        <w:tc>
          <w:tcPr>
            <w:tcW w:w="8482" w:type="dxa"/>
            <w:gridSpan w:val="3"/>
          </w:tcPr>
          <w:p w:rsidR="000C0974" w:rsidRDefault="00223963" w:rsidP="000C0974">
            <w:r>
              <w:rPr>
                <w:rStyle w:val="LocationCharChar"/>
              </w:rPr>
              <w:t>Seoul, ROK</w:t>
            </w:r>
          </w:p>
          <w:p w:rsidR="00964F3C" w:rsidRDefault="00964F3C" w:rsidP="00964F3C">
            <w:pPr>
              <w:pStyle w:val="BulletedList0"/>
              <w:numPr>
                <w:ilvl w:val="0"/>
                <w:numId w:val="9"/>
              </w:numPr>
            </w:pPr>
            <w:r>
              <w:t>Enhanced my ability to communicate and teach students more effectively.</w:t>
            </w:r>
          </w:p>
          <w:p w:rsidR="00534EF0" w:rsidRPr="00D010D9" w:rsidRDefault="00964F3C" w:rsidP="00964F3C">
            <w:pPr>
              <w:pStyle w:val="BulletedList0"/>
              <w:numPr>
                <w:ilvl w:val="0"/>
                <w:numId w:val="9"/>
              </w:numPr>
            </w:pPr>
            <w:r>
              <w:t>Required patience and diligence on a day to day basis.</w:t>
            </w:r>
          </w:p>
          <w:p w:rsidR="00964F3C" w:rsidRDefault="00964F3C" w:rsidP="00964F3C">
            <w:pPr>
              <w:pStyle w:val="BulletedList0"/>
              <w:numPr>
                <w:ilvl w:val="0"/>
                <w:numId w:val="9"/>
              </w:numPr>
            </w:pPr>
            <w:r>
              <w:t>Educated age groups ranging from third grade to eighth grade.</w:t>
            </w:r>
          </w:p>
          <w:p w:rsidR="00964F3C" w:rsidRDefault="00964F3C" w:rsidP="00964F3C">
            <w:pPr>
              <w:pStyle w:val="BulletedList0"/>
              <w:numPr>
                <w:ilvl w:val="0"/>
                <w:numId w:val="9"/>
              </w:numPr>
            </w:pPr>
            <w:r>
              <w:t>Used many forms of tools such as multimedia, games and worksheets to help facilitate a better learning experience.</w:t>
            </w:r>
          </w:p>
          <w:p w:rsidR="00964F3C" w:rsidRDefault="00964F3C" w:rsidP="00964F3C">
            <w:pPr>
              <w:pStyle w:val="BulletedList0"/>
              <w:numPr>
                <w:ilvl w:val="0"/>
                <w:numId w:val="9"/>
              </w:numPr>
            </w:pPr>
            <w:r>
              <w:t>Planned and taught from school supplied textbooks.</w:t>
            </w:r>
          </w:p>
          <w:p w:rsidR="00534EF0" w:rsidRPr="00D010D9" w:rsidRDefault="00964F3C" w:rsidP="00964F3C">
            <w:pPr>
              <w:pStyle w:val="BulletedList0"/>
              <w:numPr>
                <w:ilvl w:val="0"/>
                <w:numId w:val="9"/>
              </w:numPr>
            </w:pPr>
            <w:r>
              <w:t xml:space="preserve"> Helped students gain prospective and incite of what it’s like to communicate with a person from a western country.</w:t>
            </w:r>
          </w:p>
        </w:tc>
      </w:tr>
      <w:tr w:rsidR="00534EF0" w:rsidRPr="00D010D9" w:rsidTr="00223963">
        <w:trPr>
          <w:cantSplit/>
          <w:trHeight w:val="70"/>
        </w:trPr>
        <w:tc>
          <w:tcPr>
            <w:tcW w:w="446" w:type="dxa"/>
            <w:vMerge/>
          </w:tcPr>
          <w:p w:rsidR="00534EF0" w:rsidRPr="00D010D9" w:rsidRDefault="00534EF0" w:rsidP="00D010D9"/>
        </w:tc>
        <w:tc>
          <w:tcPr>
            <w:tcW w:w="6480" w:type="dxa"/>
          </w:tcPr>
          <w:p w:rsidR="00534EF0" w:rsidRDefault="00223963" w:rsidP="00A976CE">
            <w:pPr>
              <w:pStyle w:val="Position"/>
            </w:pPr>
            <w:r>
              <w:t>Restore Inc.</w:t>
            </w:r>
          </w:p>
        </w:tc>
        <w:tc>
          <w:tcPr>
            <w:tcW w:w="2002" w:type="dxa"/>
            <w:gridSpan w:val="2"/>
          </w:tcPr>
          <w:p w:rsidR="00534EF0" w:rsidRPr="00D010D9" w:rsidRDefault="00223963" w:rsidP="00534EF0">
            <w:pPr>
              <w:pStyle w:val="Dates"/>
            </w:pPr>
            <w:r>
              <w:t>2006-2008</w:t>
            </w:r>
          </w:p>
        </w:tc>
      </w:tr>
      <w:tr w:rsidR="00534EF0" w:rsidRPr="00D010D9" w:rsidTr="00223963">
        <w:trPr>
          <w:cantSplit/>
          <w:trHeight w:val="652"/>
        </w:trPr>
        <w:tc>
          <w:tcPr>
            <w:tcW w:w="446" w:type="dxa"/>
            <w:vMerge/>
          </w:tcPr>
          <w:p w:rsidR="00534EF0" w:rsidRPr="00D010D9" w:rsidRDefault="00534EF0" w:rsidP="00D010D9"/>
        </w:tc>
        <w:tc>
          <w:tcPr>
            <w:tcW w:w="8482" w:type="dxa"/>
            <w:gridSpan w:val="3"/>
          </w:tcPr>
          <w:p w:rsidR="000C0974" w:rsidRDefault="00223963" w:rsidP="00534EF0">
            <w:r>
              <w:rPr>
                <w:rStyle w:val="LocationCharChar"/>
              </w:rPr>
              <w:t>Greensboro, NC, USA</w:t>
            </w:r>
          </w:p>
          <w:p w:rsidR="00223963" w:rsidRPr="000F15DA" w:rsidRDefault="00223963" w:rsidP="00223963">
            <w:pPr>
              <w:pStyle w:val="BulletedList0"/>
            </w:pPr>
            <w:r w:rsidRPr="000F15DA">
              <w:t>Required accuracy and attention to detail</w:t>
            </w:r>
            <w:r>
              <w:t>.</w:t>
            </w:r>
          </w:p>
          <w:p w:rsidR="00223963" w:rsidRPr="000F15DA" w:rsidRDefault="00223963" w:rsidP="007D2EEC">
            <w:pPr>
              <w:pStyle w:val="BulletedList0"/>
            </w:pPr>
            <w:r w:rsidRPr="000F15DA">
              <w:t>Problem solving</w:t>
            </w:r>
            <w:r>
              <w:t xml:space="preserve"> skills were honed </w:t>
            </w:r>
            <w:r w:rsidR="007D2EEC">
              <w:t>daily</w:t>
            </w:r>
            <w:r>
              <w:t>.</w:t>
            </w:r>
          </w:p>
          <w:p w:rsidR="00223963" w:rsidRPr="000F15DA" w:rsidRDefault="00223963" w:rsidP="00223963">
            <w:pPr>
              <w:pStyle w:val="BulletedList0"/>
            </w:pPr>
            <w:r>
              <w:t>Constant co</w:t>
            </w:r>
            <w:r w:rsidRPr="000F15DA">
              <w:t>mmunication/customer interaction.</w:t>
            </w:r>
          </w:p>
          <w:p w:rsidR="00223963" w:rsidRDefault="00223963" w:rsidP="00223963">
            <w:pPr>
              <w:pStyle w:val="BulletedList0"/>
            </w:pPr>
            <w:r>
              <w:t xml:space="preserve">Group </w:t>
            </w:r>
            <w:r w:rsidRPr="000F15DA">
              <w:t>work</w:t>
            </w:r>
            <w:r>
              <w:t xml:space="preserve"> was a crucial part of the work environment.</w:t>
            </w:r>
            <w:r w:rsidRPr="000F15DA">
              <w:tab/>
            </w:r>
          </w:p>
          <w:p w:rsidR="00534EF0" w:rsidRPr="00D010D9" w:rsidRDefault="00223963" w:rsidP="00223963">
            <w:pPr>
              <w:pStyle w:val="BulletedList0"/>
            </w:pPr>
            <w:r>
              <w:t>Worked under a set of d</w:t>
            </w:r>
            <w:r w:rsidRPr="000F15DA">
              <w:t xml:space="preserve">eadlines/ </w:t>
            </w:r>
            <w:r>
              <w:t>goals.</w:t>
            </w:r>
          </w:p>
        </w:tc>
      </w:tr>
      <w:tr w:rsidR="00534EF0" w:rsidRPr="00D010D9" w:rsidTr="00223963">
        <w:trPr>
          <w:cantSplit/>
          <w:trHeight w:val="70"/>
        </w:trPr>
        <w:tc>
          <w:tcPr>
            <w:tcW w:w="446" w:type="dxa"/>
            <w:vMerge/>
          </w:tcPr>
          <w:p w:rsidR="00534EF0" w:rsidRPr="00D010D9" w:rsidRDefault="00534EF0" w:rsidP="00D010D9"/>
        </w:tc>
        <w:tc>
          <w:tcPr>
            <w:tcW w:w="6480" w:type="dxa"/>
          </w:tcPr>
          <w:p w:rsidR="00534EF0" w:rsidRDefault="00D01757" w:rsidP="00A976CE">
            <w:pPr>
              <w:pStyle w:val="Position"/>
            </w:pPr>
            <w:r>
              <w:t>Target</w:t>
            </w:r>
          </w:p>
        </w:tc>
        <w:tc>
          <w:tcPr>
            <w:tcW w:w="2002" w:type="dxa"/>
            <w:gridSpan w:val="2"/>
          </w:tcPr>
          <w:p w:rsidR="00534EF0" w:rsidRPr="00D010D9" w:rsidRDefault="002C4956" w:rsidP="00534EF0">
            <w:pPr>
              <w:pStyle w:val="Dates"/>
            </w:pPr>
            <w:r>
              <w:t>Summer 2006</w:t>
            </w:r>
          </w:p>
        </w:tc>
      </w:tr>
      <w:tr w:rsidR="00534EF0" w:rsidRPr="00D010D9" w:rsidTr="00223963">
        <w:trPr>
          <w:cantSplit/>
          <w:trHeight w:val="652"/>
        </w:trPr>
        <w:tc>
          <w:tcPr>
            <w:tcW w:w="446" w:type="dxa"/>
            <w:vMerge/>
            <w:tcBorders>
              <w:bottom w:val="single" w:sz="2" w:space="0" w:color="999999"/>
            </w:tcBorders>
          </w:tcPr>
          <w:p w:rsidR="00534EF0" w:rsidRPr="00D010D9" w:rsidRDefault="00534EF0" w:rsidP="00D010D9"/>
        </w:tc>
        <w:tc>
          <w:tcPr>
            <w:tcW w:w="8482" w:type="dxa"/>
            <w:gridSpan w:val="3"/>
            <w:tcBorders>
              <w:bottom w:val="single" w:sz="2" w:space="0" w:color="999999"/>
            </w:tcBorders>
          </w:tcPr>
          <w:p w:rsidR="000C0974" w:rsidRDefault="00D01757" w:rsidP="00534EF0">
            <w:r>
              <w:rPr>
                <w:rStyle w:val="LocationCharChar"/>
              </w:rPr>
              <w:t>Greensboro, NC, USA</w:t>
            </w:r>
          </w:p>
          <w:p w:rsidR="00D01757" w:rsidRPr="000F15DA" w:rsidRDefault="00D01757" w:rsidP="00D01757">
            <w:pPr>
              <w:pStyle w:val="BulletedList0"/>
            </w:pPr>
            <w:r>
              <w:t xml:space="preserve">I was a </w:t>
            </w:r>
            <w:r w:rsidRPr="000F15DA">
              <w:t>Customer service</w:t>
            </w:r>
            <w:r>
              <w:t xml:space="preserve"> representative that dealt in the area of c</w:t>
            </w:r>
            <w:r w:rsidRPr="000F15DA">
              <w:t>onflict resolution</w:t>
            </w:r>
            <w:r>
              <w:t>.</w:t>
            </w:r>
          </w:p>
          <w:p w:rsidR="00D01757" w:rsidRPr="000F15DA" w:rsidRDefault="00D01757" w:rsidP="00D01757">
            <w:pPr>
              <w:pStyle w:val="BulletedList0"/>
            </w:pPr>
            <w:r>
              <w:t xml:space="preserve">Maintained a </w:t>
            </w:r>
            <w:r w:rsidRPr="000F15DA">
              <w:t>Professional demeanor</w:t>
            </w:r>
            <w:r>
              <w:t xml:space="preserve"> while addressing and fulfilling customers’ needs.</w:t>
            </w:r>
          </w:p>
          <w:p w:rsidR="00D01757" w:rsidRDefault="00D01757" w:rsidP="00D01757">
            <w:pPr>
              <w:pStyle w:val="BulletedList0"/>
            </w:pPr>
            <w:r w:rsidRPr="000F15DA">
              <w:t>Received multiple outstanding customer comments</w:t>
            </w:r>
            <w:r>
              <w:t xml:space="preserve"> for my performance.</w:t>
            </w:r>
          </w:p>
          <w:p w:rsidR="000C0974" w:rsidRDefault="00D01757" w:rsidP="00D01757">
            <w:pPr>
              <w:pStyle w:val="BulletedList0"/>
            </w:pPr>
            <w:r>
              <w:t>Attained much t</w:t>
            </w:r>
            <w:r w:rsidRPr="000F15DA">
              <w:t>eamwork</w:t>
            </w:r>
            <w:r>
              <w:t xml:space="preserve"> experience.</w:t>
            </w:r>
          </w:p>
          <w:p w:rsidR="00D01757" w:rsidRPr="00D01757" w:rsidRDefault="00D01757" w:rsidP="00D01757"/>
        </w:tc>
      </w:tr>
      <w:tr w:rsidR="00B17D29" w:rsidRPr="00D010D9" w:rsidTr="00223963">
        <w:trPr>
          <w:cantSplit/>
          <w:trHeight w:val="218"/>
        </w:trPr>
        <w:tc>
          <w:tcPr>
            <w:tcW w:w="8928" w:type="dxa"/>
            <w:gridSpan w:val="4"/>
            <w:tcBorders>
              <w:top w:val="single" w:sz="2" w:space="0" w:color="999999"/>
              <w:bottom w:val="single" w:sz="2" w:space="0" w:color="999999"/>
            </w:tcBorders>
          </w:tcPr>
          <w:p w:rsidR="00B17D29" w:rsidRPr="00D010D9" w:rsidRDefault="00B17D29" w:rsidP="00534EF0">
            <w:pPr>
              <w:pStyle w:val="Heading1"/>
            </w:pPr>
            <w:r w:rsidRPr="00D010D9">
              <w:t>EDUCATION</w:t>
            </w:r>
          </w:p>
        </w:tc>
      </w:tr>
      <w:tr w:rsidR="00A976CE" w:rsidRPr="00D010D9" w:rsidTr="00223963">
        <w:trPr>
          <w:cantSplit/>
          <w:trHeight w:val="218"/>
        </w:trPr>
        <w:tc>
          <w:tcPr>
            <w:tcW w:w="446" w:type="dxa"/>
            <w:vMerge w:val="restart"/>
            <w:tcBorders>
              <w:top w:val="single" w:sz="2" w:space="0" w:color="999999"/>
            </w:tcBorders>
          </w:tcPr>
          <w:p w:rsidR="00A976CE" w:rsidRPr="00D010D9" w:rsidRDefault="00A976CE" w:rsidP="00D010D9"/>
        </w:tc>
        <w:tc>
          <w:tcPr>
            <w:tcW w:w="6502" w:type="dxa"/>
            <w:gridSpan w:val="2"/>
            <w:tcBorders>
              <w:top w:val="single" w:sz="2" w:space="0" w:color="999999"/>
            </w:tcBorders>
          </w:tcPr>
          <w:p w:rsidR="00A976CE" w:rsidRDefault="0043360B" w:rsidP="00A976CE">
            <w:pPr>
              <w:pStyle w:val="Position"/>
            </w:pPr>
            <w:r>
              <w:t xml:space="preserve">The 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 of </w:t>
            </w:r>
            <w:smartTag w:uri="urn:schemas-microsoft-com:office:smarttags" w:element="PlaceName">
              <w:r>
                <w:t>North Carolina</w:t>
              </w:r>
            </w:smartTag>
            <w:r>
              <w:t xml:space="preserve"> at Greensboro</w:t>
            </w:r>
          </w:p>
          <w:p w:rsidR="003B5B4C" w:rsidRDefault="003B5B4C" w:rsidP="003B5B4C">
            <w:pPr>
              <w:pStyle w:val="BulletedList0"/>
            </w:pPr>
            <w:r w:rsidRPr="000F15DA">
              <w:t xml:space="preserve">B.S. </w:t>
            </w:r>
            <w:r>
              <w:t>International Business, May 2010</w:t>
            </w:r>
            <w:r w:rsidRPr="000F15DA">
              <w:t xml:space="preserve">. </w:t>
            </w:r>
            <w:r>
              <w:t xml:space="preserve">Second Major </w:t>
            </w:r>
            <w:r w:rsidRPr="000F15DA">
              <w:t xml:space="preserve">in Economics. </w:t>
            </w:r>
            <w:r>
              <w:t>Graduated Cum laude</w:t>
            </w:r>
            <w:r w:rsidR="007D2EEC">
              <w:t>.</w:t>
            </w:r>
            <w:r>
              <w:t xml:space="preserve"> </w:t>
            </w:r>
          </w:p>
          <w:p w:rsidR="003B5B4C" w:rsidRPr="00BF10F5" w:rsidRDefault="003B5B4C" w:rsidP="003B5B4C">
            <w:pPr>
              <w:pStyle w:val="BulletedList0"/>
            </w:pPr>
            <w:r>
              <w:t>In 2006, I attended a UNCG study abroad summer program in Madrid, Spain.</w:t>
            </w:r>
          </w:p>
          <w:p w:rsidR="003B5B4C" w:rsidRDefault="003B5B4C" w:rsidP="003B5B4C">
            <w:pPr>
              <w:pStyle w:val="BulletedList0"/>
            </w:pPr>
            <w:r>
              <w:t>In 2010, I took part in an international exchange spring and summer program at the Chinese University of Hong Kong.</w:t>
            </w:r>
          </w:p>
          <w:p w:rsidR="003B5B4C" w:rsidRDefault="003B5B4C" w:rsidP="003B5B4C">
            <w:pPr>
              <w:pStyle w:val="BulletedList0"/>
            </w:pPr>
            <w:r w:rsidRPr="003B5B4C">
              <w:rPr>
                <w:szCs w:val="22"/>
              </w:rPr>
              <w:t>Was invited and inaugurated into the International Honor Society of Beta Gamma Sigma and also into The Golden Key international Honor Society.</w:t>
            </w:r>
          </w:p>
        </w:tc>
        <w:tc>
          <w:tcPr>
            <w:tcW w:w="1980" w:type="dxa"/>
            <w:tcBorders>
              <w:top w:val="single" w:sz="2" w:space="0" w:color="999999"/>
            </w:tcBorders>
            <w:shd w:val="clear" w:color="auto" w:fill="auto"/>
          </w:tcPr>
          <w:p w:rsidR="00A976CE" w:rsidRDefault="003B5B4C" w:rsidP="0043360B">
            <w:pPr>
              <w:pStyle w:val="Dates"/>
              <w:ind w:right="80"/>
            </w:pPr>
            <w:r>
              <w:t>2004-2010</w:t>
            </w:r>
          </w:p>
          <w:p w:rsidR="003B5B4C" w:rsidRPr="00D010D9" w:rsidRDefault="003B5B4C" w:rsidP="0043360B">
            <w:pPr>
              <w:pStyle w:val="Dates"/>
              <w:ind w:right="80"/>
            </w:pPr>
          </w:p>
        </w:tc>
      </w:tr>
      <w:tr w:rsidR="0043360B" w:rsidRPr="00D010D9" w:rsidTr="00223963">
        <w:trPr>
          <w:cantSplit/>
          <w:trHeight w:val="217"/>
        </w:trPr>
        <w:tc>
          <w:tcPr>
            <w:tcW w:w="446" w:type="dxa"/>
            <w:vMerge/>
          </w:tcPr>
          <w:p w:rsidR="0043360B" w:rsidRPr="00D010D9" w:rsidRDefault="0043360B" w:rsidP="00D010D9"/>
        </w:tc>
        <w:tc>
          <w:tcPr>
            <w:tcW w:w="8482" w:type="dxa"/>
            <w:gridSpan w:val="3"/>
          </w:tcPr>
          <w:p w:rsidR="0043360B" w:rsidRDefault="0043360B" w:rsidP="0043360B">
            <w:pPr>
              <w:pStyle w:val="BodyText"/>
              <w:jc w:val="left"/>
            </w:pPr>
          </w:p>
        </w:tc>
      </w:tr>
    </w:tbl>
    <w:p w:rsidR="00B17D29" w:rsidRPr="00D010D9" w:rsidRDefault="00B17D29" w:rsidP="00D010D9"/>
    <w:sectPr w:rsidR="00B17D29" w:rsidRPr="00D010D9" w:rsidSect="00B841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537" w:rsidRDefault="00900537" w:rsidP="00577292">
      <w:pPr>
        <w:spacing w:line="240" w:lineRule="auto"/>
      </w:pPr>
      <w:r>
        <w:separator/>
      </w:r>
    </w:p>
  </w:endnote>
  <w:endnote w:type="continuationSeparator" w:id="0">
    <w:p w:rsidR="00900537" w:rsidRDefault="00900537" w:rsidP="005772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537" w:rsidRDefault="00900537" w:rsidP="00577292">
      <w:pPr>
        <w:spacing w:line="240" w:lineRule="auto"/>
      </w:pPr>
      <w:r>
        <w:separator/>
      </w:r>
    </w:p>
  </w:footnote>
  <w:footnote w:type="continuationSeparator" w:id="0">
    <w:p w:rsidR="00900537" w:rsidRDefault="00900537" w:rsidP="005772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742C"/>
    <w:multiLevelType w:val="hybridMultilevel"/>
    <w:tmpl w:val="03927652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1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2CE5FC8"/>
    <w:multiLevelType w:val="hybridMultilevel"/>
    <w:tmpl w:val="803860D4"/>
    <w:lvl w:ilvl="0" w:tplc="371A4BA0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9999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412FF0"/>
    <w:multiLevelType w:val="hybridMultilevel"/>
    <w:tmpl w:val="86443E70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4">
    <w:nsid w:val="54B317C3"/>
    <w:multiLevelType w:val="hybridMultilevel"/>
    <w:tmpl w:val="71C4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E4AD9"/>
    <w:multiLevelType w:val="hybridMultilevel"/>
    <w:tmpl w:val="66E49BBC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6">
    <w:nsid w:val="66CF5F41"/>
    <w:multiLevelType w:val="hybridMultilevel"/>
    <w:tmpl w:val="F22E98B0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7">
    <w:nsid w:val="76C06AD9"/>
    <w:multiLevelType w:val="hybridMultilevel"/>
    <w:tmpl w:val="AF144518"/>
    <w:lvl w:ilvl="0" w:tplc="915A9760">
      <w:start w:val="1"/>
      <w:numFmt w:val="bullet"/>
      <w:pStyle w:val="BulletedList0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4543E"/>
    <w:rsid w:val="000C0974"/>
    <w:rsid w:val="000C1B3A"/>
    <w:rsid w:val="000D2EFE"/>
    <w:rsid w:val="00223963"/>
    <w:rsid w:val="002644E8"/>
    <w:rsid w:val="002905C1"/>
    <w:rsid w:val="002C4956"/>
    <w:rsid w:val="003B5B4C"/>
    <w:rsid w:val="0043360B"/>
    <w:rsid w:val="0044543E"/>
    <w:rsid w:val="00483A4E"/>
    <w:rsid w:val="004A007B"/>
    <w:rsid w:val="004E784A"/>
    <w:rsid w:val="00534EF0"/>
    <w:rsid w:val="00577292"/>
    <w:rsid w:val="00607829"/>
    <w:rsid w:val="00624901"/>
    <w:rsid w:val="00717C3D"/>
    <w:rsid w:val="0073189C"/>
    <w:rsid w:val="00775413"/>
    <w:rsid w:val="007C53C6"/>
    <w:rsid w:val="007D2EEC"/>
    <w:rsid w:val="008C587F"/>
    <w:rsid w:val="00900537"/>
    <w:rsid w:val="00911485"/>
    <w:rsid w:val="00964F3C"/>
    <w:rsid w:val="00A976CE"/>
    <w:rsid w:val="00B17D29"/>
    <w:rsid w:val="00B51F14"/>
    <w:rsid w:val="00B73549"/>
    <w:rsid w:val="00B841BE"/>
    <w:rsid w:val="00B949B7"/>
    <w:rsid w:val="00CC5A61"/>
    <w:rsid w:val="00D010D9"/>
    <w:rsid w:val="00D01757"/>
    <w:rsid w:val="00E12669"/>
    <w:rsid w:val="00F9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EF0"/>
    <w:pPr>
      <w:spacing w:line="220" w:lineRule="exact"/>
    </w:pPr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534EF0"/>
    <w:pPr>
      <w:spacing w:before="80" w:after="60"/>
      <w:outlineLvl w:val="0"/>
    </w:pPr>
    <w:rPr>
      <w:caps/>
    </w:rPr>
  </w:style>
  <w:style w:type="paragraph" w:styleId="Heading2">
    <w:name w:val="heading 2"/>
    <w:basedOn w:val="Heading1"/>
    <w:next w:val="Normal"/>
    <w:qFormat/>
    <w:rsid w:val="00534EF0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10D9"/>
    <w:rPr>
      <w:rFonts w:cs="Tahoma"/>
    </w:rPr>
  </w:style>
  <w:style w:type="paragraph" w:customStyle="1" w:styleId="ContactInformation">
    <w:name w:val="Contact Information"/>
    <w:basedOn w:val="Normal"/>
    <w:rsid w:val="00911485"/>
    <w:pPr>
      <w:spacing w:line="240" w:lineRule="exact"/>
    </w:pPr>
    <w:rPr>
      <w:szCs w:val="20"/>
    </w:rPr>
  </w:style>
  <w:style w:type="paragraph" w:customStyle="1" w:styleId="BodyText1">
    <w:name w:val="Body Text1"/>
    <w:basedOn w:val="Normal"/>
    <w:rsid w:val="000D2EFE"/>
    <w:pPr>
      <w:spacing w:before="60" w:after="160"/>
    </w:pPr>
  </w:style>
  <w:style w:type="paragraph" w:customStyle="1" w:styleId="bulletedlist">
    <w:name w:val="bulleted list"/>
    <w:basedOn w:val="BodyText1"/>
    <w:rsid w:val="00534EF0"/>
    <w:pPr>
      <w:numPr>
        <w:numId w:val="7"/>
      </w:numPr>
      <w:spacing w:after="60"/>
    </w:pPr>
  </w:style>
  <w:style w:type="paragraph" w:customStyle="1" w:styleId="Dates">
    <w:name w:val="Dates"/>
    <w:basedOn w:val="Normal"/>
    <w:rsid w:val="00A976CE"/>
    <w:pPr>
      <w:spacing w:before="60"/>
      <w:jc w:val="right"/>
    </w:pPr>
  </w:style>
  <w:style w:type="paragraph" w:customStyle="1" w:styleId="Position">
    <w:name w:val="Position"/>
    <w:basedOn w:val="Normal"/>
    <w:rsid w:val="00A976CE"/>
    <w:pPr>
      <w:spacing w:before="60"/>
    </w:pPr>
    <w:rPr>
      <w:b/>
    </w:rPr>
  </w:style>
  <w:style w:type="paragraph" w:customStyle="1" w:styleId="Location">
    <w:name w:val="Location"/>
    <w:basedOn w:val="Normal"/>
    <w:link w:val="LocationCharChar"/>
    <w:rsid w:val="000C0974"/>
    <w:rPr>
      <w:i/>
    </w:rPr>
  </w:style>
  <w:style w:type="character" w:customStyle="1" w:styleId="LocationCharChar">
    <w:name w:val="Location Char Char"/>
    <w:basedOn w:val="DefaultParagraphFont"/>
    <w:link w:val="Location"/>
    <w:rsid w:val="000C0974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customStyle="1" w:styleId="e-mailaddress">
    <w:name w:val="e-mail address"/>
    <w:basedOn w:val="Normal"/>
    <w:rsid w:val="00911485"/>
    <w:pPr>
      <w:spacing w:after="200" w:line="240" w:lineRule="exact"/>
    </w:pPr>
    <w:rPr>
      <w:szCs w:val="20"/>
    </w:rPr>
  </w:style>
  <w:style w:type="paragraph" w:customStyle="1" w:styleId="bulletedlistlastitem">
    <w:name w:val="bulleted list last item"/>
    <w:basedOn w:val="bulletedlist"/>
    <w:rsid w:val="000D2EFE"/>
    <w:pPr>
      <w:spacing w:after="200"/>
    </w:pPr>
    <w:rPr>
      <w:szCs w:val="20"/>
    </w:rPr>
  </w:style>
  <w:style w:type="paragraph" w:customStyle="1" w:styleId="BulletedList0">
    <w:name w:val="Bulleted List"/>
    <w:next w:val="Normal"/>
    <w:rsid w:val="00964F3C"/>
    <w:pPr>
      <w:numPr>
        <w:numId w:val="8"/>
      </w:numPr>
    </w:pPr>
    <w:rPr>
      <w:spacing w:val="-5"/>
      <w:sz w:val="22"/>
    </w:rPr>
  </w:style>
  <w:style w:type="paragraph" w:styleId="ListParagraph">
    <w:name w:val="List Paragraph"/>
    <w:basedOn w:val="Normal"/>
    <w:uiPriority w:val="34"/>
    <w:qFormat/>
    <w:rsid w:val="00964F3C"/>
    <w:pPr>
      <w:ind w:left="720"/>
      <w:contextualSpacing/>
    </w:pPr>
  </w:style>
  <w:style w:type="paragraph" w:styleId="BodyText">
    <w:name w:val="Body Text"/>
    <w:basedOn w:val="Normal"/>
    <w:link w:val="BodyTextChar"/>
    <w:rsid w:val="0043360B"/>
    <w:pPr>
      <w:tabs>
        <w:tab w:val="left" w:pos="2160"/>
        <w:tab w:val="right" w:pos="6480"/>
      </w:tabs>
      <w:spacing w:before="240" w:after="60" w:line="220" w:lineRule="atLeast"/>
      <w:jc w:val="center"/>
    </w:pPr>
    <w:rPr>
      <w:rFonts w:ascii="Times New Roman" w:hAnsi="Times New Roman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3360B"/>
    <w:rPr>
      <w:sz w:val="22"/>
      <w:szCs w:val="22"/>
    </w:rPr>
  </w:style>
  <w:style w:type="paragraph" w:styleId="Header">
    <w:name w:val="header"/>
    <w:basedOn w:val="Normal"/>
    <w:link w:val="HeaderChar"/>
    <w:rsid w:val="005772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77292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5772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77292"/>
    <w:rPr>
      <w:rFonts w:ascii="Tahoma" w:hAnsi="Tahoma"/>
      <w:spacing w:val="10"/>
      <w:sz w:val="16"/>
      <w:szCs w:val="16"/>
    </w:rPr>
  </w:style>
  <w:style w:type="character" w:customStyle="1" w:styleId="apple-style-span">
    <w:name w:val="apple-style-span"/>
    <w:basedOn w:val="DefaultParagraphFont"/>
    <w:rsid w:val="00577292"/>
  </w:style>
  <w:style w:type="character" w:customStyle="1" w:styleId="il">
    <w:name w:val="il"/>
    <w:basedOn w:val="DefaultParagraphFont"/>
    <w:rsid w:val="00577292"/>
  </w:style>
  <w:style w:type="character" w:customStyle="1" w:styleId="apple-converted-space">
    <w:name w:val="apple-converted-space"/>
    <w:basedOn w:val="DefaultParagraphFont"/>
    <w:rsid w:val="00577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rus\AppData\Roaming\Microsoft\Templates\TP101894487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4A0217C-D616-4F75-88FC-F35CC6740E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TP101894487_template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Cyrus</dc:creator>
  <cp:lastModifiedBy>Cyrus</cp:lastModifiedBy>
  <cp:revision>3</cp:revision>
  <cp:lastPrinted>2003-10-10T17:13:00Z</cp:lastPrinted>
  <dcterms:created xsi:type="dcterms:W3CDTF">2011-05-19T16:31:00Z</dcterms:created>
  <dcterms:modified xsi:type="dcterms:W3CDTF">2011-08-23T04:43:00Z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TC018944889991</vt:lpwstr>
  </property>
</Properties>
</file>