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E" w:rsidRDefault="009006AE" w:rsidP="001D273E">
      <w:pPr>
        <w:pStyle w:val="a"/>
        <w:jc w:val="center"/>
      </w:pPr>
      <w:r>
        <w:rPr>
          <w:b/>
          <w:bCs/>
          <w:sz w:val="40"/>
          <w:szCs w:val="40"/>
        </w:rPr>
        <w:t>Albert Mora Escobedo</w:t>
      </w:r>
    </w:p>
    <w:p w:rsidR="009006AE" w:rsidRDefault="009006AE" w:rsidP="001D273E">
      <w:pPr>
        <w:pStyle w:val="a"/>
        <w:jc w:val="center"/>
      </w:pPr>
      <w:r>
        <w:rPr>
          <w:sz w:val="24"/>
          <w:szCs w:val="24"/>
        </w:rPr>
        <w:t>010-2460-8318</w:t>
      </w:r>
    </w:p>
    <w:p w:rsidR="009006AE" w:rsidRPr="00737B56" w:rsidRDefault="009006AE" w:rsidP="00737B56">
      <w:pPr>
        <w:pStyle w:val="a"/>
      </w:pPr>
      <w:r w:rsidRPr="00737B56">
        <w:rPr>
          <w:b/>
          <w:bCs/>
          <w:sz w:val="28"/>
          <w:szCs w:val="28"/>
          <w:shd w:val="pct15" w:color="auto" w:fill="FFFFFF"/>
        </w:rPr>
        <w:t>Education:</w:t>
      </w:r>
    </w:p>
    <w:p w:rsidR="009006AE" w:rsidRPr="00737B56" w:rsidRDefault="009006AE" w:rsidP="00737B56">
      <w:pPr>
        <w:pStyle w:val="a"/>
        <w:rPr>
          <w:u w:val="doub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37B56">
              <w:rPr>
                <w:b/>
                <w:bCs/>
                <w:u w:val="double"/>
              </w:rPr>
              <w:t>Purdue</w:t>
            </w:r>
          </w:smartTag>
          <w:r w:rsidRPr="00737B56">
            <w:rPr>
              <w:b/>
              <w:bCs/>
              <w:u w:val="double"/>
            </w:rPr>
            <w:t xml:space="preserve"> </w:t>
          </w:r>
          <w:smartTag w:uri="urn:schemas-microsoft-com:office:smarttags" w:element="PlaceType">
            <w:r w:rsidRPr="00737B56">
              <w:rPr>
                <w:b/>
                <w:bCs/>
                <w:u w:val="double"/>
              </w:rPr>
              <w:t>University</w:t>
            </w:r>
          </w:smartTag>
        </w:smartTag>
      </w:smartTag>
      <w:r w:rsidRPr="00737B56">
        <w:rPr>
          <w:b/>
          <w:bCs/>
          <w:u w:val="double"/>
        </w:rPr>
        <w:t xml:space="preserve"> West Lafayette</w:t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  <w:t>2002-2007</w:t>
      </w:r>
    </w:p>
    <w:p w:rsidR="009006AE" w:rsidRDefault="009006AE" w:rsidP="00737B56">
      <w:pPr>
        <w:pStyle w:val="a"/>
      </w:pPr>
      <w:r>
        <w:t xml:space="preserve">Bachelor of Science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School</w:t>
            </w:r>
          </w:smartTag>
          <w:r>
            <w:t xml:space="preserve"> of </w:t>
          </w:r>
          <w:smartTag w:uri="urn:schemas-microsoft-com:office:smarttags" w:element="PlaceName">
            <w:r>
              <w:t>Veterinary Medicine</w:t>
            </w:r>
          </w:smartTag>
        </w:smartTag>
      </w:smartTag>
    </w:p>
    <w:p w:rsidR="009006AE" w:rsidRDefault="009006AE" w:rsidP="00737B56">
      <w:pPr>
        <w:pStyle w:val="a"/>
      </w:pPr>
      <w:r>
        <w:t xml:space="preserve">Associate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Science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 xml:space="preserve"> of Veterinary Medicine</w:t>
      </w:r>
    </w:p>
    <w:p w:rsidR="009006AE" w:rsidRDefault="009006AE" w:rsidP="00737B56">
      <w:pPr>
        <w:pStyle w:val="a"/>
      </w:pPr>
    </w:p>
    <w:p w:rsidR="009006AE" w:rsidRPr="00737B56" w:rsidRDefault="009006AE" w:rsidP="00737B56">
      <w:pPr>
        <w:pStyle w:val="a"/>
        <w:rPr>
          <w:shd w:val="pct15" w:color="auto" w:fill="FFFFFF"/>
        </w:rPr>
      </w:pPr>
      <w:r w:rsidRPr="00737B56">
        <w:rPr>
          <w:b/>
          <w:bCs/>
          <w:sz w:val="28"/>
          <w:szCs w:val="28"/>
          <w:shd w:val="pct15" w:color="auto" w:fill="FFFFFF"/>
        </w:rPr>
        <w:t>Certifications:</w:t>
      </w:r>
    </w:p>
    <w:p w:rsidR="009006AE" w:rsidRPr="00737B56" w:rsidRDefault="009006AE" w:rsidP="00737B56">
      <w:pPr>
        <w:pStyle w:val="a"/>
        <w:rPr>
          <w:b/>
          <w:bCs/>
          <w:u w:val="double"/>
        </w:rPr>
      </w:pPr>
      <w:r w:rsidRPr="00737B56">
        <w:rPr>
          <w:b/>
          <w:bCs/>
          <w:u w:val="double"/>
        </w:rPr>
        <w:t>E Bo Young's Talking Club</w:t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  <w:t>2010</w:t>
      </w:r>
    </w:p>
    <w:p w:rsidR="009006AE" w:rsidRDefault="009006AE" w:rsidP="00737B56">
      <w:pPr>
        <w:pStyle w:val="a"/>
      </w:pPr>
    </w:p>
    <w:p w:rsidR="009006AE" w:rsidRDefault="009006AE" w:rsidP="00737B56">
      <w:pPr>
        <w:pStyle w:val="a"/>
      </w:pPr>
      <w:r w:rsidRPr="00737B56">
        <w:rPr>
          <w:b/>
          <w:bCs/>
          <w:sz w:val="28"/>
          <w:szCs w:val="28"/>
          <w:shd w:val="pct15" w:color="auto" w:fill="FFFFFF"/>
        </w:rPr>
        <w:t>Experience:</w:t>
      </w:r>
    </w:p>
    <w:p w:rsidR="009006AE" w:rsidRPr="00737B56" w:rsidRDefault="009006AE" w:rsidP="00737B56">
      <w:pPr>
        <w:pStyle w:val="a"/>
        <w:rPr>
          <w:u w:val="double"/>
        </w:rPr>
      </w:pPr>
      <w:r>
        <w:rPr>
          <w:b/>
          <w:bCs/>
          <w:u w:val="double"/>
        </w:rPr>
        <w:t>English Teacher (EF</w:t>
      </w:r>
      <w:r w:rsidRPr="00737B56">
        <w:rPr>
          <w:b/>
          <w:bCs/>
          <w:u w:val="double"/>
        </w:rPr>
        <w:t>L)- South Korea</w:t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  <w:t>March 2009-Present</w:t>
      </w:r>
    </w:p>
    <w:p w:rsidR="009006AE" w:rsidRDefault="009006AE" w:rsidP="00737B56">
      <w:pPr>
        <w:pStyle w:val="a"/>
      </w:pPr>
      <w:r>
        <w:t xml:space="preserve">Kid's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Nation</w:t>
            </w:r>
          </w:smartTag>
          <w:r>
            <w:t xml:space="preserve"> </w:t>
          </w:r>
          <w:smartTag w:uri="urn:schemas-microsoft-com:office:smarttags" w:element="PlaceName">
            <w:r>
              <w:t>English</w:t>
            </w:r>
          </w:smartTag>
          <w:r>
            <w:t xml:space="preserve"> </w:t>
          </w:r>
          <w:smartTag w:uri="urn:schemas-microsoft-com:office:smarttags" w:element="PlaceName">
            <w:r>
              <w:t>Play</w:t>
            </w:r>
          </w:smartTag>
          <w:r>
            <w:t xml:space="preserve"> </w:t>
          </w:r>
          <w:smartTag w:uri="urn:schemas-microsoft-com:office:smarttags" w:element="PlaceType">
            <w:r>
              <w:t>School</w:t>
            </w:r>
          </w:smartTag>
        </w:smartTag>
      </w:smartTag>
      <w:r>
        <w:t xml:space="preserve"> (Kinder)</w:t>
      </w:r>
    </w:p>
    <w:p w:rsidR="009006AE" w:rsidRDefault="009006AE" w:rsidP="00737B56">
      <w:pPr>
        <w:pStyle w:val="a"/>
      </w:pPr>
      <w:r>
        <w:t>Kid's Doctor/ E Bo Young Talking Club (Hagwon)</w:t>
      </w:r>
    </w:p>
    <w:p w:rsidR="009006AE" w:rsidRDefault="009006AE" w:rsidP="00737B56">
      <w:pPr>
        <w:pStyle w:val="a"/>
      </w:pPr>
      <w:r>
        <w:t>Uirim-dong, 45-1</w:t>
      </w:r>
    </w:p>
    <w:p w:rsidR="009006AE" w:rsidRDefault="009006AE" w:rsidP="00737B56">
      <w:pPr>
        <w:pStyle w:val="a"/>
      </w:pPr>
      <w:r>
        <w:t>Chungbuk, Jecheon-si 390-030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Responsible for creating daily lesson plans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Responsible for preparing classroom materials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Responsible for updating a weekly schedule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Responsible for helping develop new curriculum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Responsible for writing weekly progress reports and comments</w:t>
      </w:r>
    </w:p>
    <w:p w:rsidR="009006AE" w:rsidRDefault="009006AE" w:rsidP="00737B56">
      <w:pPr>
        <w:pStyle w:val="a"/>
      </w:pPr>
    </w:p>
    <w:p w:rsidR="009006AE" w:rsidRPr="00737B56" w:rsidRDefault="009006AE" w:rsidP="00737B56">
      <w:pPr>
        <w:pStyle w:val="a"/>
        <w:rPr>
          <w:u w:val="double"/>
        </w:rPr>
      </w:pPr>
      <w:r w:rsidRPr="00737B56">
        <w:rPr>
          <w:b/>
          <w:bCs/>
          <w:u w:val="double"/>
        </w:rPr>
        <w:t>Veterinary Technician</w:t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</w:r>
      <w:r w:rsidRPr="00737B56">
        <w:rPr>
          <w:b/>
          <w:bCs/>
          <w:u w:val="double"/>
        </w:rPr>
        <w:tab/>
        <w:t>Jan. 2008-Feb. 2009</w:t>
      </w:r>
    </w:p>
    <w:p w:rsidR="009006AE" w:rsidRDefault="009006AE" w:rsidP="00737B56">
      <w:pPr>
        <w:pStyle w:val="a"/>
      </w:pPr>
      <w:smartTag w:uri="urn:schemas-microsoft-com:office:smarttags" w:element="address">
        <w:smartTag w:uri="urn:schemas-microsoft-com:office:smarttags" w:element="Street">
          <w:r>
            <w:t>Lincoln Way</w:t>
          </w:r>
        </w:smartTag>
      </w:smartTag>
      <w:r>
        <w:t xml:space="preserve"> Animal Complex - </w:t>
      </w:r>
      <w:smartTag w:uri="urn:schemas-microsoft-com:office:smarttags" w:element="place">
        <w:smartTag w:uri="urn:schemas-microsoft-com:office:smarttags" w:element="City">
          <w:r>
            <w:t>Schererville</w:t>
          </w:r>
        </w:smartTag>
        <w:r>
          <w:t xml:space="preserve">, </w:t>
        </w:r>
        <w:smartTag w:uri="urn:schemas-microsoft-com:office:smarttags" w:element="place">
          <w:r>
            <w:t>Indiana</w:t>
          </w:r>
        </w:smartTag>
      </w:smartTag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Taking and developing X-Rays in Radiology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Performing dental cleanings and extractions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Performing all laboratory tasks, microscope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Calculating and dispensing pharmaceuticals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Preparing animals for surgery</w:t>
      </w:r>
    </w:p>
    <w:p w:rsidR="009006AE" w:rsidRDefault="009006AE" w:rsidP="00737B56">
      <w:pPr>
        <w:pStyle w:val="a"/>
      </w:pPr>
      <w:r>
        <w:rPr>
          <w:rFonts w:hint="eastAsia"/>
        </w:rPr>
        <w:t>●</w:t>
      </w:r>
      <w:r>
        <w:t xml:space="preserve"> Administering and monitoring anesthesia </w:t>
      </w:r>
    </w:p>
    <w:sectPr w:rsidR="009006AE" w:rsidSect="00BA4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B56"/>
    <w:rsid w:val="0006318E"/>
    <w:rsid w:val="001D273E"/>
    <w:rsid w:val="002C0874"/>
    <w:rsid w:val="0052008B"/>
    <w:rsid w:val="0065722E"/>
    <w:rsid w:val="00737B56"/>
    <w:rsid w:val="008636C2"/>
    <w:rsid w:val="009006AE"/>
    <w:rsid w:val="00B06B93"/>
    <w:rsid w:val="00B12A0F"/>
    <w:rsid w:val="00BA4A24"/>
    <w:rsid w:val="00BE487C"/>
    <w:rsid w:val="00C843F4"/>
    <w:rsid w:val="00E3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2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737B5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899</Characters>
  <Application>Microsoft Office Outlook</Application>
  <DocSecurity>0</DocSecurity>
  <Lines>0</Lines>
  <Paragraphs>0</Paragraphs>
  <ScaleCrop>false</ScaleCrop>
  <Company>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Mora Escobedo</dc:title>
  <dc:subject/>
  <dc:creator>TC3</dc:creator>
  <cp:keywords/>
  <dc:description/>
  <cp:lastModifiedBy>블랙에디션</cp:lastModifiedBy>
  <cp:revision>3</cp:revision>
  <dcterms:created xsi:type="dcterms:W3CDTF">2010-02-12T11:06:00Z</dcterms:created>
  <dcterms:modified xsi:type="dcterms:W3CDTF">2010-04-19T23:54:00Z</dcterms:modified>
</cp:coreProperties>
</file>