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EE" w:rsidRDefault="00DE34EE" w:rsidP="00B86585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B86585">
        <w:rPr>
          <w:rFonts w:ascii="Times New Roman" w:hAnsi="Times New Roman"/>
          <w:b/>
          <w:sz w:val="34"/>
          <w:szCs w:val="34"/>
        </w:rPr>
        <w:t>Benjamin W. Reineking</w:t>
      </w:r>
      <w:r>
        <w:rPr>
          <w:rFonts w:ascii="Times New Roman" w:hAnsi="Times New Roman"/>
          <w:b/>
          <w:sz w:val="34"/>
          <w:szCs w:val="34"/>
        </w:rPr>
        <w:t xml:space="preserve">            </w:t>
      </w:r>
    </w:p>
    <w:p w:rsidR="00DE34EE" w:rsidRDefault="00DE34EE" w:rsidP="00B86585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______________________________________________________</w:t>
      </w:r>
    </w:p>
    <w:p w:rsidR="00DE34EE" w:rsidRPr="00B86585" w:rsidRDefault="00DE34EE" w:rsidP="00B86585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softHyphen/>
      </w:r>
      <w:r>
        <w:rPr>
          <w:rFonts w:ascii="Times New Roman" w:hAnsi="Times New Roman"/>
          <w:b/>
          <w:sz w:val="34"/>
          <w:szCs w:val="34"/>
        </w:rPr>
        <w:softHyphen/>
      </w:r>
      <w:r>
        <w:rPr>
          <w:rFonts w:ascii="Times New Roman" w:hAnsi="Times New Roman"/>
          <w:b/>
          <w:sz w:val="34"/>
          <w:szCs w:val="34"/>
        </w:rPr>
        <w:softHyphen/>
      </w:r>
      <w:r>
        <w:rPr>
          <w:rFonts w:ascii="Times New Roman" w:hAnsi="Times New Roman"/>
          <w:b/>
          <w:sz w:val="34"/>
          <w:szCs w:val="34"/>
        </w:rPr>
        <w:softHyphen/>
      </w:r>
      <w:r>
        <w:rPr>
          <w:rFonts w:ascii="Times New Roman" w:hAnsi="Times New Roman"/>
          <w:b/>
          <w:sz w:val="34"/>
          <w:szCs w:val="34"/>
        </w:rPr>
        <w:softHyphen/>
      </w:r>
      <w:r>
        <w:rPr>
          <w:rFonts w:ascii="Times New Roman" w:hAnsi="Times New Roman"/>
          <w:b/>
          <w:sz w:val="34"/>
          <w:szCs w:val="34"/>
        </w:rPr>
        <w:softHyphen/>
      </w:r>
      <w:r>
        <w:rPr>
          <w:rFonts w:ascii="Times New Roman" w:hAnsi="Times New Roman"/>
          <w:b/>
          <w:sz w:val="34"/>
          <w:szCs w:val="34"/>
        </w:rPr>
        <w:softHyphen/>
      </w:r>
      <w:r>
        <w:rPr>
          <w:rFonts w:ascii="Times New Roman" w:hAnsi="Times New Roman"/>
          <w:b/>
          <w:sz w:val="34"/>
          <w:szCs w:val="34"/>
        </w:rPr>
        <w:softHyphen/>
      </w:r>
      <w:r>
        <w:rPr>
          <w:rFonts w:ascii="Times New Roman" w:hAnsi="Times New Roman"/>
          <w:b/>
          <w:sz w:val="34"/>
          <w:szCs w:val="34"/>
        </w:rPr>
        <w:softHyphen/>
      </w:r>
      <w:r>
        <w:rPr>
          <w:rFonts w:ascii="Times New Roman" w:hAnsi="Times New Roman"/>
          <w:b/>
          <w:sz w:val="34"/>
          <w:szCs w:val="34"/>
        </w:rPr>
        <w:softHyphen/>
      </w:r>
      <w:r>
        <w:rPr>
          <w:rFonts w:ascii="Times New Roman" w:hAnsi="Times New Roman"/>
          <w:b/>
          <w:sz w:val="34"/>
          <w:szCs w:val="34"/>
        </w:rPr>
        <w:softHyphen/>
      </w:r>
      <w:r>
        <w:rPr>
          <w:rFonts w:ascii="Times New Roman" w:hAnsi="Times New Roman"/>
          <w:b/>
          <w:sz w:val="34"/>
          <w:szCs w:val="34"/>
        </w:rPr>
        <w:softHyphen/>
      </w:r>
      <w:r>
        <w:rPr>
          <w:rFonts w:ascii="Times New Roman" w:hAnsi="Times New Roman"/>
          <w:b/>
          <w:sz w:val="34"/>
          <w:szCs w:val="34"/>
        </w:rPr>
        <w:softHyphen/>
      </w:r>
      <w:r>
        <w:rPr>
          <w:rFonts w:ascii="Times New Roman" w:hAnsi="Times New Roman"/>
          <w:b/>
          <w:sz w:val="34"/>
          <w:szCs w:val="34"/>
        </w:rPr>
        <w:softHyphen/>
      </w:r>
    </w:p>
    <w:p w:rsidR="00DE34EE" w:rsidRDefault="00DE34EE" w:rsidP="00B8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 Address                                                                   C</w:t>
      </w:r>
      <w:r w:rsidRPr="00B86585">
        <w:rPr>
          <w:rFonts w:ascii="Times New Roman" w:hAnsi="Times New Roman"/>
          <w:b/>
          <w:sz w:val="24"/>
          <w:szCs w:val="24"/>
        </w:rPr>
        <w:t>ontact Info</w:t>
      </w:r>
      <w:r>
        <w:rPr>
          <w:rFonts w:ascii="Times New Roman" w:hAnsi="Times New Roman"/>
          <w:b/>
          <w:sz w:val="24"/>
          <w:szCs w:val="24"/>
        </w:rPr>
        <w:t>rmation</w:t>
      </w:r>
    </w:p>
    <w:p w:rsidR="00DE34EE" w:rsidRDefault="00DE34EE" w:rsidP="006F65C5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4124 Pipe Creek Rd.</w:t>
          </w:r>
        </w:smartTag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Cell # (765)-580-0367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  <w:szCs w:val="24"/>
              </w:rPr>
              <w:t>Batesville</w:t>
            </w:r>
          </w:smartTag>
          <w:r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4"/>
                <w:szCs w:val="24"/>
              </w:rPr>
              <w:t>IN</w:t>
            </w:r>
          </w:smartTag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smartTag w:uri="urn:schemas-microsoft-com:office:smarttags" w:element="PostalCode">
            <w:r>
              <w:rPr>
                <w:rFonts w:ascii="Times New Roman" w:hAnsi="Times New Roman"/>
                <w:sz w:val="24"/>
                <w:szCs w:val="24"/>
              </w:rPr>
              <w:t>47006</w:t>
            </w:r>
          </w:smartTag>
        </w:smartTag>
      </w:smartTag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E-mail: breineking13@gmail.com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DE34EE" w:rsidRPr="00AD7252" w:rsidRDefault="00DE34EE" w:rsidP="00B865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7252">
        <w:rPr>
          <w:rFonts w:ascii="Times New Roman" w:hAnsi="Times New Roman"/>
          <w:b/>
          <w:sz w:val="24"/>
          <w:szCs w:val="24"/>
        </w:rPr>
        <w:t>Work Experience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February 2010 –         English instructor at FTK English </w:t>
      </w:r>
    </w:p>
    <w:p w:rsidR="00DE34EE" w:rsidRDefault="00DE34EE" w:rsidP="009C53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2010                    I worked as an English instructor. Other responsibilities included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checking for grammar errors for academic books that the organization </w:t>
      </w:r>
    </w:p>
    <w:p w:rsidR="00DE34EE" w:rsidRDefault="00DE34EE" w:rsidP="009C53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was planning to publish.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2001 –</w:t>
      </w:r>
      <w:r>
        <w:rPr>
          <w:rFonts w:ascii="Times New Roman" w:hAnsi="Times New Roman"/>
          <w:sz w:val="24"/>
          <w:szCs w:val="24"/>
        </w:rPr>
        <w:tab/>
        <w:t xml:space="preserve">Employee at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ountry-region">
            <w:r>
              <w:rPr>
                <w:rFonts w:ascii="Times New Roman" w:hAnsi="Times New Roman"/>
                <w:sz w:val="24"/>
                <w:szCs w:val="24"/>
              </w:rPr>
              <w:t>Kent</w:t>
            </w:r>
          </w:smartTag>
        </w:smartTag>
      </w:smartTag>
      <w:r>
        <w:rPr>
          <w:rFonts w:ascii="Times New Roman" w:hAnsi="Times New Roman"/>
          <w:sz w:val="24"/>
          <w:szCs w:val="24"/>
        </w:rPr>
        <w:t>’s Harbor Marina (www.kentsharbor.com)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Winter 2010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 worked for my family’s business as full-time/seasonal staff.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Position: Dockstore Co-Manager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Default="00DE34EE" w:rsidP="00571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Responsibilities</w:t>
      </w:r>
    </w:p>
    <w:p w:rsidR="00DE34EE" w:rsidRDefault="00DE34EE" w:rsidP="005710E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aspects of boat rental (writing up contracts and going over boat operation procedures)</w:t>
      </w:r>
    </w:p>
    <w:p w:rsidR="00DE34EE" w:rsidRDefault="00DE34EE" w:rsidP="005710E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charge of a fleet of 10 pontoon boats sizes 20-30 feet</w:t>
      </w:r>
    </w:p>
    <w:p w:rsidR="00DE34EE" w:rsidRDefault="00DE34EE" w:rsidP="005710E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Responsible for all daily cash receipts (ex: balancing, credit card deposits, and cash deposits)</w:t>
      </w:r>
    </w:p>
    <w:p w:rsidR="00DE34EE" w:rsidRPr="005710EA" w:rsidRDefault="00DE34EE" w:rsidP="005710E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marina events and socialize with marina patrons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Boys &amp; Girls Club (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  <w:szCs w:val="24"/>
              </w:rPr>
              <w:t>Bloomington</w:t>
            </w:r>
          </w:smartTag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IN</w:t>
          </w:r>
        </w:smartTag>
      </w:smartTag>
      <w:r>
        <w:rPr>
          <w:rFonts w:ascii="Times New Roman" w:hAnsi="Times New Roman"/>
          <w:sz w:val="24"/>
          <w:szCs w:val="24"/>
        </w:rPr>
        <w:t>)</w:t>
      </w:r>
    </w:p>
    <w:p w:rsidR="00DE34EE" w:rsidRPr="00E83416" w:rsidRDefault="00DE34EE" w:rsidP="00AD725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3416">
        <w:rPr>
          <w:rFonts w:ascii="Times New Roman" w:hAnsi="Times New Roman"/>
          <w:sz w:val="24"/>
          <w:szCs w:val="24"/>
          <w:u w:val="single"/>
        </w:rPr>
        <w:t>Responsibilities</w:t>
      </w:r>
    </w:p>
    <w:p w:rsidR="00DE34EE" w:rsidRPr="00AD7252" w:rsidRDefault="00DE34EE" w:rsidP="00AD72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 and organize building/area to maintain both a clean and safe environment for kids</w:t>
      </w:r>
    </w:p>
    <w:p w:rsidR="00DE34EE" w:rsidRDefault="00DE34EE" w:rsidP="00AD72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252">
        <w:rPr>
          <w:rFonts w:ascii="Times New Roman" w:hAnsi="Times New Roman"/>
          <w:sz w:val="24"/>
          <w:szCs w:val="24"/>
        </w:rPr>
        <w:t>Plan activities and supervise to  make sure there are no problems</w:t>
      </w:r>
    </w:p>
    <w:p w:rsidR="00DE34EE" w:rsidRDefault="00DE34EE" w:rsidP="00AD72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awards and punishments in accordance to children’s behavior</w:t>
      </w:r>
    </w:p>
    <w:p w:rsidR="00DE34EE" w:rsidRDefault="00DE34EE" w:rsidP="00AD72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Default="00DE34EE" w:rsidP="00AD72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Note*  I only worked for about three weeks because I was ineligible to continue work due to the policy set forth by Indiana University that I had to be on financial assistance.</w:t>
      </w:r>
    </w:p>
    <w:p w:rsidR="00DE34EE" w:rsidRPr="00AD7252" w:rsidRDefault="00DE34EE" w:rsidP="00AD72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34EE" w:rsidRPr="006B24BD" w:rsidRDefault="00DE34EE" w:rsidP="00B865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4BD">
        <w:rPr>
          <w:rFonts w:ascii="Times New Roman" w:hAnsi="Times New Roman"/>
          <w:b/>
          <w:sz w:val="24"/>
          <w:szCs w:val="24"/>
        </w:rPr>
        <w:t>Education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January 2009 –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Indiana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  <w:szCs w:val="24"/>
              </w:rPr>
              <w:t>Bloomington</w:t>
            </w:r>
          </w:smartTag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IN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) 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Completed a BA in East Asian Studies August 2009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2008 –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Attended University of Hawai’i at Manoa for one semester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January 2009  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2004 –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Attended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sz w:val="24"/>
                <w:szCs w:val="24"/>
              </w:rPr>
              <w:t>Indiana</w:t>
            </w:r>
          </w:smartTag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State">
          <w:smartTag w:uri="urn:schemas-microsoft-com:office:smarttags" w:element="PlaceType">
            <w:r>
              <w:rPr>
                <w:rFonts w:ascii="Times New Roman" w:hAnsi="Times New Roman"/>
                <w:sz w:val="24"/>
                <w:szCs w:val="24"/>
              </w:rPr>
              <w:t>University</w:t>
            </w:r>
          </w:smartTag>
        </w:smartTag>
      </w:smartTag>
    </w:p>
    <w:p w:rsidR="00DE34EE" w:rsidRPr="00526D0B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2008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2003 –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Graduated from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sz w:val="24"/>
                <w:szCs w:val="24"/>
              </w:rPr>
              <w:t>Culver</w:t>
            </w:r>
          </w:smartTag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State">
          <w:smartTag w:uri="urn:schemas-microsoft-com:office:smarttags" w:element="PlaceName">
            <w:r>
              <w:rPr>
                <w:rFonts w:ascii="Times New Roman" w:hAnsi="Times New Roman"/>
                <w:sz w:val="24"/>
                <w:szCs w:val="24"/>
              </w:rPr>
              <w:t>Military</w:t>
            </w:r>
          </w:smartTag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State">
          <w:smartTag w:uri="urn:schemas-microsoft-com:office:smarttags" w:element="PlaceType">
            <w:r>
              <w:rPr>
                <w:rFonts w:ascii="Times New Roman" w:hAnsi="Times New Roman"/>
                <w:sz w:val="24"/>
                <w:szCs w:val="24"/>
              </w:rPr>
              <w:t>Academy</w:t>
            </w:r>
          </w:smartTag>
        </w:smartTag>
      </w:smartTag>
      <w:r>
        <w:rPr>
          <w:rFonts w:ascii="Times New Roman" w:hAnsi="Times New Roman"/>
          <w:sz w:val="24"/>
          <w:szCs w:val="24"/>
        </w:rPr>
        <w:t xml:space="preserve"> (Culver, IN)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2004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August 2000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Attended </w:t>
      </w:r>
      <w:smartTag w:uri="urn:schemas-microsoft-com:office:smarttags" w:element="Stat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Franklin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County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High School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  <w:szCs w:val="24"/>
              </w:rPr>
              <w:t>Brookville</w:t>
            </w:r>
          </w:smartTag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IN</w:t>
          </w:r>
        </w:smartTag>
      </w:smartTag>
      <w:r>
        <w:rPr>
          <w:rFonts w:ascii="Times New Roman" w:hAnsi="Times New Roman"/>
          <w:sz w:val="24"/>
          <w:szCs w:val="24"/>
        </w:rPr>
        <w:t>)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2003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2A0F">
        <w:rPr>
          <w:rFonts w:ascii="Times New Roman" w:hAnsi="Times New Roman"/>
          <w:b/>
          <w:sz w:val="24"/>
          <w:szCs w:val="24"/>
        </w:rPr>
        <w:t>Activities/Accomplishments</w:t>
      </w:r>
    </w:p>
    <w:p w:rsidR="00DE34EE" w:rsidRDefault="00DE34EE" w:rsidP="00B865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2009</w:t>
      </w:r>
      <w:r>
        <w:rPr>
          <w:rFonts w:ascii="Times New Roman" w:hAnsi="Times New Roman"/>
          <w:sz w:val="24"/>
          <w:szCs w:val="24"/>
        </w:rPr>
        <w:tab/>
        <w:t xml:space="preserve">Completed fire training through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ountry-region">
            <w:r>
              <w:rPr>
                <w:rFonts w:ascii="Times New Roman" w:hAnsi="Times New Roman"/>
                <w:sz w:val="24"/>
                <w:szCs w:val="24"/>
              </w:rPr>
              <w:t>Kent</w:t>
            </w:r>
          </w:smartTag>
        </w:smartTag>
      </w:smartTag>
      <w:r>
        <w:rPr>
          <w:rFonts w:ascii="Times New Roman" w:hAnsi="Times New Roman"/>
          <w:sz w:val="24"/>
          <w:szCs w:val="24"/>
        </w:rPr>
        <w:t>’s Harbor Marina</w:t>
      </w:r>
    </w:p>
    <w:p w:rsidR="00DE34EE" w:rsidRDefault="00DE34EE" w:rsidP="004552C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Hands-on learning how to fight fires</w:t>
      </w:r>
    </w:p>
    <w:p w:rsidR="00DE34EE" w:rsidRPr="004552C7" w:rsidRDefault="00DE34EE" w:rsidP="004552C7">
      <w:pPr>
        <w:pStyle w:val="ListParagraph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Fall 2008 </w:t>
      </w:r>
      <w:r>
        <w:rPr>
          <w:rFonts w:ascii="Times New Roman" w:hAnsi="Times New Roman"/>
          <w:sz w:val="24"/>
          <w:szCs w:val="24"/>
        </w:rPr>
        <w:tab/>
        <w:t xml:space="preserve">Joined KAHI which is an adoption group of Korean Americans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Hawai’i</w:t>
          </w:r>
        </w:smartTag>
      </w:smartTag>
    </w:p>
    <w:p w:rsidR="00DE34EE" w:rsidRPr="00E1243A" w:rsidRDefault="00DE34EE" w:rsidP="00E1243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Attended Asian Adoptee Gathering in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  <w:szCs w:val="24"/>
              </w:rPr>
              <w:t>Honolulu</w:t>
            </w:r>
          </w:smartTag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Hawai’i</w:t>
          </w:r>
        </w:smartTag>
      </w:smartTag>
    </w:p>
    <w:p w:rsidR="00DE34EE" w:rsidRDefault="00DE34EE" w:rsidP="00B865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Default="00DE34EE" w:rsidP="008B0C36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2004</w:t>
      </w:r>
      <w:r>
        <w:rPr>
          <w:rFonts w:ascii="Times New Roman" w:hAnsi="Times New Roman"/>
          <w:sz w:val="24"/>
          <w:szCs w:val="24"/>
        </w:rPr>
        <w:tab/>
        <w:t xml:space="preserve">Mission trip to Puerto Rico through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sz w:val="24"/>
                <w:szCs w:val="24"/>
              </w:rPr>
              <w:t>Culver</w:t>
            </w:r>
          </w:smartTag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State">
          <w:smartTag w:uri="urn:schemas-microsoft-com:office:smarttags" w:element="PlaceName">
            <w:r>
              <w:rPr>
                <w:rFonts w:ascii="Times New Roman" w:hAnsi="Times New Roman"/>
                <w:sz w:val="24"/>
                <w:szCs w:val="24"/>
              </w:rPr>
              <w:t>Military</w:t>
            </w:r>
          </w:smartTag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State">
          <w:smartTag w:uri="urn:schemas-microsoft-com:office:smarttags" w:element="PlaceType">
            <w:r>
              <w:rPr>
                <w:rFonts w:ascii="Times New Roman" w:hAnsi="Times New Roman"/>
                <w:sz w:val="24"/>
                <w:szCs w:val="24"/>
              </w:rPr>
              <w:t>Academy</w:t>
            </w:r>
          </w:smartTag>
        </w:smartTag>
      </w:smartTag>
    </w:p>
    <w:p w:rsidR="00DE34EE" w:rsidRDefault="00DE34EE" w:rsidP="00E124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Dug ditch for a family’s sewage piping</w:t>
      </w:r>
    </w:p>
    <w:p w:rsidR="00DE34EE" w:rsidRDefault="00DE34EE" w:rsidP="00E124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Cleared rocks, brush, and vegetation </w:t>
      </w:r>
    </w:p>
    <w:p w:rsidR="00DE34EE" w:rsidRPr="00E1243A" w:rsidRDefault="00DE34EE" w:rsidP="00E1243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Interacted with the children (played games and talked about various topics)</w:t>
      </w:r>
    </w:p>
    <w:p w:rsidR="00DE34EE" w:rsidRDefault="00DE34EE" w:rsidP="008B0C36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DE34EE" w:rsidRDefault="00DE34EE" w:rsidP="008B0C36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2003</w:t>
      </w:r>
      <w:r>
        <w:rPr>
          <w:rFonts w:ascii="Times New Roman" w:hAnsi="Times New Roman"/>
          <w:sz w:val="24"/>
          <w:szCs w:val="24"/>
        </w:rPr>
        <w:tab/>
        <w:t>Received offensive MVP award for soccer (High School)</w:t>
      </w:r>
    </w:p>
    <w:p w:rsidR="00DE34EE" w:rsidRDefault="00DE34EE" w:rsidP="008B0C36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DE34EE" w:rsidRDefault="00DE34EE" w:rsidP="008B0C36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Other activities/sports</w:t>
      </w:r>
    </w:p>
    <w:p w:rsidR="00DE34EE" w:rsidRDefault="00DE34EE" w:rsidP="00A118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Lacrosse</w:t>
      </w:r>
    </w:p>
    <w:p w:rsidR="00DE34EE" w:rsidRDefault="00DE34EE" w:rsidP="00A118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Hunting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Fishing</w:t>
      </w:r>
    </w:p>
    <w:p w:rsidR="00DE34EE" w:rsidRPr="00A11847" w:rsidRDefault="00DE34EE" w:rsidP="00A118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Snow skiing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Wakeboarding &amp; water skiing </w:t>
      </w:r>
    </w:p>
    <w:p w:rsidR="00DE34EE" w:rsidRDefault="00DE34EE" w:rsidP="008B0C36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DE34EE" w:rsidRDefault="00DE34EE" w:rsidP="008B0C36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Summer 2003 </w:t>
      </w:r>
      <w:r>
        <w:rPr>
          <w:rFonts w:ascii="Times New Roman" w:hAnsi="Times New Roman"/>
          <w:sz w:val="24"/>
          <w:szCs w:val="24"/>
        </w:rPr>
        <w:tab/>
        <w:t xml:space="preserve"> Spader Management Marine Consultants (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  <w:szCs w:val="24"/>
              </w:rPr>
              <w:t>Sioux Falls</w:t>
            </w:r>
          </w:smartTag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South Dakota</w:t>
          </w:r>
        </w:smartTag>
      </w:smartTag>
      <w:r>
        <w:rPr>
          <w:rFonts w:ascii="Times New Roman" w:hAnsi="Times New Roman"/>
          <w:sz w:val="24"/>
          <w:szCs w:val="24"/>
        </w:rPr>
        <w:t>)</w:t>
      </w:r>
    </w:p>
    <w:p w:rsidR="00DE34EE" w:rsidRPr="009B0AB3" w:rsidRDefault="00DE34EE" w:rsidP="009B0A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Personality profiling through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ountry-region">
            <w:r>
              <w:rPr>
                <w:rFonts w:ascii="Times New Roman" w:hAnsi="Times New Roman"/>
                <w:sz w:val="24"/>
                <w:szCs w:val="24"/>
              </w:rPr>
              <w:t>Kent</w:t>
            </w:r>
          </w:smartTag>
        </w:smartTag>
      </w:smartTag>
      <w:r>
        <w:rPr>
          <w:rFonts w:ascii="Times New Roman" w:hAnsi="Times New Roman"/>
          <w:sz w:val="24"/>
          <w:szCs w:val="24"/>
        </w:rPr>
        <w:t>’s Harbor Marina</w:t>
      </w:r>
    </w:p>
    <w:p w:rsidR="00DE34EE" w:rsidRDefault="00DE34EE" w:rsidP="008B0C36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DE34EE" w:rsidRDefault="00DE34EE" w:rsidP="008B0C36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ab/>
        <w:t>Certified lifeguard through YMCA (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4"/>
                <w:szCs w:val="24"/>
              </w:rPr>
              <w:t>Batesville</w:t>
            </w:r>
          </w:smartTag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IN</w:t>
          </w:r>
        </w:smartTag>
      </w:smartTag>
      <w:r>
        <w:rPr>
          <w:rFonts w:ascii="Times New Roman" w:hAnsi="Times New Roman"/>
          <w:sz w:val="24"/>
          <w:szCs w:val="24"/>
        </w:rPr>
        <w:t>) *expired*</w:t>
      </w:r>
    </w:p>
    <w:p w:rsidR="00DE34EE" w:rsidRDefault="00DE34EE" w:rsidP="008B0C36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Certified scuba diver through YMCA (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  <w:sz w:val="24"/>
                  <w:szCs w:val="24"/>
                </w:rPr>
                <w:t>Batesville</w:t>
              </w:r>
            </w:smartTag>
          </w:smartTag>
          <w:r>
            <w:rPr>
              <w:rFonts w:ascii="Times New Roman" w:hAnsi="Times New Roman"/>
              <w:sz w:val="24"/>
              <w:szCs w:val="24"/>
            </w:rPr>
            <w:t xml:space="preserve">, </w:t>
          </w:r>
          <w:smartTag w:uri="urn:schemas-microsoft-com:office:smarttags" w:element="place">
            <w:r>
              <w:rPr>
                <w:rFonts w:ascii="Times New Roman" w:hAnsi="Times New Roman"/>
                <w:sz w:val="24"/>
                <w:szCs w:val="24"/>
              </w:rPr>
              <w:t>IN</w:t>
            </w:r>
          </w:smartTag>
        </w:smartTag>
      </w:smartTag>
      <w:r>
        <w:rPr>
          <w:rFonts w:ascii="Times New Roman" w:hAnsi="Times New Roman"/>
          <w:sz w:val="24"/>
          <w:szCs w:val="24"/>
        </w:rPr>
        <w:t>) *expired*</w:t>
      </w:r>
    </w:p>
    <w:p w:rsidR="00DE34EE" w:rsidRDefault="00DE34EE" w:rsidP="00B710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Pr="00B71005" w:rsidRDefault="00DE34EE" w:rsidP="00B710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4EE" w:rsidRPr="00B71005" w:rsidRDefault="00DE34EE" w:rsidP="00B71005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sectPr w:rsidR="00DE34EE" w:rsidRPr="00B71005" w:rsidSect="008D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191"/>
    <w:multiLevelType w:val="hybridMultilevel"/>
    <w:tmpl w:val="159C759A"/>
    <w:lvl w:ilvl="0" w:tplc="0C601DA2">
      <w:start w:val="2004"/>
      <w:numFmt w:val="bullet"/>
      <w:lvlText w:val="-"/>
      <w:lvlJc w:val="left"/>
      <w:pPr>
        <w:ind w:left="252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B267FCD"/>
    <w:multiLevelType w:val="hybridMultilevel"/>
    <w:tmpl w:val="7032A5E4"/>
    <w:lvl w:ilvl="0" w:tplc="9B22D0C4">
      <w:start w:val="2004"/>
      <w:numFmt w:val="bullet"/>
      <w:lvlText w:val="-"/>
      <w:lvlJc w:val="left"/>
      <w:pPr>
        <w:ind w:left="468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1F427D2"/>
    <w:multiLevelType w:val="hybridMultilevel"/>
    <w:tmpl w:val="BE707D54"/>
    <w:lvl w:ilvl="0" w:tplc="557865A4">
      <w:start w:val="2004"/>
      <w:numFmt w:val="bullet"/>
      <w:lvlText w:val="-"/>
      <w:lvlJc w:val="left"/>
      <w:pPr>
        <w:ind w:left="288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46B3D8D"/>
    <w:multiLevelType w:val="hybridMultilevel"/>
    <w:tmpl w:val="1122C51E"/>
    <w:lvl w:ilvl="0" w:tplc="9B22D0C4">
      <w:start w:val="2004"/>
      <w:numFmt w:val="bullet"/>
      <w:lvlText w:val="-"/>
      <w:lvlJc w:val="left"/>
      <w:pPr>
        <w:ind w:left="4965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">
    <w:nsid w:val="431B2B78"/>
    <w:multiLevelType w:val="hybridMultilevel"/>
    <w:tmpl w:val="9E1E7D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3D164A"/>
    <w:multiLevelType w:val="hybridMultilevel"/>
    <w:tmpl w:val="A0BE2BCA"/>
    <w:lvl w:ilvl="0" w:tplc="9B22D0C4">
      <w:start w:val="2004"/>
      <w:numFmt w:val="bullet"/>
      <w:lvlText w:val="-"/>
      <w:lvlJc w:val="left"/>
      <w:pPr>
        <w:ind w:left="468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BE71B8C"/>
    <w:multiLevelType w:val="hybridMultilevel"/>
    <w:tmpl w:val="95EE60D8"/>
    <w:lvl w:ilvl="0" w:tplc="9B22D0C4">
      <w:start w:val="2004"/>
      <w:numFmt w:val="bullet"/>
      <w:lvlText w:val="-"/>
      <w:lvlJc w:val="left"/>
      <w:pPr>
        <w:ind w:left="252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1451C5B"/>
    <w:multiLevelType w:val="hybridMultilevel"/>
    <w:tmpl w:val="4F560EC6"/>
    <w:lvl w:ilvl="0" w:tplc="9B22D0C4">
      <w:start w:val="2004"/>
      <w:numFmt w:val="bullet"/>
      <w:lvlText w:val="-"/>
      <w:lvlJc w:val="left"/>
      <w:pPr>
        <w:ind w:left="39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2E96F4E"/>
    <w:multiLevelType w:val="hybridMultilevel"/>
    <w:tmpl w:val="A92E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503BEE"/>
    <w:multiLevelType w:val="hybridMultilevel"/>
    <w:tmpl w:val="BC6864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70FD7322"/>
    <w:multiLevelType w:val="hybridMultilevel"/>
    <w:tmpl w:val="B8FC4238"/>
    <w:lvl w:ilvl="0" w:tplc="9B22D0C4">
      <w:start w:val="2004"/>
      <w:numFmt w:val="bullet"/>
      <w:lvlText w:val="-"/>
      <w:lvlJc w:val="left"/>
      <w:pPr>
        <w:ind w:left="252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24857"/>
    <w:multiLevelType w:val="hybridMultilevel"/>
    <w:tmpl w:val="0292E8DA"/>
    <w:lvl w:ilvl="0" w:tplc="9B22D0C4">
      <w:start w:val="2004"/>
      <w:numFmt w:val="bullet"/>
      <w:lvlText w:val="-"/>
      <w:lvlJc w:val="left"/>
      <w:pPr>
        <w:ind w:left="468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585"/>
    <w:rsid w:val="0003464E"/>
    <w:rsid w:val="00065DFF"/>
    <w:rsid w:val="000810B8"/>
    <w:rsid w:val="000A00A8"/>
    <w:rsid w:val="000A2955"/>
    <w:rsid w:val="000F598D"/>
    <w:rsid w:val="0011792F"/>
    <w:rsid w:val="00174956"/>
    <w:rsid w:val="001978FC"/>
    <w:rsid w:val="001C3C8E"/>
    <w:rsid w:val="001C54B0"/>
    <w:rsid w:val="0021427E"/>
    <w:rsid w:val="00266CC3"/>
    <w:rsid w:val="002772B6"/>
    <w:rsid w:val="003868E6"/>
    <w:rsid w:val="003B61A6"/>
    <w:rsid w:val="004552C7"/>
    <w:rsid w:val="004D5AC1"/>
    <w:rsid w:val="004E6675"/>
    <w:rsid w:val="004F0280"/>
    <w:rsid w:val="0051255D"/>
    <w:rsid w:val="00513FAC"/>
    <w:rsid w:val="00526D0B"/>
    <w:rsid w:val="00554635"/>
    <w:rsid w:val="00561912"/>
    <w:rsid w:val="005710EA"/>
    <w:rsid w:val="005A3F5C"/>
    <w:rsid w:val="005C5353"/>
    <w:rsid w:val="0061130A"/>
    <w:rsid w:val="00636C90"/>
    <w:rsid w:val="006733B1"/>
    <w:rsid w:val="00685ABD"/>
    <w:rsid w:val="006B24BD"/>
    <w:rsid w:val="006B7A28"/>
    <w:rsid w:val="006D70F3"/>
    <w:rsid w:val="006E48E1"/>
    <w:rsid w:val="006F65C5"/>
    <w:rsid w:val="00715E6B"/>
    <w:rsid w:val="00732B53"/>
    <w:rsid w:val="00741CC3"/>
    <w:rsid w:val="00765B7C"/>
    <w:rsid w:val="00781DFF"/>
    <w:rsid w:val="007F329A"/>
    <w:rsid w:val="007F405B"/>
    <w:rsid w:val="00806B8D"/>
    <w:rsid w:val="00842009"/>
    <w:rsid w:val="00885CAA"/>
    <w:rsid w:val="008B0C36"/>
    <w:rsid w:val="008D1D36"/>
    <w:rsid w:val="008D4B1B"/>
    <w:rsid w:val="008E2C4E"/>
    <w:rsid w:val="00942739"/>
    <w:rsid w:val="009737F8"/>
    <w:rsid w:val="009B0AB3"/>
    <w:rsid w:val="009B52BD"/>
    <w:rsid w:val="009B7801"/>
    <w:rsid w:val="009C4090"/>
    <w:rsid w:val="009C5343"/>
    <w:rsid w:val="009D5188"/>
    <w:rsid w:val="00A0672A"/>
    <w:rsid w:val="00A11847"/>
    <w:rsid w:val="00AC5AF7"/>
    <w:rsid w:val="00AD7252"/>
    <w:rsid w:val="00AE2BB8"/>
    <w:rsid w:val="00B4205A"/>
    <w:rsid w:val="00B517CE"/>
    <w:rsid w:val="00B53E7C"/>
    <w:rsid w:val="00B71005"/>
    <w:rsid w:val="00B86585"/>
    <w:rsid w:val="00B9345F"/>
    <w:rsid w:val="00B95318"/>
    <w:rsid w:val="00BD3565"/>
    <w:rsid w:val="00BD56BC"/>
    <w:rsid w:val="00C63A77"/>
    <w:rsid w:val="00C72083"/>
    <w:rsid w:val="00CB6A6B"/>
    <w:rsid w:val="00D060F1"/>
    <w:rsid w:val="00D44556"/>
    <w:rsid w:val="00D47109"/>
    <w:rsid w:val="00D664F8"/>
    <w:rsid w:val="00D70DA6"/>
    <w:rsid w:val="00DE34EE"/>
    <w:rsid w:val="00E1243A"/>
    <w:rsid w:val="00E12AB2"/>
    <w:rsid w:val="00E15B40"/>
    <w:rsid w:val="00E43D71"/>
    <w:rsid w:val="00E61BA5"/>
    <w:rsid w:val="00E642FB"/>
    <w:rsid w:val="00E83416"/>
    <w:rsid w:val="00EC2A0F"/>
    <w:rsid w:val="00EE2AEE"/>
    <w:rsid w:val="00EF7B49"/>
    <w:rsid w:val="00FA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1B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A6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rsid w:val="006B24B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B24BD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7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3</Pages>
  <Words>455</Words>
  <Characters>2598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Kent's Harbor</cp:lastModifiedBy>
  <cp:revision>83</cp:revision>
  <dcterms:created xsi:type="dcterms:W3CDTF">2009-05-19T19:39:00Z</dcterms:created>
  <dcterms:modified xsi:type="dcterms:W3CDTF">2010-11-15T02:07:00Z</dcterms:modified>
</cp:coreProperties>
</file>