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4" w:rsidRPr="00611283" w:rsidRDefault="005822DC">
      <w:pPr>
        <w:pStyle w:val="Name"/>
        <w:rPr>
          <w:szCs w:val="44"/>
        </w:rPr>
      </w:pPr>
      <w:r w:rsidRPr="00611283">
        <w:rPr>
          <w:szCs w:val="44"/>
        </w:rPr>
        <w:t>Seth shreve</w:t>
      </w:r>
    </w:p>
    <w:tbl>
      <w:tblPr>
        <w:tblW w:w="5000" w:type="pct"/>
        <w:tblLook w:val="0000"/>
      </w:tblPr>
      <w:tblGrid>
        <w:gridCol w:w="2164"/>
        <w:gridCol w:w="6685"/>
        <w:gridCol w:w="7"/>
      </w:tblGrid>
      <w:tr w:rsidR="00F55164">
        <w:trPr>
          <w:cantSplit/>
        </w:trPr>
        <w:tc>
          <w:tcPr>
            <w:tcW w:w="5000" w:type="pct"/>
            <w:gridSpan w:val="3"/>
          </w:tcPr>
          <w:p w:rsidR="00F55164" w:rsidRDefault="00F55164">
            <w:pPr>
              <w:pStyle w:val="SectionTitle"/>
            </w:pPr>
            <w:r>
              <w:t>objective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Default="00A966B5" w:rsidP="00E355ED">
            <w:pPr>
              <w:pStyle w:val="Objective"/>
            </w:pPr>
            <w:r>
              <w:t>Seeking a challeng</w:t>
            </w:r>
            <w:r w:rsidR="009C2169">
              <w:t xml:space="preserve">ing position in a school </w:t>
            </w:r>
            <w:r>
              <w:t xml:space="preserve">in which I can apply my strong interpersonal skills, in conjunction with my analytical skills, to </w:t>
            </w:r>
            <w:r w:rsidR="00E355ED">
              <w:t>deliver an effective education to students</w:t>
            </w:r>
          </w:p>
        </w:tc>
      </w:tr>
      <w:tr w:rsidR="00F55164">
        <w:trPr>
          <w:cantSplit/>
        </w:trPr>
        <w:tc>
          <w:tcPr>
            <w:tcW w:w="5000" w:type="pct"/>
            <w:gridSpan w:val="3"/>
          </w:tcPr>
          <w:p w:rsidR="00F55164" w:rsidRDefault="00F55164">
            <w:pPr>
              <w:pStyle w:val="SectionTitle"/>
            </w:pPr>
            <w:r>
              <w:t>Experience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Pr="006A656B" w:rsidRDefault="000E37BF">
            <w:pPr>
              <w:pStyle w:val="CompanyNameOne"/>
              <w:tabs>
                <w:tab w:val="right" w:pos="-12412"/>
              </w:tabs>
              <w:rPr>
                <w:sz w:val="20"/>
              </w:rPr>
            </w:pPr>
            <w:r w:rsidRPr="006A656B">
              <w:rPr>
                <w:sz w:val="20"/>
              </w:rPr>
              <w:t>Summer 2009</w:t>
            </w:r>
            <w:r w:rsidR="00F55164" w:rsidRPr="006A656B">
              <w:rPr>
                <w:sz w:val="20"/>
              </w:rPr>
              <w:tab/>
            </w:r>
            <w:r w:rsidRPr="006A656B">
              <w:rPr>
                <w:sz w:val="20"/>
              </w:rPr>
              <w:t>Mutual of Omaha</w:t>
            </w:r>
            <w:r w:rsidR="00F55164" w:rsidRPr="006A656B">
              <w:rPr>
                <w:sz w:val="20"/>
              </w:rPr>
              <w:tab/>
            </w:r>
            <w:r w:rsidRPr="006A656B">
              <w:rPr>
                <w:sz w:val="20"/>
              </w:rPr>
              <w:t>Lincoln</w:t>
            </w:r>
            <w:r w:rsidR="00F55164" w:rsidRPr="006A656B">
              <w:rPr>
                <w:sz w:val="20"/>
              </w:rPr>
              <w:t xml:space="preserve">, </w:t>
            </w:r>
            <w:r w:rsidR="005822DC" w:rsidRPr="006A656B">
              <w:rPr>
                <w:sz w:val="20"/>
              </w:rPr>
              <w:t>NE</w:t>
            </w:r>
          </w:p>
          <w:p w:rsidR="00F55164" w:rsidRPr="006A656B" w:rsidRDefault="005822DC">
            <w:pPr>
              <w:pStyle w:val="JobTitle"/>
              <w:rPr>
                <w:i w:val="0"/>
                <w:sz w:val="20"/>
              </w:rPr>
            </w:pPr>
            <w:r w:rsidRPr="006A656B">
              <w:rPr>
                <w:i w:val="0"/>
                <w:sz w:val="20"/>
              </w:rPr>
              <w:t>Financial Services Intern</w:t>
            </w:r>
          </w:p>
          <w:p w:rsidR="00F55164" w:rsidRDefault="000E37BF" w:rsidP="00611283">
            <w:pPr>
              <w:pStyle w:val="Achievement"/>
              <w:rPr>
                <w:sz w:val="20"/>
              </w:rPr>
            </w:pPr>
            <w:r w:rsidRPr="006A656B">
              <w:rPr>
                <w:sz w:val="20"/>
              </w:rPr>
              <w:t>Assisted on sales calls</w:t>
            </w:r>
          </w:p>
          <w:p w:rsidR="000E37BF" w:rsidRPr="00715E7F" w:rsidRDefault="000B2FE4" w:rsidP="00715E7F">
            <w:pPr>
              <w:pStyle w:val="Achievement"/>
              <w:rPr>
                <w:sz w:val="20"/>
              </w:rPr>
            </w:pPr>
            <w:r>
              <w:rPr>
                <w:sz w:val="20"/>
              </w:rPr>
              <w:t>Learned a great deal about long term care, 401Ks, life insurance, annuities, and the insurance industry in general.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Pr="006A656B" w:rsidRDefault="000A5598">
            <w:pPr>
              <w:pStyle w:val="CompanyName"/>
              <w:rPr>
                <w:sz w:val="20"/>
              </w:rPr>
            </w:pPr>
            <w:r w:rsidRPr="006A656B">
              <w:rPr>
                <w:sz w:val="20"/>
              </w:rPr>
              <w:t>Summer 2008</w:t>
            </w:r>
            <w:r w:rsidR="00F55164" w:rsidRPr="006A656B">
              <w:rPr>
                <w:sz w:val="20"/>
              </w:rPr>
              <w:tab/>
            </w:r>
            <w:r w:rsidR="000E37BF" w:rsidRPr="006A656B">
              <w:rPr>
                <w:sz w:val="20"/>
              </w:rPr>
              <w:t>TD Ameritrade</w:t>
            </w:r>
            <w:r w:rsidR="00F55164" w:rsidRPr="006A656B">
              <w:rPr>
                <w:sz w:val="20"/>
              </w:rPr>
              <w:tab/>
            </w:r>
            <w:r w:rsidR="000E37BF" w:rsidRPr="006A656B">
              <w:rPr>
                <w:sz w:val="20"/>
              </w:rPr>
              <w:t>Bellevue</w:t>
            </w:r>
            <w:r w:rsidR="005822DC" w:rsidRPr="006A656B">
              <w:rPr>
                <w:sz w:val="20"/>
              </w:rPr>
              <w:t>, NE</w:t>
            </w:r>
          </w:p>
          <w:p w:rsidR="005822DC" w:rsidRPr="006A656B" w:rsidRDefault="000E37BF" w:rsidP="005822DC">
            <w:pPr>
              <w:pStyle w:val="Achievement"/>
              <w:numPr>
                <w:ilvl w:val="0"/>
                <w:numId w:val="0"/>
              </w:numPr>
              <w:rPr>
                <w:sz w:val="20"/>
              </w:rPr>
            </w:pPr>
            <w:r w:rsidRPr="006A656B">
              <w:rPr>
                <w:sz w:val="20"/>
              </w:rPr>
              <w:t>Financial Services Intern</w:t>
            </w:r>
          </w:p>
          <w:p w:rsidR="00F55164" w:rsidRPr="006A656B" w:rsidRDefault="006A656B" w:rsidP="002630C6">
            <w:pPr>
              <w:pStyle w:val="Achievement"/>
              <w:rPr>
                <w:sz w:val="20"/>
              </w:rPr>
            </w:pPr>
            <w:r w:rsidRPr="006A656B">
              <w:rPr>
                <w:sz w:val="20"/>
              </w:rPr>
              <w:t>Acquired knowledge in over 10 departments. These departments include client services, non standard assets, workforce management and margin calls</w:t>
            </w:r>
          </w:p>
          <w:p w:rsidR="00F55164" w:rsidRDefault="006A656B" w:rsidP="006A656B">
            <w:pPr>
              <w:pStyle w:val="Achievement"/>
              <w:rPr>
                <w:sz w:val="20"/>
              </w:rPr>
            </w:pPr>
            <w:r w:rsidRPr="006A656B">
              <w:rPr>
                <w:sz w:val="20"/>
              </w:rPr>
              <w:t>Assisted up to 60 clients a week in account maintenance, stock market information, and trading</w:t>
            </w:r>
          </w:p>
          <w:p w:rsidR="00B760A6" w:rsidRPr="006A656B" w:rsidRDefault="00B760A6" w:rsidP="006A656B">
            <w:pPr>
              <w:pStyle w:val="Achievement"/>
              <w:rPr>
                <w:sz w:val="20"/>
              </w:rPr>
            </w:pPr>
            <w:r>
              <w:rPr>
                <w:sz w:val="20"/>
              </w:rPr>
              <w:t>Studied for the Series 7 and Series 66 exams</w:t>
            </w:r>
          </w:p>
        </w:tc>
      </w:tr>
      <w:tr w:rsidR="00F55164">
        <w:trPr>
          <w:cantSplit/>
        </w:trPr>
        <w:tc>
          <w:tcPr>
            <w:tcW w:w="5000" w:type="pct"/>
            <w:gridSpan w:val="3"/>
          </w:tcPr>
          <w:p w:rsidR="00F55164" w:rsidRDefault="00F55164">
            <w:pPr>
              <w:pStyle w:val="SectionTitle"/>
            </w:pPr>
            <w:r>
              <w:t>Education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Pr="000B2FE4" w:rsidRDefault="005822DC">
            <w:pPr>
              <w:pStyle w:val="Institution"/>
              <w:rPr>
                <w:sz w:val="20"/>
              </w:rPr>
            </w:pPr>
            <w:r w:rsidRPr="000B2FE4">
              <w:rPr>
                <w:sz w:val="20"/>
              </w:rPr>
              <w:t>2005-2009</w:t>
            </w:r>
            <w:r w:rsidR="00F55164" w:rsidRPr="000B2FE4">
              <w:rPr>
                <w:sz w:val="20"/>
              </w:rPr>
              <w:tab/>
            </w:r>
            <w:r w:rsidRPr="000B2FE4">
              <w:rPr>
                <w:sz w:val="20"/>
              </w:rPr>
              <w:t>University of Nebraska at Lincoln</w:t>
            </w:r>
            <w:r w:rsidR="00F55164" w:rsidRPr="000B2FE4">
              <w:rPr>
                <w:sz w:val="20"/>
              </w:rPr>
              <w:tab/>
            </w:r>
            <w:r w:rsidRPr="000B2FE4">
              <w:rPr>
                <w:sz w:val="20"/>
              </w:rPr>
              <w:t>Lincoln, NE</w:t>
            </w:r>
          </w:p>
          <w:p w:rsidR="00F55164" w:rsidRPr="000B2FE4" w:rsidRDefault="00550885" w:rsidP="005822DC">
            <w:pPr>
              <w:pStyle w:val="Achievement"/>
              <w:rPr>
                <w:sz w:val="20"/>
              </w:rPr>
            </w:pPr>
            <w:r w:rsidRPr="000B2FE4">
              <w:rPr>
                <w:sz w:val="20"/>
              </w:rPr>
              <w:t>B.S</w:t>
            </w:r>
            <w:r w:rsidR="00F55164" w:rsidRPr="000B2FE4">
              <w:rPr>
                <w:sz w:val="20"/>
              </w:rPr>
              <w:t xml:space="preserve">., Business Administration </w:t>
            </w:r>
            <w:r w:rsidR="005822DC" w:rsidRPr="000B2FE4">
              <w:rPr>
                <w:sz w:val="20"/>
              </w:rPr>
              <w:t>with an emphasi</w:t>
            </w:r>
            <w:r w:rsidR="005E4904" w:rsidRPr="000B2FE4">
              <w:rPr>
                <w:sz w:val="20"/>
              </w:rPr>
              <w:t>s in f</w:t>
            </w:r>
            <w:r w:rsidR="005822DC" w:rsidRPr="000B2FE4">
              <w:rPr>
                <w:sz w:val="20"/>
              </w:rPr>
              <w:t>inance</w:t>
            </w:r>
            <w:r w:rsidR="000B577C" w:rsidRPr="000B2FE4">
              <w:rPr>
                <w:sz w:val="20"/>
              </w:rPr>
              <w:t xml:space="preserve"> </w:t>
            </w:r>
            <w:r w:rsidR="006A656B" w:rsidRPr="000B2FE4">
              <w:rPr>
                <w:sz w:val="20"/>
              </w:rPr>
              <w:t>GPA is 3.1 overall and 3.2 in major</w:t>
            </w:r>
          </w:p>
        </w:tc>
      </w:tr>
      <w:tr w:rsidR="00F55164">
        <w:trPr>
          <w:cantSplit/>
        </w:trPr>
        <w:tc>
          <w:tcPr>
            <w:tcW w:w="5000" w:type="pct"/>
            <w:gridSpan w:val="3"/>
          </w:tcPr>
          <w:p w:rsidR="00F55164" w:rsidRDefault="000B60CC">
            <w:pPr>
              <w:pStyle w:val="SectionTitle"/>
            </w:pPr>
            <w:r>
              <w:t>Accomplishments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E43C52" w:rsidRDefault="00E43C52">
            <w:pPr>
              <w:pStyle w:val="NoTitle"/>
            </w:pPr>
          </w:p>
          <w:p w:rsidR="00E43C52" w:rsidRPr="00E43C52" w:rsidRDefault="00E43C52" w:rsidP="00E43C52"/>
          <w:p w:rsidR="00E43C52" w:rsidRPr="00E43C52" w:rsidRDefault="00E43C52" w:rsidP="00E43C52"/>
          <w:p w:rsidR="00E43C52" w:rsidRPr="00E43C52" w:rsidRDefault="00E43C52" w:rsidP="00E43C52"/>
          <w:p w:rsidR="00E43C52" w:rsidRPr="00E43C52" w:rsidRDefault="00E43C52" w:rsidP="00E43C52"/>
          <w:p w:rsidR="00F55164" w:rsidRPr="00E43C52" w:rsidRDefault="00F55164" w:rsidP="00E43C52"/>
        </w:tc>
        <w:tc>
          <w:tcPr>
            <w:tcW w:w="3774" w:type="pct"/>
          </w:tcPr>
          <w:p w:rsidR="009C2169" w:rsidRDefault="00E355ED" w:rsidP="005822DC">
            <w:pPr>
              <w:pStyle w:val="Objective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I have a strong interest in asian culture. I am interested in learning about ne</w:t>
            </w:r>
            <w:r w:rsidR="00715E7F">
              <w:rPr>
                <w:sz w:val="20"/>
              </w:rPr>
              <w:t>w lifestyles. Furthermore, I would like to learn from the aggressive work culture that is prevalent in Korea.</w:t>
            </w:r>
          </w:p>
          <w:p w:rsidR="00E355ED" w:rsidRPr="00E355ED" w:rsidRDefault="00E355ED" w:rsidP="00E355ED">
            <w:pPr>
              <w:pStyle w:val="BodyText"/>
              <w:numPr>
                <w:ilvl w:val="0"/>
                <w:numId w:val="30"/>
              </w:numPr>
            </w:pPr>
            <w:r>
              <w:rPr>
                <w:sz w:val="20"/>
              </w:rPr>
              <w:t xml:space="preserve">I have tutored students in college courses. I augmented their learning through a plethora of examples and instructions. </w:t>
            </w:r>
          </w:p>
          <w:p w:rsidR="00E355ED" w:rsidRPr="00E355ED" w:rsidRDefault="00E355ED" w:rsidP="00E355ED">
            <w:pPr>
              <w:pStyle w:val="BodyText"/>
              <w:numPr>
                <w:ilvl w:val="0"/>
                <w:numId w:val="30"/>
              </w:numPr>
            </w:pPr>
            <w:r>
              <w:rPr>
                <w:sz w:val="20"/>
              </w:rPr>
              <w:t>As an associate for the big brother and big sister program I developed rapport with children from a wide variety of backgrounds. I engaged them through humor and a multitude of activities.</w:t>
            </w:r>
          </w:p>
          <w:p w:rsidR="00E355ED" w:rsidRPr="00E355ED" w:rsidRDefault="00E355ED" w:rsidP="00E355ED">
            <w:pPr>
              <w:pStyle w:val="BodyText"/>
              <w:numPr>
                <w:ilvl w:val="0"/>
                <w:numId w:val="30"/>
              </w:numPr>
            </w:pPr>
            <w:r>
              <w:rPr>
                <w:sz w:val="20"/>
              </w:rPr>
              <w:t>Former education major looking to enter education field</w:t>
            </w:r>
          </w:p>
        </w:tc>
      </w:tr>
      <w:tr w:rsidR="005822DC">
        <w:trPr>
          <w:cantSplit/>
        </w:trPr>
        <w:tc>
          <w:tcPr>
            <w:tcW w:w="5000" w:type="pct"/>
            <w:gridSpan w:val="3"/>
          </w:tcPr>
          <w:p w:rsidR="005822DC" w:rsidRDefault="005E4904" w:rsidP="00DB081E">
            <w:pPr>
              <w:pStyle w:val="Address1"/>
            </w:pPr>
            <w:r>
              <w:t>(402) 319-4978</w:t>
            </w:r>
            <w:r w:rsidR="005822DC">
              <w:t xml:space="preserve"> • </w:t>
            </w:r>
            <w:r w:rsidRPr="005E4904">
              <w:t>shreve.seth@gmail.com</w:t>
            </w:r>
            <w:r>
              <w:t xml:space="preserve"> • </w:t>
            </w:r>
            <w:r w:rsidR="00DB081E">
              <w:t>3324 S 217</w:t>
            </w:r>
            <w:r w:rsidR="00DB081E" w:rsidRPr="00DB081E">
              <w:rPr>
                <w:vertAlign w:val="superscript"/>
              </w:rPr>
              <w:t>th</w:t>
            </w:r>
            <w:r w:rsidR="00DB081E">
              <w:t xml:space="preserve"> St Omaha, nbraska 68022</w:t>
            </w:r>
          </w:p>
        </w:tc>
      </w:tr>
      <w:tr w:rsidR="00F55164" w:rsidTr="00A966B5"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8" w:type="pct"/>
            <w:gridSpan w:val="2"/>
          </w:tcPr>
          <w:p w:rsidR="00F55164" w:rsidRDefault="00F55164">
            <w:pPr>
              <w:pStyle w:val="Objective"/>
            </w:pPr>
          </w:p>
        </w:tc>
      </w:tr>
    </w:tbl>
    <w:p w:rsidR="00F55164" w:rsidRDefault="00F55164" w:rsidP="00715E7F"/>
    <w:sectPr w:rsidR="00F55164" w:rsidSect="005822DC">
      <w:headerReference w:type="default" r:id="rId8"/>
      <w:footerReference w:type="default" r:id="rId9"/>
      <w:pgSz w:w="12240" w:h="15840"/>
      <w:pgMar w:top="1920" w:right="1800" w:bottom="1440" w:left="1800" w:header="965" w:footer="96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AD" w:rsidRDefault="00AF56AD">
      <w:r>
        <w:separator/>
      </w:r>
    </w:p>
  </w:endnote>
  <w:endnote w:type="continuationSeparator" w:id="0">
    <w:p w:rsidR="00AF56AD" w:rsidRDefault="00AF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32" w:rsidRDefault="00B22C32">
    <w:pPr>
      <w:pStyle w:val="Footer"/>
    </w:pPr>
    <w:r>
      <w:tab/>
    </w:r>
    <w:r w:rsidR="00B70566"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 w:rsidR="00B70566">
      <w:rPr>
        <w:rStyle w:val="PageNumber"/>
        <w:b/>
        <w:sz w:val="21"/>
      </w:rPr>
      <w:fldChar w:fldCharType="separate"/>
    </w:r>
    <w:r w:rsidR="00715E7F">
      <w:rPr>
        <w:rStyle w:val="PageNumber"/>
        <w:b/>
        <w:noProof/>
        <w:sz w:val="21"/>
      </w:rPr>
      <w:t>2</w:t>
    </w:r>
    <w:r w:rsidR="00B70566">
      <w:rPr>
        <w:rStyle w:val="PageNumber"/>
        <w:b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AD" w:rsidRDefault="00AF56AD">
      <w:r>
        <w:separator/>
      </w:r>
    </w:p>
  </w:footnote>
  <w:footnote w:type="continuationSeparator" w:id="0">
    <w:p w:rsidR="00AF56AD" w:rsidRDefault="00AF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32" w:rsidRDefault="00B22C32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19730AC"/>
    <w:multiLevelType w:val="hybridMultilevel"/>
    <w:tmpl w:val="0D9A46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4EED1EAE"/>
    <w:multiLevelType w:val="hybridMultilevel"/>
    <w:tmpl w:val="4E3EFB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3"/>
  </w:num>
  <w:num w:numId="19">
    <w:abstractNumId w:val="9"/>
  </w:num>
  <w:num w:numId="20">
    <w:abstractNumId w:val="2"/>
  </w:num>
  <w:num w:numId="21">
    <w:abstractNumId w:val="4"/>
  </w:num>
  <w:num w:numId="22">
    <w:abstractNumId w:val="6"/>
  </w:num>
  <w:num w:numId="23">
    <w:abstractNumId w:val="8"/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intFractionalCharacterWidth/>
  <w:hideSpellingErrors/>
  <w:hideGrammaticalErrors/>
  <w:activeWritingStyle w:appName="MSWord" w:lang="en-US" w:vendorID="8" w:dllVersion="513" w:checkStyle="0"/>
  <w:attachedTemplate r:id="rId1"/>
  <w:stylePaneFormatFilter w:val="3F01"/>
  <w:defaultTabStop w:val="360"/>
  <w:doNotHyphenateCaps/>
  <w:drawingGridHorizontalSpacing w:val="110"/>
  <w:drawingGridVerticalSpacing w:val="187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DC"/>
    <w:rsid w:val="000629E3"/>
    <w:rsid w:val="000A5598"/>
    <w:rsid w:val="000B2FE4"/>
    <w:rsid w:val="000B577C"/>
    <w:rsid w:val="000B60CC"/>
    <w:rsid w:val="000E37BF"/>
    <w:rsid w:val="00157023"/>
    <w:rsid w:val="001A3C3C"/>
    <w:rsid w:val="00253AEA"/>
    <w:rsid w:val="002630C6"/>
    <w:rsid w:val="002F6BBC"/>
    <w:rsid w:val="003239B5"/>
    <w:rsid w:val="003A3ADD"/>
    <w:rsid w:val="003B1EC2"/>
    <w:rsid w:val="00420CC6"/>
    <w:rsid w:val="00422645"/>
    <w:rsid w:val="00426158"/>
    <w:rsid w:val="004734E6"/>
    <w:rsid w:val="004765F7"/>
    <w:rsid w:val="00490914"/>
    <w:rsid w:val="004E0558"/>
    <w:rsid w:val="005101D9"/>
    <w:rsid w:val="00524E33"/>
    <w:rsid w:val="00550885"/>
    <w:rsid w:val="005822DC"/>
    <w:rsid w:val="005A03CC"/>
    <w:rsid w:val="005C2D41"/>
    <w:rsid w:val="005E053F"/>
    <w:rsid w:val="005E4904"/>
    <w:rsid w:val="005F3C66"/>
    <w:rsid w:val="00611283"/>
    <w:rsid w:val="006261F4"/>
    <w:rsid w:val="006A656B"/>
    <w:rsid w:val="006F7BC2"/>
    <w:rsid w:val="00715E7F"/>
    <w:rsid w:val="0076119F"/>
    <w:rsid w:val="007808AD"/>
    <w:rsid w:val="007C583F"/>
    <w:rsid w:val="007C7B2E"/>
    <w:rsid w:val="007D225F"/>
    <w:rsid w:val="0086293B"/>
    <w:rsid w:val="009259BC"/>
    <w:rsid w:val="009647EE"/>
    <w:rsid w:val="0097670E"/>
    <w:rsid w:val="009C2169"/>
    <w:rsid w:val="009E2886"/>
    <w:rsid w:val="00A807F0"/>
    <w:rsid w:val="00A90428"/>
    <w:rsid w:val="00A966B5"/>
    <w:rsid w:val="00AC6F26"/>
    <w:rsid w:val="00AF56AD"/>
    <w:rsid w:val="00B22C32"/>
    <w:rsid w:val="00B352DB"/>
    <w:rsid w:val="00B70566"/>
    <w:rsid w:val="00B760A6"/>
    <w:rsid w:val="00B83AEE"/>
    <w:rsid w:val="00BD2A6C"/>
    <w:rsid w:val="00BD79AA"/>
    <w:rsid w:val="00C07521"/>
    <w:rsid w:val="00C62A82"/>
    <w:rsid w:val="00C978FF"/>
    <w:rsid w:val="00CA2F6C"/>
    <w:rsid w:val="00D05BF3"/>
    <w:rsid w:val="00DB081E"/>
    <w:rsid w:val="00DF652C"/>
    <w:rsid w:val="00DF72BE"/>
    <w:rsid w:val="00E355ED"/>
    <w:rsid w:val="00E43C52"/>
    <w:rsid w:val="00F210BD"/>
    <w:rsid w:val="00F55164"/>
    <w:rsid w:val="00F73033"/>
    <w:rsid w:val="00FA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914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490914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49091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49091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49091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49091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49091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490914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490914"/>
    <w:pPr>
      <w:spacing w:after="220" w:line="240" w:lineRule="atLeast"/>
    </w:pPr>
  </w:style>
  <w:style w:type="paragraph" w:customStyle="1" w:styleId="HeaderBase">
    <w:name w:val="Header Base"/>
    <w:basedOn w:val="Normal"/>
    <w:rsid w:val="00490914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490914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49091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490914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49091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490914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630C6"/>
    <w:pPr>
      <w:numPr>
        <w:numId w:val="2"/>
      </w:numPr>
      <w:spacing w:after="60"/>
    </w:pPr>
  </w:style>
  <w:style w:type="paragraph" w:customStyle="1" w:styleId="Name">
    <w:name w:val="Name"/>
    <w:basedOn w:val="Normal"/>
    <w:next w:val="Normal"/>
    <w:rsid w:val="00490914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490914"/>
    <w:pPr>
      <w:keepNext/>
    </w:pPr>
  </w:style>
  <w:style w:type="paragraph" w:customStyle="1" w:styleId="CityState">
    <w:name w:val="City/State"/>
    <w:basedOn w:val="BodyText"/>
    <w:next w:val="BodyText"/>
    <w:rsid w:val="00490914"/>
    <w:pPr>
      <w:keepNext/>
    </w:pPr>
  </w:style>
  <w:style w:type="paragraph" w:customStyle="1" w:styleId="Institution">
    <w:name w:val="Institution"/>
    <w:basedOn w:val="Normal"/>
    <w:next w:val="Achievement"/>
    <w:rsid w:val="00490914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490914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490914"/>
  </w:style>
  <w:style w:type="paragraph" w:styleId="Footer">
    <w:name w:val="footer"/>
    <w:basedOn w:val="HeaderBase"/>
    <w:rsid w:val="00490914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49091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490914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490914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490914"/>
    <w:rPr>
      <w:sz w:val="24"/>
    </w:rPr>
  </w:style>
  <w:style w:type="character" w:styleId="Emphasis">
    <w:name w:val="Emphasis"/>
    <w:qFormat/>
    <w:rsid w:val="00490914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490914"/>
    <w:pPr>
      <w:ind w:left="720"/>
    </w:pPr>
  </w:style>
  <w:style w:type="character" w:customStyle="1" w:styleId="Job">
    <w:name w:val="Job"/>
    <w:basedOn w:val="DefaultParagraphFont"/>
    <w:rsid w:val="00490914"/>
  </w:style>
  <w:style w:type="paragraph" w:customStyle="1" w:styleId="PersonalData">
    <w:name w:val="Personal Data"/>
    <w:basedOn w:val="BodyText"/>
    <w:rsid w:val="004909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490914"/>
    <w:pPr>
      <w:spacing w:before="60"/>
    </w:pPr>
  </w:style>
  <w:style w:type="paragraph" w:customStyle="1" w:styleId="NoTitle">
    <w:name w:val="No Title"/>
    <w:basedOn w:val="SectionTitle"/>
    <w:rsid w:val="00490914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F55164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next w:val="Achievement"/>
    <w:rsid w:val="00490914"/>
    <w:pPr>
      <w:spacing w:before="220"/>
      <w:ind w:left="245" w:hanging="245"/>
    </w:pPr>
  </w:style>
  <w:style w:type="character" w:styleId="Hyperlink">
    <w:name w:val="Hyperlink"/>
    <w:basedOn w:val="DefaultParagraphFont"/>
    <w:rsid w:val="005E4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1DC0-C160-4CC4-A317-A85AD68B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seth shreve</dc:creator>
  <cp:lastModifiedBy>Seth</cp:lastModifiedBy>
  <cp:revision>4</cp:revision>
  <cp:lastPrinted>1996-04-24T19:07:00Z</cp:lastPrinted>
  <dcterms:created xsi:type="dcterms:W3CDTF">2009-10-21T22:47:00Z</dcterms:created>
  <dcterms:modified xsi:type="dcterms:W3CDTF">2009-12-02T03:34:00Z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